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81" w:rsidRDefault="006C7A81" w:rsidP="006C7A81">
      <w:pPr>
        <w:spacing w:line="20" w:lineRule="exact"/>
      </w:pPr>
      <w:bookmarkStart w:id="0" w:name="_GoBack"/>
      <w:bookmarkEnd w:id="0"/>
    </w:p>
    <w:p w:rsidR="006C7A81" w:rsidRDefault="00AD7793" w:rsidP="006C7A81">
      <w:pPr>
        <w:spacing w:line="20" w:lineRule="exac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20448" behindDoc="1" locked="0" layoutInCell="1" allowOverlap="1" wp14:anchorId="55737AD9" wp14:editId="4A3CC128">
                <wp:simplePos x="0" y="0"/>
                <wp:positionH relativeFrom="page">
                  <wp:posOffset>4229735</wp:posOffset>
                </wp:positionH>
                <wp:positionV relativeFrom="page">
                  <wp:posOffset>4451985</wp:posOffset>
                </wp:positionV>
                <wp:extent cx="1531620" cy="201930"/>
                <wp:effectExtent l="635" t="3810" r="1270" b="3810"/>
                <wp:wrapNone/>
                <wp:docPr id="1877" name="Text Box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tabs>
                                <w:tab w:val="left" w:pos="490"/>
                                <w:tab w:val="left" w:pos="2076"/>
                              </w:tabs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Sus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pensamientos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8" o:spid="_x0000_s1348" type="#_x0000_t202" style="position:absolute;margin-left:333.05pt;margin-top:350.55pt;width:120.6pt;height:15.9pt;z-index:-2507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tabs>
                          <w:tab w:val="left" w:pos="490"/>
                          <w:tab w:val="left" w:pos="2076"/>
                        </w:tabs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Sus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pensamientos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21472" behindDoc="1" locked="0" layoutInCell="1" allowOverlap="1" wp14:anchorId="17CAEBB5" wp14:editId="5EC13FDD">
                <wp:simplePos x="0" y="0"/>
                <wp:positionH relativeFrom="page">
                  <wp:posOffset>2778125</wp:posOffset>
                </wp:positionH>
                <wp:positionV relativeFrom="page">
                  <wp:posOffset>2327275</wp:posOffset>
                </wp:positionV>
                <wp:extent cx="2233295" cy="172720"/>
                <wp:effectExtent l="0" t="3175" r="0" b="0"/>
                <wp:wrapNone/>
                <wp:docPr id="1876" name="Text Box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43" w:lineRule="exact"/>
                            </w:pPr>
                            <w:r w:rsidRPr="00483BAB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MARTHA </w:t>
                            </w:r>
                            <w:r w:rsidRPr="00483BAB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>LUCÍA MENDOZA ALBA</w:t>
                            </w:r>
                            <w:r w:rsidRPr="00483BAB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9" o:spid="_x0000_s1349" type="#_x0000_t202" style="position:absolute;margin-left:218.75pt;margin-top:183.25pt;width:175.85pt;height:13.6pt;z-index:-250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43" w:lineRule="exact"/>
                      </w:pPr>
                      <w:r w:rsidRPr="00483BAB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6"/>
                          <w:sz w:val="19"/>
                          <w:szCs w:val="19"/>
                        </w:rPr>
                        <w:t>MARTHA LUCÍA MENDOZA ALBA</w:t>
                      </w:r>
                      <w:r w:rsidRPr="00483BAB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22496" behindDoc="1" locked="0" layoutInCell="1" allowOverlap="1" wp14:anchorId="36BBFB92" wp14:editId="64AED44C">
                <wp:simplePos x="0" y="0"/>
                <wp:positionH relativeFrom="page">
                  <wp:posOffset>4050030</wp:posOffset>
                </wp:positionH>
                <wp:positionV relativeFrom="page">
                  <wp:posOffset>4451985</wp:posOffset>
                </wp:positionV>
                <wp:extent cx="3062605" cy="384810"/>
                <wp:effectExtent l="1905" t="3810" r="2540" b="1905"/>
                <wp:wrapNone/>
                <wp:docPr id="1875" name="Text Box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tabs>
                                <w:tab w:val="left" w:pos="2667"/>
                                <w:tab w:val="left" w:pos="3652"/>
                                <w:tab w:val="left" w:pos="4346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hicieron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alejar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BA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diálogo que su padre sostenía con el Coor-</w:t>
                            </w:r>
                            <w:r w:rsidRPr="00483BA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0" o:spid="_x0000_s1350" type="#_x0000_t202" style="position:absolute;margin-left:318.9pt;margin-top:350.55pt;width:241.15pt;height:30.3pt;z-index:-250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tabs>
                          <w:tab w:val="left" w:pos="2667"/>
                          <w:tab w:val="left" w:pos="3652"/>
                          <w:tab w:val="left" w:pos="4346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hicieron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alejar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del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77"/>
                          <w:sz w:val="24"/>
                          <w:szCs w:val="24"/>
                        </w:rPr>
                        <w:t xml:space="preserve"> </w:t>
                      </w:r>
                      <w:r w:rsidRPr="00483BAB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diálogo que su padre sostenía con el Coor-</w:t>
                      </w:r>
                      <w:r w:rsidRPr="00483BAB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221353A8" wp14:editId="5A7D2B06">
                <wp:simplePos x="0" y="0"/>
                <wp:positionH relativeFrom="page">
                  <wp:posOffset>720090</wp:posOffset>
                </wp:positionH>
                <wp:positionV relativeFrom="page">
                  <wp:posOffset>9533890</wp:posOffset>
                </wp:positionV>
                <wp:extent cx="6299835" cy="0"/>
                <wp:effectExtent l="15240" t="8890" r="9525" b="10160"/>
                <wp:wrapNone/>
                <wp:docPr id="1874" name="Freeform 1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5" o:spid="_x0000_s1026" style="position:absolute;margin-left:56.7pt;margin-top:750.7pt;width:496.05pt;height:0;z-index:2525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0EE85A9A" wp14:editId="02E87C1F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539750" cy="179705"/>
                <wp:effectExtent l="0" t="0" r="3810" b="4445"/>
                <wp:wrapNone/>
                <wp:docPr id="1873" name="Freeform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26500 26000"/>
                            <a:gd name="T3" fmla="*/ 26500 h 500"/>
                            <a:gd name="T4" fmla="+- 0 21500 20000"/>
                            <a:gd name="T5" fmla="*/ T4 w 1500"/>
                            <a:gd name="T6" fmla="+- 0 26500 26000"/>
                            <a:gd name="T7" fmla="*/ 26500 h 500"/>
                            <a:gd name="T8" fmla="+- 0 21500 20000"/>
                            <a:gd name="T9" fmla="*/ T8 w 1500"/>
                            <a:gd name="T10" fmla="+- 0 26000 26000"/>
                            <a:gd name="T11" fmla="*/ 26000 h 500"/>
                            <a:gd name="T12" fmla="+- 0 20000 20000"/>
                            <a:gd name="T13" fmla="*/ T12 w 1500"/>
                            <a:gd name="T14" fmla="+- 0 26000 26000"/>
                            <a:gd name="T15" fmla="*/ 26000 h 500"/>
                            <a:gd name="T16" fmla="+- 0 20000 20000"/>
                            <a:gd name="T17" fmla="*/ T16 w 1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6" o:spid="_x0000_s1026" style="position:absolute;margin-left:566.95pt;margin-top:737pt;width:42.5pt;height:14.15pt;z-index:2525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" path="m,500r1500,l1500,,,,,500xe" fillcolor="#bcbec0" stroked="f" strokeweight="1pt">
                <v:stroke miterlimit="10" joinstyle="miter"/>
                <v:path o:connecttype="custom" o:connectlocs="0,9524365;539750,9524365;539750,9344660;0,9344660;0,95243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2BEE7141" wp14:editId="757B82BC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179705" cy="179705"/>
                <wp:effectExtent l="0" t="0" r="1905" b="4445"/>
                <wp:wrapNone/>
                <wp:docPr id="1872" name="Freeform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26500 26000"/>
                            <a:gd name="T3" fmla="*/ 26500 h 500"/>
                            <a:gd name="T4" fmla="+- 0 20500 20000"/>
                            <a:gd name="T5" fmla="*/ T4 w 500"/>
                            <a:gd name="T6" fmla="+- 0 26500 26000"/>
                            <a:gd name="T7" fmla="*/ 26500 h 500"/>
                            <a:gd name="T8" fmla="+- 0 20500 20000"/>
                            <a:gd name="T9" fmla="*/ T8 w 500"/>
                            <a:gd name="T10" fmla="+- 0 26000 26000"/>
                            <a:gd name="T11" fmla="*/ 26000 h 500"/>
                            <a:gd name="T12" fmla="+- 0 20000 20000"/>
                            <a:gd name="T13" fmla="*/ T12 w 500"/>
                            <a:gd name="T14" fmla="+- 0 26000 26000"/>
                            <a:gd name="T15" fmla="*/ 26000 h 500"/>
                            <a:gd name="T16" fmla="+- 0 20000 20000"/>
                            <a:gd name="T17" fmla="*/ T16 w 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7" o:spid="_x0000_s1026" style="position:absolute;margin-left:566.95pt;margin-top:737pt;width:14.15pt;height:14.15pt;z-index:2525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" path="m,500r500,l500,,,,,500xe" fillcolor="#949698" stroked="f" strokeweight="1pt">
                <v:stroke miterlimit="10" joinstyle="miter"/>
                <v:path o:connecttype="custom" o:connectlocs="0,9524365;179705,9524365;179705,9344660;0,9344660;0,9524365" o:connectangles="0,0,0,0,0"/>
                <w10:wrap anchorx="page" anchory="page"/>
              </v:shape>
            </w:pict>
          </mc:Fallback>
        </mc:AlternateContent>
      </w:r>
    </w:p>
    <w:p w:rsidR="006C7A81" w:rsidRDefault="006C7A81">
      <w:pPr>
        <w:spacing w:line="437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MIL Y UN DÍAS DE INCLUSIÓN ESCOLAR </w:t>
      </w:r>
    </w:p>
    <w:p w:rsidR="006C7A81" w:rsidRDefault="006C7A81">
      <w:pPr>
        <w:spacing w:line="20" w:lineRule="exact"/>
        <w:sectPr w:rsidR="006C7A81">
          <w:pgSz w:w="12189" w:h="15874"/>
          <w:pgMar w:top="1332" w:right="2269" w:bottom="0" w:left="2365" w:header="720" w:footer="720" w:gutter="0"/>
          <w:cols w:space="720"/>
        </w:sectPr>
      </w:pPr>
    </w:p>
    <w:p w:rsidR="006C7A81" w:rsidRDefault="006C7A81">
      <w:pPr>
        <w:tabs>
          <w:tab w:val="left" w:pos="83"/>
        </w:tabs>
        <w:spacing w:before="413" w:line="240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i/>
          <w:iCs/>
          <w:color w:val="231F20"/>
        </w:rPr>
        <w:t xml:space="preserve">“Una sociedad humanamente vivible exige un núcleo de instituciones y valores </w:t>
      </w:r>
      <w:r>
        <w:rPr>
          <w:rFonts w:ascii="Book Antiqua" w:eastAsia="Book Antiqua" w:hAnsi="Book Antiqua" w:cs="Book Antiqua"/>
          <w:i/>
          <w:iCs/>
          <w:color w:val="231F20"/>
          <w:spacing w:val="14133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</w:rPr>
        <w:t xml:space="preserve">compartidos por los socios que la forman. Estos mínimos compartidos no anulan </w:t>
      </w:r>
    </w:p>
    <w:p w:rsidR="006C7A81" w:rsidRDefault="006C7A81">
      <w:pPr>
        <w:tabs>
          <w:tab w:val="left" w:pos="1730"/>
        </w:tabs>
        <w:spacing w:line="265" w:lineRule="exact"/>
        <w:ind w:right="-113"/>
      </w:pPr>
      <w:r>
        <w:tab/>
      </w:r>
      <w:r>
        <w:rPr>
          <w:rFonts w:ascii="Book Antiqua" w:eastAsia="Book Antiqua" w:hAnsi="Book Antiqua" w:cs="Book Antiqua"/>
          <w:i/>
          <w:iCs/>
          <w:color w:val="231F20"/>
        </w:rPr>
        <w:t xml:space="preserve">las diferencias, antes bien las hacen posibles y las potencian”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1073" w:bottom="0" w:left="3988" w:header="720" w:footer="720" w:gutter="0"/>
          <w:cols w:space="720"/>
        </w:sectPr>
      </w:pPr>
    </w:p>
    <w:p w:rsidR="006C7A81" w:rsidRDefault="006C7A81">
      <w:pPr>
        <w:spacing w:before="215" w:line="265" w:lineRule="exact"/>
        <w:ind w:right="-113"/>
      </w:pPr>
      <w:r>
        <w:rPr>
          <w:rFonts w:ascii="Book Antiqua" w:eastAsia="Book Antiqua" w:hAnsi="Book Antiqua" w:cs="Book Antiqua"/>
          <w:i/>
          <w:iCs/>
          <w:color w:val="231F20"/>
        </w:rPr>
        <w:lastRenderedPageBreak/>
        <w:t xml:space="preserve">Adela Cortina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1073" w:bottom="0" w:left="9803" w:header="720" w:footer="720" w:gutter="0"/>
          <w:cols w:space="720"/>
        </w:sectPr>
      </w:pPr>
    </w:p>
    <w:p w:rsidR="006C7A81" w:rsidRDefault="006C7A81">
      <w:pPr>
        <w:tabs>
          <w:tab w:val="left" w:pos="219"/>
        </w:tabs>
        <w:spacing w:before="463" w:line="192" w:lineRule="exact"/>
        <w:ind w:right="-113"/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 xml:space="preserve">Licenciada en Administración y Planeamiento Educativo. Universidad de Pamplona. </w:t>
      </w:r>
      <w:r>
        <w:rPr>
          <w:rFonts w:ascii="Book Antiqua" w:eastAsia="Book Antiqua" w:hAnsi="Book Antiqua" w:cs="Book Antiqua"/>
          <w:color w:val="231F20"/>
          <w:spacing w:val="11967"/>
          <w:sz w:val="16"/>
          <w:szCs w:val="16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Especialista en Docencia Universitaria. Universidad Cooperativa de Colombia. </w:t>
      </w:r>
    </w:p>
    <w:p w:rsidR="006C7A81" w:rsidRDefault="006C7A81">
      <w:pPr>
        <w:tabs>
          <w:tab w:val="left" w:pos="832"/>
          <w:tab w:val="left" w:pos="1951"/>
        </w:tabs>
        <w:spacing w:line="192" w:lineRule="exact"/>
        <w:ind w:right="-113"/>
      </w:pPr>
      <w:r>
        <w:tab/>
      </w:r>
      <w:r w:rsidRPr="00483BAB"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Magíster en Pedagogía. Universidad Industrial de </w:t>
      </w:r>
      <w:hyperlink r:id="rId6" w:history="1">
        <w:r w:rsidRPr="00483BAB">
          <w:rPr>
            <w:rFonts w:ascii="Book Antiqua" w:eastAsia="Book Antiqua" w:hAnsi="Book Antiqua" w:cs="Book Antiqua"/>
            <w:color w:val="231F20"/>
            <w:w w:val="99"/>
            <w:sz w:val="16"/>
            <w:szCs w:val="16"/>
          </w:rPr>
          <w:t>Santander.</w:t>
        </w:r>
      </w:hyperlink>
      <w:r w:rsidRPr="00483BAB">
        <w:rPr>
          <w:rFonts w:ascii="Book Antiqua" w:eastAsia="Book Antiqua" w:hAnsi="Book Antiqua" w:cs="Book Antiqua"/>
          <w:color w:val="231F20"/>
          <w:spacing w:val="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1134"/>
          <w:sz w:val="16"/>
          <w:szCs w:val="16"/>
        </w:rPr>
        <w:t xml:space="preserve"> </w:t>
      </w:r>
      <w:r>
        <w:tab/>
      </w:r>
      <w:r>
        <w:tab/>
      </w:r>
      <w:r w:rsidRPr="00483BAB">
        <w:rPr>
          <w:rFonts w:ascii="Book Antiqua" w:eastAsia="Book Antiqua" w:hAnsi="Book Antiqua" w:cs="Book Antiqua"/>
          <w:color w:val="231F20"/>
          <w:w w:val="98"/>
          <w:sz w:val="16"/>
          <w:szCs w:val="16"/>
        </w:rPr>
        <w:t xml:space="preserve"> </w:t>
      </w:r>
      <w:hyperlink r:id="rId7" w:history="1">
        <w:r w:rsidRPr="00483BAB">
          <w:rPr>
            <w:rFonts w:ascii="Book Antiqua" w:eastAsia="Book Antiqua" w:hAnsi="Book Antiqua" w:cs="Book Antiqua"/>
            <w:color w:val="231F20"/>
            <w:w w:val="98"/>
            <w:sz w:val="16"/>
            <w:szCs w:val="16"/>
          </w:rPr>
          <w:t>marthalucia327@hotmail.com</w:t>
        </w:r>
      </w:hyperlink>
      <w:r w:rsidRPr="00483BAB">
        <w:rPr>
          <w:rFonts w:ascii="Book Antiqua" w:eastAsia="Book Antiqua" w:hAnsi="Book Antiqua" w:cs="Book Antiqua"/>
          <w:color w:val="231F20"/>
          <w:spacing w:val="5"/>
          <w:w w:val="98"/>
          <w:sz w:val="16"/>
          <w:szCs w:val="16"/>
        </w:rPr>
        <w:t xml:space="preserve">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3049" w:bottom="0" w:left="3095" w:header="720" w:footer="720" w:gutter="0"/>
          <w:cols w:space="720"/>
        </w:sectPr>
      </w:pPr>
    </w:p>
    <w:p w:rsidR="006C7A81" w:rsidRDefault="006C7A81">
      <w:pPr>
        <w:spacing w:before="513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Cómo citar esta crónica: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4736" w:bottom="0" w:left="4801" w:header="720" w:footer="720" w:gutter="0"/>
          <w:cols w:space="720"/>
        </w:sectPr>
      </w:pPr>
    </w:p>
    <w:p w:rsidR="006C7A81" w:rsidRDefault="006C7A81">
      <w:pPr>
        <w:tabs>
          <w:tab w:val="left" w:pos="283"/>
        </w:tabs>
        <w:spacing w:before="191" w:line="289" w:lineRule="exact"/>
        <w:ind w:right="-113"/>
      </w:pPr>
      <w:r>
        <w:lastRenderedPageBreak/>
        <w:tab/>
      </w:r>
      <w:r w:rsidRPr="00483BA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 xml:space="preserve">Mendoza, M. (2011). Mil y un días de inclusión escolar, crónica educativa. </w:t>
      </w:r>
      <w:r w:rsidRPr="00483BAB">
        <w:rPr>
          <w:rFonts w:ascii="Book Antiqua" w:eastAsia="Book Antiqua" w:hAnsi="Book Antiqua" w:cs="Book Antiqua"/>
          <w:i/>
          <w:iCs/>
          <w:color w:val="231F20"/>
          <w:w w:val="99"/>
          <w:sz w:val="24"/>
          <w:szCs w:val="24"/>
        </w:rPr>
        <w:t>Espiral, Revista de</w:t>
      </w:r>
      <w:r w:rsidRPr="00483BAB">
        <w:rPr>
          <w:rFonts w:ascii="Book Antiqua" w:eastAsia="Book Antiqua" w:hAnsi="Book Antiqua" w:cs="Book Antiqua"/>
          <w:i/>
          <w:iCs/>
          <w:color w:val="231F20"/>
          <w:spacing w:val="4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198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>Docencia e Investigación.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1, (1), 143 - 146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1072" w:bottom="0" w:left="1134" w:header="720" w:footer="720" w:gutter="0"/>
          <w:cols w:space="720"/>
        </w:sectPr>
      </w:pPr>
    </w:p>
    <w:p w:rsidR="006C7A81" w:rsidRDefault="006C7A81">
      <w:pPr>
        <w:tabs>
          <w:tab w:val="left" w:pos="283"/>
          <w:tab w:val="left" w:pos="1263"/>
          <w:tab w:val="left" w:pos="2022"/>
          <w:tab w:val="left" w:pos="2287"/>
          <w:tab w:val="left" w:pos="3181"/>
          <w:tab w:val="left" w:pos="4161"/>
        </w:tabs>
        <w:spacing w:before="777" w:line="288" w:lineRule="exact"/>
        <w:ind w:right="-113"/>
      </w:pPr>
      <w:r>
        <w:lastRenderedPageBreak/>
        <w:tab/>
      </w:r>
      <w:r w:rsidRPr="00483BAB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De la mano de su padre, un hombre de</w:t>
      </w:r>
      <w:r w:rsidRPr="00483BAB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contextura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fuerte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mirada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distante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cuyo </w:t>
      </w:r>
    </w:p>
    <w:p w:rsidR="006C7A81" w:rsidRDefault="006C7A81">
      <w:pPr>
        <w:spacing w:line="288" w:lineRule="exact"/>
        <w:ind w:right="-113"/>
      </w:pPr>
      <w:r w:rsidRPr="00483BAB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rostro refejaba la desidia que el tiempo y la</w:t>
      </w:r>
      <w:r w:rsidRPr="00483BAB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2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z w:val="24"/>
          <w:szCs w:val="24"/>
        </w:rPr>
        <w:t>vida le enseñaron a cultivar, atravesó la pri-</w:t>
      </w:r>
      <w:r w:rsidRPr="00483BAB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</w:p>
    <w:p w:rsidR="006C7A81" w:rsidRDefault="006C7A81">
      <w:pPr>
        <w:spacing w:line="287" w:lineRule="exact"/>
        <w:ind w:right="-113"/>
      </w:pPr>
      <w:r w:rsidRPr="00483BAB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mera reja. Como un presagio de su propia</w:t>
      </w:r>
      <w:r w:rsidRPr="00483BAB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historia, los pasos de su padre seguidos de</w:t>
      </w:r>
      <w:r w:rsidRPr="00483BAB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los de ella, se encaminaron a la segunda reja.</w:t>
      </w:r>
      <w:r w:rsidRPr="00483BAB">
        <w:rPr>
          <w:rFonts w:ascii="Book Antiqua" w:eastAsia="Book Antiqua" w:hAnsi="Book Antiqua" w:cs="Book Antiqua"/>
          <w:color w:val="231F20"/>
          <w:spacing w:val="2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Ahora estaba más cerca del gran portón en </w:t>
      </w:r>
    </w:p>
    <w:p w:rsidR="006C7A81" w:rsidRDefault="006C7A81">
      <w:pPr>
        <w:spacing w:line="288" w:lineRule="exact"/>
        <w:ind w:right="-113"/>
      </w:pPr>
      <w:r w:rsidRPr="00483BA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cuya frente se leía la palabra </w:t>
      </w:r>
      <w:r w:rsidRPr="00483BAB">
        <w:rPr>
          <w:rFonts w:ascii="Book Antiqua" w:eastAsia="Book Antiqua" w:hAnsi="Book Antiqua" w:cs="Book Antiqua"/>
          <w:i/>
          <w:iCs/>
          <w:color w:val="231F20"/>
          <w:spacing w:val="4"/>
          <w:sz w:val="24"/>
          <w:szCs w:val="24"/>
        </w:rPr>
        <w:t>Colegio</w:t>
      </w:r>
      <w:r w:rsidRPr="00483BA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segui-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z w:val="24"/>
          <w:szCs w:val="24"/>
        </w:rPr>
        <w:t>da de otras palabras que para ella no fueron</w:t>
      </w:r>
      <w:r w:rsidRPr="00483BAB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</w:p>
    <w:p w:rsidR="006C7A81" w:rsidRDefault="006C7A81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importantes. </w:t>
      </w:r>
    </w:p>
    <w:p w:rsidR="006C7A81" w:rsidRDefault="006C7A81">
      <w:pPr>
        <w:tabs>
          <w:tab w:val="left" w:pos="283"/>
        </w:tabs>
        <w:spacing w:before="199" w:line="288" w:lineRule="exact"/>
        <w:ind w:right="-83"/>
      </w:pPr>
      <w:r>
        <w:tab/>
      </w:r>
      <w:r w:rsidRPr="00483BAB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El portón se abrió y sus pequeños ojos con</w:t>
      </w:r>
      <w:r w:rsidRPr="00483BAB">
        <w:rPr>
          <w:rFonts w:ascii="Book Antiqua" w:eastAsia="Book Antiqua" w:hAnsi="Book Antiqua" w:cs="Book Antiqua"/>
          <w:color w:val="231F20"/>
          <w:spacing w:val="36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la timidez del encuentro recorrieron el espa-</w:t>
      </w:r>
      <w:r w:rsidRPr="00483BAB">
        <w:rPr>
          <w:rFonts w:ascii="Book Antiqua" w:eastAsia="Book Antiqua" w:hAnsi="Book Antiqua" w:cs="Book Antiqua"/>
          <w:color w:val="231F20"/>
          <w:spacing w:val="3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cio. Era no solo desconocido, sino inquietan-</w:t>
      </w:r>
      <w:r w:rsidRPr="00483BAB">
        <w:rPr>
          <w:rFonts w:ascii="Book Antiqua" w:eastAsia="Book Antiqua" w:hAnsi="Book Antiqua" w:cs="Book Antiqua"/>
          <w:color w:val="231F20"/>
          <w:spacing w:val="1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te. Recordó su escuela, cabría perfectamente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en la cancha que tenía frente a sus ojos, los</w:t>
      </w:r>
      <w:r w:rsidRPr="00483BAB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salones construidos a su alrededor le hicie-</w:t>
      </w:r>
      <w:r w:rsidRPr="00483BAB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z w:val="24"/>
          <w:szCs w:val="24"/>
        </w:rPr>
        <w:t>ron evocar las dos aulas en que vivió su pri-</w:t>
      </w:r>
      <w:r w:rsidRPr="00483BAB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maria. Las voces emotivas y amontonadas</w:t>
      </w:r>
      <w:r w:rsidRPr="00483BAB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que salían por los ventanales le hicieron sen-</w:t>
      </w:r>
      <w:r w:rsidRPr="00483BAB">
        <w:rPr>
          <w:rFonts w:ascii="Book Antiqua" w:eastAsia="Book Antiqua" w:hAnsi="Book Antiqua" w:cs="Book Antiqua"/>
          <w:color w:val="231F20"/>
          <w:spacing w:val="47"/>
          <w:w w:val="98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83"/>
      </w:pPr>
      <w:r w:rsidRPr="00483BAB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tir confanza; el colegio sería su escuela, ella</w:t>
      </w:r>
      <w:r w:rsidRPr="00483BAB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había crecido y era concebible que su padre</w:t>
      </w:r>
      <w:r w:rsidRPr="00483BAB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83"/>
      </w:pPr>
      <w:r w:rsidRPr="00483BAB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lo notara y  por esa razón la llevó a un sitio</w:t>
      </w:r>
      <w:r w:rsidRPr="00483BAB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tan lejano y con mucha gente, tanta que en la</w:t>
      </w:r>
      <w:r w:rsidRPr="00483BAB">
        <w:rPr>
          <w:rFonts w:ascii="Book Antiqua" w:eastAsia="Book Antiqua" w:hAnsi="Book Antiqua" w:cs="Book Antiqua"/>
          <w:color w:val="231F20"/>
          <w:spacing w:val="9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sola cuadra de su nueva casa era difícil reco-</w:t>
      </w:r>
      <w:r w:rsidRPr="00483BAB">
        <w:rPr>
          <w:rFonts w:ascii="Book Antiqua" w:eastAsia="Book Antiqua" w:hAnsi="Book Antiqua" w:cs="Book Antiqua"/>
          <w:color w:val="231F20"/>
          <w:spacing w:val="1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nocer a todas las personas. </w:t>
      </w:r>
    </w:p>
    <w:p w:rsidR="006C7A81" w:rsidRDefault="006C7A81">
      <w:pPr>
        <w:spacing w:before="1353" w:line="288" w:lineRule="exact"/>
        <w:ind w:right="-113"/>
      </w:pPr>
      <w:r>
        <w:br w:type="column"/>
      </w:r>
      <w:r w:rsidRPr="00483BAB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lastRenderedPageBreak/>
        <w:t>dinador del colegio.  El acecho de sus ojos</w:t>
      </w:r>
      <w:r w:rsidRPr="00483BAB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a todo aquello que se moviera la aferraba a</w:t>
      </w:r>
      <w:r w:rsidRPr="00483BAB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mano de su progenitor, pero sus oídos es-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taban absortos en otros escenarios, por eso</w:t>
      </w:r>
      <w:r w:rsidRPr="00483BAB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cuando la mano de su padre se desprendió</w:t>
      </w:r>
      <w:r w:rsidRPr="00483BAB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de la suya y la voz del Coordinador le ha-</w:t>
      </w:r>
      <w:r w:rsidRPr="00483BAB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bló de bienvenida sintió temor y presurosa</w:t>
      </w:r>
      <w:r w:rsidRPr="00483BAB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extendió su mano buscando a su par conoci-</w:t>
      </w:r>
      <w:r w:rsidRPr="00483BAB">
        <w:rPr>
          <w:rFonts w:ascii="Book Antiqua" w:eastAsia="Book Antiqua" w:hAnsi="Book Antiqua" w:cs="Book Antiqua"/>
          <w:color w:val="231F20"/>
          <w:spacing w:val="2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da, pero ya no estaba, la remplazaba un beso</w:t>
      </w:r>
      <w:r w:rsidRPr="00483BAB">
        <w:rPr>
          <w:rFonts w:ascii="Book Antiqua" w:eastAsia="Book Antiqua" w:hAnsi="Book Antiqua" w:cs="Book Antiqua"/>
          <w:color w:val="231F20"/>
          <w:spacing w:val="2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ligero en la frente y el movimiento ágil de</w:t>
      </w:r>
      <w:r w:rsidRPr="00483BAB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quien reconoce en el afecto la debilidad que</w:t>
      </w:r>
      <w:r w:rsidRPr="00483BA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impide la acción certera. Asustada y ahora</w:t>
      </w:r>
      <w:r w:rsidRPr="00483BAB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aferrada a su mochila escolar siguió a aquel</w:t>
      </w:r>
      <w:r w:rsidRPr="00483BAB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483BAB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señor que buscaba despertarle confanza a</w:t>
      </w:r>
      <w:r w:rsidRPr="00483BAB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z w:val="24"/>
          <w:szCs w:val="24"/>
        </w:rPr>
        <w:t>través de las palabras. Se sintió sorda, pasa-</w:t>
      </w:r>
      <w:r w:rsidRPr="00483BAB">
        <w:rPr>
          <w:rFonts w:ascii="Book Antiqua" w:eastAsia="Book Antiqua" w:hAnsi="Book Antiqua" w:cs="Book Antiqua"/>
          <w:color w:val="231F20"/>
          <w:spacing w:val="43"/>
          <w:sz w:val="24"/>
          <w:szCs w:val="24"/>
        </w:rPr>
        <w:t xml:space="preserve"> </w:t>
      </w:r>
    </w:p>
    <w:p w:rsidR="006C7A81" w:rsidRDefault="006C7A81">
      <w:pPr>
        <w:tabs>
          <w:tab w:val="left" w:pos="732"/>
          <w:tab w:val="left" w:pos="1760"/>
          <w:tab w:val="left" w:pos="2262"/>
          <w:tab w:val="left" w:pos="2556"/>
          <w:tab w:val="left" w:pos="3601"/>
          <w:tab w:val="left" w:pos="3894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ron uno, dos y más salones. Su mirada reco-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rría nuevos vacíos, una confusión de senti-</w:t>
      </w:r>
      <w:r w:rsidRPr="00483BAB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mientos invadió su cuerpo, en su estómago</w:t>
      </w:r>
      <w:r w:rsidRPr="00483BAB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sentía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volcanes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atoraban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aliento, </w:t>
      </w:r>
      <w:r>
        <w:rPr>
          <w:rFonts w:ascii="Book Antiqua" w:eastAsia="Book Antiqua" w:hAnsi="Book Antiqua" w:cs="Book Antiqua"/>
          <w:color w:val="231F20"/>
          <w:spacing w:val="9459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el miedo le hizo sentir frío en medio de la</w:t>
      </w:r>
      <w:r w:rsidRPr="00483BAB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</w:pPr>
      <w:r w:rsidRPr="00483BA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alta temperatura que se vivía en el colegio.</w:t>
      </w:r>
      <w:r w:rsidRPr="00483BAB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2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Por fn, en un caminar que sintió casi eter-</w:t>
      </w:r>
      <w:r w:rsidRPr="00483BAB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no, se detuvieron frente a un salón en el que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numerosos niños y niñas en silencio oían a</w:t>
      </w:r>
      <w:r w:rsidRPr="00483BAB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483BA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la profesora. Al saludo del Coordinador, la</w:t>
      </w:r>
      <w:r w:rsidRPr="00483BAB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</w:p>
    <w:p w:rsidR="006C7A81" w:rsidRDefault="006C7A81" w:rsidP="006C7A81">
      <w:pPr>
        <w:spacing w:line="20" w:lineRule="exact"/>
        <w:ind w:right="-113"/>
        <w:sectPr w:rsidR="006C7A81" w:rsidSect="006F39A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4" w:space="436"/>
            <w:col w:w="4792"/>
          </w:cols>
        </w:sectPr>
      </w:pPr>
    </w:p>
    <w:p w:rsidR="006C7A81" w:rsidRDefault="00AD7793" w:rsidP="006C7A81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52761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869315</wp:posOffset>
                </wp:positionV>
                <wp:extent cx="3027680" cy="1116965"/>
                <wp:effectExtent l="1905" t="2540" r="0" b="4445"/>
                <wp:wrapNone/>
                <wp:docPr id="1871" name="Text Box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8" w:lineRule="exact"/>
                            </w:pPr>
                            <w:r w:rsidRPr="00305157"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está 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buscando. 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Quién era esta niña, cómo co-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nocía a su mamá, y, a todas estas, por qué su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7A81" w:rsidRDefault="006C7A81">
                            <w:pPr>
                              <w:spacing w:line="288" w:lineRule="exact"/>
                            </w:pP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mamá, si ella jamás salía de casa. Dónde es-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taba su padre. No debía estar allí para saber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cómo había sido su primer día en el colegio,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7A81" w:rsidRDefault="006C7A81">
                            <w:pPr>
                              <w:spacing w:line="289" w:lineRule="exact"/>
                            </w:pP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al fn y al cabo en la escuela siempre fue su</w:t>
                            </w:r>
                            <w:r w:rsidRPr="0030515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5" o:spid="_x0000_s1351" type="#_x0000_t202" style="position:absolute;margin-left:318.9pt;margin-top:68.45pt;width:238.4pt;height:87.95pt;z-index:-2507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8" w:lineRule="exact"/>
                      </w:pPr>
                      <w:r w:rsidRPr="00305157">
                        <w:rPr>
                          <w:rFonts w:ascii="Book Antiqua" w:eastAsia="Book Antiqua" w:hAnsi="Book Antiqua" w:cs="Book Antiqua"/>
                          <w:i/>
                          <w:iCs/>
                          <w:color w:val="231F20"/>
                          <w:spacing w:val="2"/>
                          <w:sz w:val="24"/>
                          <w:szCs w:val="24"/>
                        </w:rPr>
                        <w:t xml:space="preserve">está buscando. </w:t>
                      </w: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Quién era esta niña, cómo co-</w:t>
                      </w: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4"/>
                          <w:sz w:val="24"/>
                          <w:szCs w:val="24"/>
                        </w:rPr>
                        <w:t xml:space="preserve"> </w:t>
                      </w: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nocía a su mamá, y, a todas estas, por qué su</w:t>
                      </w: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7A81" w:rsidRDefault="006C7A81">
                      <w:pPr>
                        <w:spacing w:line="288" w:lineRule="exact"/>
                      </w:pP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mamá, si ella jamás salía de casa. Dónde es-</w:t>
                      </w: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4"/>
                          <w:sz w:val="24"/>
                          <w:szCs w:val="24"/>
                        </w:rPr>
                        <w:t xml:space="preserve"> </w:t>
                      </w: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taba su padre. No debía estar allí para saber</w:t>
                      </w: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6"/>
                          <w:sz w:val="24"/>
                          <w:szCs w:val="24"/>
                        </w:rPr>
                        <w:t xml:space="preserve"> </w:t>
                      </w: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cómo había sido su primer día en el colegio,</w:t>
                      </w: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7A81" w:rsidRDefault="006C7A81">
                      <w:pPr>
                        <w:spacing w:line="289" w:lineRule="exact"/>
                      </w:pP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al fn y al cabo en la escuela siempre fue su</w:t>
                      </w:r>
                      <w:r w:rsidRPr="00305157">
                        <w:rPr>
                          <w:rFonts w:ascii="Book Antiqua" w:eastAsia="Book Antiqua" w:hAnsi="Book Antiqua" w:cs="Book Antiqua"/>
                          <w:color w:val="231F2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870" name="Text Box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144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1" o:spid="_x0000_s1352" type="#_x0000_t202" style="position:absolute;margin-left:53.7pt;margin-top:33.75pt;width:20.65pt;height:14.8pt;z-index:2525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144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869" name="Freeform 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2" o:spid="_x0000_s1026" style="position:absolute;margin-left:56.7pt;margin-top:49.4pt;width:496.05pt;height:0;z-index:2525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868" name="Freeform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3" o:spid="_x0000_s1026" style="position:absolute;margin-left:0;margin-top:35.75pt;width:42.5pt;height:14.15pt;z-index:2525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867" name="Freeform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4" o:spid="_x0000_s1026" style="position:absolute;margin-left:28.35pt;margin-top:35.75pt;width:14.15pt;height:14.15pt;z-index:2525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6C7A81" w:rsidRDefault="006C7A81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143 - 146 </w:t>
      </w:r>
    </w:p>
    <w:p w:rsidR="006C7A81" w:rsidRDefault="006C7A81">
      <w:pPr>
        <w:spacing w:line="20" w:lineRule="exact"/>
        <w:sectPr w:rsidR="006C7A81">
          <w:pgSz w:w="12189" w:h="15874"/>
          <w:pgMar w:top="667" w:right="1093" w:bottom="0" w:left="3485" w:header="720" w:footer="720" w:gutter="0"/>
          <w:cols w:space="720"/>
        </w:sectPr>
      </w:pPr>
    </w:p>
    <w:p w:rsidR="006C7A81" w:rsidRDefault="006C7A81">
      <w:pPr>
        <w:spacing w:before="514" w:line="288" w:lineRule="exact"/>
        <w:ind w:right="-73"/>
      </w:pPr>
      <w:r w:rsidRPr="0030515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lastRenderedPageBreak/>
        <w:t>profesora y algunos de los estudiantes res-</w:t>
      </w:r>
      <w:r w:rsidRPr="00305157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0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pondieron, creyó oír su nombre y algo pa-</w:t>
      </w:r>
      <w:r w:rsidRPr="0030515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z w:val="24"/>
          <w:szCs w:val="24"/>
        </w:rPr>
        <w:t>recido a una recomendación hacia ella, pero</w:t>
      </w:r>
      <w:r w:rsidRPr="00305157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5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también fue distante, no quiso mirar a nadie,</w:t>
      </w:r>
      <w:r w:rsidRPr="00305157">
        <w:rPr>
          <w:rFonts w:ascii="Book Antiqua" w:eastAsia="Book Antiqua" w:hAnsi="Book Antiqua" w:cs="Book Antiqua"/>
          <w:color w:val="231F20"/>
          <w:spacing w:val="1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0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no quería estar allí. Se sentó en el pupitre</w:t>
      </w:r>
      <w:r w:rsidRPr="0030515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indicado por la docente y aunque ésta fue</w:t>
      </w:r>
      <w:r w:rsidRPr="00305157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acogedora con su mirada, ella insistía men-</w:t>
      </w:r>
      <w:r w:rsidRPr="00305157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talmente en su negativa a sentirse incluida</w:t>
      </w:r>
      <w:r w:rsidRPr="00305157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ese ambiente.   </w:t>
      </w:r>
    </w:p>
    <w:p w:rsidR="006C7A81" w:rsidRDefault="006C7A81">
      <w:pPr>
        <w:tabs>
          <w:tab w:val="left" w:pos="283"/>
        </w:tabs>
        <w:spacing w:before="199" w:line="288" w:lineRule="exact"/>
        <w:ind w:right="-53"/>
      </w:pPr>
      <w:r>
        <w:tab/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“¿Hola, eres la niña nueva?” Fue la frase</w:t>
      </w:r>
      <w:r w:rsidRPr="00305157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que una y otra vez escuchó el resto de la ma-</w:t>
      </w:r>
      <w:r w:rsidRPr="00305157">
        <w:rPr>
          <w:rFonts w:ascii="Book Antiqua" w:eastAsia="Book Antiqua" w:hAnsi="Book Antiqua" w:cs="Book Antiqua"/>
          <w:color w:val="231F20"/>
          <w:spacing w:val="3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ñana. Era tan evidente, se destacaba por su</w:t>
      </w:r>
      <w:r w:rsidRPr="00305157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vestuario distinto a la uniformidad de todos </w:t>
      </w:r>
      <w:r>
        <w:rPr>
          <w:rFonts w:ascii="Book Antiqua" w:eastAsia="Book Antiqua" w:hAnsi="Book Antiqua" w:cs="Book Antiqua"/>
          <w:color w:val="231F20"/>
          <w:spacing w:val="9379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z w:val="24"/>
          <w:szCs w:val="24"/>
        </w:rPr>
        <w:t>los otros, por su silencio que no compagina-</w:t>
      </w:r>
      <w:r w:rsidRPr="00305157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ba con las voces invitadas a callar con fre-</w:t>
      </w:r>
      <w:r w:rsidRPr="00305157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</w:p>
    <w:p w:rsidR="006C7A81" w:rsidRDefault="006C7A81">
      <w:pPr>
        <w:spacing w:line="289" w:lineRule="exact"/>
        <w:ind w:right="-5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cuencia por los docentes. </w:t>
      </w:r>
    </w:p>
    <w:p w:rsidR="006C7A81" w:rsidRDefault="006C7A81">
      <w:pPr>
        <w:spacing w:before="386" w:after="86" w:line="316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La hora de la salida </w:t>
      </w:r>
    </w:p>
    <w:p w:rsidR="006C7A81" w:rsidRDefault="006C7A81">
      <w:pPr>
        <w:tabs>
          <w:tab w:val="left" w:pos="283"/>
          <w:tab w:val="left" w:pos="554"/>
          <w:tab w:val="left" w:pos="666"/>
          <w:tab w:val="left" w:pos="790"/>
          <w:tab w:val="left" w:pos="904"/>
          <w:tab w:val="left" w:pos="1266"/>
          <w:tab w:val="left" w:pos="1282"/>
          <w:tab w:val="left" w:pos="1468"/>
          <w:tab w:val="left" w:pos="1541"/>
          <w:tab w:val="left" w:pos="1643"/>
          <w:tab w:val="left" w:pos="1701"/>
          <w:tab w:val="left" w:pos="1945"/>
          <w:tab w:val="left" w:pos="1948"/>
          <w:tab w:val="left" w:pos="2100"/>
          <w:tab w:val="left" w:pos="2238"/>
          <w:tab w:val="left" w:pos="2247"/>
          <w:tab w:val="left" w:pos="2490"/>
          <w:tab w:val="left" w:pos="2688"/>
          <w:tab w:val="left" w:pos="2691"/>
          <w:tab w:val="left" w:pos="2908"/>
          <w:tab w:val="left" w:pos="2996"/>
          <w:tab w:val="left" w:pos="3146"/>
          <w:tab w:val="left" w:pos="3248"/>
          <w:tab w:val="left" w:pos="3365"/>
          <w:tab w:val="left" w:pos="3662"/>
          <w:tab w:val="left" w:pos="4135"/>
          <w:tab w:val="left" w:pos="4492"/>
        </w:tabs>
        <w:spacing w:line="288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hora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salida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impresionante </w:t>
      </w:r>
      <w:r>
        <w:rPr>
          <w:rFonts w:ascii="Book Antiqua" w:eastAsia="Book Antiqua" w:hAnsi="Book Antiqua" w:cs="Book Antiqua"/>
          <w:color w:val="231F20"/>
          <w:spacing w:val="9496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para ella. El remolino de niños y niñas la su-</w:t>
      </w:r>
      <w:r w:rsidRPr="00305157">
        <w:rPr>
          <w:rFonts w:ascii="Book Antiqua" w:eastAsia="Book Antiqua" w:hAnsi="Book Antiqua" w:cs="Book Antiqua"/>
          <w:color w:val="231F20"/>
          <w:spacing w:val="3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mió en un enredo humano que jamás había</w:t>
      </w:r>
      <w:r w:rsidRPr="00305157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vivido. Salir de la escuela era más sencillo</w:t>
      </w:r>
      <w:r w:rsidRPr="00305157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5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que salir de su propia casa en la región de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donde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venía.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Aquí,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caminar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apresura-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damente entre cientos de compañeros, entre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voces, risas y algarabías como quien rompe</w:t>
      </w:r>
      <w:r w:rsidRPr="00305157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4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 caja de mariposas aprisionadas en manos</w:t>
      </w:r>
      <w:r w:rsidRPr="00305157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9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del coleccionista. La sensación de temor, en</w:t>
      </w:r>
      <w:r w:rsidRPr="0030515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oportunidad,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estaba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paradójicamente </w:t>
      </w:r>
      <w:r>
        <w:rPr>
          <w:rFonts w:ascii="Book Antiqua" w:eastAsia="Book Antiqua" w:hAnsi="Book Antiqua" w:cs="Book Antiqua"/>
          <w:color w:val="231F20"/>
          <w:spacing w:val="95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acompañada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placer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encontrar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948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planeta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suyos.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Había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crecido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entre </w:t>
      </w:r>
      <w:r>
        <w:rPr>
          <w:rFonts w:ascii="Book Antiqua" w:eastAsia="Book Antiqua" w:hAnsi="Book Antiqua" w:cs="Book Antiqua"/>
          <w:color w:val="231F20"/>
          <w:spacing w:val="9497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adultos, había escuchado por años y en si-</w:t>
      </w:r>
      <w:r w:rsidRPr="00305157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lencio los problemas de los grandes, el nom-</w:t>
      </w:r>
      <w:r w:rsidRPr="00305157">
        <w:rPr>
          <w:rFonts w:ascii="Book Antiqua" w:eastAsia="Book Antiqua" w:hAnsi="Book Antiqua" w:cs="Book Antiqua"/>
          <w:color w:val="231F20"/>
          <w:spacing w:val="3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bre de los de su misma edad lo había gra-</w:t>
      </w:r>
      <w:r w:rsidRPr="00305157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bado con la facilidad de quien memoriza el</w:t>
      </w:r>
      <w:r w:rsidRPr="00305157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avemaría y pensó que jamás podría recordar</w:t>
      </w:r>
      <w:r w:rsidRPr="00305157">
        <w:rPr>
          <w:rFonts w:ascii="Book Antiqua" w:eastAsia="Book Antiqua" w:hAnsi="Book Antiqua" w:cs="Book Antiqua"/>
          <w:color w:val="231F20"/>
          <w:spacing w:val="4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el nombre de los que hoy la envolvían ca-</w:t>
      </w:r>
      <w:r w:rsidRPr="00305157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mino a la calle del colegio. Se sintió grande,</w:t>
      </w:r>
      <w:r w:rsidRPr="00305157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9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perdida entre tanta gente, pero agradecida</w:t>
      </w:r>
      <w:r w:rsidRPr="00305157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3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z w:val="24"/>
          <w:szCs w:val="24"/>
        </w:rPr>
        <w:t>con su padre por traerla a un mundo pensa-</w:t>
      </w:r>
      <w:r w:rsidRPr="00305157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do para ella. </w:t>
      </w:r>
    </w:p>
    <w:p w:rsidR="006C7A81" w:rsidRDefault="006C7A81">
      <w:pPr>
        <w:tabs>
          <w:tab w:val="left" w:pos="283"/>
        </w:tabs>
        <w:spacing w:before="199" w:line="287" w:lineRule="exact"/>
        <w:ind w:right="-82"/>
      </w:pPr>
      <w:r>
        <w:tab/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La tempestad de ideas que surgían en su</w:t>
      </w:r>
      <w:r w:rsidRPr="00305157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cabeza fue interrumpida por las palabras de </w:t>
      </w:r>
    </w:p>
    <w:p w:rsidR="006C7A81" w:rsidRDefault="006C7A81">
      <w:pPr>
        <w:tabs>
          <w:tab w:val="left" w:pos="512"/>
          <w:tab w:val="left" w:pos="1089"/>
          <w:tab w:val="left" w:pos="1964"/>
          <w:tab w:val="left" w:pos="2333"/>
          <w:tab w:val="left" w:pos="3488"/>
          <w:tab w:val="left" w:pos="3810"/>
          <w:tab w:val="left" w:pos="4504"/>
        </w:tabs>
        <w:spacing w:line="290" w:lineRule="exact"/>
        <w:ind w:right="-82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niña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vestida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uniforme: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tu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mamá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te </w:t>
      </w:r>
    </w:p>
    <w:p w:rsidR="006C7A81" w:rsidRDefault="006C7A81">
      <w:pPr>
        <w:spacing w:before="2242" w:line="288" w:lineRule="exact"/>
        <w:ind w:right="-113"/>
      </w:pPr>
      <w:r>
        <w:br w:type="column"/>
      </w:r>
      <w:r w:rsidRPr="0030515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lastRenderedPageBreak/>
        <w:t>padre el que la llevaba y la recogía. Fue él</w:t>
      </w:r>
      <w:r w:rsidRPr="00305157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quien un día interrumpió la clase y tomó su</w:t>
      </w:r>
      <w:r w:rsidRPr="0030515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mano y no la dejó coger sus libros, ni darle</w:t>
      </w:r>
      <w:r w:rsidRPr="00305157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el beso ritual de despedida a su profesora,</w:t>
      </w:r>
      <w:r w:rsidRPr="00305157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fue él quien con ella en sus brazos corrió al</w:t>
      </w:r>
      <w:r w:rsidRPr="00305157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camión que sería su hogar por varios días,</w:t>
      </w:r>
      <w:r w:rsidRPr="00305157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fue él quien le contó historias sobre los pai-</w:t>
      </w:r>
      <w:r w:rsidRPr="0030515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sajes que cada día veía, el que le prometió un</w:t>
      </w:r>
      <w:r w:rsidRPr="00305157">
        <w:rPr>
          <w:rFonts w:ascii="Book Antiqua" w:eastAsia="Book Antiqua" w:hAnsi="Book Antiqua" w:cs="Book Antiqua"/>
          <w:color w:val="231F20"/>
          <w:spacing w:val="33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5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mundo nuevo construido para ella porque</w:t>
      </w:r>
      <w:r w:rsidRPr="00305157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</w:p>
    <w:p w:rsidR="006C7A81" w:rsidRDefault="006C7A81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ya no era una niña. </w:t>
      </w:r>
    </w:p>
    <w:p w:rsidR="006C7A81" w:rsidRDefault="006C7A81">
      <w:pPr>
        <w:tabs>
          <w:tab w:val="left" w:pos="283"/>
        </w:tabs>
        <w:spacing w:before="199" w:line="287" w:lineRule="exact"/>
        <w:ind w:right="-104"/>
      </w:pPr>
      <w:r>
        <w:tab/>
      </w:r>
      <w:r w:rsidRPr="00305157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El rostro mustio de sonrisa incipiente, tan-</w:t>
      </w:r>
      <w:r w:rsidRPr="00305157">
        <w:rPr>
          <w:rFonts w:ascii="Book Antiqua" w:eastAsia="Book Antiqua" w:hAnsi="Book Antiqua" w:cs="Book Antiqua"/>
          <w:color w:val="231F20"/>
          <w:spacing w:val="42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7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z w:val="24"/>
          <w:szCs w:val="24"/>
        </w:rPr>
        <w:t>tas veces visto se posó de frente. El abrazo y</w:t>
      </w:r>
      <w:r w:rsidRPr="00305157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7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z w:val="24"/>
          <w:szCs w:val="24"/>
        </w:rPr>
        <w:t>los besos le hicieron sentir en casa en medio</w:t>
      </w:r>
      <w:r w:rsidRPr="00305157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del ruido de la calle principal que rodea el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colegio. Las palabras entre ellas allí sobra-</w:t>
      </w:r>
      <w:r w:rsidRPr="00305157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6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ban, avanzaron algunos pasos entre la gente</w:t>
      </w:r>
      <w:r w:rsidRPr="00305157">
        <w:rPr>
          <w:rFonts w:ascii="Book Antiqua" w:eastAsia="Book Antiqua" w:hAnsi="Book Antiqua" w:cs="Book Antiqua"/>
          <w:color w:val="231F20"/>
          <w:spacing w:val="4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6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y de nuevo la niña de uniforme con mirada</w:t>
      </w:r>
      <w:r w:rsidRPr="00305157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6C7A81" w:rsidRDefault="006C7A81">
      <w:pPr>
        <w:tabs>
          <w:tab w:val="left" w:pos="759"/>
          <w:tab w:val="left" w:pos="943"/>
          <w:tab w:val="left" w:pos="1731"/>
          <w:tab w:val="left" w:pos="2165"/>
          <w:tab w:val="left" w:pos="2258"/>
          <w:tab w:val="left" w:pos="2555"/>
          <w:tab w:val="left" w:pos="2624"/>
          <w:tab w:val="left" w:pos="3436"/>
          <w:tab w:val="left" w:pos="4036"/>
          <w:tab w:val="left" w:pos="4263"/>
        </w:tabs>
        <w:spacing w:line="288" w:lineRule="exact"/>
        <w:ind w:right="-104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alegre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interrumpió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pensamientos.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Qué </w:t>
      </w:r>
      <w:r>
        <w:rPr>
          <w:rFonts w:ascii="Book Antiqua" w:eastAsia="Book Antiqua" w:hAnsi="Book Antiqua" w:cs="Book Antiqua"/>
          <w:i/>
          <w:iCs/>
          <w:color w:val="231F20"/>
          <w:spacing w:val="9387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i/>
          <w:iCs/>
          <w:color w:val="231F20"/>
          <w:spacing w:val="4"/>
          <w:sz w:val="24"/>
          <w:szCs w:val="24"/>
        </w:rPr>
        <w:t>bien, encontraste a tu mamá. Bueno nos vemos</w:t>
      </w:r>
      <w:r w:rsidRPr="00305157">
        <w:rPr>
          <w:rFonts w:ascii="Book Antiqua" w:eastAsia="Book Antiqua" w:hAnsi="Book Antiqua" w:cs="Book Antiqua"/>
          <w:i/>
          <w:iCs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4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mañana.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Fresca,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aquí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es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chévere,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chao.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Había </w:t>
      </w:r>
    </w:p>
    <w:p w:rsidR="006C7A81" w:rsidRDefault="006C7A81">
      <w:pPr>
        <w:spacing w:line="288" w:lineRule="exact"/>
        <w:ind w:right="-104"/>
      </w:pP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hablado sin esperar respuesta. Las palabras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 esta niña le hicieron pensar que su miedo</w:t>
      </w:r>
      <w:r w:rsidRPr="00305157">
        <w:rPr>
          <w:rFonts w:ascii="Book Antiqua" w:eastAsia="Book Antiqua" w:hAnsi="Book Antiqua" w:cs="Book Antiqua"/>
          <w:color w:val="231F20"/>
          <w:spacing w:val="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era evidente y sintió vergüenza por ella, por </w:t>
      </w:r>
      <w:r>
        <w:rPr>
          <w:rFonts w:ascii="Book Antiqua" w:eastAsia="Book Antiqua" w:hAnsi="Book Antiqua" w:cs="Book Antiqua"/>
          <w:color w:val="231F20"/>
          <w:spacing w:val="9386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defraudar a su padre; cómo contarle que se</w:t>
      </w:r>
      <w:r w:rsidRPr="00305157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sintió sola, perdida, que no habló con nadie, </w:t>
      </w:r>
      <w:r>
        <w:rPr>
          <w:rFonts w:ascii="Book Antiqua" w:eastAsia="Book Antiqua" w:hAnsi="Book Antiqua" w:cs="Book Antiqua"/>
          <w:color w:val="231F20"/>
          <w:spacing w:val="9387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que se aferró al pupitre durante todas esas</w:t>
      </w:r>
      <w:r w:rsidRPr="00305157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interminables horas y que fueron los pasos</w:t>
      </w:r>
      <w:r w:rsidRPr="00305157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de los otros estudiantes los que la pusieron </w:t>
      </w:r>
      <w:r>
        <w:rPr>
          <w:rFonts w:ascii="Book Antiqua" w:eastAsia="Book Antiqua" w:hAnsi="Book Antiqua" w:cs="Book Antiqua"/>
          <w:color w:val="231F20"/>
          <w:spacing w:val="9404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en los brazos de su madre. Cómo decirle que</w:t>
      </w:r>
      <w:r w:rsidRPr="00305157">
        <w:rPr>
          <w:rFonts w:ascii="Book Antiqua" w:eastAsia="Book Antiqua" w:hAnsi="Book Antiqua" w:cs="Book Antiqua"/>
          <w:color w:val="231F20"/>
          <w:spacing w:val="1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olvidó sus recomendaciones, los pasos deta- </w:t>
      </w:r>
      <w:r>
        <w:rPr>
          <w:rFonts w:ascii="Book Antiqua" w:eastAsia="Book Antiqua" w:hAnsi="Book Antiqua" w:cs="Book Antiqua"/>
          <w:color w:val="231F20"/>
          <w:spacing w:val="9387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llados que frecuentemente le repite para que</w:t>
      </w:r>
      <w:r w:rsidRPr="00305157">
        <w:rPr>
          <w:rFonts w:ascii="Book Antiqua" w:eastAsia="Book Antiqua" w:hAnsi="Book Antiqua" w:cs="Book Antiqua"/>
          <w:color w:val="231F20"/>
          <w:spacing w:val="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1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logre ser la profesional que él sueña, cómo</w:t>
      </w:r>
      <w:r w:rsidRPr="00305157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decirle que tuvo miedo cuando lo oye hablar</w:t>
      </w:r>
      <w:r w:rsidRPr="00305157">
        <w:rPr>
          <w:rFonts w:ascii="Book Antiqua" w:eastAsia="Book Antiqua" w:hAnsi="Book Antiqua" w:cs="Book Antiqua"/>
          <w:color w:val="231F20"/>
          <w:spacing w:val="2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lo miserable del cobarde. </w:t>
      </w:r>
    </w:p>
    <w:p w:rsidR="006C7A81" w:rsidRDefault="006C7A81">
      <w:pPr>
        <w:spacing w:before="386" w:after="86" w:line="316" w:lineRule="exact"/>
        <w:ind w:right="-78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La amiga </w:t>
      </w:r>
    </w:p>
    <w:p w:rsidR="006C7A81" w:rsidRDefault="006C7A81">
      <w:pPr>
        <w:tabs>
          <w:tab w:val="left" w:pos="283"/>
        </w:tabs>
        <w:spacing w:line="288" w:lineRule="exact"/>
        <w:ind w:right="-78"/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</w:pPr>
      <w:r>
        <w:tab/>
      </w:r>
      <w:r w:rsidRPr="00305157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Su clase tiene más estudiantes que toda su</w:t>
      </w:r>
      <w:r w:rsidRPr="00305157">
        <w:rPr>
          <w:rFonts w:ascii="Book Antiqua" w:eastAsia="Book Antiqua" w:hAnsi="Book Antiqua" w:cs="Book Antiqua"/>
          <w:color w:val="231F20"/>
          <w:spacing w:val="38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anterior escuela. Entre los nuevos compañe-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 w:rsidRPr="0030515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ros reconoce a la niña del uniforme, los de-</w:t>
      </w:r>
      <w:r w:rsidRPr="00305157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</w:p>
    <w:p w:rsidR="006C7A81" w:rsidRDefault="006C7A81" w:rsidP="006C7A81">
      <w:pPr>
        <w:tabs>
          <w:tab w:val="left" w:pos="283"/>
        </w:tabs>
        <w:spacing w:line="20" w:lineRule="exact"/>
        <w:ind w:right="-78"/>
        <w:sectPr w:rsidR="006C7A81" w:rsidSect="00D508D8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22" w:space="428"/>
            <w:col w:w="4778"/>
          </w:cols>
        </w:sectPr>
      </w:pPr>
    </w:p>
    <w:p w:rsidR="006C7A81" w:rsidRDefault="00AD7793" w:rsidP="006C7A81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533760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5203190</wp:posOffset>
                </wp:positionV>
                <wp:extent cx="3062605" cy="2945130"/>
                <wp:effectExtent l="1905" t="2540" r="2540" b="0"/>
                <wp:wrapNone/>
                <wp:docPr id="1866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294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tabs>
                                <w:tab w:val="left" w:pos="283"/>
                                <w:tab w:val="left" w:pos="374"/>
                                <w:tab w:val="left" w:pos="1809"/>
                                <w:tab w:val="left" w:pos="2182"/>
                                <w:tab w:val="left" w:pos="2585"/>
                                <w:tab w:val="left" w:pos="3077"/>
                                <w:tab w:val="left" w:pos="4005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El mundo del colegio es y será el espacio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complicidad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amigas.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Ahora </w:t>
                            </w:r>
                          </w:p>
                          <w:p w:rsidR="006C7A81" w:rsidRDefault="006C7A81">
                            <w:pPr>
                              <w:tabs>
                                <w:tab w:val="left" w:pos="466"/>
                                <w:tab w:val="left" w:pos="1306"/>
                                <w:tab w:val="left" w:pos="1640"/>
                                <w:tab w:val="left" w:pos="2687"/>
                                <w:tab w:val="left" w:pos="3177"/>
                              </w:tabs>
                              <w:spacing w:line="288" w:lineRule="exact"/>
                            </w:pP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confdentes porque se sienten más unidas,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sus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padres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conocen,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son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prácticamente </w:t>
                            </w:r>
                          </w:p>
                          <w:p w:rsidR="006C7A81" w:rsidRDefault="006C7A81">
                            <w:pPr>
                              <w:spacing w:line="288" w:lineRule="exact"/>
                            </w:pP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vecinas, sus historias curiosamente son pa-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recidas, por épocas muy próximas llegaron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al colegio, han compartido sus secretos, sus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temores y sus dudas, pero también han sido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apoyo y encuentro para sus fortalezas e ilu-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siones, han compartido las miradas coque-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tas por los mismos niños y han compartido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los mismos sentimientos por los profesores,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los mismos gustos por la ropa, por el color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de la tinta de sus lapiceros preferidos, por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las canciones que escuchan atadas por el au-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dífono pegado al mismo reproductor de so-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1" o:spid="_x0000_s1353" type="#_x0000_t202" style="position:absolute;margin-left:318.9pt;margin-top:409.7pt;width:241.15pt;height:231.9pt;z-index:-2507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I6sA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tabs>
                          <w:tab w:val="left" w:pos="283"/>
                          <w:tab w:val="left" w:pos="374"/>
                          <w:tab w:val="left" w:pos="1809"/>
                          <w:tab w:val="left" w:pos="2182"/>
                          <w:tab w:val="left" w:pos="2585"/>
                          <w:tab w:val="left" w:pos="3077"/>
                          <w:tab w:val="left" w:pos="4005"/>
                        </w:tabs>
                        <w:spacing w:line="288" w:lineRule="exact"/>
                      </w:pPr>
                      <w:r>
                        <w:tab/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El mundo del colegio es y será el espacio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complicidad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amigas.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Ahora </w:t>
                      </w:r>
                    </w:p>
                    <w:p w:rsidR="006C7A81" w:rsidRDefault="006C7A81">
                      <w:pPr>
                        <w:tabs>
                          <w:tab w:val="left" w:pos="466"/>
                          <w:tab w:val="left" w:pos="1306"/>
                          <w:tab w:val="left" w:pos="1640"/>
                          <w:tab w:val="left" w:pos="2687"/>
                          <w:tab w:val="left" w:pos="3177"/>
                        </w:tabs>
                        <w:spacing w:line="288" w:lineRule="exact"/>
                      </w:pP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confdentes porque se sienten más unidas,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sus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padres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conocen,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son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prácticamente </w:t>
                      </w:r>
                    </w:p>
                    <w:p w:rsidR="006C7A81" w:rsidRDefault="006C7A81">
                      <w:pPr>
                        <w:spacing w:line="288" w:lineRule="exact"/>
                      </w:pP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vecinas, sus historias curiosamente son pa-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9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recidas, por épocas muy próximas llegaron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2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al colegio, han compartido sus secretos, sus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temores y sus dudas, pero también han sido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0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apoyo y encuentro para sus fortalezas e ilu-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9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siones, han compartido las miradas coque-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9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tas por los mismos niños y han compartido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5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los mismos sentimientos por los profesores,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0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los mismos gustos por la ropa, por el color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1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de la tinta de sus lapiceros preferidos, por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3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las canciones que escuchan atadas por el au-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9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dífono pegado al mismo reproductor de so-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3478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869950</wp:posOffset>
                </wp:positionV>
                <wp:extent cx="706755" cy="201930"/>
                <wp:effectExtent l="1905" t="3175" r="0" b="4445"/>
                <wp:wrapNone/>
                <wp:docPr id="1865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9" w:lineRule="exact"/>
                            </w:pP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pasa y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2" o:spid="_x0000_s1354" type="#_x0000_t202" style="position:absolute;margin-left:318.9pt;margin-top:68.5pt;width:55.65pt;height:15.9pt;z-index:-2507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iDrwIAAKo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9" w:lineRule="exact"/>
                      </w:pP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de pasa y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35808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869950</wp:posOffset>
                </wp:positionV>
                <wp:extent cx="3031490" cy="750570"/>
                <wp:effectExtent l="1905" t="3175" r="0" b="0"/>
                <wp:wrapNone/>
                <wp:docPr id="1864" name="Text Box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tabs>
                                <w:tab w:val="left" w:pos="1085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con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ella otras cuando aprender se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hace grato entre historias, onces, hojas, im-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presiones, vinilos y marcadores. El día llega</w:t>
                            </w: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que el padre de la niña de uniforme debe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3" o:spid="_x0000_s1355" type="#_x0000_t202" style="position:absolute;margin-left:318.9pt;margin-top:68.5pt;width:238.7pt;height:59.1pt;z-index:-2507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tabs>
                          <w:tab w:val="left" w:pos="1085"/>
                        </w:tabs>
                        <w:spacing w:line="288" w:lineRule="exact"/>
                      </w:pPr>
                      <w:r>
                        <w:tab/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con ella otras cuando aprender se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8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hace grato entre historias, onces, hojas, im-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0"/>
                          <w:sz w:val="24"/>
                          <w:szCs w:val="24"/>
                        </w:rPr>
                        <w:t xml:space="preserve"> 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presiones, vinilos y marcadores. El día llega</w:t>
                      </w: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que el padre de la niña de uniforme debe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863" name="Text Box 1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145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6" o:spid="_x0000_s1356" type="#_x0000_t202" style="position:absolute;margin-left:536.25pt;margin-top:33.75pt;width:20.65pt;height:14.8pt;z-index:2525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HXrgIAAKo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145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862" name="Freeform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7" o:spid="_x0000_s1026" style="position:absolute;margin-left:56.7pt;margin-top:49.4pt;width:496.05pt;height:0;z-index:2525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F+pv14WAwAAuAYAAA4AAAAAAAAAAAAAAAAALgIA&#10;AGRycy9lMm9Eb2MueG1sUEsBAi0AFAAGAAgAAAAhAMdHaFjcAAAACgEAAA8AAAAAAAAAAAAAAAAA&#10;cAUAAGRycy9kb3ducmV2LnhtbFBLBQYAAAAABAAEAPMAAAB5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861" name="Freeform 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8" o:spid="_x0000_s1026" style="position:absolute;margin-left:566.95pt;margin-top:35.75pt;width:42.5pt;height:14.15pt;z-index:2525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860" name="Freeform 1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9" o:spid="_x0000_s1026" style="position:absolute;margin-left:566.95pt;margin-top:35.75pt;width:14.15pt;height:14.15pt;z-index:2525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6117590</wp:posOffset>
                </wp:positionV>
                <wp:extent cx="70485" cy="201930"/>
                <wp:effectExtent l="0" t="2540" r="0" b="0"/>
                <wp:wrapNone/>
                <wp:docPr id="1859" name="Text Box 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9" w:lineRule="exact"/>
                            </w:pPr>
                            <w:r w:rsidRPr="006B1ED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0" o:spid="_x0000_s1357" type="#_x0000_t202" style="position:absolute;margin-left:552.75pt;margin-top:481.7pt;width:5.55pt;height:15.9pt;z-index:2525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9" w:lineRule="exact"/>
                      </w:pPr>
                      <w:r w:rsidRPr="006B1ED1">
                        <w:rPr>
                          <w:rFonts w:ascii="Book Antiqua" w:eastAsia="Book Antiqua" w:hAnsi="Book Antiqua" w:cs="Book Antiqua"/>
                          <w:color w:val="231F20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7A81" w:rsidRDefault="006C7A81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DÍA A DÍA EDUCATIVO: CRÓNICAS EDUCATIVAS </w:t>
      </w:r>
    </w:p>
    <w:p w:rsidR="006C7A81" w:rsidRDefault="006C7A81">
      <w:pPr>
        <w:spacing w:line="20" w:lineRule="exact"/>
        <w:sectPr w:rsidR="006C7A81">
          <w:pgSz w:w="12189" w:h="15874"/>
          <w:pgMar w:top="669" w:right="7483" w:bottom="0" w:left="1134" w:header="720" w:footer="720" w:gutter="0"/>
          <w:cols w:space="720"/>
        </w:sectPr>
      </w:pPr>
    </w:p>
    <w:p w:rsidR="006C7A81" w:rsidRDefault="006C7A81">
      <w:pPr>
        <w:spacing w:before="511" w:line="288" w:lineRule="exact"/>
        <w:ind w:right="-78"/>
      </w:pPr>
      <w:r w:rsidRPr="006B1ED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lastRenderedPageBreak/>
        <w:t>más la observan y la saludan, pero son dis-</w:t>
      </w:r>
      <w:r w:rsidRPr="006B1ED1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tantes. Cada mañana su madre la acompaña </w:t>
      </w:r>
      <w:r>
        <w:rPr>
          <w:rFonts w:ascii="Book Antiqua" w:eastAsia="Book Antiqua" w:hAnsi="Book Antiqua" w:cs="Book Antiqua"/>
          <w:color w:val="231F20"/>
          <w:spacing w:val="937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al colegio y es ella quien la recoge, según le</w:t>
      </w:r>
      <w:r w:rsidRPr="006B1ED1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explicó su padre, el horario de su nuevo tra- </w:t>
      </w:r>
      <w:r>
        <w:rPr>
          <w:rFonts w:ascii="Book Antiqua" w:eastAsia="Book Antiqua" w:hAnsi="Book Antiqua" w:cs="Book Antiqua"/>
          <w:color w:val="231F20"/>
          <w:spacing w:val="9372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z w:val="24"/>
          <w:szCs w:val="24"/>
        </w:rPr>
        <w:t>bajo no le permite ser él quien la acompañe.</w:t>
      </w:r>
      <w:r w:rsidRPr="006B1ED1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7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Por eso, las jornadas en casa hay que apro-</w:t>
      </w:r>
      <w:r w:rsidRPr="006B1ED1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vecharlas para comentar sin descanso con su</w:t>
      </w:r>
      <w:r w:rsidRPr="006B1ED1">
        <w:rPr>
          <w:rFonts w:ascii="Book Antiqua" w:eastAsia="Book Antiqua" w:hAnsi="Book Antiqua" w:cs="Book Antiqua"/>
          <w:color w:val="231F20"/>
          <w:spacing w:val="30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z w:val="24"/>
          <w:szCs w:val="24"/>
        </w:rPr>
        <w:t>padre, de manera minuciosa cada detalle de</w:t>
      </w:r>
      <w:r w:rsidRPr="006B1ED1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4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su nuevo colegio, lo que siente, lo que piensa</w:t>
      </w:r>
      <w:r w:rsidRPr="006B1ED1">
        <w:rPr>
          <w:rFonts w:ascii="Book Antiqua" w:eastAsia="Book Antiqua" w:hAnsi="Book Antiqua" w:cs="Book Antiqua"/>
          <w:color w:val="231F20"/>
          <w:spacing w:val="44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1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jamás ha sido secreto para el padre. Le agra-</w:t>
      </w:r>
      <w:r w:rsidRPr="006B1ED1">
        <w:rPr>
          <w:rFonts w:ascii="Book Antiqua" w:eastAsia="Book Antiqua" w:hAnsi="Book Antiqua" w:cs="Book Antiqua"/>
          <w:color w:val="231F20"/>
          <w:spacing w:val="3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da pensar que tenga el mismo horario en su</w:t>
      </w:r>
      <w:r w:rsidRPr="006B1ED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7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trabajo que ella en su colegio, porque siem-</w:t>
      </w:r>
      <w:r w:rsidRPr="006B1ED1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 está en casa cuando ella también está. </w:t>
      </w:r>
    </w:p>
    <w:p w:rsidR="006C7A81" w:rsidRDefault="006C7A81">
      <w:pPr>
        <w:tabs>
          <w:tab w:val="left" w:pos="283"/>
        </w:tabs>
        <w:spacing w:before="199" w:line="288" w:lineRule="exact"/>
        <w:ind w:right="-113"/>
      </w:pPr>
      <w:r>
        <w:tab/>
      </w:r>
      <w:r w:rsidRPr="006B1ED1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Los adultos piensan que los niños hacen</w:t>
      </w:r>
      <w:r w:rsidRPr="006B1ED1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amigos con facilidad y ella considera que es </w:t>
      </w:r>
    </w:p>
    <w:p w:rsidR="006C7A81" w:rsidRDefault="006C7A81">
      <w:pPr>
        <w:tabs>
          <w:tab w:val="left" w:pos="510"/>
          <w:tab w:val="left" w:pos="1939"/>
          <w:tab w:val="left" w:pos="2439"/>
          <w:tab w:val="left" w:pos="3112"/>
          <w:tab w:val="left" w:pos="4461"/>
        </w:tabs>
        <w:spacing w:line="288" w:lineRule="exact"/>
        <w:ind w:right="-113"/>
      </w:pPr>
      <w:r w:rsidRPr="006B1ED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verdad, pero ella ya no es una niña, es una</w:t>
      </w:r>
      <w:r w:rsidRPr="006B1ED1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6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adolescente y no es fácil hacer amigos. La ri-</w:t>
      </w:r>
      <w:r w:rsidRPr="006B1ED1">
        <w:rPr>
          <w:rFonts w:ascii="Book Antiqua" w:eastAsia="Book Antiqua" w:hAnsi="Book Antiqua" w:cs="Book Antiqua"/>
          <w:color w:val="231F20"/>
          <w:spacing w:val="2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z w:val="24"/>
          <w:szCs w:val="24"/>
        </w:rPr>
        <w:t>validad entre las de su género es indudable,</w:t>
      </w:r>
      <w:r w:rsidRPr="006B1ED1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 competencia por destacarse hace que las</w:t>
      </w:r>
      <w:r w:rsidRPr="006B1ED1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z w:val="24"/>
          <w:szCs w:val="24"/>
        </w:rPr>
        <w:t>discusiones con frecuencia se presenten y la</w:t>
      </w:r>
      <w:r w:rsidRPr="006B1ED1">
        <w:rPr>
          <w:rFonts w:ascii="Book Antiqua" w:eastAsia="Book Antiqua" w:hAnsi="Book Antiqua" w:cs="Book Antiqua"/>
          <w:color w:val="231F20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certeza de una amiga está siempre acompa-</w:t>
      </w:r>
      <w:r w:rsidRPr="006B1ED1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ñada de prevención. Pero la niña de unifor-</w:t>
      </w:r>
      <w:r w:rsidRPr="006B1ED1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me, como un día la llamó, es diferente. En</w:t>
      </w:r>
      <w:r w:rsidRPr="006B1ED1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complicidad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nació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lentamente,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han venido convirtiendo en buenas amigas,</w:t>
      </w:r>
      <w:r w:rsidRPr="006B1ED1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comparar la tarea, hacer la fla en la cafete-</w:t>
      </w:r>
      <w:r w:rsidRPr="006B1ED1">
        <w:rPr>
          <w:rFonts w:ascii="Book Antiqua" w:eastAsia="Book Antiqua" w:hAnsi="Book Antiqua" w:cs="Book Antiqua"/>
          <w:color w:val="231F2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ría y dejarse colar mutuamente, compartir el</w:t>
      </w:r>
      <w:r w:rsidRPr="006B1ED1">
        <w:rPr>
          <w:rFonts w:ascii="Book Antiqua" w:eastAsia="Book Antiqua" w:hAnsi="Book Antiqua" w:cs="Book Antiqua"/>
          <w:color w:val="231F20"/>
          <w:spacing w:val="3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papelito oculto del docente, crear las claves</w:t>
      </w:r>
      <w:r w:rsidRPr="006B1ED1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secretas para la evaluación, sostener la puerta</w:t>
      </w:r>
      <w:r w:rsidRPr="006B1ED1">
        <w:rPr>
          <w:rFonts w:ascii="Book Antiqua" w:eastAsia="Book Antiqua" w:hAnsi="Book Antiqua" w:cs="Book Antiqua"/>
          <w:color w:val="231F20"/>
          <w:spacing w:val="28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del baño ligeramente dañada por el uso fre- </w:t>
      </w:r>
    </w:p>
    <w:p w:rsidR="006C7A81" w:rsidRDefault="006C7A81">
      <w:pPr>
        <w:spacing w:line="288" w:lineRule="exact"/>
        <w:ind w:right="-113"/>
      </w:pPr>
      <w:r w:rsidRPr="006B1ED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cuente, disimular la risa contagiosa en plena</w:t>
      </w:r>
      <w:r w:rsidRPr="006B1ED1">
        <w:rPr>
          <w:rFonts w:ascii="Book Antiqua" w:eastAsia="Book Antiqua" w:hAnsi="Book Antiqua" w:cs="Book Antiqua"/>
          <w:color w:val="231F20"/>
          <w:spacing w:val="4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sonata del himno de la patria, susurrar los ha-</w:t>
      </w:r>
      <w:r w:rsidRPr="006B1ED1">
        <w:rPr>
          <w:rFonts w:ascii="Book Antiqua" w:eastAsia="Book Antiqua" w:hAnsi="Book Antiqua" w:cs="Book Antiqua"/>
          <w:color w:val="231F20"/>
          <w:spacing w:val="5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lagos por el mismo chico que las trasnocha,</w:t>
      </w:r>
      <w:r w:rsidRPr="006B1ED1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</w:p>
    <w:p w:rsidR="006C7A81" w:rsidRDefault="006C7A81">
      <w:pPr>
        <w:spacing w:line="289" w:lineRule="exact"/>
        <w:ind w:right="-113"/>
      </w:pPr>
      <w:r w:rsidRPr="006B1ED1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crecer, crecer juntas  las ha vuelto confdentes.</w:t>
      </w:r>
      <w:r w:rsidRPr="006B1ED1">
        <w:rPr>
          <w:rFonts w:ascii="Book Antiqua" w:eastAsia="Book Antiqua" w:hAnsi="Book Antiqua" w:cs="Book Antiqua"/>
          <w:color w:val="231F20"/>
          <w:spacing w:val="47"/>
          <w:w w:val="96"/>
          <w:sz w:val="24"/>
          <w:szCs w:val="24"/>
        </w:rPr>
        <w:t xml:space="preserve"> </w:t>
      </w:r>
    </w:p>
    <w:p w:rsidR="006C7A81" w:rsidRDefault="006C7A81">
      <w:pPr>
        <w:spacing w:before="1663" w:line="288" w:lineRule="exact"/>
        <w:ind w:right="-113"/>
      </w:pPr>
      <w:r>
        <w:br w:type="column"/>
      </w:r>
      <w:r w:rsidRPr="006B1ED1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lastRenderedPageBreak/>
        <w:t>recogerla. La puerta se abre y las miradas</w:t>
      </w:r>
      <w:r w:rsidRPr="006B1ED1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los dos señores se encuentran. El dueño</w:t>
      </w:r>
      <w:r w:rsidRPr="006B1ED1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 casa extiende la mano y el visitante se la</w:t>
      </w:r>
      <w:r w:rsidRPr="006B1ED1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reserva. Hay un silencio que se rompe con</w:t>
      </w:r>
      <w:r w:rsidRPr="006B1ED1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la algarabía de las dos niñas que orgullosas</w:t>
      </w:r>
      <w:r w:rsidRPr="006B1ED1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abrazan a sus respectivos padres y los pre-</w:t>
      </w:r>
      <w:r w:rsidRPr="006B1ED1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sentan. Esa noche en dos hogares se siente el</w:t>
      </w:r>
      <w:r w:rsidRPr="006B1ED1">
        <w:rPr>
          <w:rFonts w:ascii="Book Antiqua" w:eastAsia="Book Antiqua" w:hAnsi="Book Antiqua" w:cs="Book Antiqua"/>
          <w:color w:val="231F20"/>
          <w:spacing w:val="4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z w:val="24"/>
          <w:szCs w:val="24"/>
        </w:rPr>
        <w:t>frío de la tristeza,  en los cerebros de los dos</w:t>
      </w:r>
      <w:r w:rsidRPr="006B1ED1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5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hombres, palabras van palabras llegan, pala-</w:t>
      </w:r>
      <w:r w:rsidRPr="006B1ED1">
        <w:rPr>
          <w:rFonts w:ascii="Book Antiqua" w:eastAsia="Book Antiqua" w:hAnsi="Book Antiqua" w:cs="Book Antiqua"/>
          <w:color w:val="231F20"/>
          <w:spacing w:val="4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bras que marcan distancia, palabras que afe-</w:t>
      </w:r>
      <w:r w:rsidRPr="006B1ED1">
        <w:rPr>
          <w:rFonts w:ascii="Book Antiqua" w:eastAsia="Book Antiqua" w:hAnsi="Book Antiqua" w:cs="Book Antiqua"/>
          <w:color w:val="231F20"/>
          <w:spacing w:val="2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rran a sentimientos y pensamientos, ideolo-</w:t>
      </w:r>
      <w:r w:rsidRPr="006B1ED1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6B1ED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gías envenenadas por el poder y la indolen-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cia. Las niñas duermen y entre sus sueños el</w:t>
      </w:r>
      <w:r w:rsidRPr="006B1ED1">
        <w:rPr>
          <w:rFonts w:ascii="Book Antiqua" w:eastAsia="Book Antiqua" w:hAnsi="Book Antiqua" w:cs="Book Antiqua"/>
          <w:color w:val="231F20"/>
          <w:spacing w:val="42"/>
          <w:w w:val="99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alma fuye con esperanza, el mundo gira con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inocencia y los proyectos nacen sin límites,</w:t>
      </w:r>
      <w:r w:rsidRPr="006B1ED1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6B1ED1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sin barreras, las familias se hacen grandes</w:t>
      </w:r>
      <w:r w:rsidRPr="006B1ED1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porque no es la sangre lo único que las une,</w:t>
      </w:r>
      <w:r w:rsidRPr="006B1ED1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son los sueños, las esperanzas, la necesidad</w:t>
      </w:r>
      <w:r w:rsidRPr="006B1ED1">
        <w:rPr>
          <w:rFonts w:ascii="Book Antiqua" w:eastAsia="Book Antiqua" w:hAnsi="Book Antiqua" w:cs="Book Antiqua"/>
          <w:color w:val="231F2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que las acerca.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9" w:space="461"/>
            <w:col w:w="4784"/>
          </w:cols>
        </w:sectPr>
      </w:pPr>
    </w:p>
    <w:p w:rsidR="006C7A81" w:rsidRDefault="006C7A81">
      <w:pPr>
        <w:tabs>
          <w:tab w:val="left" w:pos="283"/>
        </w:tabs>
        <w:spacing w:before="199" w:line="288" w:lineRule="exact"/>
        <w:ind w:right="-113"/>
      </w:pPr>
      <w:r>
        <w:lastRenderedPageBreak/>
        <w:tab/>
      </w:r>
      <w:r w:rsidRPr="006B1ED1">
        <w:rPr>
          <w:rFonts w:ascii="Book Antiqua" w:eastAsia="Book Antiqua" w:hAnsi="Book Antiqua" w:cs="Book Antiqua"/>
          <w:color w:val="231F20"/>
          <w:sz w:val="24"/>
          <w:szCs w:val="24"/>
        </w:rPr>
        <w:t>Su padre siempre ha estado pendiente de</w:t>
      </w:r>
      <w:r w:rsidRPr="006B1ED1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sus tareas. Desde sus primeros años en la es-</w:t>
      </w:r>
      <w:r w:rsidRPr="006B1ED1">
        <w:rPr>
          <w:rFonts w:ascii="Book Antiqua" w:eastAsia="Book Antiqua" w:hAnsi="Book Antiqua" w:cs="Book Antiqua"/>
          <w:color w:val="231F20"/>
          <w:spacing w:val="49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cuela lo ha visto leer todo cuanto a sus ma-</w:t>
      </w:r>
      <w:r w:rsidRPr="006B1ED1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nos llega. Recuerda que de pequeña le de-</w:t>
      </w:r>
      <w:r w:rsidRPr="006B1ED1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cía que pusiera una escuela porque él sabía</w:t>
      </w:r>
      <w:r w:rsidRPr="006B1ED1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más que su maestra. El tiempo ha pasado,</w:t>
      </w:r>
      <w:r w:rsidRPr="006B1ED1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padre sigue siendo el maestro y misterio- </w:t>
      </w:r>
    </w:p>
    <w:p w:rsidR="006C7A81" w:rsidRDefault="006C7A81">
      <w:pPr>
        <w:spacing w:line="288" w:lineRule="exact"/>
        <w:ind w:right="-113"/>
      </w:pPr>
      <w:r w:rsidRPr="006B1ED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samente sabe lo que también en el colegio a</w:t>
      </w:r>
      <w:r w:rsidRPr="006B1ED1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ella le enseñan. Por eso, con orgullo invita a</w:t>
      </w:r>
      <w:r w:rsidRPr="006B1ED1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su amiga, la niña del uniforme, a hacer la ta-</w:t>
      </w:r>
      <w:r w:rsidRPr="006B1ED1">
        <w:rPr>
          <w:rFonts w:ascii="Book Antiqua" w:eastAsia="Book Antiqua" w:hAnsi="Book Antiqua" w:cs="Book Antiqua"/>
          <w:color w:val="231F20"/>
          <w:spacing w:val="2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6B1ED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rea extra-clase que asignó la maestra. La tar-</w:t>
      </w:r>
      <w:r w:rsidRPr="006B1ED1">
        <w:rPr>
          <w:rFonts w:ascii="Book Antiqua" w:eastAsia="Book Antiqua" w:hAnsi="Book Antiqua" w:cs="Book Antiqua"/>
          <w:color w:val="231F20"/>
          <w:spacing w:val="34"/>
          <w:w w:val="99"/>
          <w:sz w:val="24"/>
          <w:szCs w:val="24"/>
        </w:rPr>
        <w:t xml:space="preserve"> </w:t>
      </w:r>
    </w:p>
    <w:p w:rsidR="006C7A81" w:rsidRDefault="006C7A81">
      <w:pPr>
        <w:spacing w:before="1437" w:line="289" w:lineRule="exact"/>
        <w:ind w:right="-4"/>
      </w:pPr>
      <w:r>
        <w:br w:type="column"/>
      </w:r>
      <w:r w:rsidRPr="006B1ED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lastRenderedPageBreak/>
        <w:t xml:space="preserve">nido, son amigas, son </w:t>
      </w:r>
      <w:r w:rsidRPr="006B1ED1">
        <w:rPr>
          <w:rFonts w:ascii="Book Antiqua" w:eastAsia="Book Antiqua" w:hAnsi="Book Antiqua" w:cs="Book Antiqua"/>
          <w:i/>
          <w:iCs/>
          <w:color w:val="231F20"/>
          <w:w w:val="99"/>
          <w:sz w:val="24"/>
          <w:szCs w:val="24"/>
        </w:rPr>
        <w:t>parceritas</w:t>
      </w:r>
      <w:r w:rsidRPr="006B1ED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, como dirían</w:t>
      </w:r>
      <w:r w:rsidRPr="006B1ED1">
        <w:rPr>
          <w:rFonts w:ascii="Book Antiqua" w:eastAsia="Book Antiqua" w:hAnsi="Book Antiqua" w:cs="Book Antiqua"/>
          <w:color w:val="231F20"/>
          <w:spacing w:val="2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jóvenes de su barrio. </w:t>
      </w:r>
    </w:p>
    <w:p w:rsidR="006C7A81" w:rsidRDefault="006C7A81">
      <w:pPr>
        <w:spacing w:before="387" w:after="86" w:line="316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Mala jugada </w:t>
      </w:r>
    </w:p>
    <w:p w:rsidR="006C7A81" w:rsidRDefault="006C7A81">
      <w:pPr>
        <w:tabs>
          <w:tab w:val="left" w:pos="283"/>
          <w:tab w:val="left" w:pos="677"/>
          <w:tab w:val="left" w:pos="1077"/>
          <w:tab w:val="left" w:pos="1376"/>
          <w:tab w:val="left" w:pos="1503"/>
          <w:tab w:val="left" w:pos="1811"/>
          <w:tab w:val="left" w:pos="2723"/>
          <w:tab w:val="left" w:pos="3108"/>
          <w:tab w:val="left" w:pos="3131"/>
          <w:tab w:val="left" w:pos="3481"/>
          <w:tab w:val="left" w:pos="4343"/>
          <w:tab w:val="left" w:pos="4415"/>
        </w:tabs>
        <w:spacing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barrio,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espacio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constantes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en-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cuentros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desencuentros,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refugio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</w:p>
    <w:p w:rsidR="006C7A81" w:rsidRDefault="006C7A81" w:rsidP="006C7A81">
      <w:pPr>
        <w:tabs>
          <w:tab w:val="left" w:pos="283"/>
          <w:tab w:val="left" w:pos="677"/>
          <w:tab w:val="left" w:pos="1077"/>
          <w:tab w:val="left" w:pos="1376"/>
          <w:tab w:val="left" w:pos="1503"/>
          <w:tab w:val="left" w:pos="1811"/>
          <w:tab w:val="left" w:pos="2723"/>
          <w:tab w:val="left" w:pos="3108"/>
          <w:tab w:val="left" w:pos="3131"/>
          <w:tab w:val="left" w:pos="3481"/>
          <w:tab w:val="left" w:pos="4343"/>
          <w:tab w:val="left" w:pos="4415"/>
        </w:tabs>
        <w:spacing w:line="20" w:lineRule="exact"/>
        <w:ind w:right="-113"/>
        <w:sectPr w:rsidR="006C7A81" w:rsidSect="00240B8C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6" w:space="473"/>
            <w:col w:w="4848"/>
          </w:cols>
        </w:sectPr>
      </w:pPr>
    </w:p>
    <w:p w:rsidR="006C7A81" w:rsidRDefault="00AD7793" w:rsidP="006C7A81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858" name="Text Box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146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4" o:spid="_x0000_s1358" type="#_x0000_t202" style="position:absolute;margin-left:53.7pt;margin-top:33.75pt;width:20.65pt;height:14.8pt;z-index:2525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SSrwIAAKo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146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857" name="Freeform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5" o:spid="_x0000_s1026" style="position:absolute;margin-left:56.7pt;margin-top:49.4pt;width:496.05pt;height:0;z-index:2525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AEIlQPEAMAALg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856" name="Freeform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6" o:spid="_x0000_s1026" style="position:absolute;margin-left:0;margin-top:35.75pt;width:42.5pt;height:14.15pt;z-index:2525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855" name="Freeform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7" o:spid="_x0000_s1026" style="position:absolute;margin-left:28.35pt;margin-top:35.75pt;width:14.15pt;height:14.15pt;z-index:2525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6C7A81" w:rsidRDefault="006C7A81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143 - 146 </w:t>
      </w:r>
    </w:p>
    <w:p w:rsidR="006C7A81" w:rsidRDefault="006C7A81">
      <w:pPr>
        <w:spacing w:line="20" w:lineRule="exact"/>
        <w:sectPr w:rsidR="006C7A81">
          <w:pgSz w:w="12189" w:h="15874"/>
          <w:pgMar w:top="667" w:right="1093" w:bottom="0" w:left="3485" w:header="720" w:footer="720" w:gutter="0"/>
          <w:cols w:space="720"/>
        </w:sectPr>
      </w:pPr>
    </w:p>
    <w:p w:rsidR="006C7A81" w:rsidRDefault="006C7A81">
      <w:pPr>
        <w:spacing w:before="514" w:line="288" w:lineRule="exact"/>
        <w:ind w:right="-113"/>
      </w:pPr>
      <w:r w:rsidRPr="00341CF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lastRenderedPageBreak/>
        <w:t>muchos que con su propia historia desean</w:t>
      </w:r>
      <w:r w:rsidRPr="00341CFF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abrirse paso en otros ámbitos como si los ca-</w:t>
      </w:r>
      <w:r w:rsidRPr="00341CFF">
        <w:rPr>
          <w:rFonts w:ascii="Book Antiqua" w:eastAsia="Book Antiqua" w:hAnsi="Book Antiqua" w:cs="Book Antiqua"/>
          <w:color w:val="231F20"/>
          <w:spacing w:val="2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pítulos de la vida se pudieran desligar y se</w:t>
      </w:r>
      <w:r w:rsidRPr="00341CFF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5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renaciera en cada intento. El barrio, donde</w:t>
      </w:r>
      <w:r w:rsidRPr="00341CFF">
        <w:rPr>
          <w:rFonts w:ascii="Book Antiqua" w:eastAsia="Book Antiqua" w:hAnsi="Book Antiqua" w:cs="Book Antiqua"/>
          <w:color w:val="231F20"/>
          <w:spacing w:val="-1"/>
          <w:sz w:val="24"/>
          <w:szCs w:val="24"/>
        </w:rPr>
        <w:t xml:space="preserve"> </w:t>
      </w:r>
    </w:p>
    <w:p w:rsidR="006C7A81" w:rsidRDefault="006C7A81">
      <w:pPr>
        <w:tabs>
          <w:tab w:val="left" w:pos="397"/>
          <w:tab w:val="left" w:pos="498"/>
          <w:tab w:val="left" w:pos="1013"/>
          <w:tab w:val="left" w:pos="1411"/>
          <w:tab w:val="left" w:pos="1811"/>
          <w:tab w:val="left" w:pos="2195"/>
          <w:tab w:val="left" w:pos="2235"/>
          <w:tab w:val="left" w:pos="2678"/>
          <w:tab w:val="left" w:pos="2974"/>
          <w:tab w:val="left" w:pos="3537"/>
          <w:tab w:val="left" w:pos="3794"/>
          <w:tab w:val="left" w:pos="4375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historias </w:t>
      </w:r>
      <w:r>
        <w:tab/>
      </w:r>
      <w:r w:rsidRPr="00341CFF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>fuyen</w:t>
      </w:r>
      <w:r w:rsidRPr="00341CF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misma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realidad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 w:rsidRPr="00341CFF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>fuyen</w:t>
      </w:r>
      <w:r w:rsidRPr="00341CF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problemas.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Donde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</w:p>
    <w:p w:rsidR="006C7A81" w:rsidRDefault="006C7A81">
      <w:pPr>
        <w:spacing w:line="288" w:lineRule="exact"/>
        <w:ind w:right="-113"/>
      </w:pPr>
      <w:r w:rsidRPr="00341CF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vecinos se amarran con las tiras de colores</w:t>
      </w:r>
      <w:r w:rsidRPr="00341CFF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en las épocas de festa; el lugar donde cada</w:t>
      </w:r>
      <w:r w:rsidRPr="00341CFF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341CF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hecho tiene tantas explicaciones como tran-</w:t>
      </w:r>
      <w:r w:rsidRPr="00341CFF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seúntes en sus calles. Donde todos conocen</w:t>
      </w:r>
      <w:r w:rsidRPr="00341CFF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la historia de todos, pero nadie conoce al ve-</w:t>
      </w:r>
      <w:r w:rsidRPr="00341CFF">
        <w:rPr>
          <w:rFonts w:ascii="Book Antiqua" w:eastAsia="Book Antiqua" w:hAnsi="Book Antiqua" w:cs="Book Antiqua"/>
          <w:color w:val="231F20"/>
          <w:spacing w:val="1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cino. El barrio que la vio llegar y le constru-</w:t>
      </w:r>
      <w:r w:rsidRPr="00341CF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yó a ella y a su familia su propia génesis; el</w:t>
      </w:r>
      <w:r w:rsidRPr="00341CFF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barrio que hoy tendría el tiempo para revivir</w:t>
      </w:r>
      <w:r w:rsidRPr="00341CFF">
        <w:rPr>
          <w:rFonts w:ascii="Book Antiqua" w:eastAsia="Book Antiqua" w:hAnsi="Book Antiqua" w:cs="Book Antiqua"/>
          <w:color w:val="231F20"/>
          <w:spacing w:val="1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6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su historia. Allí en una de sus calles, en me-</w:t>
      </w:r>
      <w:r w:rsidRPr="00341CFF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341CF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dio de los gritos, de la confusión, del miedo</w:t>
      </w:r>
      <w:r w:rsidRPr="00341CFF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4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y de la ya desgraciada costumbre, los ojos</w:t>
      </w:r>
      <w:r w:rsidRPr="00341CFF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341CF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su padre mirarían fjo a su enemigo, allí</w:t>
      </w:r>
      <w:r w:rsidRPr="00341CFF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quedaría el hombre de contextura fuerte y</w:t>
      </w:r>
      <w:r w:rsidRPr="00341CFF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341CF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mirada distante; el hombre que siempre de-</w:t>
      </w:r>
      <w:r w:rsidRPr="00341CF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mostró saber más que sus maestros, que in-</w:t>
      </w:r>
      <w:r w:rsidRPr="00341CFF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341CF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ventó historias para justifcar realidades, el</w:t>
      </w:r>
      <w:r w:rsidRPr="00341CFF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z w:val="24"/>
          <w:szCs w:val="24"/>
        </w:rPr>
        <w:t>hombre que le enseñó a demostrar fortaleza</w:t>
      </w:r>
      <w:r w:rsidRPr="00341CFF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</w:p>
    <w:p w:rsidR="006C7A81" w:rsidRDefault="006C7A81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porque lo más miserable era el cobarde.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6277" w:bottom="0" w:left="1134" w:header="720" w:footer="720" w:gutter="0"/>
          <w:cols w:space="720"/>
        </w:sectPr>
      </w:pPr>
    </w:p>
    <w:p w:rsidR="006C7A81" w:rsidRDefault="006C7A81">
      <w:pPr>
        <w:tabs>
          <w:tab w:val="left" w:pos="283"/>
        </w:tabs>
        <w:spacing w:before="199"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>
        <w:lastRenderedPageBreak/>
        <w:tab/>
      </w:r>
      <w:r w:rsidRPr="00341CF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Su alma destrozada no comprende, las ca-</w:t>
      </w:r>
      <w:r w:rsidRPr="00341CFF">
        <w:rPr>
          <w:rFonts w:ascii="Book Antiqua" w:eastAsia="Book Antiqua" w:hAnsi="Book Antiqua" w:cs="Book Antiqua"/>
          <w:color w:val="231F20"/>
          <w:spacing w:val="2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lles manchadas por la sangre de su padre,</w:t>
      </w:r>
      <w:r w:rsidRPr="00341CFF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ahora las recorre con su amiga, la niña de</w:t>
      </w:r>
      <w:r w:rsidRPr="00341CFF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7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uniforme, aquella que conoció en el aula de</w:t>
      </w:r>
      <w:r w:rsidRPr="00341CFF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clase, donde ninguno es diferente, donde las</w:t>
      </w:r>
      <w:r w:rsidRPr="00341CFF">
        <w:rPr>
          <w:rFonts w:ascii="Book Antiqua" w:eastAsia="Book Antiqua" w:hAnsi="Book Antiqua" w:cs="Book Antiqua"/>
          <w:color w:val="231F20"/>
          <w:spacing w:val="1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mentes surgen a espaldas de los arrastres de</w:t>
      </w:r>
      <w:r w:rsidRPr="00341CFF">
        <w:rPr>
          <w:rFonts w:ascii="Book Antiqua" w:eastAsia="Book Antiqua" w:hAnsi="Book Antiqua" w:cs="Book Antiqua"/>
          <w:color w:val="231F20"/>
          <w:spacing w:val="3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la gente, donde todos se conocen como seres</w:t>
      </w:r>
      <w:r w:rsidRPr="00341CFF">
        <w:rPr>
          <w:rFonts w:ascii="Book Antiqua" w:eastAsia="Book Antiqua" w:hAnsi="Book Antiqua" w:cs="Book Antiqua"/>
          <w:color w:val="231F20"/>
          <w:spacing w:val="1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con futuro porque el pasado si es maldito</w:t>
      </w:r>
      <w:r w:rsidRPr="00341CFF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341CF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no les pertenece, son amigas y lo serán para</w:t>
      </w:r>
      <w:r w:rsidRPr="00341CF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siempre. </w:t>
      </w:r>
    </w:p>
    <w:p w:rsidR="006C7A81" w:rsidRDefault="006C7A81" w:rsidP="006C7A81">
      <w:pPr>
        <w:tabs>
          <w:tab w:val="left" w:pos="283"/>
        </w:tabs>
        <w:spacing w:line="20" w:lineRule="exact"/>
        <w:ind w:right="-113"/>
        <w:sectPr w:rsidR="006C7A81" w:rsidSect="00B34D44">
          <w:type w:val="continuous"/>
          <w:pgSz w:w="12189" w:h="15874"/>
          <w:pgMar w:top="1417" w:right="6273" w:bottom="0" w:left="1134" w:header="720" w:footer="720" w:gutter="0"/>
          <w:cols w:space="720"/>
        </w:sectPr>
      </w:pPr>
    </w:p>
    <w:p w:rsidR="001C2140" w:rsidRDefault="001C2140" w:rsidP="001C2140">
      <w:pPr>
        <w:spacing w:line="20" w:lineRule="exact"/>
        <w:rPr>
          <w:rFonts w:ascii="Book Antiqua" w:eastAsia="Book Antiqua" w:hAnsi="Book Antiqua" w:cs="Book Antiqua"/>
          <w:color w:val="231F20"/>
          <w:sz w:val="16"/>
          <w:szCs w:val="16"/>
        </w:rPr>
      </w:pPr>
    </w:p>
    <w:sectPr w:rsidR="001C2140" w:rsidSect="0079101B">
      <w:type w:val="continuous"/>
      <w:pgSz w:w="12189" w:h="15874"/>
      <w:pgMar w:top="1417" w:right="0" w:bottom="0" w:left="1421" w:header="720" w:footer="720" w:gutter="0"/>
      <w:cols w:num="3" w:space="720" w:equalWidth="0">
        <w:col w:w="1983" w:space="1728"/>
        <w:col w:w="1983" w:space="1728"/>
        <w:col w:w="19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5"/>
    <w:rsid w:val="00182D1D"/>
    <w:rsid w:val="001A3215"/>
    <w:rsid w:val="001C1948"/>
    <w:rsid w:val="001C2140"/>
    <w:rsid w:val="00386532"/>
    <w:rsid w:val="003F52E1"/>
    <w:rsid w:val="004B7B05"/>
    <w:rsid w:val="00666761"/>
    <w:rsid w:val="006C7A81"/>
    <w:rsid w:val="006F5B77"/>
    <w:rsid w:val="00703D64"/>
    <w:rsid w:val="007A1994"/>
    <w:rsid w:val="0080022F"/>
    <w:rsid w:val="00986A25"/>
    <w:rsid w:val="009C3716"/>
    <w:rsid w:val="00A52CDC"/>
    <w:rsid w:val="00A85B15"/>
    <w:rsid w:val="00AD7793"/>
    <w:rsid w:val="00BB4450"/>
    <w:rsid w:val="00BB5D2E"/>
    <w:rsid w:val="00C70DFD"/>
    <w:rsid w:val="00C973C4"/>
    <w:rsid w:val="00CF700A"/>
    <w:rsid w:val="00D6275E"/>
    <w:rsid w:val="00F07AC9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tander.marthalucia327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tander.marthalucia327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oda%20PDF%205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B7F3-A106-43B3-8D21-6A6822A6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4</Pages>
  <Words>1774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CEE</cp:lastModifiedBy>
  <cp:revision>2</cp:revision>
  <dcterms:created xsi:type="dcterms:W3CDTF">2013-03-11T21:50:00Z</dcterms:created>
  <dcterms:modified xsi:type="dcterms:W3CDTF">2013-03-11T21:50:00Z</dcterms:modified>
</cp:coreProperties>
</file>