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5" w:rsidRDefault="00A85B15" w:rsidP="00A85B15">
      <w:pPr>
        <w:spacing w:line="20" w:lineRule="exact"/>
      </w:pPr>
    </w:p>
    <w:p w:rsidR="00A85B15" w:rsidRDefault="00A85B15" w:rsidP="00A85B15">
      <w:pPr>
        <w:spacing w:line="20" w:lineRule="exact"/>
      </w:pPr>
    </w:p>
    <w:p w:rsidR="00A85B15" w:rsidRDefault="00A85B15" w:rsidP="00A85B15">
      <w:pPr>
        <w:spacing w:line="20" w:lineRule="exact"/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EE45C4A" wp14:editId="49B580FD">
                <wp:simplePos x="0" y="0"/>
                <wp:positionH relativeFrom="page">
                  <wp:posOffset>2640330</wp:posOffset>
                </wp:positionH>
                <wp:positionV relativeFrom="page">
                  <wp:posOffset>2682875</wp:posOffset>
                </wp:positionV>
                <wp:extent cx="2508885" cy="172720"/>
                <wp:effectExtent l="1905" t="0" r="3810" b="1905"/>
                <wp:wrapNone/>
                <wp:docPr id="1214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3" o:spid="_x0000_s1026" type="#_x0000_t202" style="position:absolute;margin-left:207.9pt;margin-top:211.25pt;width:197.55pt;height:13.6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sEqwIAAK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22385C" wp14:editId="62D90214">
                <wp:simplePos x="0" y="0"/>
                <wp:positionH relativeFrom="page">
                  <wp:posOffset>7019925</wp:posOffset>
                </wp:positionH>
                <wp:positionV relativeFrom="page">
                  <wp:posOffset>8060690</wp:posOffset>
                </wp:positionV>
                <wp:extent cx="46990" cy="170815"/>
                <wp:effectExtent l="0" t="2540" r="635" b="0"/>
                <wp:wrapNone/>
                <wp:docPr id="121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3" o:spid="_x0000_s1027" type="#_x0000_t202" style="position:absolute;margin-left:552.75pt;margin-top:634.7pt;width:3.7pt;height:13.4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9qAIAAKc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1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 w:rsidP="00A85B15">
      <w:pPr>
        <w:spacing w:line="20" w:lineRule="exact"/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1BA25B" wp14:editId="61304284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2101" name="Freeform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9" o:spid="_x0000_s1026" style="position:absolute;margin-left:56.7pt;margin-top:750.7pt;width:496.0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374AA68" wp14:editId="7DBA1332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2100" name="Freeform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0" o:spid="_x0000_s1026" style="position:absolute;margin-left:566.95pt;margin-top:737pt;width:42.5pt;height:14.1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7F66F0" wp14:editId="409CF61B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2099" name="Freeform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1" o:spid="_x0000_s1026" style="position:absolute;margin-left:566.95pt;margin-top:737pt;width:14.15pt;height:14.1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6C7A81" w:rsidRDefault="00A85B15" w:rsidP="00C973C4">
      <w:pPr>
        <w:tabs>
          <w:tab w:val="left" w:pos="1220"/>
          <w:tab w:val="left" w:pos="2210"/>
        </w:tabs>
        <w:spacing w:after="62" w:line="468" w:lineRule="exact"/>
        <w:ind w:right="-113"/>
      </w:pPr>
      <w:r>
        <w:tab/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2384" behindDoc="1" locked="0" layoutInCell="1" allowOverlap="1" wp14:anchorId="43A4577E" wp14:editId="12BD453B">
                <wp:simplePos x="0" y="0"/>
                <wp:positionH relativeFrom="page">
                  <wp:posOffset>720090</wp:posOffset>
                </wp:positionH>
                <wp:positionV relativeFrom="page">
                  <wp:posOffset>2181225</wp:posOffset>
                </wp:positionV>
                <wp:extent cx="2469515" cy="2736215"/>
                <wp:effectExtent l="0" t="0" r="1270" b="0"/>
                <wp:wrapNone/>
                <wp:docPr id="1723" name="Freeform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36215"/>
                        </a:xfrm>
                        <a:custGeom>
                          <a:avLst/>
                          <a:gdLst>
                            <a:gd name="T0" fmla="+- 0 2000 2000"/>
                            <a:gd name="T1" fmla="*/ T0 w 6860"/>
                            <a:gd name="T2" fmla="+- 0 6059 6059"/>
                            <a:gd name="T3" fmla="*/ 6059 h 7601"/>
                            <a:gd name="T4" fmla="+- 0 8860 2000"/>
                            <a:gd name="T5" fmla="*/ T4 w 6860"/>
                            <a:gd name="T6" fmla="+- 0 6059 6059"/>
                            <a:gd name="T7" fmla="*/ 6059 h 7601"/>
                            <a:gd name="T8" fmla="+- 0 8860 2000"/>
                            <a:gd name="T9" fmla="*/ T8 w 6860"/>
                            <a:gd name="T10" fmla="+- 0 13659 6059"/>
                            <a:gd name="T11" fmla="*/ 13659 h 7601"/>
                            <a:gd name="T12" fmla="+- 0 2000 2000"/>
                            <a:gd name="T13" fmla="*/ T12 w 6860"/>
                            <a:gd name="T14" fmla="+- 0 13659 6059"/>
                            <a:gd name="T15" fmla="*/ 13659 h 7601"/>
                            <a:gd name="T16" fmla="+- 0 2000 2000"/>
                            <a:gd name="T17" fmla="*/ T16 w 6860"/>
                            <a:gd name="T18" fmla="+- 0 6059 6059"/>
                            <a:gd name="T19" fmla="*/ 6059 h 7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60" h="7601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lnTo>
                                <a:pt x="6860" y="7600"/>
                              </a:lnTo>
                              <a:lnTo>
                                <a:pt x="0" y="7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2" o:spid="_x0000_s1026" style="position:absolute;margin-left:56.7pt;margin-top:171.75pt;width:194.45pt;height:215.45p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0,7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" path="m,l6860,r,7600l,7600,,xe" fillcolor="#e7e8e9" stroked="f" strokeweight="1pt">
                <v:stroke miterlimit="10" joinstyle="miter"/>
                <v:path o:connecttype="custom" o:connectlocs="0,2181124;2469515,2181124;2469515,4916979;0,4916979;0,2181124" o:connectangles="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3408" behindDoc="1" locked="0" layoutInCell="1" allowOverlap="1" wp14:anchorId="0215B4B7" wp14:editId="15C28083">
                <wp:simplePos x="0" y="0"/>
                <wp:positionH relativeFrom="page">
                  <wp:posOffset>3189605</wp:posOffset>
                </wp:positionH>
                <wp:positionV relativeFrom="page">
                  <wp:posOffset>2181225</wp:posOffset>
                </wp:positionV>
                <wp:extent cx="3835400" cy="2736215"/>
                <wp:effectExtent l="0" t="0" r="4445" b="0"/>
                <wp:wrapNone/>
                <wp:docPr id="1722" name="AutoShap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2736215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6059 6059"/>
                            <a:gd name="T3" fmla="*/ 6059 h 7601"/>
                            <a:gd name="T4" fmla="+- 0 11891 8860"/>
                            <a:gd name="T5" fmla="*/ T4 w 10654"/>
                            <a:gd name="T6" fmla="+- 0 6059 6059"/>
                            <a:gd name="T7" fmla="*/ 6059 h 7601"/>
                            <a:gd name="T8" fmla="+- 0 11891 8860"/>
                            <a:gd name="T9" fmla="*/ T8 w 10654"/>
                            <a:gd name="T10" fmla="+- 0 7259 6059"/>
                            <a:gd name="T11" fmla="*/ 7259 h 7601"/>
                            <a:gd name="T12" fmla="+- 0 8860 8860"/>
                            <a:gd name="T13" fmla="*/ T12 w 10654"/>
                            <a:gd name="T14" fmla="+- 0 7259 6059"/>
                            <a:gd name="T15" fmla="*/ 7259 h 7601"/>
                            <a:gd name="T16" fmla="+- 0 8860 8860"/>
                            <a:gd name="T17" fmla="*/ T16 w 10654"/>
                            <a:gd name="T18" fmla="+- 0 6059 6059"/>
                            <a:gd name="T19" fmla="*/ 6059 h 7601"/>
                            <a:gd name="T20" fmla="+- 0 11891 8860"/>
                            <a:gd name="T21" fmla="*/ T20 w 10654"/>
                            <a:gd name="T22" fmla="+- 0 6059 6059"/>
                            <a:gd name="T23" fmla="*/ 6059 h 7601"/>
                            <a:gd name="T24" fmla="+- 0 19514 8860"/>
                            <a:gd name="T25" fmla="*/ T24 w 10654"/>
                            <a:gd name="T26" fmla="+- 0 6059 6059"/>
                            <a:gd name="T27" fmla="*/ 6059 h 7601"/>
                            <a:gd name="T28" fmla="+- 0 19514 8860"/>
                            <a:gd name="T29" fmla="*/ T28 w 10654"/>
                            <a:gd name="T30" fmla="+- 0 7259 6059"/>
                            <a:gd name="T31" fmla="*/ 7259 h 7601"/>
                            <a:gd name="T32" fmla="+- 0 11891 8860"/>
                            <a:gd name="T33" fmla="*/ T32 w 10654"/>
                            <a:gd name="T34" fmla="+- 0 7259 6059"/>
                            <a:gd name="T35" fmla="*/ 7259 h 7601"/>
                            <a:gd name="T36" fmla="+- 0 11891 8860"/>
                            <a:gd name="T37" fmla="*/ T36 w 10654"/>
                            <a:gd name="T38" fmla="+- 0 6059 6059"/>
                            <a:gd name="T39" fmla="*/ 6059 h 7601"/>
                            <a:gd name="T40" fmla="+- 0 8860 8860"/>
                            <a:gd name="T41" fmla="*/ T40 w 10654"/>
                            <a:gd name="T42" fmla="+- 0 12459 6059"/>
                            <a:gd name="T43" fmla="*/ 12459 h 7601"/>
                            <a:gd name="T44" fmla="+- 0 11891 8860"/>
                            <a:gd name="T45" fmla="*/ T44 w 10654"/>
                            <a:gd name="T46" fmla="+- 0 12459 6059"/>
                            <a:gd name="T47" fmla="*/ 12459 h 7601"/>
                            <a:gd name="T48" fmla="+- 0 11891 8860"/>
                            <a:gd name="T49" fmla="*/ T48 w 10654"/>
                            <a:gd name="T50" fmla="+- 0 13659 6059"/>
                            <a:gd name="T51" fmla="*/ 13659 h 7601"/>
                            <a:gd name="T52" fmla="+- 0 8860 8860"/>
                            <a:gd name="T53" fmla="*/ T52 w 10654"/>
                            <a:gd name="T54" fmla="+- 0 13659 6059"/>
                            <a:gd name="T55" fmla="*/ 13659 h 7601"/>
                            <a:gd name="T56" fmla="+- 0 8860 8860"/>
                            <a:gd name="T57" fmla="*/ T56 w 10654"/>
                            <a:gd name="T58" fmla="+- 0 12459 6059"/>
                            <a:gd name="T59" fmla="*/ 12459 h 7601"/>
                            <a:gd name="T60" fmla="+- 0 11891 8860"/>
                            <a:gd name="T61" fmla="*/ T60 w 10654"/>
                            <a:gd name="T62" fmla="+- 0 12459 6059"/>
                            <a:gd name="T63" fmla="*/ 12459 h 7601"/>
                            <a:gd name="T64" fmla="+- 0 19514 8860"/>
                            <a:gd name="T65" fmla="*/ T64 w 10654"/>
                            <a:gd name="T66" fmla="+- 0 12459 6059"/>
                            <a:gd name="T67" fmla="*/ 12459 h 7601"/>
                            <a:gd name="T68" fmla="+- 0 19514 8860"/>
                            <a:gd name="T69" fmla="*/ T68 w 10654"/>
                            <a:gd name="T70" fmla="+- 0 13659 6059"/>
                            <a:gd name="T71" fmla="*/ 13659 h 7601"/>
                            <a:gd name="T72" fmla="+- 0 11891 8860"/>
                            <a:gd name="T73" fmla="*/ T72 w 10654"/>
                            <a:gd name="T74" fmla="+- 0 13659 6059"/>
                            <a:gd name="T75" fmla="*/ 13659 h 7601"/>
                            <a:gd name="T76" fmla="+- 0 11891 8860"/>
                            <a:gd name="T77" fmla="*/ T76 w 10654"/>
                            <a:gd name="T78" fmla="+- 0 12459 6059"/>
                            <a:gd name="T79" fmla="*/ 12459 h 7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760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200"/>
                              </a:lnTo>
                              <a:lnTo>
                                <a:pt x="3031" y="12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6400"/>
                              </a:moveTo>
                              <a:lnTo>
                                <a:pt x="3031" y="6400"/>
                              </a:lnTo>
                              <a:lnTo>
                                <a:pt x="3031" y="7600"/>
                              </a:lnTo>
                              <a:lnTo>
                                <a:pt x="0" y="7600"/>
                              </a:lnTo>
                              <a:lnTo>
                                <a:pt x="0" y="6400"/>
                              </a:lnTo>
                              <a:close/>
                              <a:moveTo>
                                <a:pt x="3031" y="6400"/>
                              </a:moveTo>
                              <a:lnTo>
                                <a:pt x="10654" y="6400"/>
                              </a:lnTo>
                              <a:lnTo>
                                <a:pt x="10654" y="7600"/>
                              </a:lnTo>
                              <a:lnTo>
                                <a:pt x="3031" y="7600"/>
                              </a:lnTo>
                              <a:lnTo>
                                <a:pt x="3031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3" o:spid="_x0000_s1026" style="position:absolute;margin-left:251.15pt;margin-top:171.75pt;width:302pt;height:215.45p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7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" path="m,l3031,r,1200l,1200,,xm3031,r7623,l10654,1200r-7623,l3031,xm,6400r3031,l3031,7600,,7600,,6400xm3031,6400r7623,l10654,7600r-7623,l3031,6400xe" fillcolor="#e7e8e9" stroked="f" strokeweight="1pt">
                <v:stroke miterlimit="10" joinstyle="miter"/>
                <v:path o:connecttype="custom" o:connectlocs="0,2181124;1091149,2181124;1091149,2613102;0,2613102;0,2181124;1091149,2181124;3835400,2181124;3835400,2613102;1091149,2613102;1091149,2181124;0,4485002;1091149,4485002;1091149,4916979;0,4916979;0,4485002;1091149,4485002;3835400,4485002;3835400,4916979;1091149,4916979;1091149,4485002" o:connectangles="0,0,0,0,0,0,0,0,0,0,0,0,0,0,0,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4432" behindDoc="1" locked="0" layoutInCell="1" allowOverlap="1" wp14:anchorId="61C8E5A0" wp14:editId="731E1944">
                <wp:simplePos x="0" y="0"/>
                <wp:positionH relativeFrom="page">
                  <wp:posOffset>3189605</wp:posOffset>
                </wp:positionH>
                <wp:positionV relativeFrom="page">
                  <wp:posOffset>2613025</wp:posOffset>
                </wp:positionV>
                <wp:extent cx="3835400" cy="1440180"/>
                <wp:effectExtent l="0" t="3175" r="4445" b="4445"/>
                <wp:wrapNone/>
                <wp:docPr id="1721" name="AutoShape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440180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7259 7259"/>
                            <a:gd name="T3" fmla="*/ 7259 h 4000"/>
                            <a:gd name="T4" fmla="+- 0 11891 8860"/>
                            <a:gd name="T5" fmla="*/ T4 w 10654"/>
                            <a:gd name="T6" fmla="+- 0 7259 7259"/>
                            <a:gd name="T7" fmla="*/ 7259 h 4000"/>
                            <a:gd name="T8" fmla="+- 0 11891 8860"/>
                            <a:gd name="T9" fmla="*/ T8 w 10654"/>
                            <a:gd name="T10" fmla="+- 0 8459 7259"/>
                            <a:gd name="T11" fmla="*/ 8459 h 4000"/>
                            <a:gd name="T12" fmla="+- 0 8860 8860"/>
                            <a:gd name="T13" fmla="*/ T12 w 10654"/>
                            <a:gd name="T14" fmla="+- 0 8459 7259"/>
                            <a:gd name="T15" fmla="*/ 8459 h 4000"/>
                            <a:gd name="T16" fmla="+- 0 8860 8860"/>
                            <a:gd name="T17" fmla="*/ T16 w 10654"/>
                            <a:gd name="T18" fmla="+- 0 7259 7259"/>
                            <a:gd name="T19" fmla="*/ 7259 h 4000"/>
                            <a:gd name="T20" fmla="+- 0 11891 8860"/>
                            <a:gd name="T21" fmla="*/ T20 w 10654"/>
                            <a:gd name="T22" fmla="+- 0 7259 7259"/>
                            <a:gd name="T23" fmla="*/ 7259 h 4000"/>
                            <a:gd name="T24" fmla="+- 0 19514 8860"/>
                            <a:gd name="T25" fmla="*/ T24 w 10654"/>
                            <a:gd name="T26" fmla="+- 0 7259 7259"/>
                            <a:gd name="T27" fmla="*/ 7259 h 4000"/>
                            <a:gd name="T28" fmla="+- 0 19514 8860"/>
                            <a:gd name="T29" fmla="*/ T28 w 10654"/>
                            <a:gd name="T30" fmla="+- 0 8459 7259"/>
                            <a:gd name="T31" fmla="*/ 8459 h 4000"/>
                            <a:gd name="T32" fmla="+- 0 11891 8860"/>
                            <a:gd name="T33" fmla="*/ T32 w 10654"/>
                            <a:gd name="T34" fmla="+- 0 8459 7259"/>
                            <a:gd name="T35" fmla="*/ 8459 h 4000"/>
                            <a:gd name="T36" fmla="+- 0 11891 8860"/>
                            <a:gd name="T37" fmla="*/ T36 w 10654"/>
                            <a:gd name="T38" fmla="+- 0 7259 7259"/>
                            <a:gd name="T39" fmla="*/ 7259 h 4000"/>
                            <a:gd name="T40" fmla="+- 0 8860 8860"/>
                            <a:gd name="T41" fmla="*/ T40 w 10654"/>
                            <a:gd name="T42" fmla="+- 0 9659 7259"/>
                            <a:gd name="T43" fmla="*/ 9659 h 4000"/>
                            <a:gd name="T44" fmla="+- 0 11891 8860"/>
                            <a:gd name="T45" fmla="*/ T44 w 10654"/>
                            <a:gd name="T46" fmla="+- 0 9659 7259"/>
                            <a:gd name="T47" fmla="*/ 9659 h 4000"/>
                            <a:gd name="T48" fmla="+- 0 11891 8860"/>
                            <a:gd name="T49" fmla="*/ T48 w 10654"/>
                            <a:gd name="T50" fmla="+- 0 11259 7259"/>
                            <a:gd name="T51" fmla="*/ 11259 h 4000"/>
                            <a:gd name="T52" fmla="+- 0 8860 8860"/>
                            <a:gd name="T53" fmla="*/ T52 w 10654"/>
                            <a:gd name="T54" fmla="+- 0 11259 7259"/>
                            <a:gd name="T55" fmla="*/ 11259 h 4000"/>
                            <a:gd name="T56" fmla="+- 0 8860 8860"/>
                            <a:gd name="T57" fmla="*/ T56 w 10654"/>
                            <a:gd name="T58" fmla="+- 0 9659 7259"/>
                            <a:gd name="T59" fmla="*/ 9659 h 4000"/>
                            <a:gd name="T60" fmla="+- 0 11891 8860"/>
                            <a:gd name="T61" fmla="*/ T60 w 10654"/>
                            <a:gd name="T62" fmla="+- 0 9659 7259"/>
                            <a:gd name="T63" fmla="*/ 9659 h 4000"/>
                            <a:gd name="T64" fmla="+- 0 19514 8860"/>
                            <a:gd name="T65" fmla="*/ T64 w 10654"/>
                            <a:gd name="T66" fmla="+- 0 9659 7259"/>
                            <a:gd name="T67" fmla="*/ 9659 h 4000"/>
                            <a:gd name="T68" fmla="+- 0 19514 8860"/>
                            <a:gd name="T69" fmla="*/ T68 w 10654"/>
                            <a:gd name="T70" fmla="+- 0 11259 7259"/>
                            <a:gd name="T71" fmla="*/ 11259 h 4000"/>
                            <a:gd name="T72" fmla="+- 0 11891 8860"/>
                            <a:gd name="T73" fmla="*/ T72 w 10654"/>
                            <a:gd name="T74" fmla="+- 0 11259 7259"/>
                            <a:gd name="T75" fmla="*/ 11259 h 4000"/>
                            <a:gd name="T76" fmla="+- 0 11891 8860"/>
                            <a:gd name="T77" fmla="*/ T76 w 10654"/>
                            <a:gd name="T78" fmla="+- 0 9659 7259"/>
                            <a:gd name="T79" fmla="*/ 9659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4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200"/>
                              </a:lnTo>
                              <a:lnTo>
                                <a:pt x="3031" y="12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400"/>
                              </a:moveTo>
                              <a:lnTo>
                                <a:pt x="3031" y="2400"/>
                              </a:lnTo>
                              <a:lnTo>
                                <a:pt x="3031" y="4000"/>
                              </a:lnTo>
                              <a:lnTo>
                                <a:pt x="0" y="4000"/>
                              </a:lnTo>
                              <a:lnTo>
                                <a:pt x="0" y="2400"/>
                              </a:lnTo>
                              <a:close/>
                              <a:moveTo>
                                <a:pt x="3031" y="2400"/>
                              </a:moveTo>
                              <a:lnTo>
                                <a:pt x="10654" y="2400"/>
                              </a:lnTo>
                              <a:lnTo>
                                <a:pt x="10654" y="4000"/>
                              </a:lnTo>
                              <a:lnTo>
                                <a:pt x="3031" y="4000"/>
                              </a:lnTo>
                              <a:lnTo>
                                <a:pt x="3031" y="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4" o:spid="_x0000_s1026" style="position:absolute;margin-left:251.15pt;margin-top:205.75pt;width:302pt;height:113.4p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" path="m,l3031,r,1200l,1200,,xm3031,r7623,l10654,1200r-7623,l3031,xm,2400r3031,l3031,4000,,4000,,2400xm3031,2400r7623,l10654,4000r-7623,l3031,2400xe" fillcolor="#dcddde" stroked="f" strokeweight="1pt">
                <v:stroke miterlimit="10" joinstyle="miter"/>
                <v:path o:connecttype="custom" o:connectlocs="0,2613567;1091149,2613567;1091149,3045621;0,3045621;0,2613567;1091149,2613567;3835400,2613567;3835400,3045621;1091149,3045621;1091149,2613567;0,3477675;1091149,3477675;1091149,4053747;0,4053747;0,3477675;1091149,3477675;3835400,3477675;3835400,4053747;1091149,4053747;1091149,3477675" o:connectangles="0,0,0,0,0,0,0,0,0,0,0,0,0,0,0,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5456" behindDoc="1" locked="0" layoutInCell="1" allowOverlap="1" wp14:anchorId="64BC465A" wp14:editId="25E3E641">
                <wp:simplePos x="0" y="0"/>
                <wp:positionH relativeFrom="page">
                  <wp:posOffset>3189605</wp:posOffset>
                </wp:positionH>
                <wp:positionV relativeFrom="page">
                  <wp:posOffset>3044825</wp:posOffset>
                </wp:positionV>
                <wp:extent cx="3835400" cy="1440180"/>
                <wp:effectExtent l="0" t="0" r="4445" b="1270"/>
                <wp:wrapNone/>
                <wp:docPr id="1720" name="AutoShape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440180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8459 8459"/>
                            <a:gd name="T3" fmla="*/ 8459 h 4000"/>
                            <a:gd name="T4" fmla="+- 0 11891 8860"/>
                            <a:gd name="T5" fmla="*/ T4 w 10654"/>
                            <a:gd name="T6" fmla="+- 0 8459 8459"/>
                            <a:gd name="T7" fmla="*/ 8459 h 4000"/>
                            <a:gd name="T8" fmla="+- 0 11891 8860"/>
                            <a:gd name="T9" fmla="*/ T8 w 10654"/>
                            <a:gd name="T10" fmla="+- 0 9659 8459"/>
                            <a:gd name="T11" fmla="*/ 9659 h 4000"/>
                            <a:gd name="T12" fmla="+- 0 8860 8860"/>
                            <a:gd name="T13" fmla="*/ T12 w 10654"/>
                            <a:gd name="T14" fmla="+- 0 9659 8459"/>
                            <a:gd name="T15" fmla="*/ 9659 h 4000"/>
                            <a:gd name="T16" fmla="+- 0 8860 8860"/>
                            <a:gd name="T17" fmla="*/ T16 w 10654"/>
                            <a:gd name="T18" fmla="+- 0 8459 8459"/>
                            <a:gd name="T19" fmla="*/ 8459 h 4000"/>
                            <a:gd name="T20" fmla="+- 0 11891 8860"/>
                            <a:gd name="T21" fmla="*/ T20 w 10654"/>
                            <a:gd name="T22" fmla="+- 0 8459 8459"/>
                            <a:gd name="T23" fmla="*/ 8459 h 4000"/>
                            <a:gd name="T24" fmla="+- 0 19514 8860"/>
                            <a:gd name="T25" fmla="*/ T24 w 10654"/>
                            <a:gd name="T26" fmla="+- 0 8459 8459"/>
                            <a:gd name="T27" fmla="*/ 8459 h 4000"/>
                            <a:gd name="T28" fmla="+- 0 19514 8860"/>
                            <a:gd name="T29" fmla="*/ T28 w 10654"/>
                            <a:gd name="T30" fmla="+- 0 9659 8459"/>
                            <a:gd name="T31" fmla="*/ 9659 h 4000"/>
                            <a:gd name="T32" fmla="+- 0 11891 8860"/>
                            <a:gd name="T33" fmla="*/ T32 w 10654"/>
                            <a:gd name="T34" fmla="+- 0 9659 8459"/>
                            <a:gd name="T35" fmla="*/ 9659 h 4000"/>
                            <a:gd name="T36" fmla="+- 0 11891 8860"/>
                            <a:gd name="T37" fmla="*/ T36 w 10654"/>
                            <a:gd name="T38" fmla="+- 0 8459 8459"/>
                            <a:gd name="T39" fmla="*/ 8459 h 4000"/>
                            <a:gd name="T40" fmla="+- 0 8860 8860"/>
                            <a:gd name="T41" fmla="*/ T40 w 10654"/>
                            <a:gd name="T42" fmla="+- 0 11259 8459"/>
                            <a:gd name="T43" fmla="*/ 11259 h 4000"/>
                            <a:gd name="T44" fmla="+- 0 11891 8860"/>
                            <a:gd name="T45" fmla="*/ T44 w 10654"/>
                            <a:gd name="T46" fmla="+- 0 11259 8459"/>
                            <a:gd name="T47" fmla="*/ 11259 h 4000"/>
                            <a:gd name="T48" fmla="+- 0 11891 8860"/>
                            <a:gd name="T49" fmla="*/ T48 w 10654"/>
                            <a:gd name="T50" fmla="+- 0 12459 8459"/>
                            <a:gd name="T51" fmla="*/ 12459 h 4000"/>
                            <a:gd name="T52" fmla="+- 0 8860 8860"/>
                            <a:gd name="T53" fmla="*/ T52 w 10654"/>
                            <a:gd name="T54" fmla="+- 0 12459 8459"/>
                            <a:gd name="T55" fmla="*/ 12459 h 4000"/>
                            <a:gd name="T56" fmla="+- 0 8860 8860"/>
                            <a:gd name="T57" fmla="*/ T56 w 10654"/>
                            <a:gd name="T58" fmla="+- 0 11259 8459"/>
                            <a:gd name="T59" fmla="*/ 11259 h 4000"/>
                            <a:gd name="T60" fmla="+- 0 11891 8860"/>
                            <a:gd name="T61" fmla="*/ T60 w 10654"/>
                            <a:gd name="T62" fmla="+- 0 11259 8459"/>
                            <a:gd name="T63" fmla="*/ 11259 h 4000"/>
                            <a:gd name="T64" fmla="+- 0 19514 8860"/>
                            <a:gd name="T65" fmla="*/ T64 w 10654"/>
                            <a:gd name="T66" fmla="+- 0 11259 8459"/>
                            <a:gd name="T67" fmla="*/ 11259 h 4000"/>
                            <a:gd name="T68" fmla="+- 0 19514 8860"/>
                            <a:gd name="T69" fmla="*/ T68 w 10654"/>
                            <a:gd name="T70" fmla="+- 0 12459 8459"/>
                            <a:gd name="T71" fmla="*/ 12459 h 4000"/>
                            <a:gd name="T72" fmla="+- 0 11891 8860"/>
                            <a:gd name="T73" fmla="*/ T72 w 10654"/>
                            <a:gd name="T74" fmla="+- 0 12459 8459"/>
                            <a:gd name="T75" fmla="*/ 12459 h 4000"/>
                            <a:gd name="T76" fmla="+- 0 11891 8860"/>
                            <a:gd name="T77" fmla="*/ T76 w 10654"/>
                            <a:gd name="T78" fmla="+- 0 11259 8459"/>
                            <a:gd name="T79" fmla="*/ 11259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4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200"/>
                              </a:lnTo>
                              <a:lnTo>
                                <a:pt x="3031" y="12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800"/>
                              </a:moveTo>
                              <a:lnTo>
                                <a:pt x="3031" y="2800"/>
                              </a:lnTo>
                              <a:lnTo>
                                <a:pt x="3031" y="4000"/>
                              </a:lnTo>
                              <a:lnTo>
                                <a:pt x="0" y="4000"/>
                              </a:lnTo>
                              <a:lnTo>
                                <a:pt x="0" y="2800"/>
                              </a:lnTo>
                              <a:close/>
                              <a:moveTo>
                                <a:pt x="3031" y="2800"/>
                              </a:moveTo>
                              <a:lnTo>
                                <a:pt x="10654" y="2800"/>
                              </a:lnTo>
                              <a:lnTo>
                                <a:pt x="10654" y="4000"/>
                              </a:lnTo>
                              <a:lnTo>
                                <a:pt x="3031" y="4000"/>
                              </a:lnTo>
                              <a:lnTo>
                                <a:pt x="3031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5" o:spid="_x0000_s1026" style="position:absolute;margin-left:251.15pt;margin-top:239.75pt;width:302pt;height:113.4pt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" path="m,l3031,r,1200l,1200,,xm3031,r7623,l10654,1200r-7623,l3031,xm,2800r3031,l3031,4000,,4000,,2800xm3031,2800r7623,l10654,4000r-7623,l3031,2800xe" fillcolor="#d1d3d4" stroked="f" strokeweight="1pt">
                <v:stroke miterlimit="10" joinstyle="miter"/>
                <v:path o:connecttype="custom" o:connectlocs="0,3045621;1091149,3045621;1091149,3477675;0,3477675;0,3045621;1091149,3045621;3835400,3045621;3835400,3477675;1091149,3477675;1091149,3045621;0,4053747;1091149,4053747;1091149,4485801;0,4485801;0,4053747;1091149,4053747;3835400,4053747;3835400,4485801;1091149,4485801;1091149,4053747" o:connectangles="0,0,0,0,0,0,0,0,0,0,0,0,0,0,0,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305133F" wp14:editId="64C0243D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719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137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2" o:spid="_x0000_s1312" type="#_x0000_t202" style="position:absolute;margin-left:536.25pt;margin-top:33.75pt;width:20.65pt;height:14.8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osrwIAAKo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137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A3B1586" wp14:editId="07B57599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718" name="Freeform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3" o:spid="_x0000_s1026" style="position:absolute;margin-left:56.7pt;margin-top:49.4pt;width:496.05pt;height:0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JTPSxY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576D1FBC" wp14:editId="10674F22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717" name="Freeform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4" o:spid="_x0000_s1026" style="position:absolute;margin-left:566.95pt;margin-top:35.75pt;width:42.5pt;height:14.15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66538B0A" wp14:editId="2E09E79C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716" name="Freeform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5" o:spid="_x0000_s1026" style="position:absolute;margin-left:566.95pt;margin-top:35.75pt;width:14.15pt;height:14.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4D071181" wp14:editId="233766CB">
                <wp:simplePos x="0" y="0"/>
                <wp:positionH relativeFrom="page">
                  <wp:posOffset>3189605</wp:posOffset>
                </wp:positionH>
                <wp:positionV relativeFrom="page">
                  <wp:posOffset>2613025</wp:posOffset>
                </wp:positionV>
                <wp:extent cx="1090930" cy="0"/>
                <wp:effectExtent l="8255" t="12700" r="5715" b="6350"/>
                <wp:wrapNone/>
                <wp:docPr id="1715" name="Freeform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6" o:spid="_x0000_s1026" style="position:absolute;margin-left:251.15pt;margin-top:205.75pt;width:85.9pt;height:0;z-index: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F6F46ED" wp14:editId="0B00A906">
                <wp:simplePos x="0" y="0"/>
                <wp:positionH relativeFrom="page">
                  <wp:posOffset>4280535</wp:posOffset>
                </wp:positionH>
                <wp:positionV relativeFrom="page">
                  <wp:posOffset>2613025</wp:posOffset>
                </wp:positionV>
                <wp:extent cx="2744470" cy="0"/>
                <wp:effectExtent l="13335" t="12700" r="4445" b="6350"/>
                <wp:wrapNone/>
                <wp:docPr id="1714" name="Freeform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7" o:spid="_x0000_s1026" style="position:absolute;margin-left:337.05pt;margin-top:205.75pt;width:216.1pt;height:0;z-index: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3610420" wp14:editId="2BE81B44">
                <wp:simplePos x="0" y="0"/>
                <wp:positionH relativeFrom="page">
                  <wp:posOffset>3189605</wp:posOffset>
                </wp:positionH>
                <wp:positionV relativeFrom="page">
                  <wp:posOffset>3044825</wp:posOffset>
                </wp:positionV>
                <wp:extent cx="1090930" cy="0"/>
                <wp:effectExtent l="8255" t="6350" r="5715" b="12700"/>
                <wp:wrapNone/>
                <wp:docPr id="1713" name="Freeform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8" o:spid="_x0000_s1026" style="position:absolute;margin-left:251.15pt;margin-top:239.75pt;width:85.9pt;height:0;z-index: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26AB8CD" wp14:editId="534053AF">
                <wp:simplePos x="0" y="0"/>
                <wp:positionH relativeFrom="page">
                  <wp:posOffset>4280535</wp:posOffset>
                </wp:positionH>
                <wp:positionV relativeFrom="page">
                  <wp:posOffset>3044825</wp:posOffset>
                </wp:positionV>
                <wp:extent cx="2744470" cy="0"/>
                <wp:effectExtent l="13335" t="6350" r="4445" b="12700"/>
                <wp:wrapNone/>
                <wp:docPr id="1712" name="Freeform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9" o:spid="_x0000_s1026" style="position:absolute;margin-left:337.05pt;margin-top:239.75pt;width:216.1pt;height:0;z-index: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5D737CB" wp14:editId="0C8441B6">
                <wp:simplePos x="0" y="0"/>
                <wp:positionH relativeFrom="page">
                  <wp:posOffset>3189605</wp:posOffset>
                </wp:positionH>
                <wp:positionV relativeFrom="page">
                  <wp:posOffset>3477260</wp:posOffset>
                </wp:positionV>
                <wp:extent cx="1090930" cy="0"/>
                <wp:effectExtent l="8255" t="10160" r="5715" b="8890"/>
                <wp:wrapNone/>
                <wp:docPr id="1709" name="Freeform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0" o:spid="_x0000_s1026" style="position:absolute;margin-left:251.15pt;margin-top:273.8pt;width:85.9pt;height:0;z-index: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8D9AA39" wp14:editId="61643501">
                <wp:simplePos x="0" y="0"/>
                <wp:positionH relativeFrom="page">
                  <wp:posOffset>4280535</wp:posOffset>
                </wp:positionH>
                <wp:positionV relativeFrom="page">
                  <wp:posOffset>3477260</wp:posOffset>
                </wp:positionV>
                <wp:extent cx="2744470" cy="0"/>
                <wp:effectExtent l="13335" t="10160" r="4445" b="8890"/>
                <wp:wrapNone/>
                <wp:docPr id="1708" name="Freeform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1" o:spid="_x0000_s1026" style="position:absolute;margin-left:337.05pt;margin-top:273.8pt;width:216.1pt;height:0;z-index: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C526192" wp14:editId="5F7601B1">
                <wp:simplePos x="0" y="0"/>
                <wp:positionH relativeFrom="page">
                  <wp:posOffset>3189605</wp:posOffset>
                </wp:positionH>
                <wp:positionV relativeFrom="page">
                  <wp:posOffset>4053205</wp:posOffset>
                </wp:positionV>
                <wp:extent cx="1090930" cy="0"/>
                <wp:effectExtent l="8255" t="5080" r="5715" b="13970"/>
                <wp:wrapNone/>
                <wp:docPr id="1707" name="Freeform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2" o:spid="_x0000_s1026" style="position:absolute;margin-left:251.15pt;margin-top:319.15pt;width:85.9pt;height:0;z-index: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D2BD378" wp14:editId="255C7936">
                <wp:simplePos x="0" y="0"/>
                <wp:positionH relativeFrom="page">
                  <wp:posOffset>4280535</wp:posOffset>
                </wp:positionH>
                <wp:positionV relativeFrom="page">
                  <wp:posOffset>4053205</wp:posOffset>
                </wp:positionV>
                <wp:extent cx="2744470" cy="0"/>
                <wp:effectExtent l="13335" t="5080" r="4445" b="13970"/>
                <wp:wrapNone/>
                <wp:docPr id="1706" name="Freeform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3" o:spid="_x0000_s1026" style="position:absolute;margin-left:337.05pt;margin-top:319.15pt;width:216.1pt;height:0;z-index: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67A2E58E" wp14:editId="6F4D69BA">
                <wp:simplePos x="0" y="0"/>
                <wp:positionH relativeFrom="page">
                  <wp:posOffset>3189605</wp:posOffset>
                </wp:positionH>
                <wp:positionV relativeFrom="page">
                  <wp:posOffset>4485005</wp:posOffset>
                </wp:positionV>
                <wp:extent cx="1090930" cy="0"/>
                <wp:effectExtent l="8255" t="8255" r="5715" b="10795"/>
                <wp:wrapNone/>
                <wp:docPr id="1703" name="Freeform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4" o:spid="_x0000_s1026" style="position:absolute;margin-left:251.15pt;margin-top:353.15pt;width:85.9pt;height:0;z-index: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7DDE90E" wp14:editId="67426186">
                <wp:simplePos x="0" y="0"/>
                <wp:positionH relativeFrom="page">
                  <wp:posOffset>4280535</wp:posOffset>
                </wp:positionH>
                <wp:positionV relativeFrom="page">
                  <wp:posOffset>4485005</wp:posOffset>
                </wp:positionV>
                <wp:extent cx="2744470" cy="0"/>
                <wp:effectExtent l="13335" t="8255" r="4445" b="10795"/>
                <wp:wrapNone/>
                <wp:docPr id="1702" name="Freeform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5" o:spid="_x0000_s1026" style="position:absolute;margin-left:337.05pt;margin-top:353.15pt;width:216.1pt;height:0;z-index: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8A44EA8" wp14:editId="526A8255">
                <wp:simplePos x="0" y="0"/>
                <wp:positionH relativeFrom="page">
                  <wp:posOffset>3258185</wp:posOffset>
                </wp:positionH>
                <wp:positionV relativeFrom="page">
                  <wp:posOffset>2312670</wp:posOffset>
                </wp:positionV>
                <wp:extent cx="462280" cy="203200"/>
                <wp:effectExtent l="635" t="0" r="3810" b="0"/>
                <wp:wrapNone/>
                <wp:docPr id="1701" name="Text Box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Autor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6" o:spid="_x0000_s1313" type="#_x0000_t202" style="position:absolute;margin-left:256.55pt;margin-top:182.1pt;width:36.4pt;height:16pt;z-index: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Uc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Autor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B16E818" wp14:editId="18D2CC2B">
                <wp:simplePos x="0" y="0"/>
                <wp:positionH relativeFrom="page">
                  <wp:posOffset>3258185</wp:posOffset>
                </wp:positionH>
                <wp:positionV relativeFrom="page">
                  <wp:posOffset>2745740</wp:posOffset>
                </wp:positionV>
                <wp:extent cx="436880" cy="203200"/>
                <wp:effectExtent l="635" t="2540" r="635" b="3810"/>
                <wp:wrapNone/>
                <wp:docPr id="1700" name="Text Box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Libro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7" o:spid="_x0000_s1314" type="#_x0000_t202" style="position:absolute;margin-left:256.55pt;margin-top:216.2pt;width:34.4pt;height:16pt;z-index: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9W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Libro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69EF533A" wp14:editId="1D58CE76">
                <wp:simplePos x="0" y="0"/>
                <wp:positionH relativeFrom="page">
                  <wp:posOffset>3258185</wp:posOffset>
                </wp:positionH>
                <wp:positionV relativeFrom="page">
                  <wp:posOffset>4185920</wp:posOffset>
                </wp:positionV>
                <wp:extent cx="454025" cy="203200"/>
                <wp:effectExtent l="635" t="4445" r="2540" b="1905"/>
                <wp:wrapNone/>
                <wp:docPr id="1699" name="Text Box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Fecha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8" o:spid="_x0000_s1315" type="#_x0000_t202" style="position:absolute;margin-left:256.55pt;margin-top:329.6pt;width:35.75pt;height:16pt;z-index: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r5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Fecha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2F5380A" wp14:editId="4473DA28">
                <wp:simplePos x="0" y="0"/>
                <wp:positionH relativeFrom="page">
                  <wp:posOffset>4349115</wp:posOffset>
                </wp:positionH>
                <wp:positionV relativeFrom="page">
                  <wp:posOffset>4183380</wp:posOffset>
                </wp:positionV>
                <wp:extent cx="360680" cy="201930"/>
                <wp:effectExtent l="0" t="1905" r="0" b="0"/>
                <wp:wrapNone/>
                <wp:docPr id="1698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2006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9" o:spid="_x0000_s1316" type="#_x0000_t202" style="position:absolute;margin-left:342.45pt;margin-top:329.4pt;width:28.4pt;height:15.9pt;z-index: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2006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2B851A8E" wp14:editId="2C589440">
                <wp:simplePos x="0" y="0"/>
                <wp:positionH relativeFrom="page">
                  <wp:posOffset>4349115</wp:posOffset>
                </wp:positionH>
                <wp:positionV relativeFrom="page">
                  <wp:posOffset>4617085</wp:posOffset>
                </wp:positionV>
                <wp:extent cx="284480" cy="201930"/>
                <wp:effectExtent l="0" t="0" r="0" b="635"/>
                <wp:wrapNone/>
                <wp:docPr id="1697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142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0" o:spid="_x0000_s1317" type="#_x0000_t202" style="position:absolute;margin-left:342.45pt;margin-top:363.55pt;width:22.4pt;height:15.9pt;z-index: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+PrQIAAKo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142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793">
        <w:rPr>
          <w:noProof/>
          <w:lang w:val="es-CO" w:eastAsia="es-CO"/>
        </w:rPr>
        <w:drawing>
          <wp:anchor distT="0" distB="0" distL="114300" distR="114300" simplePos="0" relativeHeight="252431360" behindDoc="0" locked="0" layoutInCell="1" allowOverlap="1" wp14:anchorId="5D3C2CD8" wp14:editId="68915340">
            <wp:simplePos x="0" y="0"/>
            <wp:positionH relativeFrom="page">
              <wp:posOffset>1151890</wp:posOffset>
            </wp:positionH>
            <wp:positionV relativeFrom="page">
              <wp:posOffset>2348865</wp:posOffset>
            </wp:positionV>
            <wp:extent cx="1604645" cy="2361565"/>
            <wp:effectExtent l="0" t="0" r="0" b="635"/>
            <wp:wrapNone/>
            <wp:docPr id="1681" name="Imagen 1681" descr="94A62B67CE69404AB5851E326B996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94A62B67CE69404AB5851E326B9969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81" w:rsidRDefault="006C7A81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LEER PARA EDUCAR </w:t>
      </w:r>
    </w:p>
    <w:p w:rsidR="006C7A81" w:rsidRDefault="006C7A81">
      <w:pPr>
        <w:spacing w:line="20" w:lineRule="exact"/>
        <w:sectPr w:rsidR="006C7A81">
          <w:pgSz w:w="12189" w:h="15874"/>
          <w:pgMar w:top="669" w:right="9560" w:bottom="0" w:left="1134" w:header="720" w:footer="720" w:gutter="0"/>
          <w:cols w:space="720"/>
        </w:sectPr>
      </w:pPr>
    </w:p>
    <w:p w:rsidR="006C7A81" w:rsidRDefault="006C7A81">
      <w:pPr>
        <w:spacing w:before="500" w:line="389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32"/>
          <w:szCs w:val="32"/>
        </w:rPr>
        <w:lastRenderedPageBreak/>
        <w:t xml:space="preserve">¿Por qué leer en la Biblioteca del Centro de Estudios en Educación?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107" w:bottom="0" w:left="1194" w:header="720" w:footer="720" w:gutter="0"/>
          <w:cols w:space="720"/>
        </w:sectPr>
      </w:pPr>
    </w:p>
    <w:p w:rsidR="006C7A81" w:rsidRDefault="006C7A81">
      <w:pPr>
        <w:spacing w:before="540" w:after="91" w:line="34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8"/>
          <w:szCs w:val="28"/>
        </w:rPr>
        <w:lastRenderedPageBreak/>
        <w:t xml:space="preserve">Título </w:t>
      </w:r>
    </w:p>
    <w:p w:rsidR="006C7A81" w:rsidRDefault="006C7A81">
      <w:pPr>
        <w:tabs>
          <w:tab w:val="left" w:pos="283"/>
        </w:tabs>
        <w:spacing w:line="337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La Educación Básica la puerta de entrada para conocer a la Ecología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2312" w:bottom="0" w:left="1134" w:header="720" w:footer="720" w:gutter="0"/>
          <w:cols w:space="720"/>
        </w:sectPr>
      </w:pPr>
    </w:p>
    <w:p w:rsidR="006C7A81" w:rsidRDefault="006C7A81">
      <w:pPr>
        <w:spacing w:before="580"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Alan Peacock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3841" w:bottom="0" w:left="6849" w:header="720" w:footer="720" w:gutter="0"/>
          <w:cols w:space="720"/>
        </w:sectPr>
      </w:pPr>
    </w:p>
    <w:p w:rsidR="006C7A81" w:rsidRDefault="006C7A81">
      <w:pPr>
        <w:spacing w:before="24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Alfabetización ecológica en educación </w:t>
      </w:r>
      <w:r>
        <w:rPr>
          <w:rFonts w:ascii="Book Antiqua" w:eastAsia="Book Antiqua" w:hAnsi="Book Antiqua" w:cs="Book Antiqua"/>
          <w:color w:val="231F20"/>
          <w:spacing w:val="808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primaria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237" w:bottom="0" w:left="6849" w:header="720" w:footer="720" w:gutter="0"/>
          <w:cols w:space="720"/>
        </w:sectPr>
      </w:pPr>
    </w:p>
    <w:p w:rsidR="006C7A81" w:rsidRDefault="006C7A81">
      <w:pPr>
        <w:spacing w:before="251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Impreso </w:t>
      </w:r>
    </w:p>
    <w:p w:rsidR="006C7A81" w:rsidRDefault="006C7A81">
      <w:pPr>
        <w:spacing w:before="247" w:line="289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España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972" w:space="751"/>
            <w:col w:w="838"/>
          </w:cols>
        </w:sectPr>
      </w:pPr>
    </w:p>
    <w:p w:rsidR="006C7A81" w:rsidRDefault="006C7A81">
      <w:pPr>
        <w:spacing w:before="502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Coeditores </w:t>
      </w:r>
    </w:p>
    <w:p w:rsidR="006C7A81" w:rsidRDefault="006C7A81">
      <w:pPr>
        <w:tabs>
          <w:tab w:val="left" w:pos="318"/>
          <w:tab w:val="left" w:pos="410"/>
        </w:tabs>
        <w:spacing w:before="190" w:line="288" w:lineRule="exact"/>
        <w:ind w:right="-113"/>
      </w:pPr>
      <w:r>
        <w:br w:type="column"/>
      </w:r>
      <w:r w:rsidRPr="000C6282">
        <w:rPr>
          <w:rFonts w:ascii="Arial" w:eastAsia="Arial" w:hAnsi="Arial" w:cs="Arial"/>
          <w:color w:val="231F20"/>
          <w:spacing w:val="112"/>
          <w:sz w:val="24"/>
          <w:szCs w:val="24"/>
        </w:rPr>
        <w:lastRenderedPageBreak/>
        <w:t>•</w:t>
      </w:r>
      <w:r w:rsidRPr="000C628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 w:rsidRPr="000C62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Secretaría General Técnica del</w:t>
      </w:r>
      <w:r w:rsidRPr="000C6282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47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Ministerio de Educación y Ciencia </w:t>
      </w:r>
    </w:p>
    <w:p w:rsidR="006C7A81" w:rsidRDefault="006C7A81">
      <w:pPr>
        <w:tabs>
          <w:tab w:val="left" w:pos="410"/>
        </w:tabs>
        <w:spacing w:line="308" w:lineRule="exact"/>
        <w:ind w:right="-113"/>
      </w:pPr>
      <w:r w:rsidRPr="000C6282">
        <w:rPr>
          <w:rFonts w:ascii="Arial" w:eastAsia="Arial" w:hAnsi="Arial" w:cs="Arial"/>
          <w:color w:val="231F20"/>
          <w:spacing w:val="112"/>
          <w:sz w:val="24"/>
          <w:szCs w:val="24"/>
        </w:rPr>
        <w:t>•</w:t>
      </w:r>
      <w:r w:rsidRPr="000C628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tab/>
      </w:r>
      <w:r w:rsidRPr="000C6282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Ediciones Morata S. L.</w:t>
      </w:r>
      <w:r w:rsidRPr="000C6282">
        <w:rPr>
          <w:rFonts w:ascii="Book Antiqua" w:eastAsia="Book Antiqua" w:hAnsi="Book Antiqua" w:cs="Book Antiqua"/>
          <w:color w:val="231F20"/>
          <w:spacing w:val="6"/>
          <w:w w:val="96"/>
          <w:sz w:val="24"/>
          <w:szCs w:val="24"/>
        </w:rPr>
        <w:t xml:space="preserve">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1252" w:space="471"/>
            <w:col w:w="4018"/>
          </w:cols>
        </w:sectPr>
      </w:pPr>
    </w:p>
    <w:p w:rsidR="006C7A81" w:rsidRDefault="006C7A81">
      <w:pPr>
        <w:spacing w:before="903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Páginas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139" w:bottom="0" w:left="5131" w:header="720" w:footer="720" w:gutter="0"/>
          <w:cols w:space="720"/>
        </w:sectPr>
      </w:pPr>
    </w:p>
    <w:p w:rsidR="006C7A81" w:rsidRDefault="006C7A81">
      <w:pPr>
        <w:spacing w:before="535" w:line="294" w:lineRule="exact"/>
        <w:ind w:right="-113"/>
      </w:pP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w w:val="99"/>
          <w:sz w:val="24"/>
          <w:szCs w:val="24"/>
        </w:rPr>
        <w:lastRenderedPageBreak/>
        <w:t>Por: Mg. Nicte De Fátima Guajardo Concha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40"/>
          <w:w w:val="99"/>
          <w:sz w:val="24"/>
          <w:szCs w:val="24"/>
        </w:rPr>
        <w:t xml:space="preserve">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314" w:bottom="0" w:left="1134" w:header="720" w:footer="720" w:gutter="0"/>
          <w:cols w:space="720"/>
        </w:sectPr>
      </w:pPr>
    </w:p>
    <w:p w:rsidR="006C7A81" w:rsidRDefault="006C7A81">
      <w:pPr>
        <w:tabs>
          <w:tab w:val="left" w:pos="283"/>
          <w:tab w:val="left" w:pos="367"/>
          <w:tab w:val="left" w:pos="669"/>
          <w:tab w:val="left" w:pos="826"/>
          <w:tab w:val="left" w:pos="1056"/>
          <w:tab w:val="left" w:pos="1318"/>
          <w:tab w:val="left" w:pos="1556"/>
          <w:tab w:val="left" w:pos="2182"/>
          <w:tab w:val="left" w:pos="2451"/>
          <w:tab w:val="left" w:pos="2533"/>
          <w:tab w:val="left" w:pos="2693"/>
          <w:tab w:val="left" w:pos="2907"/>
          <w:tab w:val="left" w:pos="3354"/>
          <w:tab w:val="left" w:pos="3663"/>
          <w:tab w:val="left" w:pos="4037"/>
          <w:tab w:val="left" w:pos="4090"/>
          <w:tab w:val="left" w:pos="4296"/>
        </w:tabs>
        <w:spacing w:before="423" w:line="288" w:lineRule="exact"/>
        <w:ind w:right="-113"/>
      </w:pPr>
      <w:r>
        <w:lastRenderedPageBreak/>
        <w:tab/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Este texto pedagógico se encuentra con-</w:t>
      </w:r>
      <w:r w:rsidRPr="000C6282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formado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once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capítulos,</w:t>
      </w:r>
      <w:r w:rsidRPr="000C62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escritos</w:t>
      </w:r>
      <w:r w:rsidRPr="000C62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rPr>
          <w:rFonts w:ascii="Book Antiqua" w:eastAsia="Book Antiqua" w:hAnsi="Book Antiqua" w:cs="Book Antiqua"/>
          <w:color w:val="231F20"/>
          <w:spacing w:val="9489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un lenguaje propio de la didáctica ya que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cuenta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imágenes</w:t>
      </w:r>
      <w:r w:rsidRPr="000C62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cuadros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textos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resaltados. En cada una de las páginas se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puede apreciar claramente la invitación del</w:t>
      </w:r>
      <w:r w:rsidRPr="000C6282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autor a los lectores a través de la respues-</w:t>
      </w:r>
      <w:r w:rsidRPr="000C6282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ta a los cuestionamientos planteados en los</w:t>
      </w:r>
      <w:r w:rsidRPr="000C6282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diversos capítulos del libro. Es un llamado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 que  se reconozca la importancia que tie-</w:t>
      </w:r>
      <w:r w:rsidRPr="000C62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implementación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conceptos</w:t>
      </w:r>
      <w:r w:rsidRPr="000C62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“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4"/>
          <w:sz w:val="24"/>
          <w:szCs w:val="24"/>
        </w:rPr>
        <w:t>ecología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” “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4"/>
          <w:sz w:val="24"/>
          <w:szCs w:val="24"/>
        </w:rPr>
        <w:t>biodiversidad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” y “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4"/>
          <w:sz w:val="24"/>
          <w:szCs w:val="24"/>
        </w:rPr>
        <w:t xml:space="preserve">sostenibili- </w:t>
      </w:r>
    </w:p>
    <w:p w:rsidR="006C7A81" w:rsidRDefault="006C7A81">
      <w:pPr>
        <w:spacing w:line="288" w:lineRule="exact"/>
        <w:ind w:right="-113"/>
      </w:pP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1"/>
          <w:sz w:val="24"/>
          <w:szCs w:val="24"/>
        </w:rPr>
        <w:t>dad</w:t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” en el currículum de Educación Básica,</w:t>
      </w:r>
      <w:r w:rsidRPr="000C6282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con la intención de que los profesores de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este nivel tengan las sufcientes herramien-</w:t>
      </w:r>
      <w:r w:rsidRPr="000C628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tas para desarrollar en los niños un pensa-</w:t>
      </w:r>
      <w:r w:rsidRPr="000C6282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miento crítico y refexivo. Tiene también la</w:t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fnalidad el libro de que ellos mismos pue-</w:t>
      </w:r>
      <w:r w:rsidRPr="000C62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0C6282">
        <w:rPr>
          <w:rFonts w:ascii="Book Antiqua" w:eastAsia="Book Antiqua" w:hAnsi="Book Antiqua" w:cs="Book Antiqua"/>
          <w:color w:val="231F20"/>
          <w:sz w:val="24"/>
          <w:szCs w:val="24"/>
        </w:rPr>
        <w:t>dan hacer elecciones de consumo sostenible</w:t>
      </w:r>
      <w:r w:rsidRPr="000C6282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pero, sobre todo, que se sientan capaces de</w:t>
      </w:r>
      <w:r w:rsidRPr="000C6282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6C7A81" w:rsidRDefault="006C7A81">
      <w:pPr>
        <w:spacing w:before="423" w:line="288" w:lineRule="exact"/>
        <w:ind w:right="-41"/>
      </w:pPr>
      <w:r>
        <w:br w:type="column"/>
      </w:r>
      <w:r w:rsidRPr="000C6282"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>abordar esta clase de conceptos con total se-</w:t>
      </w:r>
      <w:r w:rsidRPr="000C628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guridad. </w:t>
      </w:r>
    </w:p>
    <w:p w:rsidR="006C7A81" w:rsidRDefault="006C7A81">
      <w:pPr>
        <w:tabs>
          <w:tab w:val="left" w:pos="283"/>
        </w:tabs>
        <w:spacing w:before="199" w:line="288" w:lineRule="exact"/>
        <w:ind w:right="-113"/>
      </w:pPr>
      <w:r>
        <w:tab/>
      </w:r>
      <w:r w:rsidRPr="000C62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Recorre el libro que invitamos a leer, la si-</w:t>
      </w:r>
      <w:r w:rsidRPr="000C6282">
        <w:rPr>
          <w:rFonts w:ascii="Book Antiqua" w:eastAsia="Book Antiqua" w:hAnsi="Book Antiqua" w:cs="Book Antiqua"/>
          <w:color w:val="231F20"/>
          <w:spacing w:val="39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guiente premisa: “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1"/>
          <w:sz w:val="24"/>
          <w:szCs w:val="24"/>
        </w:rPr>
        <w:t>no podemos ayudar a los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23"/>
          <w:sz w:val="24"/>
          <w:szCs w:val="24"/>
        </w:rPr>
        <w:t xml:space="preserve"> </w:t>
      </w:r>
    </w:p>
    <w:p w:rsidR="006C7A81" w:rsidRDefault="006C7A81">
      <w:pPr>
        <w:spacing w:line="287" w:lineRule="exact"/>
        <w:ind w:right="-113"/>
      </w:pP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>niños a pensar, aprender y vivir de otra for-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9434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4"/>
          <w:sz w:val="24"/>
          <w:szCs w:val="24"/>
        </w:rPr>
        <w:t>ma si nosotros, sus padres y sus maestros,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9459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5"/>
          <w:sz w:val="24"/>
          <w:szCs w:val="24"/>
        </w:rPr>
        <w:t>no tenemos una visión clara de lo que im-</w:t>
      </w: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35"/>
          <w:sz w:val="24"/>
          <w:szCs w:val="24"/>
        </w:rPr>
        <w:t xml:space="preserve"> </w:t>
      </w:r>
    </w:p>
    <w:p w:rsidR="006C7A81" w:rsidRDefault="006C7A81">
      <w:pPr>
        <w:tabs>
          <w:tab w:val="left" w:pos="1268"/>
          <w:tab w:val="left" w:pos="1662"/>
          <w:tab w:val="left" w:pos="2097"/>
          <w:tab w:val="left" w:pos="3172"/>
          <w:tab w:val="left" w:pos="4461"/>
        </w:tabs>
        <w:spacing w:line="288" w:lineRule="exact"/>
        <w:ind w:right="-113"/>
      </w:pPr>
      <w:r w:rsidRPr="000C6282">
        <w:rPr>
          <w:rFonts w:ascii="Book Antiqua" w:eastAsia="Book Antiqua" w:hAnsi="Book Antiqua" w:cs="Book Antiqua"/>
          <w:b/>
          <w:bCs/>
          <w:i/>
          <w:iCs/>
          <w:color w:val="231F20"/>
          <w:spacing w:val="5"/>
          <w:sz w:val="24"/>
          <w:szCs w:val="24"/>
        </w:rPr>
        <w:t>porta realmente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” esto porque se considera</w:t>
      </w:r>
      <w:r w:rsidRPr="000C62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que es el punto de partida para lograr una</w:t>
      </w:r>
      <w:r w:rsidRPr="000C62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verdadera formación integral, ya que para</w:t>
      </w:r>
      <w:r w:rsidRPr="000C6282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apropiarse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términos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ecológicos,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color w:val="231F20"/>
          <w:spacing w:val="9507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necesario cambiar nuestra forma no sólo de</w:t>
      </w:r>
      <w:r w:rsidRPr="000C6282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pensar sino de actuar. </w:t>
      </w:r>
    </w:p>
    <w:p w:rsidR="006C7A81" w:rsidRDefault="006C7A81">
      <w:pPr>
        <w:tabs>
          <w:tab w:val="left" w:pos="283"/>
        </w:tabs>
        <w:spacing w:before="199" w:line="288" w:lineRule="exact"/>
        <w:ind w:right="-56"/>
      </w:pPr>
      <w:r>
        <w:tab/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El autor ofrece al fnal de la obra un lista-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do de diversas páginas web, las cuales pue-</w:t>
      </w:r>
      <w:r w:rsidRPr="000C6282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56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den ser revisadas tanto por profesores como </w:t>
      </w:r>
      <w:r>
        <w:rPr>
          <w:rFonts w:ascii="Book Antiqua" w:eastAsia="Book Antiqua" w:hAnsi="Book Antiqua" w:cs="Book Antiqua"/>
          <w:color w:val="231F20"/>
          <w:spacing w:val="9375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por estudiantes como una fuente de infor-</w:t>
      </w:r>
      <w:r w:rsidRPr="000C62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6"/>
          <w:sz w:val="24"/>
          <w:szCs w:val="24"/>
        </w:rPr>
        <w:t xml:space="preserve"> </w:t>
      </w:r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mación útil en el desarrollo de sus </w:t>
      </w:r>
      <w:bookmarkStart w:id="0" w:name="_GoBack"/>
      <w:bookmarkEnd w:id="0"/>
      <w:r w:rsidRPr="000C62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diversas</w:t>
      </w:r>
      <w:r w:rsidRPr="000C6282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actividades educativas. </w:t>
      </w:r>
    </w:p>
    <w:p w:rsidR="006C7A81" w:rsidRDefault="006C7A81" w:rsidP="006C7A81">
      <w:pPr>
        <w:spacing w:line="20" w:lineRule="exact"/>
        <w:ind w:right="-56"/>
        <w:sectPr w:rsidR="006C7A81" w:rsidSect="00B83374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7" w:space="443"/>
            <w:col w:w="4815"/>
          </w:cols>
        </w:sectPr>
      </w:pPr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4600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1588770</wp:posOffset>
                </wp:positionV>
                <wp:extent cx="2469515" cy="2879725"/>
                <wp:effectExtent l="0" t="0" r="1270" b="0"/>
                <wp:wrapNone/>
                <wp:docPr id="1696" name="Freeform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879725"/>
                        </a:xfrm>
                        <a:custGeom>
                          <a:avLst/>
                          <a:gdLst>
                            <a:gd name="T0" fmla="+- 0 2000 2000"/>
                            <a:gd name="T1" fmla="*/ T0 w 6860"/>
                            <a:gd name="T2" fmla="+- 0 4413 4413"/>
                            <a:gd name="T3" fmla="*/ 4413 h 8000"/>
                            <a:gd name="T4" fmla="+- 0 8860 2000"/>
                            <a:gd name="T5" fmla="*/ T4 w 6860"/>
                            <a:gd name="T6" fmla="+- 0 4413 4413"/>
                            <a:gd name="T7" fmla="*/ 4413 h 8000"/>
                            <a:gd name="T8" fmla="+- 0 8860 2000"/>
                            <a:gd name="T9" fmla="*/ T8 w 6860"/>
                            <a:gd name="T10" fmla="+- 0 12413 4413"/>
                            <a:gd name="T11" fmla="*/ 12413 h 8000"/>
                            <a:gd name="T12" fmla="+- 0 2000 2000"/>
                            <a:gd name="T13" fmla="*/ T12 w 6860"/>
                            <a:gd name="T14" fmla="+- 0 12413 4413"/>
                            <a:gd name="T15" fmla="*/ 12413 h 8000"/>
                            <a:gd name="T16" fmla="+- 0 2000 2000"/>
                            <a:gd name="T17" fmla="*/ T16 w 6860"/>
                            <a:gd name="T18" fmla="+- 0 4413 4413"/>
                            <a:gd name="T19" fmla="*/ 4413 h 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60" h="800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lnTo>
                                <a:pt x="6860" y="8000"/>
                              </a:lnTo>
                              <a:lnTo>
                                <a:pt x="0" y="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9" o:spid="_x0000_s1026" style="position:absolute;margin-left:56.7pt;margin-top:125.1pt;width:194.45pt;height:226.75pt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0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" path="m,l6860,r,8000l,8000,,xe" fillcolor="#e7e8e9" stroked="f" strokeweight="1pt">
                <v:stroke miterlimit="10" joinstyle="miter"/>
                <v:path o:connecttype="custom" o:connectlocs="0,1588528;2469515,1588528;2469515,4468253;0,4468253;0,158852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2461056" behindDoc="1" locked="0" layoutInCell="1" allowOverlap="1">
            <wp:simplePos x="0" y="0"/>
            <wp:positionH relativeFrom="page">
              <wp:posOffset>1050290</wp:posOffset>
            </wp:positionH>
            <wp:positionV relativeFrom="page">
              <wp:posOffset>1754505</wp:posOffset>
            </wp:positionV>
            <wp:extent cx="1793240" cy="2520315"/>
            <wp:effectExtent l="0" t="0" r="0" b="0"/>
            <wp:wrapNone/>
            <wp:docPr id="1710" name="Imagen 1710" descr="DEF82783B0934144BF77521546FF1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 descr="DEF82783B0934144BF77521546FF1A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2462080" behindDoc="1" locked="0" layoutInCell="1" allowOverlap="1">
            <wp:simplePos x="0" y="0"/>
            <wp:positionH relativeFrom="page">
              <wp:posOffset>1818640</wp:posOffset>
            </wp:positionH>
            <wp:positionV relativeFrom="page">
              <wp:posOffset>2874645</wp:posOffset>
            </wp:positionV>
            <wp:extent cx="212725" cy="66675"/>
            <wp:effectExtent l="0" t="0" r="0" b="9525"/>
            <wp:wrapNone/>
            <wp:docPr id="1711" name="Imagen 1711" descr="8CF3C4F309B44B7A93AC933AC95F3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8CF3C4F309B44B7A93AC933AC95F3F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3104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1588770</wp:posOffset>
                </wp:positionV>
                <wp:extent cx="3835400" cy="2879725"/>
                <wp:effectExtent l="0" t="0" r="4445" b="0"/>
                <wp:wrapNone/>
                <wp:docPr id="1791" name="AutoShap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2879725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4413 4413"/>
                            <a:gd name="T3" fmla="*/ 4413 h 8000"/>
                            <a:gd name="T4" fmla="+- 0 11891 8860"/>
                            <a:gd name="T5" fmla="*/ T4 w 10654"/>
                            <a:gd name="T6" fmla="+- 0 4413 4413"/>
                            <a:gd name="T7" fmla="*/ 4413 h 8000"/>
                            <a:gd name="T8" fmla="+- 0 11891 8860"/>
                            <a:gd name="T9" fmla="*/ T8 w 10654"/>
                            <a:gd name="T10" fmla="+- 0 6013 4413"/>
                            <a:gd name="T11" fmla="*/ 6013 h 8000"/>
                            <a:gd name="T12" fmla="+- 0 8860 8860"/>
                            <a:gd name="T13" fmla="*/ T12 w 10654"/>
                            <a:gd name="T14" fmla="+- 0 6013 4413"/>
                            <a:gd name="T15" fmla="*/ 6013 h 8000"/>
                            <a:gd name="T16" fmla="+- 0 8860 8860"/>
                            <a:gd name="T17" fmla="*/ T16 w 10654"/>
                            <a:gd name="T18" fmla="+- 0 4413 4413"/>
                            <a:gd name="T19" fmla="*/ 4413 h 8000"/>
                            <a:gd name="T20" fmla="+- 0 11891 8860"/>
                            <a:gd name="T21" fmla="*/ T20 w 10654"/>
                            <a:gd name="T22" fmla="+- 0 4413 4413"/>
                            <a:gd name="T23" fmla="*/ 4413 h 8000"/>
                            <a:gd name="T24" fmla="+- 0 19514 8860"/>
                            <a:gd name="T25" fmla="*/ T24 w 10654"/>
                            <a:gd name="T26" fmla="+- 0 4413 4413"/>
                            <a:gd name="T27" fmla="*/ 4413 h 8000"/>
                            <a:gd name="T28" fmla="+- 0 19514 8860"/>
                            <a:gd name="T29" fmla="*/ T28 w 10654"/>
                            <a:gd name="T30" fmla="+- 0 6013 4413"/>
                            <a:gd name="T31" fmla="*/ 6013 h 8000"/>
                            <a:gd name="T32" fmla="+- 0 11891 8860"/>
                            <a:gd name="T33" fmla="*/ T32 w 10654"/>
                            <a:gd name="T34" fmla="+- 0 6013 4413"/>
                            <a:gd name="T35" fmla="*/ 6013 h 8000"/>
                            <a:gd name="T36" fmla="+- 0 11891 8860"/>
                            <a:gd name="T37" fmla="*/ T36 w 10654"/>
                            <a:gd name="T38" fmla="+- 0 4413 4413"/>
                            <a:gd name="T39" fmla="*/ 4413 h 8000"/>
                            <a:gd name="T40" fmla="+- 0 8860 8860"/>
                            <a:gd name="T41" fmla="*/ T40 w 10654"/>
                            <a:gd name="T42" fmla="+- 0 11213 4413"/>
                            <a:gd name="T43" fmla="*/ 11213 h 8000"/>
                            <a:gd name="T44" fmla="+- 0 11891 8860"/>
                            <a:gd name="T45" fmla="*/ T44 w 10654"/>
                            <a:gd name="T46" fmla="+- 0 11213 4413"/>
                            <a:gd name="T47" fmla="*/ 11213 h 8000"/>
                            <a:gd name="T48" fmla="+- 0 11891 8860"/>
                            <a:gd name="T49" fmla="*/ T48 w 10654"/>
                            <a:gd name="T50" fmla="+- 0 12413 4413"/>
                            <a:gd name="T51" fmla="*/ 12413 h 8000"/>
                            <a:gd name="T52" fmla="+- 0 8860 8860"/>
                            <a:gd name="T53" fmla="*/ T52 w 10654"/>
                            <a:gd name="T54" fmla="+- 0 12413 4413"/>
                            <a:gd name="T55" fmla="*/ 12413 h 8000"/>
                            <a:gd name="T56" fmla="+- 0 8860 8860"/>
                            <a:gd name="T57" fmla="*/ T56 w 10654"/>
                            <a:gd name="T58" fmla="+- 0 11213 4413"/>
                            <a:gd name="T59" fmla="*/ 11213 h 8000"/>
                            <a:gd name="T60" fmla="+- 0 11891 8860"/>
                            <a:gd name="T61" fmla="*/ T60 w 10654"/>
                            <a:gd name="T62" fmla="+- 0 11213 4413"/>
                            <a:gd name="T63" fmla="*/ 11213 h 8000"/>
                            <a:gd name="T64" fmla="+- 0 19514 8860"/>
                            <a:gd name="T65" fmla="*/ T64 w 10654"/>
                            <a:gd name="T66" fmla="+- 0 11213 4413"/>
                            <a:gd name="T67" fmla="*/ 11213 h 8000"/>
                            <a:gd name="T68" fmla="+- 0 19514 8860"/>
                            <a:gd name="T69" fmla="*/ T68 w 10654"/>
                            <a:gd name="T70" fmla="+- 0 12413 4413"/>
                            <a:gd name="T71" fmla="*/ 12413 h 8000"/>
                            <a:gd name="T72" fmla="+- 0 11891 8860"/>
                            <a:gd name="T73" fmla="*/ T72 w 10654"/>
                            <a:gd name="T74" fmla="+- 0 12413 4413"/>
                            <a:gd name="T75" fmla="*/ 12413 h 8000"/>
                            <a:gd name="T76" fmla="+- 0 11891 8860"/>
                            <a:gd name="T77" fmla="*/ T76 w 10654"/>
                            <a:gd name="T78" fmla="+- 0 11213 4413"/>
                            <a:gd name="T79" fmla="*/ 11213 h 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8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600"/>
                              </a:lnTo>
                              <a:lnTo>
                                <a:pt x="0" y="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600"/>
                              </a:lnTo>
                              <a:lnTo>
                                <a:pt x="3031" y="16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6800"/>
                              </a:moveTo>
                              <a:lnTo>
                                <a:pt x="3031" y="6800"/>
                              </a:lnTo>
                              <a:lnTo>
                                <a:pt x="3031" y="8000"/>
                              </a:lnTo>
                              <a:lnTo>
                                <a:pt x="0" y="8000"/>
                              </a:lnTo>
                              <a:lnTo>
                                <a:pt x="0" y="6800"/>
                              </a:lnTo>
                              <a:close/>
                              <a:moveTo>
                                <a:pt x="3031" y="6800"/>
                              </a:moveTo>
                              <a:lnTo>
                                <a:pt x="10654" y="6800"/>
                              </a:lnTo>
                              <a:lnTo>
                                <a:pt x="10654" y="8000"/>
                              </a:lnTo>
                              <a:lnTo>
                                <a:pt x="3031" y="8000"/>
                              </a:lnTo>
                              <a:lnTo>
                                <a:pt x="3031" y="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2" o:spid="_x0000_s1026" style="position:absolute;margin-left:251.15pt;margin-top:125.1pt;width:302pt;height:226.75p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" path="m,l3031,r,1600l,1600,,xm3031,r7623,l10654,1600r-7623,l3031,xm,6800r3031,l3031,8000,,8000,,6800xm3031,6800r7623,l10654,8000r-7623,l3031,6800xe" fillcolor="#e7e8e9" stroked="f" strokeweight="1pt">
                <v:stroke miterlimit="10" joinstyle="miter"/>
                <v:path o:connecttype="custom" o:connectlocs="0,1588528;1091149,1588528;1091149,2164473;0,2164473;0,1588528;1091149,1588528;3835400,1588528;3835400,2164473;1091149,2164473;1091149,1588528;0,4036295;1091149,4036295;1091149,4468253;0,4468253;0,4036295;1091149,4036295;3835400,4036295;3835400,4468253;1091149,4468253;1091149,40362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2164715</wp:posOffset>
                </wp:positionV>
                <wp:extent cx="3835400" cy="1440180"/>
                <wp:effectExtent l="0" t="2540" r="4445" b="0"/>
                <wp:wrapNone/>
                <wp:docPr id="1790" name="AutoShap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440180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6013 6013"/>
                            <a:gd name="T3" fmla="*/ 6013 h 4000"/>
                            <a:gd name="T4" fmla="+- 0 11891 8860"/>
                            <a:gd name="T5" fmla="*/ T4 w 10654"/>
                            <a:gd name="T6" fmla="+- 0 6013 6013"/>
                            <a:gd name="T7" fmla="*/ 6013 h 4000"/>
                            <a:gd name="T8" fmla="+- 0 11891 8860"/>
                            <a:gd name="T9" fmla="*/ T8 w 10654"/>
                            <a:gd name="T10" fmla="+- 0 7613 6013"/>
                            <a:gd name="T11" fmla="*/ 7613 h 4000"/>
                            <a:gd name="T12" fmla="+- 0 8860 8860"/>
                            <a:gd name="T13" fmla="*/ T12 w 10654"/>
                            <a:gd name="T14" fmla="+- 0 7613 6013"/>
                            <a:gd name="T15" fmla="*/ 7613 h 4000"/>
                            <a:gd name="T16" fmla="+- 0 8860 8860"/>
                            <a:gd name="T17" fmla="*/ T16 w 10654"/>
                            <a:gd name="T18" fmla="+- 0 6013 6013"/>
                            <a:gd name="T19" fmla="*/ 6013 h 4000"/>
                            <a:gd name="T20" fmla="+- 0 11891 8860"/>
                            <a:gd name="T21" fmla="*/ T20 w 10654"/>
                            <a:gd name="T22" fmla="+- 0 6013 6013"/>
                            <a:gd name="T23" fmla="*/ 6013 h 4000"/>
                            <a:gd name="T24" fmla="+- 0 19514 8860"/>
                            <a:gd name="T25" fmla="*/ T24 w 10654"/>
                            <a:gd name="T26" fmla="+- 0 6013 6013"/>
                            <a:gd name="T27" fmla="*/ 6013 h 4000"/>
                            <a:gd name="T28" fmla="+- 0 19514 8860"/>
                            <a:gd name="T29" fmla="*/ T28 w 10654"/>
                            <a:gd name="T30" fmla="+- 0 7613 6013"/>
                            <a:gd name="T31" fmla="*/ 7613 h 4000"/>
                            <a:gd name="T32" fmla="+- 0 11891 8860"/>
                            <a:gd name="T33" fmla="*/ T32 w 10654"/>
                            <a:gd name="T34" fmla="+- 0 7613 6013"/>
                            <a:gd name="T35" fmla="*/ 7613 h 4000"/>
                            <a:gd name="T36" fmla="+- 0 11891 8860"/>
                            <a:gd name="T37" fmla="*/ T36 w 10654"/>
                            <a:gd name="T38" fmla="+- 0 6013 6013"/>
                            <a:gd name="T39" fmla="*/ 6013 h 4000"/>
                            <a:gd name="T40" fmla="+- 0 8860 8860"/>
                            <a:gd name="T41" fmla="*/ T40 w 10654"/>
                            <a:gd name="T42" fmla="+- 0 8813 6013"/>
                            <a:gd name="T43" fmla="*/ 8813 h 4000"/>
                            <a:gd name="T44" fmla="+- 0 11891 8860"/>
                            <a:gd name="T45" fmla="*/ T44 w 10654"/>
                            <a:gd name="T46" fmla="+- 0 8813 6013"/>
                            <a:gd name="T47" fmla="*/ 8813 h 4000"/>
                            <a:gd name="T48" fmla="+- 0 11891 8860"/>
                            <a:gd name="T49" fmla="*/ T48 w 10654"/>
                            <a:gd name="T50" fmla="+- 0 10013 6013"/>
                            <a:gd name="T51" fmla="*/ 10013 h 4000"/>
                            <a:gd name="T52" fmla="+- 0 8860 8860"/>
                            <a:gd name="T53" fmla="*/ T52 w 10654"/>
                            <a:gd name="T54" fmla="+- 0 10013 6013"/>
                            <a:gd name="T55" fmla="*/ 10013 h 4000"/>
                            <a:gd name="T56" fmla="+- 0 8860 8860"/>
                            <a:gd name="T57" fmla="*/ T56 w 10654"/>
                            <a:gd name="T58" fmla="+- 0 8813 6013"/>
                            <a:gd name="T59" fmla="*/ 8813 h 4000"/>
                            <a:gd name="T60" fmla="+- 0 11891 8860"/>
                            <a:gd name="T61" fmla="*/ T60 w 10654"/>
                            <a:gd name="T62" fmla="+- 0 8813 6013"/>
                            <a:gd name="T63" fmla="*/ 8813 h 4000"/>
                            <a:gd name="T64" fmla="+- 0 19514 8860"/>
                            <a:gd name="T65" fmla="*/ T64 w 10654"/>
                            <a:gd name="T66" fmla="+- 0 8813 6013"/>
                            <a:gd name="T67" fmla="*/ 8813 h 4000"/>
                            <a:gd name="T68" fmla="+- 0 19514 8860"/>
                            <a:gd name="T69" fmla="*/ T68 w 10654"/>
                            <a:gd name="T70" fmla="+- 0 10013 6013"/>
                            <a:gd name="T71" fmla="*/ 10013 h 4000"/>
                            <a:gd name="T72" fmla="+- 0 11891 8860"/>
                            <a:gd name="T73" fmla="*/ T72 w 10654"/>
                            <a:gd name="T74" fmla="+- 0 10013 6013"/>
                            <a:gd name="T75" fmla="*/ 10013 h 4000"/>
                            <a:gd name="T76" fmla="+- 0 11891 8860"/>
                            <a:gd name="T77" fmla="*/ T76 w 10654"/>
                            <a:gd name="T78" fmla="+- 0 8813 6013"/>
                            <a:gd name="T79" fmla="*/ 8813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4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600"/>
                              </a:lnTo>
                              <a:lnTo>
                                <a:pt x="0" y="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600"/>
                              </a:lnTo>
                              <a:lnTo>
                                <a:pt x="3031" y="16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800"/>
                              </a:moveTo>
                              <a:lnTo>
                                <a:pt x="3031" y="2800"/>
                              </a:lnTo>
                              <a:lnTo>
                                <a:pt x="3031" y="4000"/>
                              </a:lnTo>
                              <a:lnTo>
                                <a:pt x="0" y="4000"/>
                              </a:lnTo>
                              <a:lnTo>
                                <a:pt x="0" y="2800"/>
                              </a:lnTo>
                              <a:close/>
                              <a:moveTo>
                                <a:pt x="3031" y="2800"/>
                              </a:moveTo>
                              <a:lnTo>
                                <a:pt x="10654" y="2800"/>
                              </a:lnTo>
                              <a:lnTo>
                                <a:pt x="10654" y="4000"/>
                              </a:lnTo>
                              <a:lnTo>
                                <a:pt x="3031" y="4000"/>
                              </a:lnTo>
                              <a:lnTo>
                                <a:pt x="3031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3" o:spid="_x0000_s1026" style="position:absolute;margin-left:251.15pt;margin-top:170.45pt;width:302pt;height:113.4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" path="m,l3031,r,1600l,1600,,xm3031,r7623,l10654,1600r-7623,l3031,xm,2800r3031,l3031,4000,,4000,,2800xm3031,2800r7623,l10654,4000r-7623,l3031,2800xe" fillcolor="#dcddde" stroked="f" strokeweight="1pt">
                <v:stroke miterlimit="10" joinstyle="miter"/>
                <v:path o:connecttype="custom" o:connectlocs="0,2164951;1091149,2164951;1091149,2741023;0,2741023;0,2164951;1091149,2164951;3835400,2164951;3835400,2741023;1091149,2741023;1091149,2164951;0,3173077;1091149,3173077;1091149,3605131;0,3605131;0,3173077;1091149,3173077;3835400,3173077;3835400,3605131;1091149,3605131;1091149,3173077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5152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2740660</wp:posOffset>
                </wp:positionV>
                <wp:extent cx="3835400" cy="1296035"/>
                <wp:effectExtent l="0" t="0" r="4445" b="1905"/>
                <wp:wrapNone/>
                <wp:docPr id="1789" name="AutoShap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296035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7613 7613"/>
                            <a:gd name="T3" fmla="*/ 7613 h 3601"/>
                            <a:gd name="T4" fmla="+- 0 11891 8860"/>
                            <a:gd name="T5" fmla="*/ T4 w 10654"/>
                            <a:gd name="T6" fmla="+- 0 7613 7613"/>
                            <a:gd name="T7" fmla="*/ 7613 h 3601"/>
                            <a:gd name="T8" fmla="+- 0 11891 8860"/>
                            <a:gd name="T9" fmla="*/ T8 w 10654"/>
                            <a:gd name="T10" fmla="+- 0 8813 7613"/>
                            <a:gd name="T11" fmla="*/ 8813 h 3601"/>
                            <a:gd name="T12" fmla="+- 0 8860 8860"/>
                            <a:gd name="T13" fmla="*/ T12 w 10654"/>
                            <a:gd name="T14" fmla="+- 0 8813 7613"/>
                            <a:gd name="T15" fmla="*/ 8813 h 3601"/>
                            <a:gd name="T16" fmla="+- 0 8860 8860"/>
                            <a:gd name="T17" fmla="*/ T16 w 10654"/>
                            <a:gd name="T18" fmla="+- 0 7613 7613"/>
                            <a:gd name="T19" fmla="*/ 7613 h 3601"/>
                            <a:gd name="T20" fmla="+- 0 11891 8860"/>
                            <a:gd name="T21" fmla="*/ T20 w 10654"/>
                            <a:gd name="T22" fmla="+- 0 7613 7613"/>
                            <a:gd name="T23" fmla="*/ 7613 h 3601"/>
                            <a:gd name="T24" fmla="+- 0 19514 8860"/>
                            <a:gd name="T25" fmla="*/ T24 w 10654"/>
                            <a:gd name="T26" fmla="+- 0 7613 7613"/>
                            <a:gd name="T27" fmla="*/ 7613 h 3601"/>
                            <a:gd name="T28" fmla="+- 0 19514 8860"/>
                            <a:gd name="T29" fmla="*/ T28 w 10654"/>
                            <a:gd name="T30" fmla="+- 0 8813 7613"/>
                            <a:gd name="T31" fmla="*/ 8813 h 3601"/>
                            <a:gd name="T32" fmla="+- 0 11891 8860"/>
                            <a:gd name="T33" fmla="*/ T32 w 10654"/>
                            <a:gd name="T34" fmla="+- 0 8813 7613"/>
                            <a:gd name="T35" fmla="*/ 8813 h 3601"/>
                            <a:gd name="T36" fmla="+- 0 11891 8860"/>
                            <a:gd name="T37" fmla="*/ T36 w 10654"/>
                            <a:gd name="T38" fmla="+- 0 7613 7613"/>
                            <a:gd name="T39" fmla="*/ 7613 h 3601"/>
                            <a:gd name="T40" fmla="+- 0 8860 8860"/>
                            <a:gd name="T41" fmla="*/ T40 w 10654"/>
                            <a:gd name="T42" fmla="+- 0 10013 7613"/>
                            <a:gd name="T43" fmla="*/ 10013 h 3601"/>
                            <a:gd name="T44" fmla="+- 0 11891 8860"/>
                            <a:gd name="T45" fmla="*/ T44 w 10654"/>
                            <a:gd name="T46" fmla="+- 0 10013 7613"/>
                            <a:gd name="T47" fmla="*/ 10013 h 3601"/>
                            <a:gd name="T48" fmla="+- 0 11891 8860"/>
                            <a:gd name="T49" fmla="*/ T48 w 10654"/>
                            <a:gd name="T50" fmla="+- 0 11213 7613"/>
                            <a:gd name="T51" fmla="*/ 11213 h 3601"/>
                            <a:gd name="T52" fmla="+- 0 8860 8860"/>
                            <a:gd name="T53" fmla="*/ T52 w 10654"/>
                            <a:gd name="T54" fmla="+- 0 11213 7613"/>
                            <a:gd name="T55" fmla="*/ 11213 h 3601"/>
                            <a:gd name="T56" fmla="+- 0 8860 8860"/>
                            <a:gd name="T57" fmla="*/ T56 w 10654"/>
                            <a:gd name="T58" fmla="+- 0 10013 7613"/>
                            <a:gd name="T59" fmla="*/ 10013 h 3601"/>
                            <a:gd name="T60" fmla="+- 0 11891 8860"/>
                            <a:gd name="T61" fmla="*/ T60 w 10654"/>
                            <a:gd name="T62" fmla="+- 0 10013 7613"/>
                            <a:gd name="T63" fmla="*/ 10013 h 3601"/>
                            <a:gd name="T64" fmla="+- 0 19514 8860"/>
                            <a:gd name="T65" fmla="*/ T64 w 10654"/>
                            <a:gd name="T66" fmla="+- 0 10013 7613"/>
                            <a:gd name="T67" fmla="*/ 10013 h 3601"/>
                            <a:gd name="T68" fmla="+- 0 19514 8860"/>
                            <a:gd name="T69" fmla="*/ T68 w 10654"/>
                            <a:gd name="T70" fmla="+- 0 11213 7613"/>
                            <a:gd name="T71" fmla="*/ 11213 h 3601"/>
                            <a:gd name="T72" fmla="+- 0 11891 8860"/>
                            <a:gd name="T73" fmla="*/ T72 w 10654"/>
                            <a:gd name="T74" fmla="+- 0 11213 7613"/>
                            <a:gd name="T75" fmla="*/ 11213 h 3601"/>
                            <a:gd name="T76" fmla="+- 0 11891 8860"/>
                            <a:gd name="T77" fmla="*/ T76 w 10654"/>
                            <a:gd name="T78" fmla="+- 0 10013 7613"/>
                            <a:gd name="T79" fmla="*/ 10013 h 3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360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200"/>
                              </a:lnTo>
                              <a:lnTo>
                                <a:pt x="3031" y="12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400"/>
                              </a:moveTo>
                              <a:lnTo>
                                <a:pt x="3031" y="2400"/>
                              </a:lnTo>
                              <a:lnTo>
                                <a:pt x="3031" y="3600"/>
                              </a:lnTo>
                              <a:lnTo>
                                <a:pt x="0" y="3600"/>
                              </a:lnTo>
                              <a:lnTo>
                                <a:pt x="0" y="2400"/>
                              </a:lnTo>
                              <a:close/>
                              <a:moveTo>
                                <a:pt x="3031" y="2400"/>
                              </a:moveTo>
                              <a:lnTo>
                                <a:pt x="10654" y="2400"/>
                              </a:lnTo>
                              <a:lnTo>
                                <a:pt x="10654" y="3600"/>
                              </a:lnTo>
                              <a:lnTo>
                                <a:pt x="3031" y="3600"/>
                              </a:lnTo>
                              <a:lnTo>
                                <a:pt x="3031" y="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4" o:spid="_x0000_s1026" style="position:absolute;margin-left:251.15pt;margin-top:215.8pt;width:302pt;height:102.05p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" path="m,l3031,r,1200l,1200,,xm3031,r7623,l10654,1200r-7623,l3031,xm,2400r3031,l3031,3600,,3600,,2400xm3031,2400r7623,l10654,3600r-7623,l3031,2400xe" fillcolor="#d1d3d4" stroked="f" strokeweight="1pt">
                <v:stroke miterlimit="10" joinstyle="miter"/>
                <v:path o:connecttype="custom" o:connectlocs="0,2739993;1091149,2739993;1091149,3171885;0,3171885;0,2739993;1091149,2739993;3835400,2739993;3835400,3171885;1091149,3171885;1091149,2739993;0,3603776;1091149,3603776;1091149,4035668;0,4035668;0,3603776;1091149,3603776;3835400,3603776;3835400,4035668;1091149,4035668;1091149,360377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>
                <wp:simplePos x="0" y="0"/>
                <wp:positionH relativeFrom="page">
                  <wp:posOffset>1870710</wp:posOffset>
                </wp:positionH>
                <wp:positionV relativeFrom="page">
                  <wp:posOffset>2620645</wp:posOffset>
                </wp:positionV>
                <wp:extent cx="895350" cy="135890"/>
                <wp:effectExtent l="3810" t="1270" r="0" b="0"/>
                <wp:wrapNone/>
                <wp:docPr id="1788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185" w:lineRule="exact"/>
                            </w:pPr>
                            <w:r w:rsidRPr="00696439"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7"/>
                                <w:szCs w:val="17"/>
                              </w:rPr>
                              <w:t>Una mirada crítica</w:t>
                            </w:r>
                            <w:r w:rsidRPr="00696439"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w w:val="96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318" type="#_x0000_t202" style="position:absolute;margin-left:147.3pt;margin-top:206.35pt;width:70.5pt;height:10.7p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kurwIAAKo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185" w:lineRule="exact"/>
                      </w:pPr>
                      <w:r w:rsidRPr="00696439">
                        <w:rPr>
                          <w:rFonts w:ascii="Arial" w:eastAsia="Arial" w:hAnsi="Arial" w:cs="Arial"/>
                          <w:color w:val="000000"/>
                          <w:w w:val="96"/>
                          <w:sz w:val="17"/>
                          <w:szCs w:val="17"/>
                        </w:rPr>
                        <w:t>Una mirada crítica</w:t>
                      </w:r>
                      <w:r w:rsidRPr="00696439">
                        <w:rPr>
                          <w:rFonts w:ascii="Arial" w:eastAsia="Arial" w:hAnsi="Arial" w:cs="Arial"/>
                          <w:color w:val="000000"/>
                          <w:spacing w:val="14"/>
                          <w:w w:val="96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7200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2037080</wp:posOffset>
                </wp:positionV>
                <wp:extent cx="596265" cy="217805"/>
                <wp:effectExtent l="0" t="0" r="0" b="2540"/>
                <wp:wrapNone/>
                <wp:docPr id="1787" name="Text Box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314" w:lineRule="exact"/>
                            </w:pP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7"/>
                                <w:szCs w:val="27"/>
                              </w:rPr>
                              <w:t>Temas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8"/>
                                <w:w w:val="97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6" o:spid="_x0000_s1319" type="#_x0000_t202" style="position:absolute;margin-left:172.2pt;margin-top:160.4pt;width:46.95pt;height:17.15p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Eu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314" w:lineRule="exact"/>
                      </w:pP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7"/>
                          <w:szCs w:val="27"/>
                        </w:rPr>
                        <w:t>Temas</w:t>
                      </w: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8"/>
                          <w:w w:val="97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5111115</wp:posOffset>
                </wp:positionV>
                <wp:extent cx="3065145" cy="1482090"/>
                <wp:effectExtent l="0" t="0" r="0" b="0"/>
                <wp:wrapNone/>
                <wp:docPr id="1786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283"/>
                                <w:tab w:val="left" w:pos="338"/>
                                <w:tab w:val="left" w:pos="493"/>
                                <w:tab w:val="left" w:pos="1006"/>
                                <w:tab w:val="left" w:pos="1643"/>
                                <w:tab w:val="left" w:pos="2011"/>
                                <w:tab w:val="left" w:pos="2035"/>
                                <w:tab w:val="left" w:pos="2316"/>
                                <w:tab w:val="left" w:pos="2961"/>
                                <w:tab w:val="left" w:pos="3040"/>
                                <w:tab w:val="left" w:pos="3567"/>
                                <w:tab w:val="left" w:pos="4198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Desde el prólogo María del Carmen Mu-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nilla realiza una invitación a los profesores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en general, pero de forma específca a que-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abordan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tema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ambiental,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que tomen en cuenta este libro en la prepa-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ración de sus clases, ya que como bien dice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importante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impartir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enseñanza </w:t>
                            </w:r>
                          </w:p>
                          <w:p w:rsidR="006C7A81" w:rsidRDefault="006C7A81">
                            <w:pPr>
                              <w:spacing w:line="289" w:lineRule="exact"/>
                            </w:pP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fragmentada o superfcial.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320" type="#_x0000_t202" style="position:absolute;margin-left:56.7pt;margin-top:402.45pt;width:241.35pt;height:116.7p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8SsQ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283"/>
                          <w:tab w:val="left" w:pos="338"/>
                          <w:tab w:val="left" w:pos="493"/>
                          <w:tab w:val="left" w:pos="1006"/>
                          <w:tab w:val="left" w:pos="1643"/>
                          <w:tab w:val="left" w:pos="2011"/>
                          <w:tab w:val="left" w:pos="2035"/>
                          <w:tab w:val="left" w:pos="2316"/>
                          <w:tab w:val="left" w:pos="2961"/>
                          <w:tab w:val="left" w:pos="3040"/>
                          <w:tab w:val="left" w:pos="3567"/>
                          <w:tab w:val="left" w:pos="4198"/>
                        </w:tabs>
                        <w:spacing w:line="288" w:lineRule="exact"/>
                      </w:pP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Desde el prólogo María del Carmen Mu-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3"/>
                          <w:sz w:val="24"/>
                          <w:szCs w:val="24"/>
                        </w:rPr>
                        <w:t xml:space="preserve"> 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nilla realiza una invitación a los profesores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7"/>
                          <w:sz w:val="24"/>
                          <w:szCs w:val="24"/>
                        </w:rPr>
                        <w:t xml:space="preserve"> 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en general, pero de forma específca a que-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abordan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tema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ambiental,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83"/>
                          <w:sz w:val="24"/>
                          <w:szCs w:val="24"/>
                        </w:rPr>
                        <w:t xml:space="preserve"> 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que tomen en cuenta este libro en la prepa-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3"/>
                          <w:sz w:val="24"/>
                          <w:szCs w:val="24"/>
                        </w:rPr>
                        <w:t xml:space="preserve"> 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ración de sus clases, ya que como bien dice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importante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impartir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enseñanza </w:t>
                      </w:r>
                    </w:p>
                    <w:p w:rsidR="006C7A81" w:rsidRDefault="006C7A81">
                      <w:pPr>
                        <w:spacing w:line="289" w:lineRule="exact"/>
                      </w:pP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fragmentada o superfcial.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69248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2207895</wp:posOffset>
                </wp:positionV>
                <wp:extent cx="1089025" cy="217805"/>
                <wp:effectExtent l="0" t="0" r="0" b="3175"/>
                <wp:wrapNone/>
                <wp:docPr id="1785" name="Text Box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314" w:lineRule="exact"/>
                            </w:pP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sz w:val="27"/>
                                <w:szCs w:val="27"/>
                              </w:rPr>
                              <w:t>ambientales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8" o:spid="_x0000_s1321" type="#_x0000_t202" style="position:absolute;margin-left:133.45pt;margin-top:173.85pt;width:85.75pt;height:17.15p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Tqw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314" w:lineRule="exact"/>
                      </w:pP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sz w:val="27"/>
                          <w:szCs w:val="27"/>
                        </w:rPr>
                        <w:t>ambientales</w:t>
                      </w: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6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02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5969635</wp:posOffset>
                </wp:positionV>
                <wp:extent cx="6222365" cy="933450"/>
                <wp:effectExtent l="4445" t="0" r="2540" b="2540"/>
                <wp:wrapNone/>
                <wp:docPr id="1784" name="Text Box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tabs>
                                <w:tab w:val="left" w:pos="4961"/>
                                <w:tab w:val="left" w:pos="5244"/>
                                <w:tab w:val="left" w:pos="6136"/>
                                <w:tab w:val="left" w:pos="6738"/>
                                <w:tab w:val="left" w:pos="7051"/>
                                <w:tab w:val="left" w:pos="8196"/>
                                <w:tab w:val="left" w:pos="9379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A los docentes nos agrada que nos permi-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tan conocer cómo implementar las estrategias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9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3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didácticas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para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adecuado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desarrollo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nuestras clases, así que, esta es la misión del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7A81" w:rsidRDefault="006C7A81">
                            <w:pPr>
                              <w:tabs>
                                <w:tab w:val="left" w:pos="547"/>
                                <w:tab w:val="left" w:pos="1498"/>
                                <w:tab w:val="left" w:pos="2869"/>
                                <w:tab w:val="left" w:pos="3338"/>
                                <w:tab w:val="left" w:pos="4132"/>
                                <w:tab w:val="left" w:pos="4961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autores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desarrollan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temas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capítulo cuatro. En él, los autores nos permi-</w:t>
                            </w:r>
                            <w:r w:rsidRPr="0069643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9" o:spid="_x0000_s1322" type="#_x0000_t202" style="position:absolute;margin-left:70.85pt;margin-top:470.05pt;width:489.95pt;height:73.5p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g8sAIAAKs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tabs>
                          <w:tab w:val="left" w:pos="4961"/>
                          <w:tab w:val="left" w:pos="5244"/>
                          <w:tab w:val="left" w:pos="6136"/>
                          <w:tab w:val="left" w:pos="6738"/>
                          <w:tab w:val="left" w:pos="7051"/>
                          <w:tab w:val="left" w:pos="8196"/>
                          <w:tab w:val="left" w:pos="9379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A los docentes nos agrada que nos permi-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19357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6"/>
                          <w:sz w:val="24"/>
                          <w:szCs w:val="24"/>
                        </w:rPr>
                        <w:t>tan conocer cómo implementar las estrategias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29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1934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didácticas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para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adecuado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desarrollo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1943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nuestras clases, así que, esta es la misión del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7A81" w:rsidRDefault="006C7A81">
                      <w:pPr>
                        <w:tabs>
                          <w:tab w:val="left" w:pos="547"/>
                          <w:tab w:val="left" w:pos="1498"/>
                          <w:tab w:val="left" w:pos="2869"/>
                          <w:tab w:val="left" w:pos="3338"/>
                          <w:tab w:val="left" w:pos="4132"/>
                          <w:tab w:val="left" w:pos="4961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autores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desarrollan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temas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capítulo cuatro. En él, los autores nos permi-</w:t>
                      </w:r>
                      <w:r w:rsidRPr="00696439">
                        <w:rPr>
                          <w:rFonts w:ascii="Book Antiqua" w:eastAsia="Book Antiqua" w:hAnsi="Book Antiqua" w:cs="Book Antiqua"/>
                          <w:color w:val="231F20"/>
                          <w:spacing w:val="5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783" name="Text Box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138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6" o:spid="_x0000_s1323" type="#_x0000_t202" style="position:absolute;margin-left:53.7pt;margin-top:33.75pt;width:20.65pt;height:14.8pt;z-index: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Worw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138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782" name="Freeform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7" o:spid="_x0000_s1026" style="position:absolute;margin-left:56.7pt;margin-top:49.4pt;width:496.05pt;height:0;z-index: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EgyP5cPAwAAuA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781" name="Freeform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8" o:spid="_x0000_s1026" style="position:absolute;margin-left:0;margin-top:35.75pt;width:42.5pt;height:14.15pt;z-index: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780" name="Freeform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9" o:spid="_x0000_s1026" style="position:absolute;margin-left:28.35pt;margin-top:35.75pt;width:14.15pt;height:14.15pt;z-index: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rok4Ec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2164715</wp:posOffset>
                </wp:positionV>
                <wp:extent cx="1090930" cy="0"/>
                <wp:effectExtent l="8255" t="12065" r="5715" b="6985"/>
                <wp:wrapNone/>
                <wp:docPr id="1779" name="Freeform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0" o:spid="_x0000_s1026" style="position:absolute;margin-left:251.15pt;margin-top:170.45pt;width:85.9pt;height:0;z-index: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2164715</wp:posOffset>
                </wp:positionV>
                <wp:extent cx="2744470" cy="0"/>
                <wp:effectExtent l="13335" t="12065" r="4445" b="6985"/>
                <wp:wrapNone/>
                <wp:docPr id="1778" name="Freeform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1" o:spid="_x0000_s1026" style="position:absolute;margin-left:337.05pt;margin-top:170.45pt;width:216.1pt;height:0;z-index: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2740660</wp:posOffset>
                </wp:positionV>
                <wp:extent cx="1090930" cy="0"/>
                <wp:effectExtent l="8255" t="6985" r="5715" b="12065"/>
                <wp:wrapNone/>
                <wp:docPr id="1777" name="Freeform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2" o:spid="_x0000_s1026" style="position:absolute;margin-left:251.15pt;margin-top:215.8pt;width:85.9pt;height:0;z-index: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2740660</wp:posOffset>
                </wp:positionV>
                <wp:extent cx="2744470" cy="0"/>
                <wp:effectExtent l="13335" t="6985" r="4445" b="12065"/>
                <wp:wrapNone/>
                <wp:docPr id="1776" name="Freeform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3" o:spid="_x0000_s1026" style="position:absolute;margin-left:337.05pt;margin-top:215.8pt;width:216.1pt;height:0;z-index: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3172460</wp:posOffset>
                </wp:positionV>
                <wp:extent cx="1090930" cy="0"/>
                <wp:effectExtent l="8255" t="10160" r="5715" b="8890"/>
                <wp:wrapNone/>
                <wp:docPr id="1775" name="Freeform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4" o:spid="_x0000_s1026" style="position:absolute;margin-left:251.15pt;margin-top:249.8pt;width:85.9pt;height:0;z-index: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3172460</wp:posOffset>
                </wp:positionV>
                <wp:extent cx="2744470" cy="0"/>
                <wp:effectExtent l="13335" t="10160" r="4445" b="8890"/>
                <wp:wrapNone/>
                <wp:docPr id="1774" name="Freeform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5" o:spid="_x0000_s1026" style="position:absolute;margin-left:337.05pt;margin-top:249.8pt;width:216.1pt;height:0;z-index: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3604260</wp:posOffset>
                </wp:positionV>
                <wp:extent cx="1090930" cy="0"/>
                <wp:effectExtent l="8255" t="13335" r="5715" b="5715"/>
                <wp:wrapNone/>
                <wp:docPr id="1773" name="Freeform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6" o:spid="_x0000_s1026" style="position:absolute;margin-left:251.15pt;margin-top:283.8pt;width:85.9pt;height:0;z-index: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3604260</wp:posOffset>
                </wp:positionV>
                <wp:extent cx="2744470" cy="0"/>
                <wp:effectExtent l="13335" t="13335" r="4445" b="5715"/>
                <wp:wrapNone/>
                <wp:docPr id="1772" name="Freeform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7" o:spid="_x0000_s1026" style="position:absolute;margin-left:337.05pt;margin-top:283.8pt;width:216.1pt;height:0;z-index: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4036695</wp:posOffset>
                </wp:positionV>
                <wp:extent cx="1090930" cy="0"/>
                <wp:effectExtent l="8255" t="7620" r="5715" b="11430"/>
                <wp:wrapNone/>
                <wp:docPr id="1771" name="Freeform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8" o:spid="_x0000_s1026" style="position:absolute;margin-left:251.15pt;margin-top:317.85pt;width:85.9pt;height:0;z-index: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4036695</wp:posOffset>
                </wp:positionV>
                <wp:extent cx="2744470" cy="0"/>
                <wp:effectExtent l="13335" t="7620" r="4445" b="11430"/>
                <wp:wrapNone/>
                <wp:docPr id="1770" name="Freeform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9" o:spid="_x0000_s1026" style="position:absolute;margin-left:337.05pt;margin-top:317.85pt;width:216.1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2369185</wp:posOffset>
                </wp:positionV>
                <wp:extent cx="436880" cy="203200"/>
                <wp:effectExtent l="635" t="0" r="635" b="0"/>
                <wp:wrapNone/>
                <wp:docPr id="1769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Libro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" o:spid="_x0000_s1324" type="#_x0000_t202" style="position:absolute;margin-left:256.55pt;margin-top:186.55pt;width:34.4pt;height:16pt;z-index: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qp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Libro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3736975</wp:posOffset>
                </wp:positionV>
                <wp:extent cx="454025" cy="203200"/>
                <wp:effectExtent l="635" t="3175" r="2540" b="3175"/>
                <wp:wrapNone/>
                <wp:docPr id="1768" name="Text Box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Fecha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1" o:spid="_x0000_s1325" type="#_x0000_t202" style="position:absolute;margin-left:256.55pt;margin-top:294.25pt;width:35.75pt;height:16pt;z-index: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SbqwIAAKo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Fecha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3734435</wp:posOffset>
                </wp:positionV>
                <wp:extent cx="360680" cy="201930"/>
                <wp:effectExtent l="0" t="635" r="0" b="0"/>
                <wp:wrapNone/>
                <wp:docPr id="1767" name="Text Box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2002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2" o:spid="_x0000_s1326" type="#_x0000_t202" style="position:absolute;margin-left:342.45pt;margin-top:294.05pt;width:28.4pt;height:15.9pt;z-index: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LDrQIAAKo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2002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4168140</wp:posOffset>
                </wp:positionV>
                <wp:extent cx="284480" cy="201930"/>
                <wp:effectExtent l="0" t="0" r="0" b="1905"/>
                <wp:wrapNone/>
                <wp:docPr id="1766" name="Text Box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180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3" o:spid="_x0000_s1327" type="#_x0000_t202" style="position:absolute;margin-left:342.45pt;margin-top:328.2pt;width:22.4pt;height:15.9pt;z-index: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z3rQIAAKo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180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2454912" behindDoc="0" locked="0" layoutInCell="1" allowOverlap="1">
            <wp:simplePos x="0" y="0"/>
            <wp:positionH relativeFrom="page">
              <wp:posOffset>2336165</wp:posOffset>
            </wp:positionH>
            <wp:positionV relativeFrom="page">
              <wp:posOffset>2874645</wp:posOffset>
            </wp:positionV>
            <wp:extent cx="394970" cy="60960"/>
            <wp:effectExtent l="0" t="0" r="5080" b="0"/>
            <wp:wrapNone/>
            <wp:docPr id="1704" name="Imagen 1704" descr="4CCADA078E464AE08B2A6128A8C4E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4CCADA078E464AE08B2A6128A8C4E7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2455936" behindDoc="0" locked="0" layoutInCell="1" allowOverlap="1">
            <wp:simplePos x="0" y="0"/>
            <wp:positionH relativeFrom="page">
              <wp:posOffset>2087245</wp:posOffset>
            </wp:positionH>
            <wp:positionV relativeFrom="page">
              <wp:posOffset>2874645</wp:posOffset>
            </wp:positionV>
            <wp:extent cx="219075" cy="66675"/>
            <wp:effectExtent l="0" t="0" r="9525" b="9525"/>
            <wp:wrapNone/>
            <wp:docPr id="1705" name="Imagen 1705" descr="8AC7A966D0B545C3BC4CDFD26B7C8D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 descr="8AC7A966D0B545C3BC4CDFD26B7C8DF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2861310</wp:posOffset>
                </wp:positionV>
                <wp:extent cx="316230" cy="113030"/>
                <wp:effectExtent l="0" t="3810" r="0" b="0"/>
                <wp:wrapNone/>
                <wp:docPr id="1765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149" w:lineRule="exact"/>
                            </w:pP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>I Adrián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84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6" o:spid="_x0000_s1328" type="#_x0000_t202" style="position:absolute;margin-left:160.45pt;margin-top:225.3pt;width:24.9pt;height:8.9pt;z-index: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Dpqw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149" w:lineRule="exact"/>
                      </w:pP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4"/>
                          <w:sz w:val="13"/>
                          <w:szCs w:val="13"/>
                        </w:rPr>
                        <w:t xml:space="preserve"> I Adrián</w:t>
                      </w: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2"/>
                          <w:w w:val="84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page">
                  <wp:posOffset>2317115</wp:posOffset>
                </wp:positionH>
                <wp:positionV relativeFrom="page">
                  <wp:posOffset>2861310</wp:posOffset>
                </wp:positionV>
                <wp:extent cx="381000" cy="113030"/>
                <wp:effectExtent l="2540" t="3810" r="0" b="0"/>
                <wp:wrapNone/>
                <wp:docPr id="1757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149" w:lineRule="exact"/>
                            </w:pP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4"/>
                                <w:sz w:val="13"/>
                                <w:szCs w:val="13"/>
                              </w:rPr>
                              <w:t>Monteleoi</w:t>
                            </w:r>
                            <w:r w:rsidRPr="0069643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84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7" o:spid="_x0000_s1329" type="#_x0000_t202" style="position:absolute;margin-left:182.45pt;margin-top:225.3pt;width:30pt;height:8.9pt;z-index: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149" w:lineRule="exact"/>
                      </w:pP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4"/>
                          <w:sz w:val="13"/>
                          <w:szCs w:val="13"/>
                        </w:rPr>
                        <w:t xml:space="preserve"> Monteleoi</w:t>
                      </w:r>
                      <w:r w:rsidRPr="0069643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w w:val="84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ge">
                  <wp:posOffset>2861310</wp:posOffset>
                </wp:positionV>
                <wp:extent cx="102235" cy="113030"/>
                <wp:effectExtent l="0" t="3810" r="3175" b="0"/>
                <wp:wrapNone/>
                <wp:docPr id="1756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14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8" o:spid="_x0000_s1330" type="#_x0000_t202" style="position:absolute;margin-left:209.95pt;margin-top:225.3pt;width:8.05pt;height:8.9pt;z-index: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vjrgIAAKo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14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w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137 - 140 </w:t>
      </w:r>
    </w:p>
    <w:p w:rsidR="006C7A81" w:rsidRDefault="006C7A81">
      <w:pPr>
        <w:spacing w:line="20" w:lineRule="exact"/>
        <w:sectPr w:rsidR="006C7A81">
          <w:pgSz w:w="12189" w:h="15874"/>
          <w:pgMar w:top="667" w:right="1093" w:bottom="0" w:left="3485" w:header="720" w:footer="720" w:gutter="0"/>
          <w:cols w:space="720"/>
        </w:sectPr>
      </w:pPr>
    </w:p>
    <w:p w:rsidR="006C7A81" w:rsidRDefault="006C7A81">
      <w:pPr>
        <w:spacing w:before="511" w:after="91" w:line="34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8"/>
          <w:szCs w:val="28"/>
        </w:rPr>
        <w:lastRenderedPageBreak/>
        <w:t xml:space="preserve">Título </w:t>
      </w:r>
    </w:p>
    <w:p w:rsidR="006C7A81" w:rsidRDefault="006C7A81">
      <w:pPr>
        <w:tabs>
          <w:tab w:val="left" w:pos="283"/>
        </w:tabs>
        <w:spacing w:line="337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La Educación Ambiental entendida desde la interdisciplinariedad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2557" w:bottom="0" w:left="1134" w:header="720" w:footer="720" w:gutter="0"/>
          <w:cols w:space="720"/>
        </w:sectPr>
      </w:pPr>
    </w:p>
    <w:p w:rsidR="006C7A81" w:rsidRDefault="006C7A81">
      <w:pPr>
        <w:spacing w:before="686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Autores </w:t>
      </w:r>
    </w:p>
    <w:p w:rsidR="006C7A81" w:rsidRDefault="006C7A81">
      <w:pPr>
        <w:spacing w:before="539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Roberto Damin </w:t>
      </w:r>
      <w:r>
        <w:rPr>
          <w:rFonts w:ascii="Book Antiqua" w:eastAsia="Book Antiqua" w:hAnsi="Book Antiqua" w:cs="Book Antiqua"/>
          <w:color w:val="231F20"/>
          <w:spacing w:val="37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Adrián Monteleone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932" w:space="791"/>
            <w:col w:w="2145"/>
          </w:cols>
        </w:sectPr>
      </w:pPr>
    </w:p>
    <w:p w:rsidR="006C7A81" w:rsidRDefault="006C7A81">
      <w:pPr>
        <w:spacing w:before="494" w:line="314" w:lineRule="exact"/>
        <w:ind w:right="-113"/>
      </w:pPr>
      <w:r w:rsidRPr="00696439">
        <w:rPr>
          <w:rFonts w:ascii="Arial" w:eastAsia="Arial" w:hAnsi="Arial" w:cs="Arial"/>
          <w:b/>
          <w:bCs/>
          <w:color w:val="000000"/>
          <w:spacing w:val="2"/>
          <w:sz w:val="27"/>
          <w:szCs w:val="27"/>
        </w:rPr>
        <w:lastRenderedPageBreak/>
        <w:t xml:space="preserve">en el aula </w:t>
      </w:r>
    </w:p>
    <w:p w:rsidR="006C7A81" w:rsidRDefault="006C7A81">
      <w:pPr>
        <w:spacing w:before="332" w:line="288" w:lineRule="exact"/>
        <w:ind w:right="-113"/>
      </w:pPr>
      <w:r>
        <w:br w:type="column"/>
      </w:r>
      <w:r w:rsidRPr="00696439"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>Temas ambientales en el aula: Una mi-</w:t>
      </w:r>
      <w:r w:rsidRPr="00696439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2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rada crítica desde las ciencias sociales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3032" w:header="720" w:footer="720" w:gutter="0"/>
          <w:cols w:num="2" w:space="720" w:equalWidth="0">
            <w:col w:w="1333" w:space="2489"/>
            <w:col w:w="4174"/>
          </w:cols>
        </w:sectPr>
      </w:pPr>
    </w:p>
    <w:p w:rsidR="006C7A81" w:rsidRDefault="006C7A81">
      <w:pPr>
        <w:spacing w:before="139" w:line="185" w:lineRule="exact"/>
        <w:ind w:right="-113"/>
      </w:pPr>
      <w:r w:rsidRPr="00696439">
        <w:rPr>
          <w:rFonts w:ascii="Arial" w:eastAsia="Arial" w:hAnsi="Arial" w:cs="Arial"/>
          <w:color w:val="000000"/>
          <w:w w:val="92"/>
          <w:sz w:val="17"/>
          <w:szCs w:val="17"/>
        </w:rPr>
        <w:lastRenderedPageBreak/>
        <w:t>desde las ciencias sociales</w:t>
      </w:r>
      <w:r w:rsidRPr="00696439">
        <w:rPr>
          <w:rFonts w:ascii="Arial" w:eastAsia="Arial" w:hAnsi="Arial" w:cs="Arial"/>
          <w:color w:val="000000"/>
          <w:spacing w:val="12"/>
          <w:w w:val="92"/>
          <w:sz w:val="17"/>
          <w:szCs w:val="17"/>
        </w:rPr>
        <w:t xml:space="preserve">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7851" w:bottom="0" w:left="2391" w:header="720" w:footer="720" w:gutter="0"/>
          <w:cols w:space="720"/>
        </w:sectPr>
      </w:pPr>
    </w:p>
    <w:p w:rsidR="006C7A81" w:rsidRDefault="006C7A81">
      <w:pPr>
        <w:spacing w:before="21" w:line="149" w:lineRule="exact"/>
        <w:ind w:right="-113"/>
      </w:pPr>
      <w:r w:rsidRPr="00696439">
        <w:rPr>
          <w:rFonts w:ascii="Arial" w:eastAsia="Arial" w:hAnsi="Arial" w:cs="Arial"/>
          <w:b/>
          <w:bCs/>
          <w:color w:val="000000"/>
          <w:w w:val="85"/>
          <w:sz w:val="13"/>
          <w:szCs w:val="13"/>
        </w:rPr>
        <w:lastRenderedPageBreak/>
        <w:t>Roberto Damln</w:t>
      </w:r>
      <w:r w:rsidRPr="00696439">
        <w:rPr>
          <w:rFonts w:ascii="Arial" w:eastAsia="Arial" w:hAnsi="Arial" w:cs="Arial"/>
          <w:b/>
          <w:bCs/>
          <w:color w:val="000000"/>
          <w:spacing w:val="7"/>
          <w:w w:val="85"/>
          <w:sz w:val="13"/>
          <w:szCs w:val="13"/>
        </w:rPr>
        <w:t xml:space="preserve"> </w:t>
      </w:r>
    </w:p>
    <w:p w:rsidR="006C7A81" w:rsidRDefault="006C7A81">
      <w:pPr>
        <w:spacing w:before="39" w:line="291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Impreso </w:t>
      </w:r>
    </w:p>
    <w:p w:rsidR="006C7A81" w:rsidRDefault="006C7A81">
      <w:pPr>
        <w:spacing w:before="36" w:line="289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Argentina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2410" w:header="720" w:footer="720" w:gutter="0"/>
          <w:cols w:num="3" w:space="720" w:equalWidth="0">
            <w:col w:w="836" w:space="1891"/>
            <w:col w:w="972" w:space="751"/>
            <w:col w:w="1143"/>
          </w:cols>
        </w:sectPr>
      </w:pPr>
    </w:p>
    <w:p w:rsidR="006C7A81" w:rsidRDefault="006C7A81">
      <w:pPr>
        <w:spacing w:before="388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Editorial </w:t>
      </w:r>
    </w:p>
    <w:p w:rsidR="006C7A81" w:rsidRDefault="006C7A81">
      <w:pPr>
        <w:spacing w:before="385" w:line="289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Paidós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1025" w:space="698"/>
            <w:col w:w="780"/>
          </w:cols>
        </w:sectPr>
      </w:pPr>
    </w:p>
    <w:p w:rsidR="006C7A81" w:rsidRDefault="006C7A81">
      <w:pPr>
        <w:spacing w:before="1071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Páginas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139" w:bottom="0" w:left="5131" w:header="720" w:footer="720" w:gutter="0"/>
          <w:cols w:space="720"/>
        </w:sectPr>
      </w:pPr>
    </w:p>
    <w:p w:rsidR="006C7A81" w:rsidRDefault="006C7A81">
      <w:pPr>
        <w:spacing w:before="508" w:line="294" w:lineRule="exact"/>
        <w:ind w:right="-113"/>
      </w:pPr>
      <w:r w:rsidRPr="00696439">
        <w:rPr>
          <w:rFonts w:ascii="Book Antiqua" w:eastAsia="Book Antiqua" w:hAnsi="Book Antiqua" w:cs="Book Antiqua"/>
          <w:b/>
          <w:bCs/>
          <w:i/>
          <w:iCs/>
          <w:color w:val="231F20"/>
          <w:w w:val="99"/>
          <w:sz w:val="24"/>
          <w:szCs w:val="24"/>
        </w:rPr>
        <w:lastRenderedPageBreak/>
        <w:t>Por: Mg. Nicte De Fátima Guajardo Concha</w:t>
      </w:r>
      <w:r w:rsidRPr="00696439">
        <w:rPr>
          <w:rFonts w:ascii="Book Antiqua" w:eastAsia="Book Antiqua" w:hAnsi="Book Antiqua" w:cs="Book Antiqua"/>
          <w:b/>
          <w:bCs/>
          <w:i/>
          <w:iCs/>
          <w:color w:val="231F20"/>
          <w:spacing w:val="40"/>
          <w:w w:val="99"/>
          <w:sz w:val="24"/>
          <w:szCs w:val="24"/>
        </w:rPr>
        <w:t xml:space="preserve">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314" w:bottom="0" w:left="1134" w:header="720" w:footer="720" w:gutter="0"/>
          <w:cols w:space="720"/>
        </w:sectPr>
      </w:pPr>
    </w:p>
    <w:p w:rsidR="006C7A81" w:rsidRDefault="006C7A81">
      <w:pPr>
        <w:spacing w:before="386" w:line="288" w:lineRule="exact"/>
        <w:ind w:right="-113"/>
      </w:pPr>
      <w:r w:rsidRPr="0069643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la perspectiva de las Ciencias Sociales, pues</w:t>
      </w:r>
      <w:r w:rsidRPr="0069643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ellas nos permiten enriquecer la mirada tra-</w:t>
      </w:r>
      <w:r w:rsidRPr="0069643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dicional que ha caracterizado a la enseñanza</w:t>
      </w:r>
      <w:r w:rsidRPr="00696439">
        <w:rPr>
          <w:rFonts w:ascii="Book Antiqua" w:eastAsia="Book Antiqua" w:hAnsi="Book Antiqua" w:cs="Book Antiqua"/>
          <w:color w:val="231F20"/>
          <w:spacing w:val="1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la Educación Ambiental.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1060" w:bottom="0" w:left="6378" w:header="720" w:footer="720" w:gutter="0"/>
          <w:cols w:space="720"/>
        </w:sectPr>
      </w:pPr>
    </w:p>
    <w:p w:rsidR="006C7A81" w:rsidRDefault="006C7A81">
      <w:pPr>
        <w:spacing w:before="1639" w:line="288" w:lineRule="exact"/>
        <w:ind w:right="-113"/>
      </w:pPr>
      <w:r w:rsidRPr="0069643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manera didáctica.  En el primer capítulo se</w:t>
      </w:r>
      <w:r w:rsidRPr="00696439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aborda lo referente a la Educación Ambien-</w:t>
      </w:r>
      <w:r w:rsidRPr="00696439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tal, los autores nos permiten acceder a los</w:t>
      </w:r>
      <w:r w:rsidRPr="00696439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antecedentes, además de ayudarnos a saber</w:t>
      </w:r>
      <w:r w:rsidRPr="00696439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cómo resaltar la enseñanza de los valores en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educación ambiental, para lo cual es im-</w:t>
      </w:r>
      <w:r w:rsidRPr="0069643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portante que este tema se encuentre inclui-</w:t>
      </w:r>
      <w:r w:rsidRPr="00696439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 dentro del currículo escolar y de forma</w:t>
      </w:r>
      <w:r w:rsidRPr="0069643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analítica podamos lograr un verdadero cam-</w:t>
      </w:r>
      <w:r w:rsidRPr="00696439">
        <w:rPr>
          <w:rFonts w:ascii="Book Antiqua" w:eastAsia="Book Antiqua" w:hAnsi="Book Antiqua" w:cs="Book Antiqua"/>
          <w:color w:val="231F20"/>
          <w:spacing w:val="50"/>
          <w:w w:val="98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69643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bio de actitudes ante la urgente demanda de</w:t>
      </w:r>
      <w:r w:rsidRPr="00696439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nueva percepción ambiental, lo que nos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z w:val="24"/>
          <w:szCs w:val="24"/>
        </w:rPr>
        <w:t>ayudará a modifcar nuestras pautas de con-</w:t>
      </w:r>
      <w:r w:rsidRPr="0069643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z w:val="24"/>
          <w:szCs w:val="24"/>
        </w:rPr>
        <w:t>sumo. Sugieren los autores que necesitamos</w:t>
      </w:r>
      <w:r w:rsidRPr="00696439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</w:p>
    <w:p w:rsidR="006C7A81" w:rsidRDefault="006C7A81">
      <w:pPr>
        <w:spacing w:before="1639" w:line="288" w:lineRule="exact"/>
        <w:ind w:right="-31"/>
      </w:pPr>
      <w:r>
        <w:br w:type="column"/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lastRenderedPageBreak/>
        <w:t>ten conocer cuál es esa ayuda que pueden ser</w:t>
      </w:r>
      <w:r w:rsidRPr="00696439">
        <w:rPr>
          <w:rFonts w:ascii="Book Antiqua" w:eastAsia="Book Antiqua" w:hAnsi="Book Antiqua" w:cs="Book Antiqua"/>
          <w:color w:val="231F20"/>
          <w:spacing w:val="14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1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aplicadas en los distintos niveles educativos.</w:t>
      </w:r>
      <w:r w:rsidRPr="00696439">
        <w:rPr>
          <w:rFonts w:ascii="Book Antiqua" w:eastAsia="Book Antiqua" w:hAnsi="Book Antiqua" w:cs="Book Antiqua"/>
          <w:color w:val="231F20"/>
          <w:spacing w:val="34"/>
          <w:w w:val="97"/>
          <w:sz w:val="24"/>
          <w:szCs w:val="24"/>
        </w:rPr>
        <w:t xml:space="preserve"> </w:t>
      </w:r>
    </w:p>
    <w:p w:rsidR="006C7A81" w:rsidRDefault="006C7A81">
      <w:pPr>
        <w:tabs>
          <w:tab w:val="left" w:pos="283"/>
          <w:tab w:val="left" w:pos="659"/>
          <w:tab w:val="left" w:pos="926"/>
          <w:tab w:val="left" w:pos="1687"/>
          <w:tab w:val="left" w:pos="1741"/>
          <w:tab w:val="left" w:pos="2112"/>
          <w:tab w:val="left" w:pos="2170"/>
          <w:tab w:val="left" w:pos="2521"/>
          <w:tab w:val="left" w:pos="2572"/>
          <w:tab w:val="left" w:pos="3403"/>
          <w:tab w:val="left" w:pos="3702"/>
          <w:tab w:val="left" w:pos="4249"/>
          <w:tab w:val="left" w:pos="4495"/>
        </w:tabs>
        <w:spacing w:before="199"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intención</w:t>
      </w:r>
      <w:r w:rsidRPr="00696439">
        <w:rPr>
          <w:rFonts w:ascii="Book Antiqua" w:eastAsia="Book Antiqua" w:hAnsi="Book Antiqua" w:cs="Book Antiqua"/>
          <w:color w:val="231F20"/>
          <w:spacing w:val="10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autores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incluir</w:t>
      </w:r>
      <w:r w:rsidRPr="00696439">
        <w:rPr>
          <w:rFonts w:ascii="Book Antiqua" w:eastAsia="Book Antiqua" w:hAnsi="Book Antiqua" w:cs="Book Antiqua"/>
          <w:color w:val="231F20"/>
          <w:spacing w:val="5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93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anexo que se localiza a partir de la página</w:t>
      </w:r>
      <w:r w:rsidRPr="00696439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165, es  una buena herramienta que permite</w:t>
      </w:r>
      <w:r w:rsidRPr="00696439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conocer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cuáles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organizaciones</w:t>
      </w:r>
      <w:r w:rsidRPr="00696439">
        <w:rPr>
          <w:rFonts w:ascii="Book Antiqua" w:eastAsia="Book Antiqua" w:hAnsi="Book Antiqua" w:cs="Book Antiqua"/>
          <w:color w:val="231F20"/>
          <w:spacing w:val="17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más </w:t>
      </w:r>
      <w:r>
        <w:rPr>
          <w:rFonts w:ascii="Book Antiqua" w:eastAsia="Book Antiqua" w:hAnsi="Book Antiqua" w:cs="Book Antiqua"/>
          <w:color w:val="231F20"/>
          <w:spacing w:val="9498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importantes que se ocupan del tema ambien-</w:t>
      </w:r>
      <w:r w:rsidRPr="00696439">
        <w:rPr>
          <w:rFonts w:ascii="Book Antiqua" w:eastAsia="Book Antiqua" w:hAnsi="Book Antiqua" w:cs="Book Antiqua"/>
          <w:color w:val="231F20"/>
          <w:spacing w:val="1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tal, agregan una lista de libros, así como sitios</w:t>
      </w:r>
      <w:r w:rsidRPr="00696439">
        <w:rPr>
          <w:rFonts w:ascii="Book Antiqua" w:eastAsia="Book Antiqua" w:hAnsi="Book Antiqua" w:cs="Book Antiqua"/>
          <w:color w:val="231F20"/>
          <w:spacing w:val="12"/>
          <w:w w:val="96"/>
          <w:sz w:val="24"/>
          <w:szCs w:val="24"/>
        </w:rPr>
        <w:t xml:space="preserve"> </w:t>
      </w:r>
    </w:p>
    <w:p w:rsidR="006C7A81" w:rsidRDefault="006C7A81">
      <w:pPr>
        <w:tabs>
          <w:tab w:val="left" w:pos="367"/>
          <w:tab w:val="left" w:pos="578"/>
          <w:tab w:val="left" w:pos="1746"/>
          <w:tab w:val="left" w:pos="1973"/>
          <w:tab w:val="left" w:pos="3046"/>
          <w:tab w:val="left" w:pos="3288"/>
          <w:tab w:val="left" w:pos="3396"/>
          <w:tab w:val="left" w:pos="3906"/>
        </w:tabs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5"/>
          <w:w w:val="97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web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comentados</w:t>
      </w:r>
      <w:r w:rsidRPr="00696439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brevemente.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autores</w:t>
      </w:r>
      <w:r w:rsidRPr="00696439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7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proporcionan al lector el acceso a una fuente</w:t>
      </w:r>
      <w:r w:rsidRPr="00696439">
        <w:rPr>
          <w:rFonts w:ascii="Book Antiqua" w:eastAsia="Book Antiqua" w:hAnsi="Book Antiqua" w:cs="Book Antiqua"/>
          <w:color w:val="231F20"/>
          <w:spacing w:val="2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información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actualizada</w:t>
      </w:r>
      <w:r w:rsidRPr="00696439">
        <w:rPr>
          <w:rFonts w:ascii="Book Antiqua" w:eastAsia="Book Antiqua" w:hAnsi="Book Antiqua" w:cs="Book Antiqua"/>
          <w:color w:val="231F20"/>
          <w:spacing w:val="12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especializada</w:t>
      </w:r>
      <w:r w:rsidRPr="00696439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0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que les permita enriquecer su práctica profe-</w:t>
      </w:r>
      <w:r w:rsidRPr="00696439">
        <w:rPr>
          <w:rFonts w:ascii="Book Antiqua" w:eastAsia="Book Antiqua" w:hAnsi="Book Antiqua" w:cs="Book Antiqua"/>
          <w:color w:val="231F20"/>
          <w:spacing w:val="4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69643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sional.</w:t>
      </w:r>
      <w:r w:rsidRPr="00696439">
        <w:rPr>
          <w:rFonts w:ascii="Book Antiqua" w:eastAsia="Book Antiqua" w:hAnsi="Book Antiqua" w:cs="Book Antiqua"/>
          <w:color w:val="231F20"/>
          <w:spacing w:val="5"/>
          <w:w w:val="97"/>
          <w:sz w:val="24"/>
          <w:szCs w:val="24"/>
        </w:rPr>
        <w:t xml:space="preserve"> </w:t>
      </w:r>
    </w:p>
    <w:p w:rsidR="006C7A81" w:rsidRDefault="006C7A81" w:rsidP="006C7A81">
      <w:pPr>
        <w:tabs>
          <w:tab w:val="left" w:pos="367"/>
          <w:tab w:val="left" w:pos="578"/>
          <w:tab w:val="left" w:pos="1746"/>
          <w:tab w:val="left" w:pos="1973"/>
          <w:tab w:val="left" w:pos="3046"/>
          <w:tab w:val="left" w:pos="3288"/>
          <w:tab w:val="left" w:pos="3396"/>
          <w:tab w:val="left" w:pos="3906"/>
        </w:tabs>
        <w:spacing w:line="20" w:lineRule="exact"/>
        <w:ind w:right="-113"/>
        <w:sectPr w:rsidR="006C7A81" w:rsidSect="008C6FF6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2" w:space="468"/>
            <w:col w:w="4820"/>
          </w:cols>
        </w:sectPr>
      </w:pPr>
    </w:p>
    <w:p w:rsidR="006C7A81" w:rsidRDefault="00AD7793" w:rsidP="006C7A81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492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1588770</wp:posOffset>
                </wp:positionV>
                <wp:extent cx="2469515" cy="2879725"/>
                <wp:effectExtent l="0" t="0" r="1270" b="0"/>
                <wp:wrapNone/>
                <wp:docPr id="1755" name="Freeform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879725"/>
                        </a:xfrm>
                        <a:custGeom>
                          <a:avLst/>
                          <a:gdLst>
                            <a:gd name="T0" fmla="+- 0 2000 2000"/>
                            <a:gd name="T1" fmla="*/ T0 w 6860"/>
                            <a:gd name="T2" fmla="+- 0 4413 4413"/>
                            <a:gd name="T3" fmla="*/ 4413 h 8000"/>
                            <a:gd name="T4" fmla="+- 0 8860 2000"/>
                            <a:gd name="T5" fmla="*/ T4 w 6860"/>
                            <a:gd name="T6" fmla="+- 0 4413 4413"/>
                            <a:gd name="T7" fmla="*/ 4413 h 8000"/>
                            <a:gd name="T8" fmla="+- 0 8860 2000"/>
                            <a:gd name="T9" fmla="*/ T8 w 6860"/>
                            <a:gd name="T10" fmla="+- 0 12413 4413"/>
                            <a:gd name="T11" fmla="*/ 12413 h 8000"/>
                            <a:gd name="T12" fmla="+- 0 2000 2000"/>
                            <a:gd name="T13" fmla="*/ T12 w 6860"/>
                            <a:gd name="T14" fmla="+- 0 12413 4413"/>
                            <a:gd name="T15" fmla="*/ 12413 h 8000"/>
                            <a:gd name="T16" fmla="+- 0 2000 2000"/>
                            <a:gd name="T17" fmla="*/ T16 w 6860"/>
                            <a:gd name="T18" fmla="+- 0 4413 4413"/>
                            <a:gd name="T19" fmla="*/ 4413 h 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60" h="800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lnTo>
                                <a:pt x="6860" y="8000"/>
                              </a:lnTo>
                              <a:lnTo>
                                <a:pt x="0" y="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1" o:spid="_x0000_s1026" style="position:absolute;margin-left:56.7pt;margin-top:125.1pt;width:194.45pt;height:226.75pt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0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" path="m,l6860,r,8000l,8000,,xe" fillcolor="#e7e8e9" stroked="f" strokeweight="1pt">
                <v:stroke miterlimit="10" joinstyle="miter"/>
                <v:path o:connecttype="custom" o:connectlocs="0,1588528;2469515,1588528;2469515,4468253;0,4468253;0,158852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93824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1588770</wp:posOffset>
                </wp:positionV>
                <wp:extent cx="3835400" cy="2879725"/>
                <wp:effectExtent l="0" t="0" r="4445" b="0"/>
                <wp:wrapNone/>
                <wp:docPr id="1754" name="AutoShap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2879725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4413 4413"/>
                            <a:gd name="T3" fmla="*/ 4413 h 8000"/>
                            <a:gd name="T4" fmla="+- 0 11891 8860"/>
                            <a:gd name="T5" fmla="*/ T4 w 10654"/>
                            <a:gd name="T6" fmla="+- 0 4413 4413"/>
                            <a:gd name="T7" fmla="*/ 4413 h 8000"/>
                            <a:gd name="T8" fmla="+- 0 11891 8860"/>
                            <a:gd name="T9" fmla="*/ T8 w 10654"/>
                            <a:gd name="T10" fmla="+- 0 6013 4413"/>
                            <a:gd name="T11" fmla="*/ 6013 h 8000"/>
                            <a:gd name="T12" fmla="+- 0 8860 8860"/>
                            <a:gd name="T13" fmla="*/ T12 w 10654"/>
                            <a:gd name="T14" fmla="+- 0 6013 4413"/>
                            <a:gd name="T15" fmla="*/ 6013 h 8000"/>
                            <a:gd name="T16" fmla="+- 0 8860 8860"/>
                            <a:gd name="T17" fmla="*/ T16 w 10654"/>
                            <a:gd name="T18" fmla="+- 0 4413 4413"/>
                            <a:gd name="T19" fmla="*/ 4413 h 8000"/>
                            <a:gd name="T20" fmla="+- 0 11891 8860"/>
                            <a:gd name="T21" fmla="*/ T20 w 10654"/>
                            <a:gd name="T22" fmla="+- 0 4413 4413"/>
                            <a:gd name="T23" fmla="*/ 4413 h 8000"/>
                            <a:gd name="T24" fmla="+- 0 19514 8860"/>
                            <a:gd name="T25" fmla="*/ T24 w 10654"/>
                            <a:gd name="T26" fmla="+- 0 4413 4413"/>
                            <a:gd name="T27" fmla="*/ 4413 h 8000"/>
                            <a:gd name="T28" fmla="+- 0 19514 8860"/>
                            <a:gd name="T29" fmla="*/ T28 w 10654"/>
                            <a:gd name="T30" fmla="+- 0 6013 4413"/>
                            <a:gd name="T31" fmla="*/ 6013 h 8000"/>
                            <a:gd name="T32" fmla="+- 0 11891 8860"/>
                            <a:gd name="T33" fmla="*/ T32 w 10654"/>
                            <a:gd name="T34" fmla="+- 0 6013 4413"/>
                            <a:gd name="T35" fmla="*/ 6013 h 8000"/>
                            <a:gd name="T36" fmla="+- 0 11891 8860"/>
                            <a:gd name="T37" fmla="*/ T36 w 10654"/>
                            <a:gd name="T38" fmla="+- 0 4413 4413"/>
                            <a:gd name="T39" fmla="*/ 4413 h 8000"/>
                            <a:gd name="T40" fmla="+- 0 8860 8860"/>
                            <a:gd name="T41" fmla="*/ T40 w 10654"/>
                            <a:gd name="T42" fmla="+- 0 11213 4413"/>
                            <a:gd name="T43" fmla="*/ 11213 h 8000"/>
                            <a:gd name="T44" fmla="+- 0 11891 8860"/>
                            <a:gd name="T45" fmla="*/ T44 w 10654"/>
                            <a:gd name="T46" fmla="+- 0 11213 4413"/>
                            <a:gd name="T47" fmla="*/ 11213 h 8000"/>
                            <a:gd name="T48" fmla="+- 0 11891 8860"/>
                            <a:gd name="T49" fmla="*/ T48 w 10654"/>
                            <a:gd name="T50" fmla="+- 0 12413 4413"/>
                            <a:gd name="T51" fmla="*/ 12413 h 8000"/>
                            <a:gd name="T52" fmla="+- 0 8860 8860"/>
                            <a:gd name="T53" fmla="*/ T52 w 10654"/>
                            <a:gd name="T54" fmla="+- 0 12413 4413"/>
                            <a:gd name="T55" fmla="*/ 12413 h 8000"/>
                            <a:gd name="T56" fmla="+- 0 8860 8860"/>
                            <a:gd name="T57" fmla="*/ T56 w 10654"/>
                            <a:gd name="T58" fmla="+- 0 11213 4413"/>
                            <a:gd name="T59" fmla="*/ 11213 h 8000"/>
                            <a:gd name="T60" fmla="+- 0 11891 8860"/>
                            <a:gd name="T61" fmla="*/ T60 w 10654"/>
                            <a:gd name="T62" fmla="+- 0 11213 4413"/>
                            <a:gd name="T63" fmla="*/ 11213 h 8000"/>
                            <a:gd name="T64" fmla="+- 0 19514 8860"/>
                            <a:gd name="T65" fmla="*/ T64 w 10654"/>
                            <a:gd name="T66" fmla="+- 0 11213 4413"/>
                            <a:gd name="T67" fmla="*/ 11213 h 8000"/>
                            <a:gd name="T68" fmla="+- 0 19514 8860"/>
                            <a:gd name="T69" fmla="*/ T68 w 10654"/>
                            <a:gd name="T70" fmla="+- 0 12413 4413"/>
                            <a:gd name="T71" fmla="*/ 12413 h 8000"/>
                            <a:gd name="T72" fmla="+- 0 11891 8860"/>
                            <a:gd name="T73" fmla="*/ T72 w 10654"/>
                            <a:gd name="T74" fmla="+- 0 12413 4413"/>
                            <a:gd name="T75" fmla="*/ 12413 h 8000"/>
                            <a:gd name="T76" fmla="+- 0 11891 8860"/>
                            <a:gd name="T77" fmla="*/ T76 w 10654"/>
                            <a:gd name="T78" fmla="+- 0 11213 4413"/>
                            <a:gd name="T79" fmla="*/ 11213 h 8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8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600"/>
                              </a:lnTo>
                              <a:lnTo>
                                <a:pt x="0" y="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600"/>
                              </a:lnTo>
                              <a:lnTo>
                                <a:pt x="3031" y="16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6800"/>
                              </a:moveTo>
                              <a:lnTo>
                                <a:pt x="3031" y="6800"/>
                              </a:lnTo>
                              <a:lnTo>
                                <a:pt x="3031" y="8000"/>
                              </a:lnTo>
                              <a:lnTo>
                                <a:pt x="0" y="8000"/>
                              </a:lnTo>
                              <a:lnTo>
                                <a:pt x="0" y="6800"/>
                              </a:lnTo>
                              <a:close/>
                              <a:moveTo>
                                <a:pt x="3031" y="6800"/>
                              </a:moveTo>
                              <a:lnTo>
                                <a:pt x="10654" y="6800"/>
                              </a:lnTo>
                              <a:lnTo>
                                <a:pt x="10654" y="8000"/>
                              </a:lnTo>
                              <a:lnTo>
                                <a:pt x="3031" y="8000"/>
                              </a:lnTo>
                              <a:lnTo>
                                <a:pt x="3031" y="6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2" o:spid="_x0000_s1026" style="position:absolute;margin-left:251.15pt;margin-top:125.1pt;width:302pt;height:226.75p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" path="m,l3031,r,1600l,1600,,xm3031,r7623,l10654,1600r-7623,l3031,xm,6800r3031,l3031,8000,,8000,,6800xm3031,6800r7623,l10654,8000r-7623,l3031,6800xe" fillcolor="#e7e8e9" stroked="f" strokeweight="1pt">
                <v:stroke miterlimit="10" joinstyle="miter"/>
                <v:path o:connecttype="custom" o:connectlocs="0,1588528;1091149,1588528;1091149,2164473;0,2164473;0,1588528;1091149,1588528;3835400,1588528;3835400,2164473;1091149,2164473;1091149,1588528;0,4036295;1091149,4036295;1091149,4468253;0,4468253;0,4036295;1091149,4036295;3835400,4036295;3835400,4468253;1091149,4468253;1091149,40362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9484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2164715</wp:posOffset>
                </wp:positionV>
                <wp:extent cx="3835400" cy="1440180"/>
                <wp:effectExtent l="0" t="2540" r="4445" b="0"/>
                <wp:wrapNone/>
                <wp:docPr id="1753" name="Auto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440180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6013 6013"/>
                            <a:gd name="T3" fmla="*/ 6013 h 4000"/>
                            <a:gd name="T4" fmla="+- 0 11891 8860"/>
                            <a:gd name="T5" fmla="*/ T4 w 10654"/>
                            <a:gd name="T6" fmla="+- 0 6013 6013"/>
                            <a:gd name="T7" fmla="*/ 6013 h 4000"/>
                            <a:gd name="T8" fmla="+- 0 11891 8860"/>
                            <a:gd name="T9" fmla="*/ T8 w 10654"/>
                            <a:gd name="T10" fmla="+- 0 7613 6013"/>
                            <a:gd name="T11" fmla="*/ 7613 h 4000"/>
                            <a:gd name="T12" fmla="+- 0 8860 8860"/>
                            <a:gd name="T13" fmla="*/ T12 w 10654"/>
                            <a:gd name="T14" fmla="+- 0 7613 6013"/>
                            <a:gd name="T15" fmla="*/ 7613 h 4000"/>
                            <a:gd name="T16" fmla="+- 0 8860 8860"/>
                            <a:gd name="T17" fmla="*/ T16 w 10654"/>
                            <a:gd name="T18" fmla="+- 0 6013 6013"/>
                            <a:gd name="T19" fmla="*/ 6013 h 4000"/>
                            <a:gd name="T20" fmla="+- 0 11891 8860"/>
                            <a:gd name="T21" fmla="*/ T20 w 10654"/>
                            <a:gd name="T22" fmla="+- 0 6013 6013"/>
                            <a:gd name="T23" fmla="*/ 6013 h 4000"/>
                            <a:gd name="T24" fmla="+- 0 19514 8860"/>
                            <a:gd name="T25" fmla="*/ T24 w 10654"/>
                            <a:gd name="T26" fmla="+- 0 6013 6013"/>
                            <a:gd name="T27" fmla="*/ 6013 h 4000"/>
                            <a:gd name="T28" fmla="+- 0 19514 8860"/>
                            <a:gd name="T29" fmla="*/ T28 w 10654"/>
                            <a:gd name="T30" fmla="+- 0 7613 6013"/>
                            <a:gd name="T31" fmla="*/ 7613 h 4000"/>
                            <a:gd name="T32" fmla="+- 0 11891 8860"/>
                            <a:gd name="T33" fmla="*/ T32 w 10654"/>
                            <a:gd name="T34" fmla="+- 0 7613 6013"/>
                            <a:gd name="T35" fmla="*/ 7613 h 4000"/>
                            <a:gd name="T36" fmla="+- 0 11891 8860"/>
                            <a:gd name="T37" fmla="*/ T36 w 10654"/>
                            <a:gd name="T38" fmla="+- 0 6013 6013"/>
                            <a:gd name="T39" fmla="*/ 6013 h 4000"/>
                            <a:gd name="T40" fmla="+- 0 8860 8860"/>
                            <a:gd name="T41" fmla="*/ T40 w 10654"/>
                            <a:gd name="T42" fmla="+- 0 8813 6013"/>
                            <a:gd name="T43" fmla="*/ 8813 h 4000"/>
                            <a:gd name="T44" fmla="+- 0 11891 8860"/>
                            <a:gd name="T45" fmla="*/ T44 w 10654"/>
                            <a:gd name="T46" fmla="+- 0 8813 6013"/>
                            <a:gd name="T47" fmla="*/ 8813 h 4000"/>
                            <a:gd name="T48" fmla="+- 0 11891 8860"/>
                            <a:gd name="T49" fmla="*/ T48 w 10654"/>
                            <a:gd name="T50" fmla="+- 0 10013 6013"/>
                            <a:gd name="T51" fmla="*/ 10013 h 4000"/>
                            <a:gd name="T52" fmla="+- 0 8860 8860"/>
                            <a:gd name="T53" fmla="*/ T52 w 10654"/>
                            <a:gd name="T54" fmla="+- 0 10013 6013"/>
                            <a:gd name="T55" fmla="*/ 10013 h 4000"/>
                            <a:gd name="T56" fmla="+- 0 8860 8860"/>
                            <a:gd name="T57" fmla="*/ T56 w 10654"/>
                            <a:gd name="T58" fmla="+- 0 8813 6013"/>
                            <a:gd name="T59" fmla="*/ 8813 h 4000"/>
                            <a:gd name="T60" fmla="+- 0 11891 8860"/>
                            <a:gd name="T61" fmla="*/ T60 w 10654"/>
                            <a:gd name="T62" fmla="+- 0 8813 6013"/>
                            <a:gd name="T63" fmla="*/ 8813 h 4000"/>
                            <a:gd name="T64" fmla="+- 0 19514 8860"/>
                            <a:gd name="T65" fmla="*/ T64 w 10654"/>
                            <a:gd name="T66" fmla="+- 0 8813 6013"/>
                            <a:gd name="T67" fmla="*/ 8813 h 4000"/>
                            <a:gd name="T68" fmla="+- 0 19514 8860"/>
                            <a:gd name="T69" fmla="*/ T68 w 10654"/>
                            <a:gd name="T70" fmla="+- 0 10013 6013"/>
                            <a:gd name="T71" fmla="*/ 10013 h 4000"/>
                            <a:gd name="T72" fmla="+- 0 11891 8860"/>
                            <a:gd name="T73" fmla="*/ T72 w 10654"/>
                            <a:gd name="T74" fmla="+- 0 10013 6013"/>
                            <a:gd name="T75" fmla="*/ 10013 h 4000"/>
                            <a:gd name="T76" fmla="+- 0 11891 8860"/>
                            <a:gd name="T77" fmla="*/ T76 w 10654"/>
                            <a:gd name="T78" fmla="+- 0 8813 6013"/>
                            <a:gd name="T79" fmla="*/ 8813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4000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600"/>
                              </a:lnTo>
                              <a:lnTo>
                                <a:pt x="0" y="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600"/>
                              </a:lnTo>
                              <a:lnTo>
                                <a:pt x="3031" y="16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800"/>
                              </a:moveTo>
                              <a:lnTo>
                                <a:pt x="3031" y="2800"/>
                              </a:lnTo>
                              <a:lnTo>
                                <a:pt x="3031" y="4000"/>
                              </a:lnTo>
                              <a:lnTo>
                                <a:pt x="0" y="4000"/>
                              </a:lnTo>
                              <a:lnTo>
                                <a:pt x="0" y="2800"/>
                              </a:lnTo>
                              <a:close/>
                              <a:moveTo>
                                <a:pt x="3031" y="2800"/>
                              </a:moveTo>
                              <a:lnTo>
                                <a:pt x="10654" y="2800"/>
                              </a:lnTo>
                              <a:lnTo>
                                <a:pt x="10654" y="4000"/>
                              </a:lnTo>
                              <a:lnTo>
                                <a:pt x="3031" y="4000"/>
                              </a:lnTo>
                              <a:lnTo>
                                <a:pt x="3031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3" o:spid="_x0000_s1026" style="position:absolute;margin-left:251.15pt;margin-top:170.45pt;width:302pt;height:113.4pt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" path="m,l3031,r,1600l,1600,,xm3031,r7623,l10654,1600r-7623,l3031,xm,2800r3031,l3031,4000,,4000,,2800xm3031,2800r7623,l10654,4000r-7623,l3031,2800xe" fillcolor="#dcddde" stroked="f" strokeweight="1pt">
                <v:stroke miterlimit="10" joinstyle="miter"/>
                <v:path o:connecttype="custom" o:connectlocs="0,2164951;1091149,2164951;1091149,2741023;0,2741023;0,2164951;1091149,2164951;3835400,2164951;3835400,2741023;1091149,2741023;1091149,2164951;0,3173077;1091149,3173077;1091149,3605131;0,3605131;0,3173077;1091149,3173077;3835400,3173077;3835400,3605131;1091149,3605131;1091149,3173077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2740660</wp:posOffset>
                </wp:positionV>
                <wp:extent cx="3835400" cy="1296035"/>
                <wp:effectExtent l="0" t="0" r="4445" b="1905"/>
                <wp:wrapNone/>
                <wp:docPr id="1752" name="Auto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296035"/>
                        </a:xfrm>
                        <a:custGeom>
                          <a:avLst/>
                          <a:gdLst>
                            <a:gd name="T0" fmla="+- 0 8860 8860"/>
                            <a:gd name="T1" fmla="*/ T0 w 10654"/>
                            <a:gd name="T2" fmla="+- 0 7613 7613"/>
                            <a:gd name="T3" fmla="*/ 7613 h 3601"/>
                            <a:gd name="T4" fmla="+- 0 11891 8860"/>
                            <a:gd name="T5" fmla="*/ T4 w 10654"/>
                            <a:gd name="T6" fmla="+- 0 7613 7613"/>
                            <a:gd name="T7" fmla="*/ 7613 h 3601"/>
                            <a:gd name="T8" fmla="+- 0 11891 8860"/>
                            <a:gd name="T9" fmla="*/ T8 w 10654"/>
                            <a:gd name="T10" fmla="+- 0 8813 7613"/>
                            <a:gd name="T11" fmla="*/ 8813 h 3601"/>
                            <a:gd name="T12" fmla="+- 0 8860 8860"/>
                            <a:gd name="T13" fmla="*/ T12 w 10654"/>
                            <a:gd name="T14" fmla="+- 0 8813 7613"/>
                            <a:gd name="T15" fmla="*/ 8813 h 3601"/>
                            <a:gd name="T16" fmla="+- 0 8860 8860"/>
                            <a:gd name="T17" fmla="*/ T16 w 10654"/>
                            <a:gd name="T18" fmla="+- 0 7613 7613"/>
                            <a:gd name="T19" fmla="*/ 7613 h 3601"/>
                            <a:gd name="T20" fmla="+- 0 11891 8860"/>
                            <a:gd name="T21" fmla="*/ T20 w 10654"/>
                            <a:gd name="T22" fmla="+- 0 7613 7613"/>
                            <a:gd name="T23" fmla="*/ 7613 h 3601"/>
                            <a:gd name="T24" fmla="+- 0 19514 8860"/>
                            <a:gd name="T25" fmla="*/ T24 w 10654"/>
                            <a:gd name="T26" fmla="+- 0 7613 7613"/>
                            <a:gd name="T27" fmla="*/ 7613 h 3601"/>
                            <a:gd name="T28" fmla="+- 0 19514 8860"/>
                            <a:gd name="T29" fmla="*/ T28 w 10654"/>
                            <a:gd name="T30" fmla="+- 0 8813 7613"/>
                            <a:gd name="T31" fmla="*/ 8813 h 3601"/>
                            <a:gd name="T32" fmla="+- 0 11891 8860"/>
                            <a:gd name="T33" fmla="*/ T32 w 10654"/>
                            <a:gd name="T34" fmla="+- 0 8813 7613"/>
                            <a:gd name="T35" fmla="*/ 8813 h 3601"/>
                            <a:gd name="T36" fmla="+- 0 11891 8860"/>
                            <a:gd name="T37" fmla="*/ T36 w 10654"/>
                            <a:gd name="T38" fmla="+- 0 7613 7613"/>
                            <a:gd name="T39" fmla="*/ 7613 h 3601"/>
                            <a:gd name="T40" fmla="+- 0 8860 8860"/>
                            <a:gd name="T41" fmla="*/ T40 w 10654"/>
                            <a:gd name="T42" fmla="+- 0 10013 7613"/>
                            <a:gd name="T43" fmla="*/ 10013 h 3601"/>
                            <a:gd name="T44" fmla="+- 0 11891 8860"/>
                            <a:gd name="T45" fmla="*/ T44 w 10654"/>
                            <a:gd name="T46" fmla="+- 0 10013 7613"/>
                            <a:gd name="T47" fmla="*/ 10013 h 3601"/>
                            <a:gd name="T48" fmla="+- 0 11891 8860"/>
                            <a:gd name="T49" fmla="*/ T48 w 10654"/>
                            <a:gd name="T50" fmla="+- 0 11213 7613"/>
                            <a:gd name="T51" fmla="*/ 11213 h 3601"/>
                            <a:gd name="T52" fmla="+- 0 8860 8860"/>
                            <a:gd name="T53" fmla="*/ T52 w 10654"/>
                            <a:gd name="T54" fmla="+- 0 11213 7613"/>
                            <a:gd name="T55" fmla="*/ 11213 h 3601"/>
                            <a:gd name="T56" fmla="+- 0 8860 8860"/>
                            <a:gd name="T57" fmla="*/ T56 w 10654"/>
                            <a:gd name="T58" fmla="+- 0 10013 7613"/>
                            <a:gd name="T59" fmla="*/ 10013 h 3601"/>
                            <a:gd name="T60" fmla="+- 0 11891 8860"/>
                            <a:gd name="T61" fmla="*/ T60 w 10654"/>
                            <a:gd name="T62" fmla="+- 0 10013 7613"/>
                            <a:gd name="T63" fmla="*/ 10013 h 3601"/>
                            <a:gd name="T64" fmla="+- 0 19514 8860"/>
                            <a:gd name="T65" fmla="*/ T64 w 10654"/>
                            <a:gd name="T66" fmla="+- 0 10013 7613"/>
                            <a:gd name="T67" fmla="*/ 10013 h 3601"/>
                            <a:gd name="T68" fmla="+- 0 19514 8860"/>
                            <a:gd name="T69" fmla="*/ T68 w 10654"/>
                            <a:gd name="T70" fmla="+- 0 11213 7613"/>
                            <a:gd name="T71" fmla="*/ 11213 h 3601"/>
                            <a:gd name="T72" fmla="+- 0 11891 8860"/>
                            <a:gd name="T73" fmla="*/ T72 w 10654"/>
                            <a:gd name="T74" fmla="+- 0 11213 7613"/>
                            <a:gd name="T75" fmla="*/ 11213 h 3601"/>
                            <a:gd name="T76" fmla="+- 0 11891 8860"/>
                            <a:gd name="T77" fmla="*/ T76 w 10654"/>
                            <a:gd name="T78" fmla="+- 0 10013 7613"/>
                            <a:gd name="T79" fmla="*/ 10013 h 3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54" h="360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  <a:lnTo>
                                <a:pt x="3031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10654" y="0"/>
                              </a:lnTo>
                              <a:lnTo>
                                <a:pt x="10654" y="1200"/>
                              </a:lnTo>
                              <a:lnTo>
                                <a:pt x="3031" y="1200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0" y="2400"/>
                              </a:moveTo>
                              <a:lnTo>
                                <a:pt x="3031" y="2400"/>
                              </a:lnTo>
                              <a:lnTo>
                                <a:pt x="3031" y="3600"/>
                              </a:lnTo>
                              <a:lnTo>
                                <a:pt x="0" y="3600"/>
                              </a:lnTo>
                              <a:lnTo>
                                <a:pt x="0" y="2400"/>
                              </a:lnTo>
                              <a:close/>
                              <a:moveTo>
                                <a:pt x="3031" y="2400"/>
                              </a:moveTo>
                              <a:lnTo>
                                <a:pt x="10654" y="2400"/>
                              </a:lnTo>
                              <a:lnTo>
                                <a:pt x="10654" y="3600"/>
                              </a:lnTo>
                              <a:lnTo>
                                <a:pt x="3031" y="3600"/>
                              </a:lnTo>
                              <a:lnTo>
                                <a:pt x="3031" y="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4" o:spid="_x0000_s1026" style="position:absolute;margin-left:251.15pt;margin-top:215.8pt;width:302pt;height:102.05pt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" path="m,l3031,r,1200l,1200,,xm3031,r7623,l10654,1200r-7623,l3031,xm,2400r3031,l3031,3600,,3600,,2400xm3031,2400r7623,l10654,3600r-7623,l3031,2400xe" fillcolor="#d1d3d4" stroked="f" strokeweight="1pt">
                <v:stroke miterlimit="10" joinstyle="miter"/>
                <v:path o:connecttype="custom" o:connectlocs="0,2739993;1091149,2739993;1091149,3171885;0,3171885;0,2739993;1091149,2739993;3835400,2739993;3835400,3171885;1091149,3171885;1091149,2739993;0,3603776;1091149,3603776;1091149,4035668;0,4035668;0,3603776;1091149,3603776;3835400,3603776;3835400,4035668;1091149,4035668;1091149,360377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9689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5110480</wp:posOffset>
                </wp:positionV>
                <wp:extent cx="3033395" cy="201930"/>
                <wp:effectExtent l="1905" t="0" r="3175" b="2540"/>
                <wp:wrapNone/>
                <wp:docPr id="1751" name="Text Box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 w:rsidRPr="00F01C7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mación de pensadores sistémicos al interior</w:t>
                            </w:r>
                            <w:r w:rsidRPr="00F01C7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5" o:spid="_x0000_s1331" type="#_x0000_t202" style="position:absolute;margin-left:318.9pt;margin-top:402.4pt;width:238.85pt;height:15.9pt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 w:rsidRPr="00F01C72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mación de pensadores sistémicos al interior</w:t>
                      </w:r>
                      <w:r w:rsidRPr="00F01C72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750" name="Text Box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139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0" o:spid="_x0000_s1332" type="#_x0000_t202" style="position:absolute;margin-left:536.25pt;margin-top:33.75pt;width:20.65pt;height:14.8pt;z-index: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WqrgIAAKo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AkpLWqrgIAAKo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139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749" name="Freeform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1" o:spid="_x0000_s1026" style="position:absolute;margin-left:56.7pt;margin-top:49.4pt;width:496.05pt;height:0;z-index: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748" name="Freeform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2" o:spid="_x0000_s1026" style="position:absolute;margin-left:566.95pt;margin-top:35.75pt;width:42.5pt;height:14.15pt;z-index: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747" name="Freeform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3" o:spid="_x0000_s1026" style="position:absolute;margin-left:566.95pt;margin-top:35.75pt;width:14.15pt;height:14.15pt;z-index: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ge">
                  <wp:posOffset>5659755</wp:posOffset>
                </wp:positionV>
                <wp:extent cx="86360" cy="201930"/>
                <wp:effectExtent l="3810" t="1905" r="0" b="0"/>
                <wp:wrapNone/>
                <wp:docPr id="1746" name="Text Box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4" o:spid="_x0000_s1333" type="#_x0000_t202" style="position:absolute;margin-left:290.55pt;margin-top:445.65pt;width:6.8pt;height:15.9pt;z-index:252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YWrgIAAKk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2164715</wp:posOffset>
                </wp:positionV>
                <wp:extent cx="1090930" cy="0"/>
                <wp:effectExtent l="8255" t="12065" r="5715" b="6985"/>
                <wp:wrapNone/>
                <wp:docPr id="1745" name="Freeform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5" o:spid="_x0000_s1026" style="position:absolute;margin-left:251.15pt;margin-top:170.45pt;width:85.9pt;height:0;z-index: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2164715</wp:posOffset>
                </wp:positionV>
                <wp:extent cx="2744470" cy="0"/>
                <wp:effectExtent l="13335" t="12065" r="4445" b="6985"/>
                <wp:wrapNone/>
                <wp:docPr id="1744" name="Freeform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6" o:spid="_x0000_s1026" style="position:absolute;margin-left:337.05pt;margin-top:170.45pt;width:216.1pt;height:0;z-index: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2740660</wp:posOffset>
                </wp:positionV>
                <wp:extent cx="1090930" cy="0"/>
                <wp:effectExtent l="8255" t="6985" r="5715" b="12065"/>
                <wp:wrapNone/>
                <wp:docPr id="1743" name="Freeform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7" o:spid="_x0000_s1026" style="position:absolute;margin-left:251.15pt;margin-top:215.8pt;width:85.9pt;height:0;z-index: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2740660</wp:posOffset>
                </wp:positionV>
                <wp:extent cx="2744470" cy="0"/>
                <wp:effectExtent l="13335" t="6985" r="4445" b="12065"/>
                <wp:wrapNone/>
                <wp:docPr id="1742" name="Freeform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8" o:spid="_x0000_s1026" style="position:absolute;margin-left:337.05pt;margin-top:215.8pt;width:216.1pt;height:0;z-index: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3172460</wp:posOffset>
                </wp:positionV>
                <wp:extent cx="1090930" cy="0"/>
                <wp:effectExtent l="8255" t="10160" r="5715" b="8890"/>
                <wp:wrapNone/>
                <wp:docPr id="1741" name="Freeform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9" o:spid="_x0000_s1026" style="position:absolute;margin-left:251.15pt;margin-top:249.8pt;width:85.9pt;height:0;z-index:252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3172460</wp:posOffset>
                </wp:positionV>
                <wp:extent cx="2744470" cy="0"/>
                <wp:effectExtent l="13335" t="10160" r="4445" b="8890"/>
                <wp:wrapNone/>
                <wp:docPr id="1739" name="Freeform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0" o:spid="_x0000_s1026" style="position:absolute;margin-left:337.05pt;margin-top:249.8pt;width:216.1pt;height:0;z-index: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3604260</wp:posOffset>
                </wp:positionV>
                <wp:extent cx="1090930" cy="0"/>
                <wp:effectExtent l="8255" t="13335" r="5715" b="5715"/>
                <wp:wrapNone/>
                <wp:docPr id="1738" name="Freeform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1" o:spid="_x0000_s1026" style="position:absolute;margin-left:251.15pt;margin-top:283.8pt;width:85.9pt;height:0;z-index: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3604260</wp:posOffset>
                </wp:positionV>
                <wp:extent cx="2744470" cy="0"/>
                <wp:effectExtent l="13335" t="13335" r="4445" b="5715"/>
                <wp:wrapNone/>
                <wp:docPr id="1737" name="Freeform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2" o:spid="_x0000_s1026" style="position:absolute;margin-left:337.05pt;margin-top:283.8pt;width:216.1pt;height:0;z-index: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4036695</wp:posOffset>
                </wp:positionV>
                <wp:extent cx="1090930" cy="0"/>
                <wp:effectExtent l="8255" t="7620" r="5715" b="11430"/>
                <wp:wrapNone/>
                <wp:docPr id="1736" name="Freeform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0"/>
                        </a:xfrm>
                        <a:custGeom>
                          <a:avLst/>
                          <a:gdLst>
                            <a:gd name="T0" fmla="+- 0 8860 8860"/>
                            <a:gd name="T1" fmla="*/ T0 w 3031"/>
                            <a:gd name="T2" fmla="+- 0 11891 8860"/>
                            <a:gd name="T3" fmla="*/ T2 w 3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1">
                              <a:moveTo>
                                <a:pt x="0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3" o:spid="_x0000_s1026" style="position:absolute;margin-left:251.15pt;margin-top:317.85pt;width:85.9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" path="m,l3031,e" filled="f" fillcolor="#d1d3d4" strokecolor="white" strokeweight=".5pt">
                <v:stroke miterlimit="10" joinstyle="miter"/>
                <v:path o:connecttype="custom" o:connectlocs="0,0;109093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4036695</wp:posOffset>
                </wp:positionV>
                <wp:extent cx="2744470" cy="0"/>
                <wp:effectExtent l="13335" t="7620" r="4445" b="11430"/>
                <wp:wrapNone/>
                <wp:docPr id="1735" name="Freeform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0"/>
                        </a:xfrm>
                        <a:custGeom>
                          <a:avLst/>
                          <a:gdLst>
                            <a:gd name="T0" fmla="+- 0 11891 11891"/>
                            <a:gd name="T1" fmla="*/ T0 w 7624"/>
                            <a:gd name="T2" fmla="+- 0 19514 11891"/>
                            <a:gd name="T3" fmla="*/ T2 w 7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4">
                              <a:moveTo>
                                <a:pt x="0" y="0"/>
                              </a:moveTo>
                              <a:lnTo>
                                <a:pt x="76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D3D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4" o:spid="_x0000_s1026" style="position:absolute;margin-left:337.05pt;margin-top:317.85pt;width:216.1pt;height:0;z-index: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" path="m,l7623,e" filled="f" fillcolor="#d1d3d4" strokecolor="white" strokeweight=".5pt">
                <v:stroke miterlimit="10" joinstyle="miter"/>
                <v:path o:connecttype="custom" o:connectlocs="0,0;274411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1791970</wp:posOffset>
                </wp:positionV>
                <wp:extent cx="462280" cy="203200"/>
                <wp:effectExtent l="635" t="1270" r="3810" b="0"/>
                <wp:wrapNone/>
                <wp:docPr id="1734" name="Text Box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Autor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5" o:spid="_x0000_s1334" type="#_x0000_t202" style="position:absolute;margin-left:256.55pt;margin-top:141.1pt;width:36.4pt;height:16pt;z-index: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pqw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Autor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2369185</wp:posOffset>
                </wp:positionV>
                <wp:extent cx="436880" cy="203200"/>
                <wp:effectExtent l="635" t="0" r="635" b="0"/>
                <wp:wrapNone/>
                <wp:docPr id="1733" name="Text Box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Libro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6" o:spid="_x0000_s1335" type="#_x0000_t202" style="position:absolute;margin-left:256.55pt;margin-top:186.55pt;width:34.4pt;height:16pt;z-index: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K4qw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Libro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3736975</wp:posOffset>
                </wp:positionV>
                <wp:extent cx="454025" cy="203200"/>
                <wp:effectExtent l="635" t="3175" r="2540" b="3175"/>
                <wp:wrapNone/>
                <wp:docPr id="1732" name="Text Box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9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Fecha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7" o:spid="_x0000_s1336" type="#_x0000_t202" style="position:absolute;margin-left:256.55pt;margin-top:294.25pt;width:35.75pt;height:16pt;z-index: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UYq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91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Fecha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3734435</wp:posOffset>
                </wp:positionV>
                <wp:extent cx="360680" cy="201930"/>
                <wp:effectExtent l="0" t="635" r="0" b="0"/>
                <wp:wrapNone/>
                <wp:docPr id="1731" name="Text Box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2005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8" o:spid="_x0000_s1337" type="#_x0000_t202" style="position:absolute;margin-left:342.45pt;margin-top:294.05pt;width:28.4pt;height:15.9pt;z-index: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2005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4168140</wp:posOffset>
                </wp:positionV>
                <wp:extent cx="284480" cy="201930"/>
                <wp:effectExtent l="0" t="0" r="0" b="1905"/>
                <wp:wrapNone/>
                <wp:docPr id="1730" name="Text Box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116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9" o:spid="_x0000_s1338" type="#_x0000_t202" style="position:absolute;margin-left:342.45pt;margin-top:328.2pt;width:22.4pt;height:15.9pt;z-index: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uRqQIAAKo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116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2491776" behindDoc="0" locked="0" layoutInCell="1" allowOverlap="1">
            <wp:simplePos x="0" y="0"/>
            <wp:positionH relativeFrom="page">
              <wp:posOffset>1019810</wp:posOffset>
            </wp:positionH>
            <wp:positionV relativeFrom="page">
              <wp:posOffset>1736090</wp:posOffset>
            </wp:positionV>
            <wp:extent cx="1770380" cy="2623820"/>
            <wp:effectExtent l="0" t="0" r="1270" b="5080"/>
            <wp:wrapNone/>
            <wp:docPr id="1740" name="Imagen 1740" descr="07CDB8BB89724EE284B88A3899A88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07CDB8BB89724EE284B88A3899A88DC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81" w:rsidRDefault="006C7A81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LEER PARA EDUCAR </w:t>
      </w:r>
    </w:p>
    <w:p w:rsidR="006C7A81" w:rsidRDefault="006C7A81">
      <w:pPr>
        <w:spacing w:line="20" w:lineRule="exact"/>
        <w:sectPr w:rsidR="006C7A81">
          <w:pgSz w:w="12189" w:h="15874"/>
          <w:pgMar w:top="669" w:right="9560" w:bottom="0" w:left="1134" w:header="720" w:footer="720" w:gutter="0"/>
          <w:cols w:space="720"/>
        </w:sectPr>
      </w:pPr>
    </w:p>
    <w:p w:rsidR="006C7A81" w:rsidRDefault="006C7A81">
      <w:pPr>
        <w:spacing w:before="507" w:after="91" w:line="34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8"/>
          <w:szCs w:val="28"/>
        </w:rPr>
        <w:lastRenderedPageBreak/>
        <w:t xml:space="preserve">Título </w:t>
      </w:r>
    </w:p>
    <w:p w:rsidR="006C7A81" w:rsidRDefault="006C7A81">
      <w:pPr>
        <w:tabs>
          <w:tab w:val="left" w:pos="283"/>
        </w:tabs>
        <w:spacing w:line="337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Leadership &amp; sustainability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7278" w:bottom="0" w:left="1134" w:header="720" w:footer="720" w:gutter="0"/>
          <w:cols w:space="720"/>
        </w:sectPr>
      </w:pPr>
    </w:p>
    <w:p w:rsidR="006C7A81" w:rsidRDefault="006C7A81">
      <w:pPr>
        <w:spacing w:before="683"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Michael Fullan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3689" w:bottom="0" w:left="6849" w:header="720" w:footer="720" w:gutter="0"/>
          <w:cols w:space="720"/>
        </w:sectPr>
      </w:pPr>
    </w:p>
    <w:p w:rsidR="006C7A81" w:rsidRDefault="006C7A81">
      <w:pPr>
        <w:spacing w:before="620"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Leadership &amp; sustainability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2345" w:bottom="0" w:left="6849" w:header="720" w:footer="720" w:gutter="0"/>
          <w:cols w:space="720"/>
        </w:sectPr>
      </w:pPr>
    </w:p>
    <w:p w:rsidR="006C7A81" w:rsidRDefault="006C7A81">
      <w:pPr>
        <w:spacing w:before="508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Impreso </w:t>
      </w:r>
    </w:p>
    <w:p w:rsidR="006C7A81" w:rsidRDefault="006C7A81">
      <w:pPr>
        <w:spacing w:before="504" w:line="289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Estados Unidos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972" w:space="751"/>
            <w:col w:w="1727"/>
          </w:cols>
        </w:sectPr>
      </w:pPr>
    </w:p>
    <w:p w:rsidR="006C7A81" w:rsidRDefault="006C7A81">
      <w:pPr>
        <w:spacing w:before="388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Editorial </w:t>
      </w:r>
    </w:p>
    <w:p w:rsidR="006C7A81" w:rsidRDefault="006C7A81">
      <w:pPr>
        <w:spacing w:before="385" w:line="289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Corwing press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5131" w:header="720" w:footer="720" w:gutter="0"/>
          <w:cols w:num="2" w:space="720" w:equalWidth="0">
            <w:col w:w="1025" w:space="698"/>
            <w:col w:w="1622"/>
          </w:cols>
        </w:sectPr>
      </w:pPr>
    </w:p>
    <w:p w:rsidR="006C7A81" w:rsidRDefault="006C7A81">
      <w:pPr>
        <w:spacing w:before="1071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Páginas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6139" w:bottom="0" w:left="5131" w:header="720" w:footer="720" w:gutter="0"/>
          <w:cols w:space="720"/>
        </w:sectPr>
      </w:pPr>
    </w:p>
    <w:p w:rsidR="006C7A81" w:rsidRDefault="006C7A81">
      <w:pPr>
        <w:spacing w:before="508" w:line="294" w:lineRule="exact"/>
        <w:ind w:right="-113"/>
      </w:pP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lastRenderedPageBreak/>
        <w:t xml:space="preserve">Por: Mg. Brenda Isabel López Vargas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7040" w:bottom="0" w:left="1134" w:header="720" w:footer="720" w:gutter="0"/>
          <w:cols w:space="720"/>
        </w:sectPr>
      </w:pPr>
    </w:p>
    <w:p w:rsidR="006C7A81" w:rsidRDefault="006C7A81">
      <w:pPr>
        <w:tabs>
          <w:tab w:val="left" w:pos="283"/>
          <w:tab w:val="left" w:pos="664"/>
          <w:tab w:val="left" w:pos="1012"/>
          <w:tab w:val="left" w:pos="1218"/>
          <w:tab w:val="left" w:pos="1251"/>
          <w:tab w:val="left" w:pos="1586"/>
          <w:tab w:val="left" w:pos="2013"/>
          <w:tab w:val="left" w:pos="2569"/>
          <w:tab w:val="left" w:pos="2592"/>
          <w:tab w:val="left" w:pos="2675"/>
          <w:tab w:val="left" w:pos="2967"/>
          <w:tab w:val="left" w:pos="3077"/>
          <w:tab w:val="left" w:pos="3101"/>
          <w:tab w:val="left" w:pos="3370"/>
          <w:tab w:val="left" w:pos="3406"/>
          <w:tab w:val="left" w:pos="4251"/>
          <w:tab w:val="left" w:pos="4273"/>
          <w:tab w:val="left" w:pos="4415"/>
          <w:tab w:val="left" w:pos="4492"/>
        </w:tabs>
        <w:spacing w:before="386" w:line="288" w:lineRule="exact"/>
        <w:ind w:right="-113"/>
      </w:pPr>
      <w:r>
        <w:lastRenderedPageBreak/>
        <w:tab/>
      </w: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Michael Fullan es uno de los grandes re-</w:t>
      </w:r>
      <w:r w:rsidRPr="00F01C72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z w:val="24"/>
          <w:szCs w:val="24"/>
        </w:rPr>
        <w:t>ferentes contemporáneos del cambio educa-</w:t>
      </w:r>
      <w:r w:rsidRPr="00F01C7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tivo y los caminos que hay que tomar para</w:t>
      </w:r>
      <w:r w:rsidRPr="00F01C7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lograrlo.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Profesor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Emérito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Instituto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57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Estudios en Educación de la Universidad de</w:t>
      </w:r>
      <w:r w:rsidRPr="00F01C72">
        <w:rPr>
          <w:rFonts w:ascii="Book Antiqua" w:eastAsia="Book Antiqua" w:hAnsi="Book Antiqua" w:cs="Book Antiqua"/>
          <w:color w:val="231F20"/>
          <w:spacing w:val="4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Toronto, Fullan es actualmente asesor espe-</w:t>
      </w:r>
      <w:r w:rsidRPr="00F01C7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cial del Primer Ministro y del Ministerio de</w:t>
      </w:r>
      <w:r w:rsidRPr="00F01C72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Canadá.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publicado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obra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relacionada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cambio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liderazgo en las organizaciones educativas,</w:t>
      </w:r>
      <w:r w:rsidRPr="00F01C72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y con las reformas necesarias para mejorar</w:t>
      </w:r>
      <w:r w:rsidRPr="00F01C72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z w:val="24"/>
          <w:szCs w:val="24"/>
        </w:rPr>
        <w:t>la educación, y varios de sus libros han sido</w:t>
      </w:r>
      <w:r w:rsidRPr="00F01C72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premiados. </w:t>
      </w:r>
    </w:p>
    <w:p w:rsidR="006C7A81" w:rsidRDefault="006C7A81">
      <w:pPr>
        <w:tabs>
          <w:tab w:val="left" w:pos="251"/>
          <w:tab w:val="left" w:pos="487"/>
          <w:tab w:val="left" w:pos="1047"/>
          <w:tab w:val="left" w:pos="1653"/>
          <w:tab w:val="left" w:pos="1710"/>
          <w:tab w:val="left" w:pos="1774"/>
          <w:tab w:val="left" w:pos="2274"/>
          <w:tab w:val="left" w:pos="2588"/>
          <w:tab w:val="left" w:pos="2688"/>
          <w:tab w:val="left" w:pos="2820"/>
          <w:tab w:val="left" w:pos="2832"/>
          <w:tab w:val="left" w:pos="3265"/>
          <w:tab w:val="left" w:pos="3430"/>
          <w:tab w:val="left" w:pos="3747"/>
          <w:tab w:val="left" w:pos="4336"/>
          <w:tab w:val="left" w:pos="4346"/>
          <w:tab w:val="left" w:pos="4374"/>
        </w:tabs>
        <w:spacing w:before="674" w:line="288" w:lineRule="exact"/>
        <w:ind w:right="-113"/>
      </w:pPr>
      <w:r>
        <w:br w:type="column"/>
      </w: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de las organizaciones.  Plantea la sostenibi-</w:t>
      </w:r>
      <w:r w:rsidRPr="00F01C72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z w:val="24"/>
          <w:szCs w:val="24"/>
        </w:rPr>
        <w:t>lidad como la capacidad de un sistema para</w:t>
      </w:r>
      <w:r w:rsidRPr="00F01C7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comprometerse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complejidades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rPr>
          <w:rFonts w:ascii="Book Antiqua" w:eastAsia="Book Antiqua" w:hAnsi="Book Antiqua" w:cs="Book Antiqua"/>
          <w:color w:val="231F20"/>
          <w:spacing w:val="95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mejoramiento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continuo,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concordancia </w:t>
      </w:r>
      <w:r>
        <w:rPr>
          <w:rFonts w:ascii="Book Antiqua" w:eastAsia="Book Antiqua" w:hAnsi="Book Antiqua" w:cs="Book Antiqua"/>
          <w:color w:val="231F20"/>
          <w:spacing w:val="95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profundos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valores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humanos;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de- </w:t>
      </w:r>
      <w:r>
        <w:rPr>
          <w:rFonts w:ascii="Book Antiqua" w:eastAsia="Book Antiqua" w:hAnsi="Book Antiqua" w:cs="Book Antiqua"/>
          <w:color w:val="231F20"/>
          <w:spacing w:val="948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sarrollarla, entonces, es necesario crear una</w:t>
      </w:r>
      <w:r w:rsidRPr="00F01C7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9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masa crítica de líderes que se comprometan</w:t>
      </w:r>
      <w:r w:rsidRPr="00F01C72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actuar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cotidianamente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generar </w:t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rPr>
          <w:rFonts w:ascii="Book Antiqua" w:eastAsia="Book Antiqua" w:hAnsi="Book Antiqua" w:cs="Book Antiqua"/>
          <w:color w:val="231F20"/>
          <w:spacing w:val="9551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cambios necesarios, pensados sistémicos en</w:t>
      </w:r>
      <w:r w:rsidRPr="00F01C72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6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acción, personas comprometidas con hacer</w:t>
      </w:r>
      <w:r w:rsidRPr="00F01C7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6C7A81" w:rsidRDefault="006C7A81">
      <w:pPr>
        <w:spacing w:line="288" w:lineRule="exact"/>
        <w:ind w:right="-113"/>
      </w:pPr>
      <w:r w:rsidRPr="00F01C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mejor las cosas, quienes a la vez infuyen en</w:t>
      </w:r>
      <w:r w:rsidRPr="00F01C72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otras para alcanzar mejores logros.  </w:t>
      </w:r>
    </w:p>
    <w:p w:rsidR="006C7A81" w:rsidRDefault="006C7A81">
      <w:pPr>
        <w:spacing w:line="20" w:lineRule="exact"/>
        <w:sectPr w:rsidR="006C7A81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1" w:space="458"/>
            <w:col w:w="4861"/>
          </w:cols>
        </w:sectPr>
      </w:pPr>
    </w:p>
    <w:p w:rsidR="006C7A81" w:rsidRDefault="006C7A81">
      <w:pPr>
        <w:tabs>
          <w:tab w:val="left" w:pos="239"/>
          <w:tab w:val="left" w:pos="283"/>
          <w:tab w:val="left" w:pos="1977"/>
          <w:tab w:val="left" w:pos="3397"/>
          <w:tab w:val="left" w:pos="3719"/>
          <w:tab w:val="left" w:pos="4487"/>
        </w:tabs>
        <w:spacing w:before="197" w:line="288" w:lineRule="exact"/>
        <w:ind w:right="-105"/>
      </w:pPr>
      <w:r>
        <w:lastRenderedPageBreak/>
        <w:tab/>
      </w:r>
      <w:r>
        <w:tab/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</w:t>
      </w:r>
      <w:r w:rsidRPr="00F01C72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 xml:space="preserve"> Leadership &amp; sustainability</w:t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(Liderazgo</w:t>
      </w:r>
      <w:r w:rsidRPr="00F01C7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sostenibilidad),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nuevamente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acerca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</w:p>
    <w:p w:rsidR="006C7A81" w:rsidRDefault="006C7A81">
      <w:pPr>
        <w:spacing w:line="288" w:lineRule="exact"/>
        <w:ind w:right="-105"/>
      </w:pPr>
      <w:r w:rsidRPr="00F01C72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tema del liderazgo y su importancia en el </w:t>
      </w:r>
      <w:r>
        <w:rPr>
          <w:rFonts w:ascii="Book Antiqua" w:eastAsia="Book Antiqua" w:hAnsi="Book Antiqua" w:cs="Book Antiqua"/>
          <w:color w:val="231F20"/>
          <w:spacing w:val="9448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logro de la sostenibilidad de las reformas y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sistemas educativos.  </w:t>
      </w:r>
    </w:p>
    <w:p w:rsidR="006C7A81" w:rsidRDefault="006C7A81">
      <w:pPr>
        <w:tabs>
          <w:tab w:val="left" w:pos="283"/>
          <w:tab w:val="left" w:pos="921"/>
          <w:tab w:val="left" w:pos="1252"/>
          <w:tab w:val="left" w:pos="2333"/>
          <w:tab w:val="left" w:pos="3838"/>
          <w:tab w:val="left" w:pos="4329"/>
        </w:tabs>
        <w:spacing w:before="199" w:line="288" w:lineRule="exact"/>
        <w:ind w:right="-113"/>
      </w:pPr>
      <w:r>
        <w:tab/>
      </w:r>
      <w:r w:rsidRPr="00F01C7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Fullan propone en este texto que el éxi-</w:t>
      </w:r>
      <w:r w:rsidRPr="00F01C72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to de las reformas educativas en todos los</w:t>
      </w:r>
      <w:r w:rsidRPr="00F01C7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niveles,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relaciona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directamente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eso </w:t>
      </w:r>
      <w:r>
        <w:rPr>
          <w:rFonts w:ascii="Book Antiqua" w:eastAsia="Book Antiqua" w:hAnsi="Book Antiqua" w:cs="Book Antiqua"/>
          <w:color w:val="231F20"/>
          <w:spacing w:val="9470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que llamamos la sostenibilidad y con la for-</w:t>
      </w:r>
      <w:r w:rsidRPr="00F01C72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</w:p>
    <w:p w:rsidR="006C7A81" w:rsidRDefault="006C7A81">
      <w:pPr>
        <w:tabs>
          <w:tab w:val="left" w:pos="283"/>
        </w:tabs>
        <w:spacing w:before="198" w:line="288" w:lineRule="exact"/>
        <w:ind w:right="-113"/>
      </w:pPr>
      <w:r>
        <w:br w:type="column"/>
      </w:r>
      <w:r>
        <w:lastRenderedPageBreak/>
        <w:tab/>
      </w:r>
      <w:r w:rsidRPr="00F01C72">
        <w:rPr>
          <w:rFonts w:ascii="Book Antiqua" w:eastAsia="Book Antiqua" w:hAnsi="Book Antiqua" w:cs="Book Antiqua"/>
          <w:color w:val="231F20"/>
          <w:sz w:val="24"/>
          <w:szCs w:val="24"/>
        </w:rPr>
        <w:t>Desde la perspectiva de la educación am-</w:t>
      </w:r>
      <w:r w:rsidRPr="00F01C72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biental que asumimos, este planteamiento es</w:t>
      </w:r>
      <w:r w:rsidRPr="00F01C72">
        <w:rPr>
          <w:rFonts w:ascii="Book Antiqua" w:eastAsia="Book Antiqua" w:hAnsi="Book Antiqua" w:cs="Book Antiqua"/>
          <w:color w:val="231F20"/>
          <w:spacing w:val="3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esencial para alcanzar los cambios culturales</w:t>
      </w:r>
      <w:r w:rsidRPr="00F01C72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que requerimos, tanto al interior de las in-</w:t>
      </w:r>
      <w:r w:rsidRPr="00F01C72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stituciones educativas como en las organiza-</w:t>
      </w:r>
      <w:r w:rsidRPr="00F01C72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</w:p>
    <w:p w:rsidR="006C7A81" w:rsidRDefault="006C7A81">
      <w:pPr>
        <w:tabs>
          <w:tab w:val="left" w:pos="776"/>
          <w:tab w:val="left" w:pos="1703"/>
          <w:tab w:val="left" w:pos="2070"/>
          <w:tab w:val="left" w:pos="2428"/>
          <w:tab w:val="left" w:pos="3527"/>
          <w:tab w:val="left" w:pos="4118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ciones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sociales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conjunto,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cons-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truir sociedades sustentables. </w:t>
      </w:r>
    </w:p>
    <w:p w:rsidR="006C7A81" w:rsidRDefault="006C7A81">
      <w:pPr>
        <w:tabs>
          <w:tab w:val="left" w:pos="283"/>
        </w:tabs>
        <w:spacing w:before="199" w:line="288" w:lineRule="exact"/>
        <w:ind w:right="-64"/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</w:pPr>
      <w:r>
        <w:tab/>
      </w:r>
      <w:r w:rsidRPr="00F01C7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Por su estilo ágil y su propuesta provo-</w:t>
      </w:r>
      <w:r w:rsidRPr="00F01C7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 w:rsidRPr="00F01C72">
        <w:rPr>
          <w:rFonts w:ascii="Book Antiqua" w:eastAsia="Book Antiqua" w:hAnsi="Book Antiqua" w:cs="Book Antiqua"/>
          <w:color w:val="231F20"/>
          <w:sz w:val="24"/>
          <w:szCs w:val="24"/>
        </w:rPr>
        <w:t>cadora, es una lectura sumamente recomen-</w:t>
      </w:r>
      <w:r w:rsidRPr="00F01C72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6C7A81" w:rsidRDefault="006C7A81" w:rsidP="006C7A81">
      <w:pPr>
        <w:tabs>
          <w:tab w:val="left" w:pos="283"/>
        </w:tabs>
        <w:spacing w:line="20" w:lineRule="exact"/>
        <w:ind w:right="-64"/>
        <w:sectPr w:rsidR="006C7A81" w:rsidSect="0054679C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7" w:space="453"/>
            <w:col w:w="4795"/>
          </w:cols>
        </w:sectPr>
      </w:pPr>
    </w:p>
    <w:p w:rsidR="006C7A81" w:rsidRDefault="006C7A81" w:rsidP="008E5AEA">
      <w:pPr>
        <w:spacing w:line="20" w:lineRule="exact"/>
      </w:pPr>
    </w:p>
    <w:sectPr w:rsidR="006C7A81" w:rsidSect="008E5AEA">
      <w:pgSz w:w="12189" w:h="15874"/>
      <w:pgMar w:top="667" w:right="1093" w:bottom="0" w:left="34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5"/>
    <w:rsid w:val="001A3215"/>
    <w:rsid w:val="001C1948"/>
    <w:rsid w:val="00386532"/>
    <w:rsid w:val="004B7B05"/>
    <w:rsid w:val="00666761"/>
    <w:rsid w:val="006C7A81"/>
    <w:rsid w:val="006F5B77"/>
    <w:rsid w:val="00703D64"/>
    <w:rsid w:val="007A1994"/>
    <w:rsid w:val="0080022F"/>
    <w:rsid w:val="008E5AEA"/>
    <w:rsid w:val="00986A25"/>
    <w:rsid w:val="009C3716"/>
    <w:rsid w:val="00A52CDC"/>
    <w:rsid w:val="00A85B15"/>
    <w:rsid w:val="00AD7793"/>
    <w:rsid w:val="00BB4450"/>
    <w:rsid w:val="00BB5D2E"/>
    <w:rsid w:val="00C70DFD"/>
    <w:rsid w:val="00C973C4"/>
    <w:rsid w:val="00CF700A"/>
    <w:rsid w:val="00D6275E"/>
    <w:rsid w:val="00F07AC9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73CA-85AE-4D5A-BA02-50D0CE14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CEE</cp:lastModifiedBy>
  <cp:revision>2</cp:revision>
  <dcterms:created xsi:type="dcterms:W3CDTF">2013-03-11T21:26:00Z</dcterms:created>
  <dcterms:modified xsi:type="dcterms:W3CDTF">2013-03-11T21:26:00Z</dcterms:modified>
</cp:coreProperties>
</file>