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15" w:rsidRDefault="00A85B15" w:rsidP="00A85B15">
      <w:pPr>
        <w:spacing w:line="20" w:lineRule="exact"/>
      </w:pPr>
    </w:p>
    <w:p w:rsidR="00A85B15" w:rsidRDefault="00A85B15" w:rsidP="00A85B15">
      <w:pPr>
        <w:spacing w:line="20" w:lineRule="exact"/>
      </w:pPr>
    </w:p>
    <w:p w:rsidR="00A85B15" w:rsidRDefault="00A85B15" w:rsidP="00A85B15">
      <w:pPr>
        <w:spacing w:line="20" w:lineRule="exact"/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EE45C4A" wp14:editId="49B580FD">
                <wp:simplePos x="0" y="0"/>
                <wp:positionH relativeFrom="page">
                  <wp:posOffset>2640330</wp:posOffset>
                </wp:positionH>
                <wp:positionV relativeFrom="page">
                  <wp:posOffset>2682875</wp:posOffset>
                </wp:positionV>
                <wp:extent cx="2508885" cy="172720"/>
                <wp:effectExtent l="1905" t="0" r="3810" b="1905"/>
                <wp:wrapNone/>
                <wp:docPr id="1214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3" o:spid="_x0000_s1026" type="#_x0000_t202" style="position:absolute;margin-left:207.9pt;margin-top:211.25pt;width:197.55pt;height:13.6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sEqwIAAK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22385C" wp14:editId="62D90214">
                <wp:simplePos x="0" y="0"/>
                <wp:positionH relativeFrom="page">
                  <wp:posOffset>7019925</wp:posOffset>
                </wp:positionH>
                <wp:positionV relativeFrom="page">
                  <wp:posOffset>8060690</wp:posOffset>
                </wp:positionV>
                <wp:extent cx="46990" cy="170815"/>
                <wp:effectExtent l="0" t="2540" r="635" b="0"/>
                <wp:wrapNone/>
                <wp:docPr id="121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3" o:spid="_x0000_s1027" type="#_x0000_t202" style="position:absolute;margin-left:552.75pt;margin-top:634.7pt;width:3.7pt;height:13.4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1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 w:rsidP="00A85B15">
      <w:pPr>
        <w:spacing w:line="20" w:lineRule="exact"/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1BA25B" wp14:editId="61304284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2101" name="Freeform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9" o:spid="_x0000_s1026" style="position:absolute;margin-left:56.7pt;margin-top:750.7pt;width:496.0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374AA68" wp14:editId="7DBA1332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2100" name="Freeform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0" o:spid="_x0000_s1026" style="position:absolute;margin-left:566.95pt;margin-top:737pt;width:42.5pt;height:14.1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67F66F0" wp14:editId="409CF61B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2099" name="Freeform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1" o:spid="_x0000_s1026" style="position:absolute;margin-left:566.95pt;margin-top:737pt;width:14.15pt;height:14.1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5842000</wp:posOffset>
                </wp:positionV>
                <wp:extent cx="3077210" cy="3200400"/>
                <wp:effectExtent l="1905" t="3175" r="0" b="0"/>
                <wp:wrapNone/>
                <wp:docPr id="2048" name="Text Box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after="86" w:line="31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Introducción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283"/>
                                <w:tab w:val="left" w:pos="640"/>
                                <w:tab w:val="left" w:pos="1798"/>
                                <w:tab w:val="left" w:pos="2276"/>
                                <w:tab w:val="left" w:pos="3055"/>
                                <w:tab w:val="left" w:pos="3457"/>
                                <w:tab w:val="left" w:pos="3889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poemario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“El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Canto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Moscas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5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(Versión de los acontecimientos)” de la poe-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ta María Mercedes Carranza, fue publicado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por vez primera en el número CL de la revis-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ta de poesía colombiana Golpe de dados, de-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dicada íntegramente a la obra de la poetisa.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La revista celebraba 25 años de existencia y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su director el también poeta, Mario Rivero,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presentó a la escritora como: “la más logra-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da y honda poeta de hoy en Colombia”. En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ese momento sólo había escrito 18 de los 24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cantos que fnalmente estructuraron el poe-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mario. No aparecían en esa primera edición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los Cantos 3, 6, 7, 8, 13 y 22. Es decir, Tam-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borales, Barrancabermeja, Tierralta, El Don-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cello, Uribia y Mirafores. Desde su prime-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7" o:spid="_x0000_s1104" type="#_x0000_t202" style="position:absolute;margin-left:318.9pt;margin-top:460pt;width:242.3pt;height:252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after="86" w:line="31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Introducción </w:t>
                      </w:r>
                    </w:p>
                    <w:p w:rsidR="00A85B15" w:rsidRDefault="00A85B15">
                      <w:pPr>
                        <w:tabs>
                          <w:tab w:val="left" w:pos="283"/>
                          <w:tab w:val="left" w:pos="640"/>
                          <w:tab w:val="left" w:pos="1798"/>
                          <w:tab w:val="left" w:pos="2276"/>
                          <w:tab w:val="left" w:pos="3055"/>
                          <w:tab w:val="left" w:pos="3457"/>
                          <w:tab w:val="left" w:pos="3889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poemario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“El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Canto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Moscas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52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(Versión de los acontecimientos)” de la poe-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ta María Mercedes Carranza, fue publicado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8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por vez primera en el número CL de la revis-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3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ta de poesía colombiana Golpe de dados, de-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dicada íntegramente a la obra de la poetisa.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3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La revista celebraba 25 años de existencia y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6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su director el también poeta, Mario Rivero,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63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presentó a la escritora como: “la más logra-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da y honda poeta de hoy en Colombia”. En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5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ese momento sólo había escrito 18 de los 24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3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cantos que fnalmente estructuraron el poe-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mario. No aparecían en esa primera edición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los Cantos 3, 6, 7, 8, 13 y 22. Es decir, Tam-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1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borales, Barrancabermeja, Tierralta, El Don-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2"/>
                          <w:sz w:val="24"/>
                          <w:szCs w:val="24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cello, Uribia y Mirafores. Desde su prime-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7642225</wp:posOffset>
                </wp:positionV>
                <wp:extent cx="3029585" cy="355600"/>
                <wp:effectExtent l="0" t="3175" r="3175" b="3175"/>
                <wp:wrapNone/>
                <wp:docPr id="2047" name="Text Box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Abstract </w:t>
                            </w:r>
                          </w:p>
                          <w:p w:rsidR="00A85B15" w:rsidRDefault="00A85B15">
                            <w:pPr>
                              <w:spacing w:line="271" w:lineRule="exact"/>
                            </w:pP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</w:rPr>
                              <w:t>This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article is a pedagogical exercise mediated by a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8" o:spid="_x0000_s1105" type="#_x0000_t202" style="position:absolute;margin-left:56.7pt;margin-top:601.75pt;width:238.55pt;height:28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w4sAIAAKo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Abstract </w:t>
                      </w:r>
                    </w:p>
                    <w:p w:rsidR="00A85B15" w:rsidRDefault="00A85B15">
                      <w:pPr>
                        <w:spacing w:line="271" w:lineRule="exact"/>
                      </w:pP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</w:rPr>
                        <w:t>This</w:t>
                      </w:r>
                      <w:r w:rsidRPr="00D66A21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19"/>
                          <w:szCs w:val="19"/>
                        </w:rPr>
                        <w:t>article is a pedagogical exercise mediated by a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39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4060825</wp:posOffset>
                </wp:positionV>
                <wp:extent cx="3019425" cy="355600"/>
                <wp:effectExtent l="0" t="3175" r="3810" b="3175"/>
                <wp:wrapNone/>
                <wp:docPr id="2046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Resumen </w:t>
                            </w:r>
                          </w:p>
                          <w:p w:rsidR="00A85B15" w:rsidRDefault="00A85B15">
                            <w:pPr>
                              <w:spacing w:line="271" w:lineRule="exact"/>
                            </w:pP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</w:rPr>
                              <w:t>El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presente artículo constituye un ejercicio pedagó-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9" o:spid="_x0000_s1106" type="#_x0000_t202" style="position:absolute;margin-left:56.7pt;margin-top:319.75pt;width:237.75pt;height:28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Resumen </w:t>
                      </w:r>
                    </w:p>
                    <w:p w:rsidR="00A85B15" w:rsidRDefault="00A85B15">
                      <w:pPr>
                        <w:spacing w:line="271" w:lineRule="exact"/>
                      </w:pP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</w:rPr>
                        <w:t>El</w:t>
                      </w:r>
                      <w:r w:rsidRPr="00D66A21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</w:rPr>
                        <w:t xml:space="preserve"> 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19"/>
                          <w:szCs w:val="19"/>
                        </w:rPr>
                        <w:t>presente artículo constituye un ejercicio pedagó-</w:t>
                      </w:r>
                      <w:r w:rsidRPr="00D66A21">
                        <w:rPr>
                          <w:rFonts w:ascii="Book Antiqua" w:eastAsia="Book Antiqua" w:hAnsi="Book Antiqua" w:cs="Book Antiqua"/>
                          <w:color w:val="231F20"/>
                          <w:spacing w:val="4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page">
                  <wp:posOffset>2963545</wp:posOffset>
                </wp:positionH>
                <wp:positionV relativeFrom="page">
                  <wp:posOffset>2047875</wp:posOffset>
                </wp:positionV>
                <wp:extent cx="1863090" cy="172720"/>
                <wp:effectExtent l="1270" t="0" r="2540" b="0"/>
                <wp:wrapNone/>
                <wp:docPr id="2045" name="Text Box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  <w:r w:rsidRPr="00D66A21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BEATRIZ VANEGAS ATHÍAS</w:t>
                            </w:r>
                            <w:r w:rsidRPr="00D66A21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0" o:spid="_x0000_s1107" type="#_x0000_t202" style="position:absolute;margin-left:233.35pt;margin-top:161.25pt;width:146.7pt;height:13.6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  <w:r w:rsidRPr="00D66A21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  <w:sz w:val="19"/>
                          <w:szCs w:val="19"/>
                        </w:rPr>
                        <w:t>BEATRIZ VANEGAS ATHÍAS</w:t>
                      </w:r>
                      <w:r w:rsidRPr="00D66A21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2044" name="Freeform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4" o:spid="_x0000_s1026" style="position:absolute;margin-left:56.7pt;margin-top:750.7pt;width:496.05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2043" name="Freeform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5" o:spid="_x0000_s1026" style="position:absolute;margin-left:566.95pt;margin-top:737pt;width:42.5pt;height:14.15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2042" name="Freeform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6" o:spid="_x0000_s1026" style="position:absolute;margin-left:566.95pt;margin-top:737pt;width:14.15pt;height:14.15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tabs>
          <w:tab w:val="left" w:pos="270"/>
          <w:tab w:val="left" w:pos="570"/>
        </w:tabs>
        <w:spacing w:after="62" w:line="468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EL CANTO DE LAS MOSCAS (VERSIÓN DE LOS </w:t>
      </w:r>
      <w:r>
        <w:rPr>
          <w:rFonts w:ascii="Book Antiqua" w:eastAsia="Book Antiqua" w:hAnsi="Book Antiqua" w:cs="Book Antiqua"/>
          <w:b/>
          <w:bCs/>
          <w:color w:val="231F20"/>
          <w:spacing w:val="18637"/>
          <w:sz w:val="36"/>
          <w:szCs w:val="36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ACONTECIMIENTOS): HUELLA DE LA VIOLENCIA </w:t>
      </w:r>
    </w:p>
    <w:p w:rsidR="00A85B15" w:rsidRDefault="00A85B15">
      <w:pPr>
        <w:spacing w:line="437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OCULTADA CONTRA EL SER Y EL MEDIO AMBIENTE </w:t>
      </w:r>
    </w:p>
    <w:p w:rsidR="00A85B15" w:rsidRDefault="00A85B15">
      <w:pPr>
        <w:spacing w:line="20" w:lineRule="exact"/>
        <w:sectPr w:rsidR="00A85B15">
          <w:pgSz w:w="12189" w:h="15874"/>
          <w:pgMar w:top="1332" w:right="1214" w:bottom="0" w:left="1310" w:header="720" w:footer="720" w:gutter="0"/>
          <w:cols w:space="720"/>
        </w:sectPr>
      </w:pPr>
    </w:p>
    <w:p w:rsidR="00A85B15" w:rsidRDefault="00A85B15">
      <w:pPr>
        <w:tabs>
          <w:tab w:val="left" w:pos="1453"/>
          <w:tab w:val="left" w:pos="1573"/>
        </w:tabs>
        <w:spacing w:before="661" w:line="192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Docente Investigadora del Centro de Estudios en Educación </w:t>
      </w:r>
      <w:r>
        <w:rPr>
          <w:rFonts w:ascii="Book Antiqua" w:eastAsia="Book Antiqua" w:hAnsi="Book Antiqua" w:cs="Book Antiqua"/>
          <w:color w:val="231F20"/>
          <w:spacing w:val="12816"/>
          <w:sz w:val="16"/>
          <w:szCs w:val="1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de la Universidad Santo Tomás, Seccional Bucaramanga. </w:t>
      </w:r>
    </w:p>
    <w:p w:rsidR="00A85B15" w:rsidRDefault="00A85B15">
      <w:pPr>
        <w:tabs>
          <w:tab w:val="left" w:pos="2921"/>
        </w:tabs>
        <w:spacing w:line="192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w w:val="99"/>
          <w:sz w:val="16"/>
          <w:szCs w:val="16"/>
        </w:rPr>
        <w:t xml:space="preserve"> Poeta y cronista. Magíster en Semiótica. Especialista en Semiótica y Pedagogía de la Lengua </w:t>
      </w:r>
      <w:hyperlink r:id="rId6" w:history="1">
        <w:r w:rsidRPr="00D66A21">
          <w:rPr>
            <w:rFonts w:ascii="Book Antiqua" w:eastAsia="Book Antiqua" w:hAnsi="Book Antiqua" w:cs="Book Antiqua"/>
            <w:color w:val="231F20"/>
            <w:w w:val="99"/>
            <w:sz w:val="16"/>
            <w:szCs w:val="16"/>
          </w:rPr>
          <w:t>Materna.</w:t>
        </w:r>
      </w:hyperlink>
      <w:r w:rsidRPr="00D66A21">
        <w:rPr>
          <w:rFonts w:ascii="Book Antiqua" w:eastAsia="Book Antiqua" w:hAnsi="Book Antiqua" w:cs="Book Antiqua"/>
          <w:color w:val="231F20"/>
          <w:spacing w:val="40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4269"/>
          <w:sz w:val="16"/>
          <w:szCs w:val="16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w w:val="97"/>
          <w:sz w:val="16"/>
          <w:szCs w:val="16"/>
        </w:rPr>
        <w:t xml:space="preserve"> </w:t>
      </w:r>
      <w:hyperlink r:id="rId7" w:history="1">
        <w:r w:rsidRPr="00D66A21">
          <w:rPr>
            <w:rFonts w:ascii="Book Antiqua" w:eastAsia="Book Antiqua" w:hAnsi="Book Antiqua" w:cs="Book Antiqua"/>
            <w:color w:val="231F20"/>
            <w:w w:val="97"/>
            <w:sz w:val="16"/>
            <w:szCs w:val="16"/>
          </w:rPr>
          <w:t>beatri12@yahoo.es</w:t>
        </w:r>
      </w:hyperlink>
      <w:r w:rsidRPr="00D66A21">
        <w:rPr>
          <w:rFonts w:ascii="Book Antiqua" w:eastAsia="Book Antiqua" w:hAnsi="Book Antiqua" w:cs="Book Antiqua"/>
          <w:color w:val="231F20"/>
          <w:spacing w:val="2"/>
          <w:w w:val="97"/>
          <w:sz w:val="16"/>
          <w:szCs w:val="16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2474" w:bottom="0" w:left="2519" w:header="720" w:footer="720" w:gutter="0"/>
          <w:cols w:space="720"/>
        </w:sectPr>
      </w:pPr>
    </w:p>
    <w:p w:rsidR="00A85B15" w:rsidRDefault="00A85B15">
      <w:pPr>
        <w:spacing w:before="513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Cómo citar este artículo: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709" w:bottom="0" w:left="4775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191" w:line="289" w:lineRule="exact"/>
        <w:ind w:right="-113"/>
      </w:pPr>
      <w:r>
        <w:lastRenderedPageBreak/>
        <w:tab/>
      </w:r>
      <w:r w:rsidRPr="00D66A21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Vanegas, B. (2011) El Canto de las moscas (Versión de los acontecimientos)  </w:t>
      </w:r>
      <w:r w:rsidRPr="00D66A21"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Espiral, Revista</w:t>
      </w:r>
      <w:r w:rsidRPr="00D66A21">
        <w:rPr>
          <w:rFonts w:ascii="Book Antiqua" w:eastAsia="Book Antiqua" w:hAnsi="Book Antiqua" w:cs="Book Antiqua"/>
          <w:i/>
          <w:iCs/>
          <w:color w:val="231F20"/>
          <w:spacing w:val="7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1986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de Docencia e Investigación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.1,(1), 101 - 118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4" w:bottom="0" w:left="1134" w:header="720" w:footer="720" w:gutter="0"/>
          <w:cols w:space="720"/>
        </w:sectPr>
      </w:pPr>
    </w:p>
    <w:p w:rsidR="00A85B15" w:rsidRDefault="00A85B15">
      <w:pPr>
        <w:spacing w:before="1119" w:line="239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gico mediado por el análisis semiótico discursivo del</w:t>
      </w:r>
      <w:r w:rsidRPr="00D66A21">
        <w:rPr>
          <w:rFonts w:ascii="Book Antiqua" w:eastAsia="Book Antiqua" w:hAnsi="Book Antiqua" w:cs="Book Antiqua"/>
          <w:color w:val="231F20"/>
          <w:spacing w:val="3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poemario </w:t>
      </w:r>
      <w:r w:rsidRPr="00D66A21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>El Canto de las Moscas (Versión de los acon-</w:t>
      </w:r>
      <w:r w:rsidRPr="00D66A21">
        <w:rPr>
          <w:rFonts w:ascii="Book Antiqua" w:eastAsia="Book Antiqua" w:hAnsi="Book Antiqua" w:cs="Book Antiqua"/>
          <w:i/>
          <w:iCs/>
          <w:color w:val="231F20"/>
          <w:spacing w:val="28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>tecimientos)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de la poeta colombiana María Mercedes</w:t>
      </w:r>
      <w:r w:rsidRPr="00D66A21">
        <w:rPr>
          <w:rFonts w:ascii="Book Antiqua" w:eastAsia="Book Antiqua" w:hAnsi="Book Antiqua" w:cs="Book Antiqua"/>
          <w:color w:val="231F20"/>
          <w:spacing w:val="2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Carranza en el que hemos explorado las raíces, condi-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ciones y mecanismos de la signifcación del poemario.</w:t>
      </w:r>
      <w:r w:rsidRPr="00D66A21">
        <w:rPr>
          <w:rFonts w:ascii="Book Antiqua" w:eastAsia="Book Antiqua" w:hAnsi="Book Antiqua" w:cs="Book Antiqua"/>
          <w:color w:val="231F20"/>
          <w:spacing w:val="4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Ello lo realizamos a través del análisis de la refgu-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ración de los componentes de una semiosis, además</w:t>
      </w:r>
      <w:r w:rsidRPr="00D66A21">
        <w:rPr>
          <w:rFonts w:ascii="Book Antiqua" w:eastAsia="Book Antiqua" w:hAnsi="Book Antiqua" w:cs="Book Antiqua"/>
          <w:color w:val="231F20"/>
          <w:spacing w:val="-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de la clasifcación de los distintos tipos de signos y</w:t>
      </w:r>
      <w:r w:rsidRPr="00D66A21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el análisis de su funcionamiento en los distintos ni-</w:t>
      </w:r>
      <w:r w:rsidRPr="00D66A21">
        <w:rPr>
          <w:rFonts w:ascii="Book Antiqua" w:eastAsia="Book Antiqua" w:hAnsi="Book Antiqua" w:cs="Book Antiqua"/>
          <w:color w:val="231F20"/>
          <w:spacing w:val="2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veles: fgurativo, semionarrativo y axiológico. Este</w:t>
      </w:r>
      <w:r w:rsidRPr="00D66A21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</w:p>
    <w:p w:rsidR="00A85B15" w:rsidRDefault="00A85B15">
      <w:pPr>
        <w:tabs>
          <w:tab w:val="left" w:pos="942"/>
          <w:tab w:val="left" w:pos="2070"/>
          <w:tab w:val="left" w:pos="2508"/>
          <w:tab w:val="left" w:pos="3708"/>
        </w:tabs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modelo semiótico es una herramienta educativa para</w:t>
      </w:r>
      <w:r w:rsidRPr="00D66A21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dimensionar cómo a través del discurso poético en</w:t>
      </w:r>
      <w:r w:rsidRPr="00D66A21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mención,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constituido</w:t>
      </w:r>
      <w:r w:rsidRPr="00D66A21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por</w:t>
      </w: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veinticuatro</w:t>
      </w:r>
      <w:r w:rsidRPr="00D66A21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brevísimos</w:t>
      </w:r>
      <w:r w:rsidRPr="00D66A21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02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poemas, en los que cada canto lleva el nombre de una</w:t>
      </w:r>
      <w:r w:rsidRPr="00D66A21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población colombiana víctima de una masacre, se ha</w:t>
      </w:r>
      <w:r w:rsidRPr="00D66A21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gestado una violencia ocultada contra el ser y el me-</w:t>
      </w:r>
      <w:r w:rsidRPr="00D66A21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dio ambiente.</w:t>
      </w:r>
      <w:r w:rsidRPr="00D66A21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>
      <w:pPr>
        <w:spacing w:before="711" w:line="240" w:lineRule="exact"/>
        <w:ind w:right="-113"/>
      </w:pPr>
      <w:r>
        <w:br w:type="column"/>
      </w:r>
      <w:r w:rsidRPr="00D66A21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lastRenderedPageBreak/>
        <w:t>semiotic model is an educational tool for measuring</w:t>
      </w:r>
      <w:r w:rsidRPr="00D66A21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how through the poetic discourse in question, consis-</w:t>
      </w:r>
      <w:r w:rsidRPr="00D66A21">
        <w:rPr>
          <w:rFonts w:ascii="Book Antiqua" w:eastAsia="Book Antiqua" w:hAnsi="Book Antiqua" w:cs="Book Antiqua"/>
          <w:color w:val="231F20"/>
          <w:spacing w:val="-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0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ting of twenty-four very short poems, in which each</w:t>
      </w:r>
      <w:r w:rsidRPr="00D66A21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9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song is named after a Colombian population victim</w:t>
      </w:r>
      <w:r w:rsidRPr="00D66A21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of slaughter, has managed a hidden violence against</w:t>
      </w:r>
      <w:r w:rsidRPr="00D66A21">
        <w:rPr>
          <w:rFonts w:ascii="Book Antiqua" w:eastAsia="Book Antiqua" w:hAnsi="Book Antiqua" w:cs="Book Antiqua"/>
          <w:color w:val="231F20"/>
          <w:spacing w:val="3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6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human beings and environment.</w:t>
      </w: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</w:p>
    <w:p w:rsidR="00A85B15" w:rsidRDefault="00A85B15">
      <w:pPr>
        <w:spacing w:before="272" w:line="248" w:lineRule="exact"/>
        <w:ind w:right="-95"/>
      </w:pPr>
      <w:r w:rsidRPr="00D66A21">
        <w:rPr>
          <w:rFonts w:ascii="Book Antiqua" w:eastAsia="Book Antiqua" w:hAnsi="Book Antiqua" w:cs="Book Antiqua"/>
          <w:b/>
          <w:bCs/>
          <w:color w:val="231F20"/>
          <w:spacing w:val="3"/>
        </w:rPr>
        <w:t xml:space="preserve">Key </w:t>
      </w:r>
      <w:r w:rsidRPr="00D66A21">
        <w:rPr>
          <w:rFonts w:ascii="Book Antiqua" w:eastAsia="Book Antiqua" w:hAnsi="Book Antiqua" w:cs="Book Antiqua"/>
          <w:b/>
          <w:bCs/>
          <w:color w:val="231F20"/>
          <w:spacing w:val="3"/>
          <w:sz w:val="19"/>
          <w:szCs w:val="19"/>
        </w:rPr>
        <w:t>words:</w:t>
      </w: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semiotic analysis, poetry, hidden violen-</w:t>
      </w:r>
      <w:r w:rsidRPr="00D66A21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1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ce, human being, environment.</w:t>
      </w:r>
      <w:r w:rsidRPr="00D66A21">
        <w:rPr>
          <w:rFonts w:ascii="Book Antiqua" w:eastAsia="Book Antiqua" w:hAnsi="Book Antiqua" w:cs="Book Antiqua"/>
          <w:color w:val="231F20"/>
          <w:spacing w:val="2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3" w:space="436"/>
            <w:col w:w="4751"/>
          </w:cols>
        </w:sectPr>
      </w:pPr>
    </w:p>
    <w:p w:rsidR="00A85B15" w:rsidRDefault="00A85B15">
      <w:pPr>
        <w:spacing w:before="272" w:line="248" w:lineRule="exact"/>
        <w:ind w:right="-113"/>
      </w:pPr>
      <w:r w:rsidRPr="00D66A21">
        <w:rPr>
          <w:rFonts w:ascii="Book Antiqua" w:eastAsia="Book Antiqua" w:hAnsi="Book Antiqua" w:cs="Book Antiqua"/>
          <w:b/>
          <w:bCs/>
          <w:color w:val="231F20"/>
          <w:spacing w:val="2"/>
        </w:rPr>
        <w:lastRenderedPageBreak/>
        <w:t>Palabras Clave:</w:t>
      </w:r>
      <w:r w:rsidRPr="00D66A21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análisis semiótico, poesía, violencia</w:t>
      </w:r>
      <w:r w:rsidRPr="00D66A21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28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ocultada, ser, medio ambiente.</w:t>
      </w:r>
      <w:r w:rsidRPr="00D66A21">
        <w:rPr>
          <w:rFonts w:ascii="Book Antiqua" w:eastAsia="Book Antiqua" w:hAnsi="Book Antiqua" w:cs="Book Antiqua"/>
          <w:color w:val="231F20"/>
          <w:spacing w:val="17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9" w:bottom="0" w:left="1134" w:header="720" w:footer="720" w:gutter="0"/>
          <w:cols w:space="720"/>
        </w:sectPr>
      </w:pPr>
    </w:p>
    <w:p w:rsidR="00A85B15" w:rsidRDefault="00A85B15">
      <w:pPr>
        <w:tabs>
          <w:tab w:val="left" w:pos="595"/>
          <w:tab w:val="left" w:pos="1621"/>
          <w:tab w:val="left" w:pos="2058"/>
          <w:tab w:val="left" w:pos="3254"/>
          <w:tab w:val="left" w:pos="3527"/>
          <w:tab w:val="left" w:pos="3903"/>
        </w:tabs>
        <w:spacing w:before="791"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lastRenderedPageBreak/>
        <w:t xml:space="preserve">discursive semiotic analysis of poems The Song of the </w:t>
      </w:r>
      <w:r>
        <w:rPr>
          <w:rFonts w:ascii="Book Antiqua" w:eastAsia="Book Antiqua" w:hAnsi="Book Antiqua" w:cs="Book Antiqua"/>
          <w:color w:val="231F20"/>
          <w:spacing w:val="9381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Flies (version of events) of the Colombian poet María</w:t>
      </w:r>
      <w:r w:rsidRPr="00D66A21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Mercedes Carranza in which we have explored the</w:t>
      </w:r>
      <w:r w:rsidRPr="00D66A21">
        <w:rPr>
          <w:rFonts w:ascii="Book Antiqua" w:eastAsia="Book Antiqua" w:hAnsi="Book Antiqua" w:cs="Book Antiqua"/>
          <w:color w:val="231F20"/>
          <w:spacing w:val="2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roots,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conditions</w:t>
      </w:r>
      <w:r w:rsidRPr="00D66A21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and</w:t>
      </w:r>
      <w:r w:rsidRPr="00D66A21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mechanisms</w:t>
      </w:r>
      <w:r w:rsidRPr="00D66A21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of</w:t>
      </w:r>
      <w:r w:rsidRPr="00D66A21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the</w:t>
      </w:r>
      <w:r w:rsidRPr="00D66A21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D66A21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meaning</w:t>
      </w:r>
      <w:r w:rsidRPr="00D66A21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>of poems. We have done this through the analysis</w:t>
      </w:r>
      <w:r w:rsidRPr="00D66A21">
        <w:rPr>
          <w:rFonts w:ascii="Book Antiqua" w:eastAsia="Book Antiqua" w:hAnsi="Book Antiqua" w:cs="Book Antiqua"/>
          <w:color w:val="231F20"/>
          <w:spacing w:val="-5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t>of the refguring of the components of a semiosis,</w:t>
      </w:r>
      <w:r w:rsidRPr="00D66A21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in addition to the classifcation of different types of</w:t>
      </w:r>
      <w:r w:rsidRPr="00D66A21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66A21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signs and analysis of its performance at various le-</w:t>
      </w:r>
      <w:r w:rsidRPr="00D66A21">
        <w:rPr>
          <w:rFonts w:ascii="Book Antiqua" w:eastAsia="Book Antiqua" w:hAnsi="Book Antiqua" w:cs="Book Antiqua"/>
          <w:color w:val="231F20"/>
          <w:spacing w:val="1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19"/>
          <w:szCs w:val="19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vels: fgurative and axiological semionarrative. This</w:t>
      </w:r>
      <w:r w:rsidRPr="00D66A21">
        <w:rPr>
          <w:rFonts w:ascii="Book Antiqua" w:eastAsia="Book Antiqua" w:hAnsi="Book Antiqua" w:cs="Book Antiqua"/>
          <w:color w:val="231F20"/>
          <w:spacing w:val="23"/>
          <w:sz w:val="19"/>
          <w:szCs w:val="19"/>
        </w:rPr>
        <w:t xml:space="preserve"> </w:t>
      </w:r>
    </w:p>
    <w:p w:rsidR="00A85B15" w:rsidRDefault="00A85B15">
      <w:pPr>
        <w:spacing w:before="2447" w:line="288" w:lineRule="exact"/>
        <w:ind w:right="-113"/>
      </w:pPr>
      <w:r>
        <w:br w:type="column"/>
      </w:r>
      <w:r w:rsidRPr="00D66A2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ra edición el poemario fue dedicado a Luis</w:t>
      </w:r>
      <w:r w:rsidRPr="00D66A21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 w:rsidRPr="00D66A2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Carlos Galán, el político colombiano asesi-</w:t>
      </w:r>
      <w:r w:rsidRPr="00D66A21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1" w:space="469"/>
            <w:col w:w="4765"/>
          </w:cols>
        </w:sectPr>
      </w:pPr>
    </w:p>
    <w:p w:rsidR="00A85B15" w:rsidRDefault="00A85B15">
      <w:pPr>
        <w:spacing w:before="314" w:line="217" w:lineRule="exact"/>
        <w:ind w:right="-113"/>
        <w:rPr>
          <w:rFonts w:ascii="Book Antiqua" w:eastAsia="Book Antiqua" w:hAnsi="Book Antiqua" w:cs="Book Antiqua"/>
          <w:color w:val="231F20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lastRenderedPageBreak/>
        <w:t xml:space="preserve">Recibido, 13 de abril de 2011, Aprobado, agosto 21 de 2011 </w:t>
      </w:r>
    </w:p>
    <w:p w:rsidR="00A85B15" w:rsidRDefault="00A85B15" w:rsidP="00A85B15">
      <w:pPr>
        <w:spacing w:line="20" w:lineRule="exact"/>
        <w:ind w:right="-113"/>
        <w:sectPr w:rsidR="00A85B15" w:rsidSect="00D014EC">
          <w:type w:val="continuous"/>
          <w:pgSz w:w="12189" w:h="15874"/>
          <w:pgMar w:top="1417" w:right="6350" w:bottom="0" w:left="1134" w:header="720" w:footer="720" w:gutter="0"/>
          <w:cols w:space="720"/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2320925" cy="201930"/>
                <wp:effectExtent l="1905" t="3175" r="1270" b="4445"/>
                <wp:wrapNone/>
                <wp:docPr id="2041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porque él hace eco del mundo y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7" o:spid="_x0000_s1108" type="#_x0000_t202" style="position:absolute;margin-left:318.9pt;margin-top:68.5pt;width:182.75pt;height:15.9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o3rwIAAKo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porque él hace eco del mundo y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4050030</wp:posOffset>
                </wp:positionV>
                <wp:extent cx="3058160" cy="1299210"/>
                <wp:effectExtent l="0" t="1905" r="3175" b="3810"/>
                <wp:wrapNone/>
                <wp:docPr id="2040" name="Text Box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1014"/>
                                <w:tab w:val="left" w:pos="1386"/>
                                <w:tab w:val="left" w:pos="2429"/>
                                <w:tab w:val="left" w:pos="3113"/>
                                <w:tab w:val="left" w:pos="3478"/>
                                <w:tab w:val="left" w:pos="377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Así, El Canto de las Moscas (Versión de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los acontecimientos) ofrece un universo dis-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cursivo de la barbarie acaecida al cuerpo y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al espacio habitado por éste, con peculiares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maneras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producir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dolor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contexto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461"/>
                                <w:tab w:val="left" w:pos="1500"/>
                                <w:tab w:val="left" w:pos="2933"/>
                                <w:tab w:val="left" w:pos="3329"/>
                                <w:tab w:val="left" w:pos="441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tab/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conficto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colombiano.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violencia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la que da cuenta el poemario es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8" o:spid="_x0000_s1109" type="#_x0000_t202" style="position:absolute;margin-left:56.7pt;margin-top:318.9pt;width:240.8pt;height:102.3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1014"/>
                          <w:tab w:val="left" w:pos="1386"/>
                          <w:tab w:val="left" w:pos="2429"/>
                          <w:tab w:val="left" w:pos="3113"/>
                          <w:tab w:val="left" w:pos="3478"/>
                          <w:tab w:val="left" w:pos="3773"/>
                        </w:tabs>
                        <w:spacing w:line="288" w:lineRule="exact"/>
                      </w:pPr>
                      <w:r>
                        <w:tab/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Así, El Canto de las Moscas (Versión de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0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los acontecimientos) ofrece un universo dis-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2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cursivo de la barbarie acaecida al cuerpo y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8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al espacio habitado por éste, con peculiares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maneras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producir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dolor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contexto </w:t>
                      </w:r>
                    </w:p>
                    <w:p w:rsidR="00A85B15" w:rsidRDefault="00A85B15">
                      <w:pPr>
                        <w:tabs>
                          <w:tab w:val="left" w:pos="461"/>
                          <w:tab w:val="left" w:pos="1500"/>
                          <w:tab w:val="left" w:pos="2933"/>
                          <w:tab w:val="left" w:pos="3329"/>
                          <w:tab w:val="left" w:pos="441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tab/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conficto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colombiano.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violencia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la que da cuenta el poemario es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5330190</wp:posOffset>
                </wp:positionV>
                <wp:extent cx="3950970" cy="236855"/>
                <wp:effectExtent l="0" t="0" r="0" b="0"/>
                <wp:wrapNone/>
                <wp:docPr id="2039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528"/>
                                <w:tab w:val="left" w:pos="1356"/>
                                <w:tab w:val="left" w:pos="1734"/>
                                <w:tab w:val="left" w:pos="2555"/>
                                <w:tab w:val="left" w:pos="3010"/>
                                <w:tab w:val="left" w:pos="3798"/>
                              </w:tabs>
                              <w:spacing w:line="344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puesta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escena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falso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“Toda experiencia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9" o:spid="_x0000_s1110" type="#_x0000_t202" style="position:absolute;margin-left:56.7pt;margin-top:419.7pt;width:311.1pt;height:18.65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528"/>
                          <w:tab w:val="left" w:pos="1356"/>
                          <w:tab w:val="left" w:pos="1734"/>
                          <w:tab w:val="left" w:pos="2555"/>
                          <w:tab w:val="left" w:pos="3010"/>
                          <w:tab w:val="left" w:pos="3798"/>
                        </w:tabs>
                        <w:spacing w:line="344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puesta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escena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falso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“Toda experiencia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4177030</wp:posOffset>
                </wp:positionV>
                <wp:extent cx="3045460" cy="1299210"/>
                <wp:effectExtent l="1905" t="0" r="635" b="635"/>
                <wp:wrapNone/>
                <wp:docPr id="2038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Por tanto, la metáfora campea para develar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isotopías, que confguran la violencia oculta-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da contra el ser y el medio ambiente. En el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poema Mapiripán, por ejemplo, la población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es una “fecha” debido al efecto creado por la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8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164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tensión metafórica, mediada por el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5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 xml:space="preserve">verbo ser (es):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Mapiripán es ya/ una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spacing w:val="4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0" o:spid="_x0000_s1111" type="#_x0000_t202" style="position:absolute;margin-left:318.9pt;margin-top:328.9pt;width:239.8pt;height:102.3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Por tanto, la metáfora campea para develar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8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isotopías, que confguran la violencia oculta-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2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da contra el ser y el medio ambiente. En el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poema Mapiripán, por ejemplo, la población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0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es una “fecha” debido al efecto creado por la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48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1164"/>
                        </w:tabs>
                        <w:spacing w:line="288" w:lineRule="exact"/>
                      </w:pPr>
                      <w:r>
                        <w:tab/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4"/>
                          <w:sz w:val="24"/>
                          <w:szCs w:val="24"/>
                        </w:rPr>
                        <w:t>tensión metafórica, mediada por el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5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6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 xml:space="preserve">verbo ser (es): </w:t>
                      </w:r>
                      <w:r w:rsidRPr="00BB383A">
                        <w:rPr>
                          <w:rFonts w:ascii="Book Antiqua" w:eastAsia="Book Antiqua" w:hAnsi="Book Antiqua" w:cs="Book Antiqua"/>
                          <w:i/>
                          <w:iCs/>
                          <w:color w:val="231F20"/>
                          <w:w w:val="97"/>
                          <w:sz w:val="24"/>
                          <w:szCs w:val="24"/>
                        </w:rPr>
                        <w:t>Mapiripán es ya/ una</w:t>
                      </w:r>
                      <w:r w:rsidRPr="00BB383A">
                        <w:rPr>
                          <w:rFonts w:ascii="Book Antiqua" w:eastAsia="Book Antiqua" w:hAnsi="Book Antiqua" w:cs="Book Antiqua"/>
                          <w:i/>
                          <w:iCs/>
                          <w:color w:val="231F20"/>
                          <w:spacing w:val="4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7707630</wp:posOffset>
                </wp:positionV>
                <wp:extent cx="3038475" cy="750570"/>
                <wp:effectExtent l="0" t="1905" r="3810" b="0"/>
                <wp:wrapNone/>
                <wp:docPr id="2037" name="Text Box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cuya única evidencia habría de ser el cuerpo,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pero el cuerpo está disperso en el río, en la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montaña, en la fosa común. Y es ahí cuando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degrada a la tierra, al hábitat.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1" o:spid="_x0000_s1112" type="#_x0000_t202" style="position:absolute;margin-left:56.7pt;margin-top:606.9pt;width:239.25pt;height:59.1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vGrwIAAKo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cuya única evidencia habría de ser el cuerpo,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0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pero el cuerpo está disperso en el río, en la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0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montaña, en la fosa común. Y es ahí cuando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degrada a la tierra, al hábitat.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7651750</wp:posOffset>
                </wp:positionV>
                <wp:extent cx="3040380" cy="1664970"/>
                <wp:effectExtent l="1905" t="3175" r="0" b="0"/>
                <wp:wrapNone/>
                <wp:docPr id="2036" name="Text Box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el nuevo mundo en que se convierte Conf-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nes. La desolación es el nuevo orden allí. La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metáfora “lluvia y silencio” así lo presupone.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5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Es como si el empleo de los sustantivos “llu-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via y silencio” fundara otra dimensión en la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población, tal vez la de un mundo arrasado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pero confgurado por la metáfora que cierra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el breve poema: Desolación de páramo. Con-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fnes es “algo” aunque haya dejado de ser.</w:t>
                            </w:r>
                            <w:r w:rsidRPr="00BB383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" o:spid="_x0000_s1113" type="#_x0000_t202" style="position:absolute;margin-left:318.9pt;margin-top:602.5pt;width:239.4pt;height:131.1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el nuevo mundo en que se convierte Conf-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4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nes. La desolación es el nuevo orden allí. La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8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metáfora “lluvia y silencio” así lo presupone.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45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3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Es como si el empleo de los sustantivos “llu-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4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via y silencio” fundara otra dimensión en la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población, tal vez la de un mundo arrasado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6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pero confgurado por la metáfora que cierra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el breve poema: Desolación de páramo. Con-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4"/>
                          <w:sz w:val="24"/>
                          <w:szCs w:val="24"/>
                        </w:rPr>
                        <w:t xml:space="preserve"> 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fnes es “algo” aunque haya dejado de ser.</w:t>
                      </w:r>
                      <w:r w:rsidRPr="00BB383A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2035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3" o:spid="_x0000_s1114" type="#_x0000_t202" style="position:absolute;margin-left:53.7pt;margin-top:33.75pt;width:20.65pt;height:14.8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DcyJAqrgIAAKk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034" name="Freeform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4" o:spid="_x0000_s1026" style="position:absolute;margin-left:56.7pt;margin-top:49.4pt;width:496.0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C8onne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2033" name="Freeform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5" o:spid="_x0000_s1026" style="position:absolute;margin-left:0;margin-top:35.75pt;width:42.5pt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AW+&#10;qiK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2032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6" o:spid="_x0000_s1026" style="position:absolute;margin-left:28.35pt;margin-top:35.75pt;width:14.15pt;height:14.15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RDDS1M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80"/>
      </w:pPr>
      <w:r w:rsidRPr="00BB383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nado en 1989 en Soacha, Cundinamarca.  Él</w:t>
      </w:r>
      <w:r w:rsidRPr="00BB383A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era su amigo personal además de que traba- </w:t>
      </w:r>
    </w:p>
    <w:p w:rsidR="00A85B15" w:rsidRDefault="00A85B15">
      <w:pPr>
        <w:spacing w:line="288" w:lineRule="exact"/>
        <w:ind w:right="-80"/>
      </w:pPr>
      <w:r w:rsidRPr="00BB383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jó al lado de la poetisa, cuando ésta ofciaba</w:t>
      </w:r>
      <w:r w:rsidRPr="00BB383A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como periodista en la desaparecida revista</w:t>
      </w:r>
      <w:r w:rsidRPr="00BB383A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80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Nueva Frontera. </w:t>
      </w:r>
    </w:p>
    <w:p w:rsidR="00A85B15" w:rsidRDefault="00A85B15">
      <w:pPr>
        <w:tabs>
          <w:tab w:val="left" w:pos="283"/>
          <w:tab w:val="left" w:pos="1357"/>
          <w:tab w:val="left" w:pos="1801"/>
          <w:tab w:val="left" w:pos="2420"/>
          <w:tab w:val="left" w:pos="2852"/>
          <w:tab w:val="left" w:pos="3359"/>
          <w:tab w:val="left" w:pos="4487"/>
        </w:tabs>
        <w:spacing w:before="199" w:line="288" w:lineRule="exact"/>
        <w:ind w:right="-113"/>
      </w:pPr>
      <w:r>
        <w:tab/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Es este el primer libro del canon poético</w:t>
      </w:r>
      <w:r w:rsidRPr="00BB383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siglo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XX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 w:rsidRPr="00BB383A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confgura</w:t>
      </w:r>
      <w:r w:rsidRPr="00BB383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</w:p>
    <w:p w:rsidR="00A85B15" w:rsidRDefault="00A85B15">
      <w:pPr>
        <w:tabs>
          <w:tab w:val="left" w:pos="385"/>
          <w:tab w:val="left" w:pos="1069"/>
          <w:tab w:val="left" w:pos="1109"/>
          <w:tab w:val="left" w:pos="1606"/>
          <w:tab w:val="left" w:pos="1725"/>
          <w:tab w:val="left" w:pos="2535"/>
          <w:tab w:val="left" w:pos="3047"/>
          <w:tab w:val="left" w:pos="3487"/>
          <w:tab w:val="left" w:pos="3577"/>
          <w:tab w:val="left" w:pos="3893"/>
          <w:tab w:val="left" w:pos="4391"/>
        </w:tabs>
        <w:spacing w:line="288" w:lineRule="exact"/>
        <w:ind w:right="-113"/>
      </w:pPr>
      <w:r w:rsidRPr="00BB383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violencia perpetrada contra el ser y el medio</w:t>
      </w:r>
      <w:r w:rsidRPr="00BB383A">
        <w:rPr>
          <w:rFonts w:ascii="Book Antiqua" w:eastAsia="Book Antiqua" w:hAnsi="Book Antiqua" w:cs="Book Antiqua"/>
          <w:color w:val="231F20"/>
          <w:spacing w:val="1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agentes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cercanos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Estado. </w:t>
      </w:r>
      <w:r>
        <w:rPr>
          <w:rFonts w:ascii="Book Antiqua" w:eastAsia="Book Antiqua" w:hAnsi="Book Antiqua" w:cs="Book Antiqua"/>
          <w:color w:val="231F20"/>
          <w:spacing w:val="9494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 la Mímesis II de un engranaje bélico que</w:t>
      </w:r>
      <w:r w:rsidRPr="00BB383A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expone la degradación del cuerpo como su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máximo trofeo: “Toda experiencia de guerra</w:t>
      </w:r>
      <w:r w:rsidRPr="00BB383A">
        <w:rPr>
          <w:rFonts w:ascii="Book Antiqua" w:eastAsia="Book Antiqua" w:hAnsi="Book Antiqua" w:cs="Book Antiqua"/>
          <w:color w:val="231F20"/>
          <w:spacing w:val="2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sobre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experiencia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cuerpo.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</w:p>
    <w:p w:rsidR="00A85B15" w:rsidRDefault="00A85B15">
      <w:pPr>
        <w:spacing w:line="288" w:lineRule="exact"/>
        <w:ind w:right="-113"/>
      </w:pPr>
      <w:r w:rsidRPr="00BB383A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la guerra, son los cuerpos los que infigen</w:t>
      </w:r>
      <w:r w:rsidRPr="00BB383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violencia y la violencia se ejerce sobre los</w:t>
      </w:r>
      <w:r w:rsidRPr="00BB383A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cuerpos”. (Audoin-Rouzeau, 2006) </w:t>
      </w:r>
    </w:p>
    <w:p w:rsidR="00A85B15" w:rsidRDefault="00A85B15">
      <w:pPr>
        <w:tabs>
          <w:tab w:val="left" w:pos="3627"/>
        </w:tabs>
        <w:spacing w:before="514" w:line="288" w:lineRule="exact"/>
        <w:ind w:right="-58"/>
      </w:pPr>
      <w:r>
        <w:br w:type="column"/>
      </w:r>
      <w:r>
        <w:lastRenderedPageBreak/>
        <w:tab/>
      </w:r>
      <w:r w:rsidRPr="00BB383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al mundo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apunta a través de la imaginación del lector”.</w:t>
      </w:r>
      <w:r w:rsidRPr="00BB383A">
        <w:rPr>
          <w:rFonts w:ascii="Book Antiqua" w:eastAsia="Book Antiqua" w:hAnsi="Book Antiqua" w:cs="Book Antiqua"/>
          <w:color w:val="231F20"/>
          <w:spacing w:val="16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32"/>
      </w:pPr>
      <w:r>
        <w:tab/>
      </w:r>
      <w:r w:rsidRPr="00BB383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Este mismo autor establece vasos comu-</w:t>
      </w:r>
      <w:r w:rsidRPr="00BB383A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z w:val="24"/>
          <w:szCs w:val="24"/>
        </w:rPr>
        <w:t>nicantes entre el lector y el texto, cuando di-</w:t>
      </w:r>
      <w:r w:rsidRPr="00BB383A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lucida sobre la metáfora: </w:t>
      </w:r>
    </w:p>
    <w:p w:rsidR="00A85B15" w:rsidRDefault="00A85B15">
      <w:pPr>
        <w:tabs>
          <w:tab w:val="left" w:pos="660"/>
          <w:tab w:val="left" w:pos="696"/>
          <w:tab w:val="left" w:pos="1038"/>
          <w:tab w:val="left" w:pos="1781"/>
          <w:tab w:val="left" w:pos="2011"/>
          <w:tab w:val="left" w:pos="2148"/>
          <w:tab w:val="left" w:pos="2870"/>
          <w:tab w:val="left" w:pos="3179"/>
          <w:tab w:val="left" w:pos="3551"/>
          <w:tab w:val="left" w:pos="3852"/>
        </w:tabs>
        <w:spacing w:before="199" w:line="288" w:lineRule="exact"/>
        <w:ind w:left="283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metáfora,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diferencia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metoni- </w:t>
      </w:r>
      <w:r>
        <w:rPr>
          <w:rFonts w:ascii="Book Antiqua" w:eastAsia="Book Antiqua" w:hAnsi="Book Antiqua" w:cs="Book Antiqua"/>
          <w:color w:val="231F20"/>
          <w:spacing w:val="9160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z w:val="24"/>
          <w:szCs w:val="24"/>
        </w:rPr>
        <w:t>mia, predica al ser. Por eso la metáfora es</w:t>
      </w:r>
      <w:r w:rsidRPr="00BB383A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1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z w:val="24"/>
          <w:szCs w:val="24"/>
        </w:rPr>
        <w:t>más incisiva, atribuye directamente. Dice</w:t>
      </w:r>
      <w:r w:rsidRPr="00BB383A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7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doblemente porque da a una cosa el nom-</w:t>
      </w:r>
      <w:r w:rsidRPr="00BB383A">
        <w:rPr>
          <w:rFonts w:ascii="Book Antiqua" w:eastAsia="Book Antiqua" w:hAnsi="Book Antiqua" w:cs="Book Antiqua"/>
          <w:color w:val="231F20"/>
          <w:spacing w:val="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9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bre de otra. La metáfora crea un mundo,</w:t>
      </w:r>
      <w:r w:rsidRPr="00BB383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7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sustituye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tradicionalmente </w:t>
      </w:r>
      <w:r>
        <w:rPr>
          <w:rFonts w:ascii="Book Antiqua" w:eastAsia="Book Antiqua" w:hAnsi="Book Antiqua" w:cs="Book Antiqua"/>
          <w:color w:val="231F20"/>
          <w:spacing w:val="9241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postula la retórica, por ello constituye un</w:t>
      </w:r>
      <w:r w:rsidRPr="00BB383A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6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enigma confgurado toda creación meta-</w:t>
      </w:r>
      <w:r w:rsidRPr="00BB383A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0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fórica. Ella reclama más bien, una teoría</w:t>
      </w:r>
      <w:r w:rsidRPr="00BB383A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left="283" w:right="-113"/>
      </w:pPr>
      <w:r w:rsidRPr="00BB383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 la tensión, que de la sustitución. (Ri-</w:t>
      </w:r>
      <w:r w:rsidRPr="00BB383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coeur, 1989)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9" w:space="440"/>
            <w:col w:w="4825"/>
          </w:cols>
        </w:sectPr>
      </w:pPr>
    </w:p>
    <w:p w:rsidR="00A85B15" w:rsidRDefault="00A85B15">
      <w:pPr>
        <w:tabs>
          <w:tab w:val="left" w:pos="730"/>
          <w:tab w:val="left" w:pos="872"/>
          <w:tab w:val="left" w:pos="1170"/>
          <w:tab w:val="left" w:pos="1282"/>
          <w:tab w:val="left" w:pos="1754"/>
          <w:tab w:val="left" w:pos="1964"/>
          <w:tab w:val="left" w:pos="2047"/>
          <w:tab w:val="left" w:pos="2377"/>
          <w:tab w:val="left" w:pos="2449"/>
          <w:tab w:val="left" w:pos="2747"/>
          <w:tab w:val="left" w:pos="2855"/>
          <w:tab w:val="left" w:pos="3296"/>
          <w:tab w:val="left" w:pos="3312"/>
        </w:tabs>
        <w:spacing w:before="2303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anonimato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verdugo.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Todos </w:t>
      </w:r>
      <w:r>
        <w:rPr>
          <w:rFonts w:ascii="Book Antiqua" w:eastAsia="Book Antiqua" w:hAnsi="Book Antiqua" w:cs="Book Antiqua"/>
          <w:color w:val="231F20"/>
          <w:spacing w:val="7194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saben, pero nadie sabe quién es,</w:t>
      </w:r>
      <w:r w:rsidRPr="00BB383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herida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rPr>
          <w:rFonts w:ascii="Book Antiqua" w:eastAsia="Book Antiqua" w:hAnsi="Book Antiqua" w:cs="Book Antiqua"/>
          <w:color w:val="231F20"/>
          <w:spacing w:val="71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mata,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desaparece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cuerpo,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rPr>
          <w:rFonts w:ascii="Book Antiqua" w:eastAsia="Book Antiqua" w:hAnsi="Book Antiqua" w:cs="Book Antiqua"/>
          <w:color w:val="231F20"/>
          <w:spacing w:val="7192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desmiembra. Las armas emplea-</w:t>
      </w:r>
      <w:r w:rsidRPr="00BB383A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13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das –machete, mona, moto sierra,</w:t>
      </w:r>
      <w:r w:rsidRPr="00BB383A">
        <w:rPr>
          <w:rFonts w:ascii="Book Antiqua" w:eastAsia="Book Antiqua" w:hAnsi="Book Antiqua" w:cs="Book Antiqua"/>
          <w:color w:val="231F20"/>
          <w:spacing w:val="3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04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pica- instauran una despersonali-</w:t>
      </w:r>
      <w:r w:rsidRPr="00BB383A">
        <w:rPr>
          <w:rFonts w:ascii="Book Antiqua" w:eastAsia="Book Antiqua" w:hAnsi="Book Antiqua" w:cs="Book Antiqua"/>
          <w:color w:val="231F20"/>
          <w:spacing w:val="1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13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zación de la víctima-rio y la des-</w:t>
      </w:r>
      <w:r w:rsidRPr="00BB383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13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aparición total de la víctima. La </w:t>
      </w:r>
      <w:r>
        <w:rPr>
          <w:rFonts w:ascii="Book Antiqua" w:eastAsia="Book Antiqua" w:hAnsi="Book Antiqua" w:cs="Book Antiqua"/>
          <w:color w:val="231F20"/>
          <w:spacing w:val="7147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violencia es ocultada justamente</w:t>
      </w:r>
      <w:r w:rsidRPr="00BB383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40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porque no existe herida que sa- </w:t>
      </w:r>
      <w:r>
        <w:rPr>
          <w:rFonts w:ascii="Book Antiqua" w:eastAsia="Book Antiqua" w:hAnsi="Book Antiqua" w:cs="Book Antiqua"/>
          <w:color w:val="231F20"/>
          <w:spacing w:val="7112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nar. Se trata del ritual mortuorio</w:t>
      </w:r>
      <w:r w:rsidRPr="00BB383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tabs>
          <w:tab w:val="left" w:pos="101"/>
        </w:tabs>
        <w:spacing w:before="2355" w:line="336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lastRenderedPageBreak/>
        <w:t xml:space="preserve">de guerra es, sobre </w:t>
      </w:r>
      <w:r>
        <w:rPr>
          <w:rFonts w:ascii="Book Antiqua" w:eastAsia="Book Antiqua" w:hAnsi="Book Antiqua" w:cs="Book Antiqua"/>
          <w:b/>
          <w:bCs/>
          <w:color w:val="949698"/>
          <w:spacing w:val="4787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todo, experiencia </w:t>
      </w:r>
    </w:p>
    <w:p w:rsidR="00A85B15" w:rsidRDefault="00A85B15">
      <w:pPr>
        <w:tabs>
          <w:tab w:val="left" w:pos="125"/>
          <w:tab w:val="left" w:pos="261"/>
        </w:tabs>
        <w:spacing w:line="336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del cuerpo. En la </w:t>
      </w:r>
      <w:r>
        <w:rPr>
          <w:rFonts w:ascii="Book Antiqua" w:eastAsia="Book Antiqua" w:hAnsi="Book Antiqua" w:cs="Book Antiqua"/>
          <w:b/>
          <w:bCs/>
          <w:color w:val="949698"/>
          <w:spacing w:val="4662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guerra, son los </w:t>
      </w:r>
    </w:p>
    <w:p w:rsidR="00A85B15" w:rsidRDefault="00A85B15">
      <w:pPr>
        <w:tabs>
          <w:tab w:val="left" w:pos="55"/>
          <w:tab w:val="left" w:pos="195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cuerpos los que </w:t>
      </w:r>
      <w:r>
        <w:rPr>
          <w:rFonts w:ascii="Book Antiqua" w:eastAsia="Book Antiqua" w:hAnsi="Book Antiqua" w:cs="Book Antiqua"/>
          <w:b/>
          <w:bCs/>
          <w:color w:val="949698"/>
          <w:spacing w:val="4593"/>
          <w:sz w:val="28"/>
          <w:szCs w:val="28"/>
        </w:rPr>
        <w:t xml:space="preserve"> </w:t>
      </w:r>
      <w:r>
        <w:tab/>
      </w:r>
      <w:r w:rsidRPr="00BB383A">
        <w:rPr>
          <w:rFonts w:ascii="Book Antiqua" w:eastAsia="Book Antiqua" w:hAnsi="Book Antiqua" w:cs="Book Antiqua"/>
          <w:b/>
          <w:bCs/>
          <w:color w:val="949698"/>
          <w:spacing w:val="3"/>
          <w:sz w:val="28"/>
          <w:szCs w:val="28"/>
        </w:rPr>
        <w:t>infigen la violen-</w:t>
      </w:r>
      <w:r w:rsidRPr="00BB383A">
        <w:rPr>
          <w:rFonts w:ascii="Book Antiqua" w:eastAsia="Book Antiqua" w:hAnsi="Book Antiqua" w:cs="Book Antiqua"/>
          <w:b/>
          <w:bCs/>
          <w:color w:val="949698"/>
          <w:spacing w:val="8"/>
          <w:sz w:val="28"/>
          <w:szCs w:val="28"/>
        </w:rPr>
        <w:t xml:space="preserve"> </w:t>
      </w:r>
    </w:p>
    <w:p w:rsidR="00A85B15" w:rsidRDefault="00A85B15">
      <w:pPr>
        <w:tabs>
          <w:tab w:val="left" w:pos="44"/>
          <w:tab w:val="left" w:pos="129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cia y la violencia </w:t>
      </w:r>
      <w:r>
        <w:rPr>
          <w:rFonts w:ascii="Book Antiqua" w:eastAsia="Book Antiqua" w:hAnsi="Book Antiqua" w:cs="Book Antiqua"/>
          <w:b/>
          <w:bCs/>
          <w:color w:val="949698"/>
          <w:spacing w:val="4658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se ejerce sobre los </w:t>
      </w:r>
    </w:p>
    <w:p w:rsidR="00A85B15" w:rsidRDefault="00A85B15">
      <w:pPr>
        <w:tabs>
          <w:tab w:val="left" w:pos="588"/>
        </w:tabs>
        <w:spacing w:line="340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cuerpos”. </w:t>
      </w:r>
    </w:p>
    <w:p w:rsidR="00A85B15" w:rsidRDefault="00A85B15">
      <w:pPr>
        <w:spacing w:before="2213" w:line="288" w:lineRule="exact"/>
        <w:ind w:right="-113"/>
      </w:pPr>
      <w:r>
        <w:br w:type="column"/>
      </w:r>
      <w:r w:rsidRPr="00BB383A"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lastRenderedPageBreak/>
        <w:t xml:space="preserve">fecha </w:t>
      </w:r>
      <w:r w:rsidRPr="00BB383A">
        <w:rPr>
          <w:rFonts w:ascii="Book Antiqua" w:eastAsia="Book Antiqua" w:hAnsi="Book Antiqua" w:cs="Book Antiqua"/>
          <w:color w:val="231F20"/>
          <w:sz w:val="24"/>
          <w:szCs w:val="24"/>
        </w:rPr>
        <w:t>(Carranza, 2001).  El mundo</w:t>
      </w:r>
      <w:r w:rsidRPr="00BB383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17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que fue esta población ubicada en</w:t>
      </w:r>
      <w:r w:rsidRPr="00BB383A">
        <w:rPr>
          <w:rFonts w:ascii="Book Antiqua" w:eastAsia="Book Antiqua" w:hAnsi="Book Antiqua" w:cs="Book Antiqua"/>
          <w:color w:val="231F20"/>
          <w:spacing w:val="33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739"/>
          <w:tab w:val="left" w:pos="1396"/>
          <w:tab w:val="left" w:pos="1794"/>
          <w:tab w:val="left" w:pos="2313"/>
        </w:tabs>
        <w:spacing w:line="288" w:lineRule="exact"/>
        <w:ind w:right="-113"/>
      </w:pPr>
      <w:r w:rsidRPr="00BB383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Llanos Orientales de Colom-</w:t>
      </w:r>
      <w:r w:rsidRPr="00BB383A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05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bia se transforma en un mundo-</w:t>
      </w:r>
      <w:r w:rsidRPr="00BB383A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35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fecha.</w:t>
      </w:r>
      <w:r w:rsidRPr="00BB383A">
        <w:rPr>
          <w:rFonts w:ascii="Book Antiqua" w:eastAsia="Book Antiqua" w:hAnsi="Book Antiqua" w:cs="Book Antiqua"/>
          <w:color w:val="231F20"/>
          <w:spacing w:val="6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Aquí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hay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sustitución,</w:t>
      </w:r>
      <w:r w:rsidRPr="00BB383A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301"/>
          <w:tab w:val="left" w:pos="1349"/>
          <w:tab w:val="left" w:pos="2460"/>
          <w:tab w:val="left" w:pos="2856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metáfora</w:t>
      </w:r>
      <w:r w:rsidRPr="00BB383A">
        <w:rPr>
          <w:rFonts w:ascii="Book Antiqua" w:eastAsia="Book Antiqua" w:hAnsi="Book Antiqua" w:cs="Book Antiqua"/>
          <w:color w:val="231F20"/>
          <w:spacing w:val="9"/>
          <w:w w:val="97"/>
          <w:sz w:val="24"/>
          <w:szCs w:val="24"/>
        </w:rPr>
        <w:t xml:space="preserve"> </w:t>
      </w:r>
      <w:r>
        <w:tab/>
      </w:r>
      <w:r w:rsidRPr="00BB383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confgura</w:t>
      </w: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nuevo</w:t>
      </w:r>
      <w:r w:rsidRPr="00BB383A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02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estado de cosas. Otro ejemplo es</w:t>
      </w:r>
      <w:r w:rsidRPr="00BB383A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tabs>
          <w:tab w:val="left" w:pos="401"/>
          <w:tab w:val="left" w:pos="758"/>
          <w:tab w:val="left" w:pos="1063"/>
          <w:tab w:val="left" w:pos="2171"/>
          <w:tab w:val="left" w:pos="3268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Canto 14, subtitulado Confnes. </w:t>
      </w:r>
      <w:r>
        <w:rPr>
          <w:rFonts w:ascii="Book Antiqua" w:eastAsia="Book Antiqua" w:hAnsi="Book Antiqua" w:cs="Book Antiqua"/>
          <w:color w:val="231F20"/>
          <w:spacing w:val="71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él,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metáfora,</w:t>
      </w:r>
      <w:r w:rsidRPr="00BB383A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mediante</w:t>
      </w:r>
      <w:r w:rsidRPr="00BB383A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</w:p>
    <w:p w:rsidR="00A85B15" w:rsidRDefault="00A85B15">
      <w:pPr>
        <w:tabs>
          <w:tab w:val="left" w:pos="484"/>
          <w:tab w:val="left" w:pos="884"/>
          <w:tab w:val="left" w:pos="2082"/>
          <w:tab w:val="left" w:pos="2589"/>
        </w:tabs>
        <w:spacing w:line="288" w:lineRule="exact"/>
        <w:ind w:right="-113"/>
      </w:pPr>
      <w:r w:rsidRPr="00BB383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poder transformador confgurado</w:t>
      </w:r>
      <w:r w:rsidRPr="00BB383A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71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sustantivo</w:t>
      </w:r>
      <w:r w:rsidRPr="00BB383A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 w:rsidRPr="00BB383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adquiere</w:t>
      </w:r>
      <w:r w:rsidRPr="00BB383A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BB383A">
        <w:rPr>
          <w:rFonts w:ascii="Book Antiqua" w:eastAsia="Book Antiqua" w:hAnsi="Book Antiqua" w:cs="Book Antiqua"/>
          <w:color w:val="231F20"/>
          <w:sz w:val="24"/>
          <w:szCs w:val="24"/>
        </w:rPr>
        <w:t>connotación de adjetivo, instaura</w:t>
      </w:r>
      <w:r w:rsidRPr="00BB383A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3" w:space="720" w:equalWidth="0">
            <w:col w:w="3659" w:space="117"/>
            <w:col w:w="2456" w:space="188"/>
            <w:col w:w="3651"/>
          </w:cols>
        </w:sectPr>
      </w:pPr>
    </w:p>
    <w:p w:rsidR="00A85B15" w:rsidRDefault="00A85B15">
      <w:pPr>
        <w:tabs>
          <w:tab w:val="left" w:pos="283"/>
        </w:tabs>
        <w:spacing w:before="1351" w:line="288" w:lineRule="exact"/>
        <w:ind w:right="-113"/>
      </w:pPr>
      <w:r>
        <w:lastRenderedPageBreak/>
        <w:tab/>
      </w:r>
      <w:r w:rsidRPr="00BB383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Asumir el poemario de la poetisa María</w:t>
      </w:r>
      <w:r w:rsidRPr="00BB383A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B383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Mercedes Carranza nos hace coincidir con</w:t>
      </w:r>
      <w:r w:rsidRPr="00BB383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</w:p>
    <w:p w:rsidR="00A85B15" w:rsidRDefault="00A85B15">
      <w:pPr>
        <w:tabs>
          <w:tab w:val="left" w:pos="640"/>
          <w:tab w:val="left" w:pos="1024"/>
          <w:tab w:val="left" w:pos="1803"/>
          <w:tab w:val="left" w:pos="2229"/>
          <w:tab w:val="left" w:pos="2993"/>
          <w:tab w:val="left" w:pos="3390"/>
          <w:tab w:val="left" w:pos="4142"/>
        </w:tabs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</w:pPr>
      <w:r w:rsidRPr="00BB383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Paul Ricoeur (1998) cuando afrma que: “El</w:t>
      </w:r>
      <w:r w:rsidRPr="00BB383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texto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puede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nunca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punto </w:t>
      </w:r>
      <w:r>
        <w:tab/>
      </w:r>
      <w:r w:rsidRPr="00BB383A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>fnal,</w:t>
      </w:r>
      <w:r w:rsidRPr="00BB383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640"/>
          <w:tab w:val="left" w:pos="1024"/>
          <w:tab w:val="left" w:pos="1803"/>
          <w:tab w:val="left" w:pos="2229"/>
          <w:tab w:val="left" w:pos="2993"/>
          <w:tab w:val="left" w:pos="3390"/>
          <w:tab w:val="left" w:pos="4142"/>
        </w:tabs>
        <w:spacing w:line="20" w:lineRule="exact"/>
        <w:ind w:right="-113"/>
        <w:sectPr w:rsidR="00A85B15" w:rsidSect="00A66B29">
          <w:type w:val="continuous"/>
          <w:pgSz w:w="12189" w:h="15874"/>
          <w:pgMar w:top="1417" w:right="6270" w:bottom="0" w:left="1134" w:header="720" w:footer="720" w:gutter="0"/>
          <w:cols w:space="720"/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7232015</wp:posOffset>
                </wp:positionV>
                <wp:extent cx="2973070" cy="661035"/>
                <wp:effectExtent l="1905" t="2540" r="0" b="3175"/>
                <wp:wrapNone/>
                <wp:docPr id="2031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1296"/>
                                <w:tab w:val="left" w:pos="1337"/>
                                <w:tab w:val="left" w:pos="2176"/>
                                <w:tab w:val="left" w:pos="2223"/>
                              </w:tabs>
                              <w:spacing w:line="33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Hace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cua-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“Somos malos por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trocientos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años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naturaleza, malos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058"/>
                                <w:tab w:val="left" w:pos="2141"/>
                              </w:tabs>
                              <w:spacing w:line="351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Robert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Burton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w w:val="98"/>
                                <w:sz w:val="28"/>
                                <w:szCs w:val="28"/>
                              </w:rPr>
                              <w:t>genéricamente con-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2"/>
                                <w:w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" o:spid="_x0000_s1115" type="#_x0000_t202" style="position:absolute;margin-left:318.9pt;margin-top:569.45pt;width:234.1pt;height:52.0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ptrQIAAKo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1296"/>
                          <w:tab w:val="left" w:pos="1337"/>
                          <w:tab w:val="left" w:pos="2176"/>
                          <w:tab w:val="left" w:pos="2223"/>
                        </w:tabs>
                        <w:spacing w:line="330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Hace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cua-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“Somos malos por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120"/>
                          <w:sz w:val="28"/>
                          <w:szCs w:val="28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trocientos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años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naturaleza, malos </w:t>
                      </w:r>
                    </w:p>
                    <w:p w:rsidR="00A85B15" w:rsidRDefault="00A85B15">
                      <w:pPr>
                        <w:tabs>
                          <w:tab w:val="left" w:pos="1058"/>
                          <w:tab w:val="left" w:pos="2141"/>
                        </w:tabs>
                        <w:spacing w:line="351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Robert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Burton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E52B7C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w w:val="98"/>
                          <w:sz w:val="28"/>
                          <w:szCs w:val="28"/>
                        </w:rPr>
                        <w:t>genéricamente con-</w:t>
                      </w:r>
                      <w:r w:rsidRPr="00E52B7C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2"/>
                          <w:w w:val="9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3318510</wp:posOffset>
                </wp:positionV>
                <wp:extent cx="2910205" cy="2030730"/>
                <wp:effectExtent l="635" t="3810" r="3810" b="3810"/>
                <wp:wrapNone/>
                <wp:docPr id="2030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469"/>
                                <w:tab w:val="left" w:pos="1031"/>
                                <w:tab w:val="left" w:pos="1297"/>
                                <w:tab w:val="left" w:pos="1447"/>
                                <w:tab w:val="left" w:pos="1968"/>
                                <w:tab w:val="left" w:pos="2599"/>
                                <w:tab w:val="left" w:pos="2705"/>
                                <w:tab w:val="left" w:pos="3458"/>
                                <w:tab w:val="left" w:pos="3526"/>
                                <w:tab w:val="left" w:pos="3989"/>
                                <w:tab w:val="left" w:pos="4260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quiero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decir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cada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cuanto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hay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9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masacre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Colombia.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Siento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dolor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288"/>
                                <w:tab w:val="left" w:pos="1845"/>
                                <w:tab w:val="left" w:pos="3073"/>
                                <w:tab w:val="left" w:pos="3400"/>
                                <w:tab w:val="left" w:pos="4062"/>
                              </w:tabs>
                              <w:spacing w:line="28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vergüenza.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vergüenza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9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estupor y del miedo. No es extraño que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9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este baldón y este silencio sean nombra-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dos con la precisa y breve palabra de una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de las voces poéticas más reconocidas de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9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poesía colombiana actual. En efecto, ya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antes, en 1983, María Mercedes Carranza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9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(Bogotá, 1945) había publicado su esplén- </w:t>
                            </w:r>
                          </w:p>
                          <w:p w:rsidR="00A85B15" w:rsidRDefault="00A85B15">
                            <w:pPr>
                              <w:spacing w:line="290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 xml:space="preserve">dido libro de poemas,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Tengo miedo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, donde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7" o:spid="_x0000_s1116" type="#_x0000_t202" style="position:absolute;margin-left:333.05pt;margin-top:261.3pt;width:229.15pt;height:159.9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4oqwIAAKs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469"/>
                          <w:tab w:val="left" w:pos="1031"/>
                          <w:tab w:val="left" w:pos="1297"/>
                          <w:tab w:val="left" w:pos="1447"/>
                          <w:tab w:val="left" w:pos="1968"/>
                          <w:tab w:val="left" w:pos="2599"/>
                          <w:tab w:val="left" w:pos="2705"/>
                          <w:tab w:val="left" w:pos="3458"/>
                          <w:tab w:val="left" w:pos="3526"/>
                          <w:tab w:val="left" w:pos="3989"/>
                          <w:tab w:val="left" w:pos="4260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quiero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decir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cada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cuanto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hay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9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masacre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Colombia.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Siento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dolor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</w:p>
                    <w:p w:rsidR="00A85B15" w:rsidRDefault="00A85B15">
                      <w:pPr>
                        <w:tabs>
                          <w:tab w:val="left" w:pos="1288"/>
                          <w:tab w:val="left" w:pos="1845"/>
                          <w:tab w:val="left" w:pos="3073"/>
                          <w:tab w:val="left" w:pos="3400"/>
                          <w:tab w:val="left" w:pos="4062"/>
                        </w:tabs>
                        <w:spacing w:line="287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vergüenza.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vergüenza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946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estupor y del miedo. No es extraño que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927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este baldón y este silencio sean nombra-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96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dos con la precisa y breve palabra de una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98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de las voces poéticas más reconocidas de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90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poesía colombiana actual. En efecto, ya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97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antes, en 1983, María Mercedes Carranza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9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(Bogotá, 1945) había publicado su esplén- </w:t>
                      </w:r>
                    </w:p>
                    <w:p w:rsidR="00A85B15" w:rsidRDefault="00A85B15">
                      <w:pPr>
                        <w:spacing w:line="290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 xml:space="preserve">dido libro de poemas, </w:t>
                      </w:r>
                      <w:r w:rsidRPr="00E52B7C">
                        <w:rPr>
                          <w:rFonts w:ascii="Book Antiqua" w:eastAsia="Book Antiqua" w:hAnsi="Book Antiqua" w:cs="Book Antiqua"/>
                          <w:i/>
                          <w:iCs/>
                          <w:color w:val="231F20"/>
                          <w:w w:val="99"/>
                          <w:sz w:val="24"/>
                          <w:szCs w:val="24"/>
                        </w:rPr>
                        <w:t>Tengo miedo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, donde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869950</wp:posOffset>
                </wp:positionV>
                <wp:extent cx="2859405" cy="384810"/>
                <wp:effectExtent l="635" t="3175" r="0" b="2540"/>
                <wp:wrapNone/>
                <wp:docPr id="2029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tor diluye su identidad, actúa como algo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inexorable, como si fuera una catástrofe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117" type="#_x0000_t202" style="position:absolute;margin-left:333.05pt;margin-top:68.5pt;width:225.15pt;height:30.3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tor diluye su identidad, actúa como algo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20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inexorable, como si fuera una catástrofe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7834630</wp:posOffset>
                </wp:positionV>
                <wp:extent cx="1291590" cy="1116330"/>
                <wp:effectExtent l="1905" t="0" r="1905" b="2540"/>
                <wp:wrapNone/>
                <wp:docPr id="2028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806"/>
                                <w:tab w:val="left" w:pos="1221"/>
                                <w:tab w:val="left" w:pos="1594"/>
                              </w:tabs>
                              <w:spacing w:line="288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habló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sobre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dimensión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maldad humana,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de la mala sangre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que anida en los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laberintos del ser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9" o:spid="_x0000_s1118" type="#_x0000_t202" style="position:absolute;margin-left:318.9pt;margin-top:616.9pt;width:101.7pt;height:87.9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806"/>
                          <w:tab w:val="left" w:pos="1221"/>
                          <w:tab w:val="left" w:pos="1594"/>
                        </w:tabs>
                        <w:spacing w:line="288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habló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 xml:space="preserve">sobre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3897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dimensión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3790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maldad humana,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3732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de la mala sangre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que anida en los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3760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laberintos del ser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8931910</wp:posOffset>
                </wp:positionV>
                <wp:extent cx="1186815" cy="384810"/>
                <wp:effectExtent l="1905" t="0" r="1905" b="0"/>
                <wp:wrapNone/>
                <wp:docPr id="2027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humano, la mal-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dad como pasión</w:t>
                            </w:r>
                            <w:r w:rsidRPr="00E52B7C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" o:spid="_x0000_s1119" type="#_x0000_t202" style="position:absolute;margin-left:318.9pt;margin-top:703.3pt;width:93.45pt;height:30.3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7PrgIAAKo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humano, la mal-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3569"/>
                          <w:sz w:val="24"/>
                          <w:szCs w:val="24"/>
                        </w:rPr>
                        <w:t xml:space="preserve"> 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dad como pasión</w:t>
                      </w:r>
                      <w:r w:rsidRPr="00E52B7C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2026" name="Text Box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2" o:spid="_x0000_s1120" type="#_x0000_t202" style="position:absolute;margin-left:536.25pt;margin-top:33.75pt;width:20.65pt;height:14.8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APMGxBrgIAAKk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025" name="Freeform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3" o:spid="_x0000_s1026" style="position:absolute;margin-left:56.7pt;margin-top:49.4pt;width:496.05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Hk3uxE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2024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4" o:spid="_x0000_s1026" style="position:absolute;margin-left:566.95pt;margin-top:35.75pt;width:42.5pt;height:14.15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2023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5" o:spid="_x0000_s1026" style="position:absolute;margin-left:566.95pt;margin-top:35.75pt;width:14.15pt;height:14.15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283"/>
          <w:tab w:val="left" w:pos="517"/>
          <w:tab w:val="left" w:pos="714"/>
          <w:tab w:val="left" w:pos="717"/>
          <w:tab w:val="left" w:pos="809"/>
          <w:tab w:val="left" w:pos="847"/>
          <w:tab w:val="left" w:pos="1100"/>
          <w:tab w:val="left" w:pos="1319"/>
          <w:tab w:val="left" w:pos="1509"/>
          <w:tab w:val="left" w:pos="1704"/>
          <w:tab w:val="left" w:pos="1816"/>
          <w:tab w:val="left" w:pos="1954"/>
          <w:tab w:val="left" w:pos="2098"/>
          <w:tab w:val="left" w:pos="2376"/>
          <w:tab w:val="left" w:pos="2492"/>
          <w:tab w:val="left" w:pos="2633"/>
          <w:tab w:val="left" w:pos="2904"/>
          <w:tab w:val="left" w:pos="3015"/>
          <w:tab w:val="left" w:pos="3539"/>
          <w:tab w:val="left" w:pos="3803"/>
          <w:tab w:val="left" w:pos="3996"/>
          <w:tab w:val="left" w:pos="4097"/>
          <w:tab w:val="left" w:pos="4197"/>
          <w:tab w:val="left" w:pos="4460"/>
          <w:tab w:val="left" w:pos="4487"/>
        </w:tabs>
        <w:spacing w:before="511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acuerdo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pesquisas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realizadas, </w:t>
      </w:r>
      <w:r>
        <w:rPr>
          <w:rFonts w:ascii="Book Antiqua" w:eastAsia="Book Antiqua" w:hAnsi="Book Antiqua" w:cs="Book Antiqua"/>
          <w:color w:val="231F20"/>
          <w:spacing w:val="95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dentro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canon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poético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colombiano,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color w:val="231F20"/>
          <w:spacing w:val="95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éste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único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poemario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estructurado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rPr>
          <w:rFonts w:ascii="Book Antiqua" w:eastAsia="Book Antiqua" w:hAnsi="Book Antiqua" w:cs="Book Antiqua"/>
          <w:color w:val="231F20"/>
          <w:spacing w:val="949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una epopeya de la trágica violencia de ori-</w:t>
      </w:r>
      <w:r w:rsidRPr="00E52B7C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gen derechista que ha desterrado, según el</w:t>
      </w:r>
      <w:r w:rsidRPr="00E52B7C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desplazamiento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diseñado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9504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Consultoría para los derechos Humanos y</w:t>
      </w:r>
      <w:r w:rsidRPr="00E52B7C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el Desplazamiento (CODHES), una organi-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zación no gubernamental que monitorea el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desplazamiento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entre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septiembre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1994 </w:t>
      </w:r>
      <w:r>
        <w:rPr>
          <w:rFonts w:ascii="Book Antiqua" w:eastAsia="Book Antiqua" w:hAnsi="Book Antiqua" w:cs="Book Antiqua"/>
          <w:color w:val="231F20"/>
          <w:spacing w:val="951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y noviembre de 1995 a 89.510 colombianos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(21.312 hogares) obligados a salir de 208 mu-</w:t>
      </w:r>
      <w:r w:rsidRPr="00E52B7C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nicipios correspondientes a 27 departamen-</w:t>
      </w:r>
      <w:r w:rsidRPr="00E52B7C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tos de Colombia y un Estado de Venezuela y</w:t>
      </w:r>
      <w:r w:rsidRPr="00E52B7C">
        <w:rPr>
          <w:rFonts w:ascii="Book Antiqua" w:eastAsia="Book Antiqua" w:hAnsi="Book Antiqua" w:cs="Book Antiqua"/>
          <w:color w:val="231F20"/>
          <w:spacing w:val="3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ubicados -en el momento de la encuesta- en</w:t>
      </w:r>
      <w:r w:rsidRPr="00E52B7C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76 municipios correspondientes a 25 depar-</w:t>
      </w:r>
      <w:r w:rsidRPr="00E52B7C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tamentos del país.  </w:t>
      </w:r>
    </w:p>
    <w:p w:rsidR="00A85B15" w:rsidRDefault="00A85B15">
      <w:pPr>
        <w:tabs>
          <w:tab w:val="left" w:pos="1577"/>
          <w:tab w:val="left" w:pos="1852"/>
          <w:tab w:val="left" w:pos="3368"/>
        </w:tabs>
        <w:spacing w:before="1087" w:line="288" w:lineRule="exact"/>
        <w:ind w:left="283" w:right="-113"/>
      </w:pPr>
      <w:r>
        <w:br w:type="column"/>
      </w:r>
      <w:r w:rsidRPr="00E52B7C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natural, se disfraza y es otro durante su</w:t>
      </w:r>
      <w:r w:rsidRPr="00E52B7C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sangrienta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imprevisible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pantomima. </w:t>
      </w:r>
      <w:r>
        <w:rPr>
          <w:rFonts w:ascii="Book Antiqua" w:eastAsia="Book Antiqua" w:hAnsi="Book Antiqua" w:cs="Book Antiqua"/>
          <w:color w:val="231F20"/>
          <w:spacing w:val="927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(Agudelo, 2001)</w:t>
      </w:r>
      <w:r w:rsidRPr="00E52B7C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1010"/>
          <w:tab w:val="left" w:pos="2103"/>
          <w:tab w:val="left" w:pos="3217"/>
          <w:tab w:val="left" w:pos="4089"/>
        </w:tabs>
        <w:spacing w:before="199" w:line="288" w:lineRule="exact"/>
        <w:ind w:right="-31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Darío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Jaramillo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Agudelo,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amplio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cono- </w:t>
      </w:r>
      <w:r>
        <w:rPr>
          <w:rFonts w:ascii="Book Antiqua" w:eastAsia="Book Antiqua" w:hAnsi="Book Antiqua" w:cs="Book Antiqua"/>
          <w:color w:val="231F20"/>
          <w:spacing w:val="9377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cedor de la lírica colombiana, por su seria y</w:t>
      </w:r>
      <w:r w:rsidRPr="00E52B7C"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>denodada labor de divulgación al frente del</w:t>
      </w:r>
      <w:r w:rsidRPr="00E52B7C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Área Cultural del Banco de la República ha</w:t>
      </w:r>
      <w:r w:rsidRPr="00E52B7C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dicho sobre la trascendencia del poemario El</w:t>
      </w:r>
      <w:r w:rsidRPr="00E52B7C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6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>Canto de las Moscas (Versión de los aconte-</w:t>
      </w:r>
      <w:r w:rsidRPr="00E52B7C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cimientos):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4" w:space="426"/>
            <w:col w:w="4840"/>
          </w:cols>
        </w:sectPr>
      </w:pPr>
    </w:p>
    <w:p w:rsidR="00A85B15" w:rsidRDefault="00A85B15">
      <w:pPr>
        <w:tabs>
          <w:tab w:val="left" w:pos="283"/>
          <w:tab w:val="left" w:pos="304"/>
          <w:tab w:val="left" w:pos="856"/>
          <w:tab w:val="left" w:pos="1374"/>
          <w:tab w:val="left" w:pos="2139"/>
          <w:tab w:val="left" w:pos="2519"/>
          <w:tab w:val="left" w:pos="4423"/>
        </w:tabs>
        <w:spacing w:before="199" w:line="288" w:lineRule="exact"/>
        <w:ind w:right="-113"/>
      </w:pPr>
      <w:r>
        <w:lastRenderedPageBreak/>
        <w:tab/>
      </w:r>
      <w:r w:rsidRPr="00E52B7C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Pero se estima que la población desplaza-</w:t>
      </w:r>
      <w:r w:rsidRPr="00E52B7C">
        <w:rPr>
          <w:rFonts w:ascii="Book Antiqua" w:eastAsia="Book Antiqua" w:hAnsi="Book Antiqua" w:cs="Book Antiqua"/>
          <w:color w:val="231F20"/>
          <w:spacing w:val="3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da dentro de Colombia supera los 3 millones</w:t>
      </w:r>
      <w:r w:rsidRPr="00E52B7C">
        <w:rPr>
          <w:rFonts w:ascii="Book Antiqua" w:eastAsia="Book Antiqua" w:hAnsi="Book Antiqua" w:cs="Book Antiqua"/>
          <w:color w:val="231F20"/>
          <w:spacing w:val="2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 personas para la primera mitad de 2008,</w:t>
      </w:r>
      <w:r w:rsidRPr="00E52B7C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más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índice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desplazamientos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 en 23 años, según CODHES.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54" w:bottom="0" w:left="1134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E52B7C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La poetisa funda el poema como único</w:t>
      </w:r>
      <w:r w:rsidRPr="00E52B7C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ser vivo que da cuenta de la ruptura de una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>sociedad degradada. El poema es la eviden-</w:t>
      </w:r>
      <w:r w:rsidRPr="00E52B7C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>
      <w:pPr>
        <w:tabs>
          <w:tab w:val="left" w:pos="505"/>
          <w:tab w:val="left" w:pos="523"/>
          <w:tab w:val="left" w:pos="1090"/>
          <w:tab w:val="left" w:pos="1530"/>
          <w:tab w:val="left" w:pos="1829"/>
          <w:tab w:val="left" w:pos="2505"/>
          <w:tab w:val="left" w:pos="2750"/>
          <w:tab w:val="left" w:pos="2945"/>
          <w:tab w:val="left" w:pos="3182"/>
          <w:tab w:val="left" w:pos="4079"/>
        </w:tabs>
        <w:spacing w:line="288" w:lineRule="exact"/>
        <w:ind w:right="-113"/>
      </w:pPr>
      <w:r w:rsidRPr="00E52B7C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cia de la matanza social. Es el único poe-</w:t>
      </w:r>
      <w:r w:rsidRPr="00E52B7C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mario que en Colombia alude a la masacre</w:t>
      </w:r>
      <w:r w:rsidRPr="00E52B7C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como el método más brutal para sembrar el</w:t>
      </w:r>
      <w:r w:rsidRPr="00E52B7C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terror en un contorno. El tratamiento poé-</w:t>
      </w:r>
      <w:r w:rsidRPr="00E52B7C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tico de la masacre, hasta este libro, es com-</w:t>
      </w:r>
      <w:r w:rsidRPr="00E52B7C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pletamente inédito en nuestra historia poé-</w:t>
      </w:r>
      <w:r w:rsidRPr="00E52B7C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tica del siglo XX. La masacre como ritual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también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interesa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antropólogos, </w:t>
      </w:r>
      <w:r>
        <w:rPr>
          <w:rFonts w:ascii="Book Antiqua" w:eastAsia="Book Antiqua" w:hAnsi="Book Antiqua" w:cs="Book Antiqua"/>
          <w:color w:val="231F20"/>
          <w:spacing w:val="949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ello,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Darío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Jaramillo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Agudelo,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poeta </w:t>
      </w:r>
      <w:r>
        <w:rPr>
          <w:rFonts w:ascii="Book Antiqua" w:eastAsia="Book Antiqua" w:hAnsi="Book Antiqua" w:cs="Book Antiqua"/>
          <w:color w:val="231F20"/>
          <w:spacing w:val="949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perteneciente a la Generación Desencanta-</w:t>
      </w:r>
      <w:r w:rsidRPr="00E52B7C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da o de los setenta, al estudiar el poemario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Carranza, nombra la “música macabra”</w:t>
      </w:r>
      <w:r w:rsidRPr="00E52B7C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que constituye la masacre y cita a la actual</w:t>
      </w:r>
      <w:r w:rsidRPr="00E52B7C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directora del Instituto Colombiano de An-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tropología e Historia:</w:t>
      </w:r>
      <w:r w:rsidRPr="00E52B7C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tabs>
          <w:tab w:val="left" w:pos="1043"/>
          <w:tab w:val="left" w:pos="1435"/>
          <w:tab w:val="left" w:pos="1946"/>
          <w:tab w:val="left" w:pos="2460"/>
          <w:tab w:val="left" w:pos="2781"/>
          <w:tab w:val="left" w:pos="3877"/>
          <w:tab w:val="left" w:pos="4279"/>
        </w:tabs>
        <w:spacing w:before="199" w:line="288" w:lineRule="exact"/>
        <w:ind w:left="283" w:right="-113"/>
      </w:pP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–de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masacre-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hay </w:t>
      </w:r>
      <w:r>
        <w:rPr>
          <w:rFonts w:ascii="Book Antiqua" w:eastAsia="Book Antiqua" w:hAnsi="Book Antiqua" w:cs="Book Antiqua"/>
          <w:color w:val="231F20"/>
          <w:spacing w:val="921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nada, no se anuncia, el primer elemento</w:t>
      </w:r>
      <w:r w:rsidRPr="00E52B7C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>que la constituye es la sorpresa. Como en</w:t>
      </w:r>
      <w:r w:rsidRPr="00E52B7C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toda ceremonia, en la masacre el ejecu-</w:t>
      </w:r>
      <w:r w:rsidRPr="00E52B7C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tabs>
          <w:tab w:val="left" w:pos="404"/>
          <w:tab w:val="left" w:pos="1090"/>
          <w:tab w:val="left" w:pos="1129"/>
          <w:tab w:val="left" w:pos="2043"/>
          <w:tab w:val="left" w:pos="2384"/>
          <w:tab w:val="left" w:pos="2417"/>
          <w:tab w:val="left" w:pos="2700"/>
          <w:tab w:val="left" w:pos="3528"/>
          <w:tab w:val="left" w:pos="3714"/>
          <w:tab w:val="left" w:pos="3773"/>
          <w:tab w:val="left" w:pos="4148"/>
          <w:tab w:val="left" w:pos="4209"/>
        </w:tabs>
        <w:spacing w:before="486" w:line="288" w:lineRule="exact"/>
        <w:ind w:right="-113"/>
      </w:pPr>
      <w:r>
        <w:br w:type="column"/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lastRenderedPageBreak/>
        <w:t>exploraba con franqueza y sin patetismo</w:t>
      </w:r>
      <w:r w:rsidRPr="00E52B7C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zonas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oscuras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sí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misma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rPr>
          <w:rFonts w:ascii="Book Antiqua" w:eastAsia="Book Antiqua" w:hAnsi="Book Antiqua" w:cs="Book Antiqua"/>
          <w:color w:val="231F20"/>
          <w:spacing w:val="8905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vida cotidiana. Ahora en El Canto de las</w:t>
      </w:r>
      <w:r w:rsidRPr="00E52B7C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Moscas, “en sagas muy breves, que por su</w:t>
      </w:r>
      <w:r w:rsidRPr="00E52B7C">
        <w:rPr>
          <w:rFonts w:ascii="Book Antiqua" w:eastAsia="Book Antiqua" w:hAnsi="Book Antiqua" w:cs="Book Antiqua"/>
          <w:color w:val="231F20"/>
          <w:spacing w:val="46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precisión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geométrica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compararía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8909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haikai, Carranza elabora estéticamente el</w:t>
      </w:r>
      <w:r w:rsidRPr="00E52B7C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4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z w:val="24"/>
          <w:szCs w:val="24"/>
        </w:rPr>
        <w:t>espectáculo de la barbarie diaria de la co-</w:t>
      </w:r>
      <w:r w:rsidRPr="00E52B7C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2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munidad y de la naturaleza cercada por la</w:t>
      </w:r>
      <w:r w:rsidRPr="00E52B7C">
        <w:rPr>
          <w:rFonts w:ascii="Book Antiqua" w:eastAsia="Book Antiqua" w:hAnsi="Book Antiqua" w:cs="Book Antiqua"/>
          <w:color w:val="231F20"/>
          <w:spacing w:val="45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0"/>
          <w:sz w:val="24"/>
          <w:szCs w:val="24"/>
        </w:rPr>
        <w:t xml:space="preserve"> </w:t>
      </w:r>
      <w:r w:rsidRPr="00E52B7C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muerte”, como dice Mario Rivero. (Agu-</w:t>
      </w:r>
      <w:r w:rsidRPr="00E52B7C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delo, 2001) </w:t>
      </w:r>
    </w:p>
    <w:p w:rsidR="00A85B15" w:rsidRDefault="00A85B15">
      <w:pPr>
        <w:tabs>
          <w:tab w:val="left" w:pos="1947"/>
        </w:tabs>
        <w:spacing w:before="1122" w:line="336" w:lineRule="exact"/>
        <w:ind w:left="1811" w:right="20"/>
      </w:pP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siderados, pero aún </w:t>
      </w:r>
      <w:r>
        <w:rPr>
          <w:rFonts w:ascii="Book Antiqua" w:eastAsia="Book Antiqua" w:hAnsi="Book Antiqua" w:cs="Book Antiqua"/>
          <w:b/>
          <w:bCs/>
          <w:color w:val="949698"/>
          <w:spacing w:val="6831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somos peores por </w:t>
      </w:r>
    </w:p>
    <w:p w:rsidR="00A85B15" w:rsidRDefault="00A85B15">
      <w:pPr>
        <w:tabs>
          <w:tab w:val="left" w:pos="1888"/>
          <w:tab w:val="left" w:pos="1993"/>
        </w:tabs>
        <w:spacing w:line="336" w:lineRule="exact"/>
        <w:ind w:left="1811" w:right="20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nuestras invencio- </w:t>
      </w:r>
      <w:r>
        <w:rPr>
          <w:rFonts w:ascii="Book Antiqua" w:eastAsia="Book Antiqua" w:hAnsi="Book Antiqua" w:cs="Book Antiqua"/>
          <w:b/>
          <w:bCs/>
          <w:color w:val="949698"/>
          <w:spacing w:val="6753"/>
          <w:sz w:val="28"/>
          <w:szCs w:val="28"/>
        </w:rPr>
        <w:t xml:space="preserve"> </w:t>
      </w:r>
      <w:r>
        <w:tab/>
      </w:r>
      <w:r>
        <w:tab/>
      </w:r>
      <w:r w:rsidRPr="00E52B7C">
        <w:rPr>
          <w:rFonts w:ascii="Book Antiqua" w:eastAsia="Book Antiqua" w:hAnsi="Book Antiqua" w:cs="Book Antiqua"/>
          <w:b/>
          <w:bCs/>
          <w:color w:val="949698"/>
          <w:spacing w:val="3"/>
          <w:sz w:val="28"/>
          <w:szCs w:val="28"/>
        </w:rPr>
        <w:t>nes y artifcios, y</w:t>
      </w:r>
      <w:r w:rsidRPr="00E52B7C">
        <w:rPr>
          <w:rFonts w:ascii="Book Antiqua" w:eastAsia="Book Antiqua" w:hAnsi="Book Antiqua" w:cs="Book Antiqua"/>
          <w:b/>
          <w:bCs/>
          <w:color w:val="949698"/>
          <w:spacing w:val="8"/>
          <w:sz w:val="28"/>
          <w:szCs w:val="28"/>
        </w:rPr>
        <w:t xml:space="preserve"> </w:t>
      </w:r>
    </w:p>
    <w:p w:rsidR="00A85B15" w:rsidRDefault="00A85B15">
      <w:pPr>
        <w:tabs>
          <w:tab w:val="left" w:pos="1849"/>
          <w:tab w:val="left" w:pos="1920"/>
        </w:tabs>
        <w:spacing w:line="336" w:lineRule="exact"/>
        <w:ind w:left="1811" w:right="20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cada hombre es el </w:t>
      </w:r>
      <w:r>
        <w:rPr>
          <w:rFonts w:ascii="Book Antiqua" w:eastAsia="Book Antiqua" w:hAnsi="Book Antiqua" w:cs="Book Antiqua"/>
          <w:b/>
          <w:bCs/>
          <w:color w:val="949698"/>
          <w:spacing w:val="6722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peor enemigo de sí </w:t>
      </w:r>
    </w:p>
    <w:p w:rsidR="00A85B15" w:rsidRDefault="00A85B15">
      <w:pPr>
        <w:tabs>
          <w:tab w:val="left" w:pos="2518"/>
        </w:tabs>
        <w:spacing w:line="340" w:lineRule="exact"/>
        <w:ind w:left="1811" w:right="20"/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mismo.” </w:t>
      </w:r>
    </w:p>
    <w:p w:rsidR="00A85B15" w:rsidRDefault="00A85B15" w:rsidP="00A85B15">
      <w:pPr>
        <w:tabs>
          <w:tab w:val="left" w:pos="2518"/>
        </w:tabs>
        <w:spacing w:line="20" w:lineRule="exact"/>
        <w:ind w:left="1811" w:right="20"/>
        <w:sectPr w:rsidR="00A85B15" w:rsidSect="00FF085F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0" w:space="723"/>
            <w:col w:w="4517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2419350</wp:posOffset>
                </wp:positionV>
                <wp:extent cx="3891915" cy="242570"/>
                <wp:effectExtent l="0" t="0" r="0" b="0"/>
                <wp:wrapNone/>
                <wp:docPr id="2022" name="Text Box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891"/>
                              </w:tabs>
                              <w:spacing w:line="353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poema a través de una obra con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‘hacer’ y la tradi-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0" o:spid="_x0000_s1121" type="#_x0000_t202" style="position:absolute;margin-left:56.7pt;margin-top:190.5pt;width:306.45pt;height:19.1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891"/>
                        </w:tabs>
                        <w:spacing w:line="353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poema a través de una obra con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‘hacer’ y la tradi-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page">
                  <wp:posOffset>3136265</wp:posOffset>
                </wp:positionH>
                <wp:positionV relativeFrom="page">
                  <wp:posOffset>1418590</wp:posOffset>
                </wp:positionV>
                <wp:extent cx="3939540" cy="384810"/>
                <wp:effectExtent l="2540" t="0" r="1270" b="0"/>
                <wp:wrapNone/>
                <wp:docPr id="2021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56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su sintaxis y fundamentos de sig-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2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“Comprender una </w:t>
                            </w:r>
                            <w:r>
                              <w:tab/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nifcación. En palabras de Ricoeur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1" o:spid="_x0000_s1122" type="#_x0000_t202" style="position:absolute;margin-left:246.95pt;margin-top:111.7pt;width:310.2pt;height:30.3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563"/>
                        </w:tabs>
                        <w:spacing w:line="288" w:lineRule="exact"/>
                      </w:pPr>
                      <w:r>
                        <w:tab/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su sintaxis y fundamentos de sig-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122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“Comprender una </w:t>
                      </w:r>
                      <w:r>
                        <w:tab/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nifcación. En palabras de Ricoeur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1601470</wp:posOffset>
                </wp:positionV>
                <wp:extent cx="2310130" cy="384810"/>
                <wp:effectExtent l="0" t="1270" r="0" b="4445"/>
                <wp:wrapNone/>
                <wp:docPr id="2020" name="Text Box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artifcios, y cada hombre es el peor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enemigo de sí mismo.”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2" o:spid="_x0000_s1123" type="#_x0000_t202" style="position:absolute;margin-left:56.7pt;margin-top:126.1pt;width:181.9pt;height:30.3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artifcios, y cada hombre es el peor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07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enemigo de sí mismo.”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2642870</wp:posOffset>
                </wp:positionV>
                <wp:extent cx="2364105" cy="1299210"/>
                <wp:effectExtent l="0" t="4445" r="1905" b="1270"/>
                <wp:wrapNone/>
                <wp:docPr id="2019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588"/>
                                <w:tab w:val="left" w:pos="992"/>
                                <w:tab w:val="left" w:pos="1537"/>
                                <w:tab w:val="left" w:pos="2636"/>
                              </w:tabs>
                              <w:spacing w:line="288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unidad temática estructurada, es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otra razón de peso que posiciona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20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a María Mercedes Carranza como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pionera de la poesía colombiana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2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en el tratamiento de la enuncia-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violencia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ocultada </w:t>
                            </w:r>
                          </w:p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sobre el ser y el medio ambiente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3" o:spid="_x0000_s1124" type="#_x0000_t202" style="position:absolute;margin-left:56.7pt;margin-top:208.1pt;width:186.15pt;height:102.3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588"/>
                          <w:tab w:val="left" w:pos="992"/>
                          <w:tab w:val="left" w:pos="1537"/>
                          <w:tab w:val="left" w:pos="2636"/>
                        </w:tabs>
                        <w:spacing w:line="288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unidad temática estructurada, es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222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otra razón de peso que posiciona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206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a María Mercedes Carranza como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89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pionera de la poesía colombiana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228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en el tratamiento de la enuncia-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violencia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ocultada </w:t>
                      </w:r>
                    </w:p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sobre el ser y el medio ambiente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1784350</wp:posOffset>
                </wp:positionV>
                <wp:extent cx="2336165" cy="933450"/>
                <wp:effectExtent l="1270" t="3175" r="0" b="0"/>
                <wp:wrapNone/>
                <wp:docPr id="2018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(1989): “Comprender una historia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es comprender a la vez el lenguaje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9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del ‘hacer’ y la tradición cultural de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la que procede la tipología de las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18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intrigas.”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4" o:spid="_x0000_s1125" type="#_x0000_t202" style="position:absolute;margin-left:375.1pt;margin-top:140.5pt;width:183.95pt;height:73.5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(1989): “Comprender una historia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89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es comprender a la vez el lenguaje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39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59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4"/>
                          <w:sz w:val="24"/>
                          <w:szCs w:val="24"/>
                        </w:rPr>
                        <w:t>del ‘hacer’ y la tradición cultural de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40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la que procede la tipología de las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7183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intrigas.”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6849110</wp:posOffset>
                </wp:positionV>
                <wp:extent cx="3025775" cy="384810"/>
                <wp:effectExtent l="1905" t="635" r="1270" b="0"/>
                <wp:wrapNone/>
                <wp:docPr id="2017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poseen un carácter progresivo y de interde-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pendencia. Ya lo dice Courtés: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5" o:spid="_x0000_s1126" type="#_x0000_t202" style="position:absolute;margin-left:318.9pt;margin-top:539.3pt;width:238.25pt;height:30.3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poseen un carácter progresivo y de interde-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2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pendencia. Ya lo dice Courtés: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8256270</wp:posOffset>
                </wp:positionV>
                <wp:extent cx="2854960" cy="567690"/>
                <wp:effectExtent l="635" t="0" r="1905" b="0"/>
                <wp:wrapNone/>
                <wp:docPr id="2016" name="Text Box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el gusto y el tacto, en pocas palabras, todo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7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lo que depende de la percepción del mundo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9" w:lineRule="exact"/>
                            </w:pP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exterior. (Courtés, 1997)</w:t>
                            </w:r>
                            <w:r w:rsidRPr="008D46E5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6" o:spid="_x0000_s1127" type="#_x0000_t202" style="position:absolute;margin-left:333.05pt;margin-top:650.1pt;width:224.8pt;height:44.7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2rgIAAKs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el gusto y el tacto, en pocas palabras, todo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47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23"/>
                          <w:sz w:val="24"/>
                          <w:szCs w:val="24"/>
                        </w:rPr>
                        <w:t xml:space="preserve"> 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4"/>
                          <w:sz w:val="24"/>
                          <w:szCs w:val="24"/>
                        </w:rPr>
                        <w:t>lo que depende de la percepción del mundo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9" w:lineRule="exact"/>
                      </w:pP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w w:val="95"/>
                          <w:sz w:val="24"/>
                          <w:szCs w:val="24"/>
                        </w:rPr>
                        <w:t>exterior. (Courtés, 1997)</w:t>
                      </w:r>
                      <w:r w:rsidRPr="008D46E5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page">
                  <wp:posOffset>3225165</wp:posOffset>
                </wp:positionH>
                <wp:positionV relativeFrom="page">
                  <wp:posOffset>1779270</wp:posOffset>
                </wp:positionV>
                <wp:extent cx="1351280" cy="661035"/>
                <wp:effectExtent l="0" t="0" r="0" b="0"/>
                <wp:wrapNone/>
                <wp:docPr id="2015" name="Text Box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12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historia es com-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0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prender a la vez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74"/>
                              </w:tabs>
                              <w:spacing w:line="34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el lenguaje del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7" o:spid="_x0000_s1128" type="#_x0000_t202" style="position:absolute;margin-left:253.95pt;margin-top:140.1pt;width:106.4pt;height:52.05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12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historia es com-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07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prender a la vez </w:t>
                      </w:r>
                    </w:p>
                    <w:p w:rsidR="00A85B15" w:rsidRDefault="00A85B15">
                      <w:pPr>
                        <w:tabs>
                          <w:tab w:val="left" w:pos="74"/>
                        </w:tabs>
                        <w:spacing w:line="340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el lenguaje del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2632710</wp:posOffset>
                </wp:positionV>
                <wp:extent cx="1440180" cy="874395"/>
                <wp:effectExtent l="0" t="3810" r="0" b="0"/>
                <wp:wrapNone/>
                <wp:docPr id="2014" name="Text Box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90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ción cultural de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27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la que procede la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05"/>
                                <w:tab w:val="left" w:pos="490"/>
                              </w:tabs>
                              <w:spacing w:line="33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tipología de las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42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intrigas.”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8" o:spid="_x0000_s1129" type="#_x0000_t202" style="position:absolute;margin-left:250.5pt;margin-top:207.3pt;width:113.4pt;height:68.85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90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ción cultural de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27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la que procede la </w:t>
                      </w:r>
                    </w:p>
                    <w:p w:rsidR="00A85B15" w:rsidRDefault="00A85B15">
                      <w:pPr>
                        <w:tabs>
                          <w:tab w:val="left" w:pos="105"/>
                          <w:tab w:val="left" w:pos="490"/>
                        </w:tabs>
                        <w:spacing w:line="33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tipología de las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4261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intrigas.”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2013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9" o:spid="_x0000_s1130" type="#_x0000_t202" style="position:absolute;margin-left:53.7pt;margin-top:33.75pt;width:20.65pt;height:14.8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012" name="Freeform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0" o:spid="_x0000_s1026" style="position:absolute;margin-left:56.7pt;margin-top:49.4pt;width:496.0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kdSbMBEDAAC4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2011" name="Freeform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1" o:spid="_x0000_s1026" style="position:absolute;margin-left:0;margin-top:35.75pt;width:42.5pt;height:14.15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2010" name="Freeform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2" o:spid="_x0000_s1026" style="position:absolute;margin-left:28.35pt;margin-top:35.75pt;width:14.15pt;height:14.15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Iageb8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747"/>
          <w:tab w:val="left" w:pos="1235"/>
          <w:tab w:val="left" w:pos="1380"/>
          <w:tab w:val="left" w:pos="2263"/>
          <w:tab w:val="left" w:pos="2515"/>
          <w:tab w:val="left" w:pos="2657"/>
          <w:tab w:val="left" w:pos="2959"/>
          <w:tab w:val="left" w:pos="3263"/>
          <w:tab w:val="left" w:pos="3868"/>
        </w:tabs>
        <w:spacing w:before="514"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lastRenderedPageBreak/>
        <w:t>destructora,</w:t>
      </w:r>
      <w:r w:rsidRPr="008D46E5">
        <w:rPr>
          <w:rFonts w:ascii="Book Antiqua" w:eastAsia="Book Antiqua" w:hAnsi="Book Antiqua" w:cs="Book Antiqua"/>
          <w:color w:val="231F20"/>
          <w:spacing w:val="12"/>
          <w:w w:val="97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incluso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sí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mismo:</w:t>
      </w:r>
      <w:r w:rsidRPr="008D46E5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“Somos</w:t>
      </w:r>
      <w:r w:rsidRPr="008D46E5"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7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malos</w:t>
      </w:r>
      <w:r w:rsidRPr="008D46E5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naturaleza,</w:t>
      </w:r>
      <w:r w:rsidRPr="008D46E5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malos</w:t>
      </w:r>
      <w:r w:rsidRPr="008D46E5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genéricamen-</w:t>
      </w:r>
      <w:r w:rsidRPr="008D46E5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te considerados, pero aún somos</w:t>
      </w:r>
      <w:r w:rsidRPr="008D46E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353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peores por nuestras invenciones y</w:t>
      </w:r>
      <w:r w:rsidRPr="008D46E5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</w:p>
    <w:p w:rsidR="00A85B15" w:rsidRDefault="00A85B15">
      <w:pPr>
        <w:spacing w:before="514" w:line="288" w:lineRule="exact"/>
        <w:ind w:right="-113"/>
      </w:pPr>
      <w:r>
        <w:br w:type="column"/>
      </w:r>
      <w:r w:rsidRPr="008D46E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prender el discurso de El Canto de las Mos-</w:t>
      </w:r>
      <w:r w:rsidRPr="008D46E5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cas (Versión de los acontecimientos), debemos</w:t>
      </w:r>
      <w:r w:rsidRPr="008D46E5">
        <w:rPr>
          <w:rFonts w:ascii="Book Antiqua" w:eastAsia="Book Antiqua" w:hAnsi="Book Antiqua" w:cs="Book Antiqua"/>
          <w:color w:val="231F20"/>
          <w:spacing w:val="13"/>
          <w:w w:val="95"/>
          <w:sz w:val="24"/>
          <w:szCs w:val="24"/>
        </w:rPr>
        <w:t xml:space="preserve"> </w:t>
      </w:r>
    </w:p>
    <w:p w:rsidR="00A85B15" w:rsidRDefault="00A85B15">
      <w:pPr>
        <w:tabs>
          <w:tab w:val="left" w:pos="1124"/>
          <w:tab w:val="left" w:pos="2049"/>
          <w:tab w:val="left" w:pos="2435"/>
          <w:tab w:val="left" w:pos="3150"/>
          <w:tab w:val="left" w:pos="3639"/>
        </w:tabs>
        <w:spacing w:line="289" w:lineRule="exact"/>
        <w:ind w:right="-113"/>
      </w:pP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analizar</w:t>
      </w:r>
      <w:r w:rsidRPr="008D46E5">
        <w:rPr>
          <w:rFonts w:ascii="Book Antiqua" w:eastAsia="Book Antiqua" w:hAnsi="Book Antiqua" w:cs="Book Antiqua"/>
          <w:color w:val="231F20"/>
          <w:spacing w:val="8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las</w:t>
      </w:r>
      <w:r w:rsidRPr="008D46E5">
        <w:rPr>
          <w:rFonts w:ascii="Book Antiqua" w:eastAsia="Book Antiqua" w:hAnsi="Book Antiqua" w:cs="Book Antiqua"/>
          <w:color w:val="231F20"/>
          <w:spacing w:val="3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reglas</w:t>
      </w:r>
      <w:r w:rsidRPr="008D46E5">
        <w:rPr>
          <w:rFonts w:ascii="Book Antiqua" w:eastAsia="Book Antiqua" w:hAnsi="Book Antiqua" w:cs="Book Antiqua"/>
          <w:color w:val="231F20"/>
          <w:spacing w:val="6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que</w:t>
      </w:r>
      <w:r w:rsidRPr="008D46E5">
        <w:rPr>
          <w:rFonts w:ascii="Book Antiqua" w:eastAsia="Book Antiqua" w:hAnsi="Book Antiqua" w:cs="Book Antiqua"/>
          <w:color w:val="231F20"/>
          <w:spacing w:val="4"/>
          <w:w w:val="96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gobiernan</w:t>
      </w:r>
      <w:r w:rsidRPr="008D46E5">
        <w:rPr>
          <w:rFonts w:ascii="Book Antiqua" w:eastAsia="Book Antiqua" w:hAnsi="Book Antiqua" w:cs="Book Antiqua"/>
          <w:color w:val="231F20"/>
          <w:spacing w:val="7"/>
          <w:w w:val="96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1" w:space="429"/>
            <w:col w:w="4791"/>
          </w:cols>
        </w:sectPr>
      </w:pPr>
    </w:p>
    <w:p w:rsidR="00A85B15" w:rsidRDefault="00A85B15">
      <w:pPr>
        <w:tabs>
          <w:tab w:val="left" w:pos="283"/>
          <w:tab w:val="left" w:pos="805"/>
          <w:tab w:val="left" w:pos="1833"/>
          <w:tab w:val="left" w:pos="2248"/>
          <w:tab w:val="left" w:pos="2738"/>
        </w:tabs>
        <w:spacing w:before="775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secuelas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maldad </w:t>
      </w:r>
    </w:p>
    <w:p w:rsidR="00A85B15" w:rsidRDefault="00A85B15">
      <w:pPr>
        <w:tabs>
          <w:tab w:val="left" w:pos="1460"/>
          <w:tab w:val="left" w:pos="1892"/>
          <w:tab w:val="left" w:pos="2259"/>
          <w:tab w:val="left" w:pos="3221"/>
        </w:tabs>
        <w:spacing w:line="289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confgurada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estética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7343" w:bottom="0" w:left="1134" w:header="720" w:footer="720" w:gutter="0"/>
          <w:cols w:space="720"/>
        </w:sectPr>
      </w:pPr>
    </w:p>
    <w:p w:rsidR="00A85B15" w:rsidRDefault="00A85B15">
      <w:pPr>
        <w:spacing w:before="2690" w:line="316" w:lineRule="exact"/>
        <w:ind w:right="3101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Metodología </w:t>
      </w:r>
    </w:p>
    <w:p w:rsidR="00A85B15" w:rsidRDefault="00A85B15">
      <w:pPr>
        <w:spacing w:before="274" w:after="86" w:line="353" w:lineRule="exact"/>
        <w:ind w:right="-113"/>
      </w:pPr>
      <w:r w:rsidRPr="008D46E5">
        <w:rPr>
          <w:b/>
          <w:bCs/>
          <w:color w:val="231F20"/>
          <w:spacing w:val="3"/>
          <w:sz w:val="26"/>
          <w:szCs w:val="26"/>
        </w:rPr>
        <w:t xml:space="preserve">1. </w:t>
      </w:r>
      <w:r w:rsidRPr="008D46E5">
        <w:rPr>
          <w:rFonts w:ascii="Book Antiqua" w:eastAsia="Book Antiqua" w:hAnsi="Book Antiqua" w:cs="Book Antiqua"/>
          <w:b/>
          <w:bCs/>
          <w:color w:val="231F20"/>
          <w:spacing w:val="3"/>
          <w:sz w:val="26"/>
          <w:szCs w:val="26"/>
        </w:rPr>
        <w:t>La enunciación e la violencia oculta-</w:t>
      </w:r>
      <w:r w:rsidRPr="008D46E5">
        <w:rPr>
          <w:rFonts w:ascii="Book Antiqua" w:eastAsia="Book Antiqua" w:hAnsi="Book Antiqua" w:cs="Book Antiqua"/>
          <w:b/>
          <w:bCs/>
          <w:color w:val="231F20"/>
          <w:spacing w:val="2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46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da en El canto de las moscas </w:t>
      </w:r>
    </w:p>
    <w:p w:rsidR="00A85B15" w:rsidRDefault="00A85B15">
      <w:pPr>
        <w:tabs>
          <w:tab w:val="left" w:pos="283"/>
        </w:tabs>
        <w:spacing w:line="288" w:lineRule="exact"/>
        <w:ind w:right="-113"/>
      </w:pPr>
      <w:r>
        <w:tab/>
      </w:r>
      <w:r w:rsidRPr="008D46E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Afrma Dorra (2000) que a los hechos es</w:t>
      </w:r>
      <w:r w:rsidRPr="008D46E5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z w:val="24"/>
          <w:szCs w:val="24"/>
        </w:rPr>
        <w:t>factible comprenderlos sólo en la medida en</w:t>
      </w:r>
      <w:r w:rsidRPr="008D46E5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tabs>
          <w:tab w:val="left" w:pos="883"/>
          <w:tab w:val="left" w:pos="1433"/>
          <w:tab w:val="left" w:pos="1764"/>
          <w:tab w:val="left" w:pos="1768"/>
          <w:tab w:val="left" w:pos="2062"/>
          <w:tab w:val="left" w:pos="2761"/>
          <w:tab w:val="left" w:pos="3235"/>
          <w:tab w:val="left" w:pos="3510"/>
          <w:tab w:val="left" w:pos="3601"/>
          <w:tab w:val="left" w:pos="3886"/>
        </w:tabs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que sea posible articularlos en un discurso.</w:t>
      </w:r>
      <w:r w:rsidRPr="008D46E5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Esto es, siempre que ocurre un proceso de</w:t>
      </w:r>
      <w:r w:rsidRPr="008D46E5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enunciación.</w:t>
      </w:r>
      <w:r w:rsidRPr="008D46E5">
        <w:rPr>
          <w:rFonts w:ascii="Book Antiqua" w:eastAsia="Book Antiqua" w:hAnsi="Book Antiqua" w:cs="Book Antiqua"/>
          <w:color w:val="231F20"/>
          <w:spacing w:val="14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discurso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objeto</w:t>
      </w:r>
      <w:r w:rsidRPr="008D46E5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nuestro</w:t>
      </w:r>
      <w:r w:rsidRPr="008D46E5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0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análisis</w:t>
      </w:r>
      <w:r w:rsidRPr="008D46E5">
        <w:rPr>
          <w:rFonts w:ascii="Book Antiqua" w:eastAsia="Book Antiqua" w:hAnsi="Book Antiqua" w:cs="Book Antiqua"/>
          <w:color w:val="231F20"/>
          <w:spacing w:val="4"/>
          <w:w w:val="97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implica</w:t>
      </w:r>
      <w:r w:rsidRPr="008D46E5">
        <w:rPr>
          <w:rFonts w:ascii="Book Antiqua" w:eastAsia="Book Antiqua" w:hAnsi="Book Antiqua" w:cs="Book Antiqua"/>
          <w:color w:val="231F20"/>
          <w:spacing w:val="6"/>
          <w:w w:val="97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formación</w:t>
      </w:r>
      <w:r w:rsidRPr="008D46E5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D46E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confgura-</w:t>
      </w:r>
      <w:r w:rsidRPr="008D46E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sz w:val="24"/>
          <w:szCs w:val="24"/>
        </w:rPr>
        <w:t>ciones semánticas nuevas, porque se intenta</w:t>
      </w:r>
      <w:r w:rsidRPr="008D46E5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asir lo inefable, lo incierto, lo indefnido. La</w:t>
      </w:r>
      <w:r w:rsidRPr="008D46E5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</w:p>
    <w:p w:rsidR="00A85B15" w:rsidRDefault="00A85B15">
      <w:pPr>
        <w:tabs>
          <w:tab w:val="left" w:pos="990"/>
          <w:tab w:val="left" w:pos="1781"/>
          <w:tab w:val="left" w:pos="2074"/>
          <w:tab w:val="left" w:pos="3477"/>
          <w:tab w:val="left" w:pos="3910"/>
        </w:tabs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poesía tiene como virtud, al decir de Whe-</w:t>
      </w:r>
      <w:r w:rsidRPr="008D46E5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elwright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(1979),</w:t>
      </w:r>
      <w:r w:rsidRPr="008D46E5">
        <w:rPr>
          <w:rFonts w:ascii="Book Antiqua" w:eastAsia="Book Antiqua" w:hAnsi="Book Antiqua" w:cs="Book Antiqua"/>
          <w:color w:val="231F20"/>
          <w:spacing w:val="6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inconstancia</w:t>
      </w:r>
      <w:r w:rsidRPr="008D46E5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sentido</w:t>
      </w:r>
      <w:r w:rsidRPr="008D46E5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de las palabras, en los diferentes contextos en</w:t>
      </w:r>
      <w:r w:rsidRPr="008D46E5">
        <w:rPr>
          <w:rFonts w:ascii="Book Antiqua" w:eastAsia="Book Antiqua" w:hAnsi="Book Antiqua" w:cs="Book Antiqua"/>
          <w:color w:val="231F20"/>
          <w:spacing w:val="1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que se empleen. No en vano se habla de la</w:t>
      </w:r>
      <w:r w:rsidRPr="008D46E5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0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z w:val="24"/>
          <w:szCs w:val="24"/>
        </w:rPr>
        <w:t>intraducibilidad del poema. Pero es eviden-</w:t>
      </w:r>
      <w:r w:rsidRPr="008D46E5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te, siguiendo a Todorov (1975), que existe un</w:t>
      </w:r>
      <w:r w:rsidRPr="008D46E5">
        <w:rPr>
          <w:rFonts w:ascii="Book Antiqua" w:eastAsia="Book Antiqua" w:hAnsi="Book Antiqua" w:cs="Book Antiqua"/>
          <w:color w:val="231F20"/>
          <w:spacing w:val="3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discurso poético, opuesto al discurso del rela-</w:t>
      </w:r>
      <w:r w:rsidRPr="008D46E5">
        <w:rPr>
          <w:rFonts w:ascii="Book Antiqua" w:eastAsia="Book Antiqua" w:hAnsi="Book Antiqua" w:cs="Book Antiqua"/>
          <w:color w:val="231F20"/>
          <w:spacing w:val="39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to y al discurso teatral.</w:t>
      </w:r>
      <w:r w:rsidRPr="008D46E5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104"/>
      </w:pPr>
      <w:r>
        <w:tab/>
      </w:r>
      <w:r w:rsidRPr="008D46E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tal suerte, si existe un discurso poético</w:t>
      </w:r>
      <w:r w:rsidRPr="008D46E5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responde a la naturaleza arriba plantea- </w:t>
      </w:r>
    </w:p>
    <w:p w:rsidR="00A85B15" w:rsidRDefault="00A85B15">
      <w:pPr>
        <w:tabs>
          <w:tab w:val="left" w:pos="429"/>
          <w:tab w:val="left" w:pos="1127"/>
          <w:tab w:val="left" w:pos="1516"/>
          <w:tab w:val="left" w:pos="2433"/>
          <w:tab w:val="left" w:pos="2798"/>
          <w:tab w:val="left" w:pos="3681"/>
        </w:tabs>
        <w:spacing w:line="288" w:lineRule="exact"/>
        <w:ind w:right="-104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da,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existe</w:t>
      </w:r>
      <w:r w:rsidRPr="008D46E5">
        <w:rPr>
          <w:rFonts w:ascii="Book Antiqua" w:eastAsia="Book Antiqua" w:hAnsi="Book Antiqua" w:cs="Book Antiqua"/>
          <w:color w:val="231F20"/>
          <w:spacing w:val="5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proceso</w:t>
      </w:r>
      <w:r w:rsidRPr="008D46E5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análisis</w:t>
      </w:r>
      <w:r w:rsidRPr="008D46E5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semiótico</w:t>
      </w:r>
      <w:r w:rsidRPr="008D46E5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encargado de develar lo aparentemente in-</w:t>
      </w:r>
      <w:r w:rsidRPr="008D46E5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4"/>
      </w:pPr>
      <w:r w:rsidRPr="008D46E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efable, lo plurisemántico e intraducible de la</w:t>
      </w:r>
      <w:r w:rsidRPr="008D46E5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producción y organización del texto poético.</w:t>
      </w:r>
      <w:r w:rsidRPr="008D46E5">
        <w:rPr>
          <w:rFonts w:ascii="Book Antiqua" w:eastAsia="Book Antiqua" w:hAnsi="Book Antiqua" w:cs="Book Antiqua"/>
          <w:color w:val="231F20"/>
          <w:spacing w:val="2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Hemos de proponer entonces que, para com-</w:t>
      </w:r>
      <w:r w:rsidRPr="008D46E5">
        <w:rPr>
          <w:rFonts w:ascii="Book Antiqua" w:eastAsia="Book Antiqua" w:hAnsi="Book Antiqua" w:cs="Book Antiqua"/>
          <w:color w:val="231F20"/>
          <w:spacing w:val="13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1124"/>
          <w:tab w:val="left" w:pos="1408"/>
          <w:tab w:val="left" w:pos="1726"/>
          <w:tab w:val="left" w:pos="2629"/>
          <w:tab w:val="left" w:pos="2993"/>
          <w:tab w:val="left" w:pos="3859"/>
        </w:tabs>
        <w:spacing w:before="575" w:line="288" w:lineRule="exact"/>
        <w:ind w:right="-113"/>
      </w:pPr>
      <w:r>
        <w:br w:type="column"/>
      </w:r>
      <w:r>
        <w:lastRenderedPageBreak/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proceso</w:t>
      </w:r>
      <w:r w:rsidRPr="008D46E5">
        <w:rPr>
          <w:rFonts w:ascii="Book Antiqua" w:eastAsia="Book Antiqua" w:hAnsi="Book Antiqua" w:cs="Book Antiqua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análisis</w:t>
      </w:r>
      <w:r w:rsidRPr="008D46E5">
        <w:rPr>
          <w:rFonts w:ascii="Book Antiqua" w:eastAsia="Book Antiqua" w:hAnsi="Book Antiqua" w:cs="Book Antiqua"/>
          <w:color w:val="231F20"/>
          <w:spacing w:val="4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implica,</w:t>
      </w:r>
      <w:r w:rsidRPr="008D46E5">
        <w:rPr>
          <w:rFonts w:ascii="Book Antiqua" w:eastAsia="Book Antiqua" w:hAnsi="Book Antiqua" w:cs="Book Antiqua"/>
          <w:color w:val="231F20"/>
          <w:spacing w:val="3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para la semiótica más consolidada,</w:t>
      </w:r>
      <w:r w:rsidRPr="008D46E5">
        <w:rPr>
          <w:rFonts w:ascii="Book Antiqua" w:eastAsia="Book Antiqua" w:hAnsi="Book Antiqua" w:cs="Book Antiqua"/>
          <w:color w:val="231F20"/>
          <w:spacing w:val="16"/>
          <w:w w:val="96"/>
          <w:sz w:val="24"/>
          <w:szCs w:val="24"/>
        </w:rPr>
        <w:t xml:space="preserve"> </w:t>
      </w:r>
    </w:p>
    <w:p w:rsidR="00A85B15" w:rsidRDefault="00A85B15">
      <w:pPr>
        <w:tabs>
          <w:tab w:val="left" w:pos="1124"/>
        </w:tabs>
        <w:spacing w:line="288" w:lineRule="exact"/>
        <w:ind w:right="-113"/>
      </w:pP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tres niveles. El nivel fgurativo o de</w:t>
      </w:r>
      <w:r w:rsidRPr="008D46E5">
        <w:rPr>
          <w:rFonts w:ascii="Book Antiqua" w:eastAsia="Book Antiqua" w:hAnsi="Book Antiqua" w:cs="Book Antiqua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la superfcie del discurso. Este aná-</w:t>
      </w:r>
      <w:r w:rsidRPr="008D46E5">
        <w:rPr>
          <w:rFonts w:ascii="Book Antiqua" w:eastAsia="Book Antiqua" w:hAnsi="Book Antiqua" w:cs="Book Antiqua"/>
          <w:color w:val="231F20"/>
          <w:spacing w:val="15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1124"/>
        </w:tabs>
        <w:spacing w:line="288" w:lineRule="exact"/>
        <w:ind w:right="-113"/>
      </w:pPr>
      <w:r>
        <w:tab/>
      </w:r>
      <w:r w:rsidRPr="008D46E5">
        <w:rPr>
          <w:rFonts w:ascii="Book Antiqua" w:eastAsia="Book Antiqua" w:hAnsi="Book Antiqua" w:cs="Book Antiqua"/>
          <w:color w:val="231F20"/>
          <w:sz w:val="24"/>
          <w:szCs w:val="24"/>
        </w:rPr>
        <w:t>lisis se torna necesario si tenemos</w:t>
      </w:r>
      <w:r w:rsidRPr="008D46E5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cuenta la envoltura especial del discurso</w:t>
      </w:r>
      <w:r w:rsidRPr="008D46E5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poético que nos compete. El Canto de las Mos-</w:t>
      </w:r>
      <w:r w:rsidRPr="008D46E5">
        <w:rPr>
          <w:rFonts w:ascii="Book Antiqua" w:eastAsia="Book Antiqua" w:hAnsi="Book Antiqua" w:cs="Book Antiqua"/>
          <w:color w:val="231F20"/>
          <w:spacing w:val="44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cas (Versión de los acontecimientos), ya se ha</w:t>
      </w:r>
      <w:r w:rsidRPr="008D46E5">
        <w:rPr>
          <w:rFonts w:ascii="Book Antiqua" w:eastAsia="Book Antiqua" w:hAnsi="Book Antiqua" w:cs="Book Antiqua"/>
          <w:color w:val="231F20"/>
          <w:spacing w:val="3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dicho, busca aludir de forma sugerida, es de-</w:t>
      </w:r>
      <w:r w:rsidRPr="008D46E5">
        <w:rPr>
          <w:rFonts w:ascii="Book Antiqua" w:eastAsia="Book Antiqua" w:hAnsi="Book Antiqua" w:cs="Book Antiqua"/>
          <w:color w:val="231F20"/>
          <w:spacing w:val="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cir, a través de un juego metafórico y sinestési-</w:t>
      </w:r>
      <w:r w:rsidRPr="008D46E5">
        <w:rPr>
          <w:rFonts w:ascii="Book Antiqua" w:eastAsia="Book Antiqua" w:hAnsi="Book Antiqua" w:cs="Book Antiqua"/>
          <w:color w:val="231F20"/>
          <w:spacing w:val="31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co, la violencia ocultada. Luego sigue el nivel</w:t>
      </w:r>
      <w:r w:rsidRPr="008D46E5">
        <w:rPr>
          <w:rFonts w:ascii="Book Antiqua" w:eastAsia="Book Antiqua" w:hAnsi="Book Antiqua" w:cs="Book Antiqua"/>
          <w:color w:val="231F20"/>
          <w:spacing w:val="43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semionarrativo con el análisis de la aspectuali-</w:t>
      </w:r>
      <w:r w:rsidRPr="008D46E5">
        <w:rPr>
          <w:rFonts w:ascii="Book Antiqua" w:eastAsia="Book Antiqua" w:hAnsi="Book Antiqua" w:cs="Book Antiqua"/>
          <w:color w:val="231F20"/>
          <w:spacing w:val="48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dad (temporal y espacial), acciones, actantes y</w:t>
      </w:r>
      <w:r w:rsidRPr="008D46E5">
        <w:rPr>
          <w:rFonts w:ascii="Book Antiqua" w:eastAsia="Book Antiqua" w:hAnsi="Book Antiqua" w:cs="Book Antiqua"/>
          <w:color w:val="231F20"/>
          <w:spacing w:val="42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desarrollos pasionales subyacentes en el texto</w:t>
      </w:r>
      <w:r w:rsidRPr="008D46E5">
        <w:rPr>
          <w:rFonts w:ascii="Book Antiqua" w:eastAsia="Book Antiqua" w:hAnsi="Book Antiqua" w:cs="Book Antiqua"/>
          <w:color w:val="231F20"/>
          <w:spacing w:val="36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y fnalizamos con el nivel axiológico o estruc-</w:t>
      </w:r>
      <w:r w:rsidRPr="008D46E5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tura profunda que comporta axiologías y con-</w:t>
      </w:r>
      <w:r w:rsidRPr="008D46E5">
        <w:rPr>
          <w:rFonts w:ascii="Book Antiqua" w:eastAsia="Book Antiqua" w:hAnsi="Book Antiqua" w:cs="Book Antiqua"/>
          <w:color w:val="231F20"/>
          <w:spacing w:val="6"/>
          <w:w w:val="9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tenido fgurado por el relato y por el discurso.</w:t>
      </w:r>
      <w:r w:rsidRPr="008D46E5">
        <w:rPr>
          <w:rFonts w:ascii="Book Antiqua" w:eastAsia="Book Antiqua" w:hAnsi="Book Antiqua" w:cs="Book Antiqua"/>
          <w:color w:val="231F20"/>
          <w:spacing w:val="51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Los tres niveles se analizan en forma episódica</w:t>
      </w:r>
      <w:r w:rsidRPr="008D46E5">
        <w:rPr>
          <w:rFonts w:ascii="Book Antiqua" w:eastAsia="Book Antiqua" w:hAnsi="Book Antiqua" w:cs="Book Antiqua"/>
          <w:color w:val="231F20"/>
          <w:spacing w:val="19"/>
          <w:w w:val="9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para efectos metodológicos del presente traba-</w:t>
      </w:r>
      <w:r w:rsidRPr="008D46E5">
        <w:rPr>
          <w:rFonts w:ascii="Book Antiqua" w:eastAsia="Book Antiqua" w:hAnsi="Book Antiqua" w:cs="Book Antiqua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jo pero sabemos que son un todo indisoluble</w:t>
      </w:r>
      <w:r w:rsidRPr="008D46E5">
        <w:rPr>
          <w:rFonts w:ascii="Book Antiqua" w:eastAsia="Book Antiqua" w:hAnsi="Book Antiqua" w:cs="Book Antiqua"/>
          <w:color w:val="231F20"/>
          <w:spacing w:val="1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porque se necesitan elementos analizados en</w:t>
      </w:r>
      <w:r w:rsidRPr="008D46E5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uno para dilucidar el sentido, porque además,</w:t>
      </w:r>
      <w:r w:rsidRPr="008D46E5">
        <w:rPr>
          <w:rFonts w:ascii="Book Antiqua" w:eastAsia="Book Antiqua" w:hAnsi="Book Antiqua" w:cs="Book Antiqua"/>
          <w:color w:val="231F20"/>
          <w:spacing w:val="32"/>
          <w:w w:val="95"/>
          <w:sz w:val="24"/>
          <w:szCs w:val="24"/>
        </w:rPr>
        <w:t xml:space="preserve"> </w:t>
      </w:r>
    </w:p>
    <w:p w:rsidR="00A85B15" w:rsidRDefault="00A85B15">
      <w:pPr>
        <w:tabs>
          <w:tab w:val="left" w:pos="895"/>
          <w:tab w:val="left" w:pos="1556"/>
          <w:tab w:val="left" w:pos="2926"/>
          <w:tab w:val="left" w:pos="3607"/>
        </w:tabs>
        <w:spacing w:before="775" w:line="288" w:lineRule="exact"/>
        <w:ind w:left="283" w:right="-72"/>
      </w:pP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 xml:space="preserve">Será,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pues,</w:t>
      </w:r>
      <w:r w:rsidRPr="008D46E5">
        <w:rPr>
          <w:rFonts w:ascii="Book Antiqua" w:eastAsia="Book Antiqua" w:hAnsi="Book Antiqua" w:cs="Book Antiqua"/>
          <w:color w:val="231F20"/>
          <w:spacing w:val="2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considerado</w:t>
      </w:r>
      <w:r w:rsidRPr="008D46E5">
        <w:rPr>
          <w:rFonts w:ascii="Book Antiqua" w:eastAsia="Book Antiqua" w:hAnsi="Book Antiqua" w:cs="Book Antiqua"/>
          <w:color w:val="231F20"/>
          <w:spacing w:val="10"/>
          <w:w w:val="95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como</w:t>
      </w:r>
      <w:r w:rsidRPr="008D46E5">
        <w:rPr>
          <w:rFonts w:ascii="Book Antiqua" w:eastAsia="Book Antiqua" w:hAnsi="Book Antiqua" w:cs="Book Antiqua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 w:rsidRPr="008D46E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fgurativo,</w:t>
      </w:r>
      <w:r w:rsidRPr="008D46E5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84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un universo de discurso dado (verbal o</w:t>
      </w:r>
      <w:r w:rsidRPr="008D46E5">
        <w:rPr>
          <w:rFonts w:ascii="Book Antiqua" w:eastAsia="Book Antiqua" w:hAnsi="Book Antiqua" w:cs="Book Antiqua"/>
          <w:color w:val="231F20"/>
          <w:spacing w:val="26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left="283" w:right="-72"/>
      </w:pP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no verbal), todo lo que pueda estar directa-</w:t>
      </w:r>
      <w:r w:rsidRPr="008D46E5">
        <w:rPr>
          <w:rFonts w:ascii="Book Antiqua" w:eastAsia="Book Antiqua" w:hAnsi="Book Antiqua" w:cs="Book Antiqua"/>
          <w:color w:val="231F20"/>
          <w:spacing w:val="10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89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mente relacionado con uno de los cinco sen-</w:t>
      </w:r>
      <w:r w:rsidRPr="008D46E5">
        <w:rPr>
          <w:rFonts w:ascii="Book Antiqua" w:eastAsia="Book Antiqua" w:hAnsi="Book Antiqua" w:cs="Book Antiqua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89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w w:val="93"/>
          <w:sz w:val="24"/>
          <w:szCs w:val="24"/>
        </w:rPr>
        <w:t>tidos tradicionales: la vista, el oído, el olfato,</w:t>
      </w:r>
      <w:r w:rsidRPr="008D46E5">
        <w:rPr>
          <w:rFonts w:ascii="Book Antiqua" w:eastAsia="Book Antiqua" w:hAnsi="Book Antiqua" w:cs="Book Antiqua"/>
          <w:color w:val="231F20"/>
          <w:spacing w:val="10"/>
          <w:w w:val="93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063" w:line="288" w:lineRule="exact"/>
        <w:ind w:right="-61"/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</w:pPr>
      <w:r>
        <w:tab/>
      </w:r>
      <w:r w:rsidRPr="008D46E5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El universo semántico que constituye el ni-</w:t>
      </w:r>
      <w:r w:rsidRPr="008D46E5">
        <w:rPr>
          <w:rFonts w:ascii="Book Antiqua" w:eastAsia="Book Antiqua" w:hAnsi="Book Antiqua" w:cs="Book Antiqua"/>
          <w:color w:val="231F20"/>
          <w:spacing w:val="31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8D46E5">
        <w:rPr>
          <w:rFonts w:ascii="Book Antiqua" w:eastAsia="Book Antiqua" w:hAnsi="Book Antiqua" w:cs="Book Antiqua"/>
          <w:color w:val="231F20"/>
          <w:sz w:val="24"/>
          <w:szCs w:val="24"/>
        </w:rPr>
        <w:t>vel fgurativo, aprehensible por los sentidos,</w:t>
      </w:r>
      <w:r w:rsidRPr="008D46E5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283"/>
        </w:tabs>
        <w:spacing w:line="20" w:lineRule="exact"/>
        <w:ind w:right="-61"/>
        <w:sectPr w:rsidR="00A85B15" w:rsidSect="00E32396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2" w:space="448"/>
            <w:col w:w="4795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3046095" cy="384810"/>
                <wp:effectExtent l="1905" t="3175" r="0" b="2540"/>
                <wp:wrapNone/>
                <wp:docPr id="2009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Los versos de este canto están organiza-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dos de tal forma que el número de sílabas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7" o:spid="_x0000_s1131" type="#_x0000_t202" style="position:absolute;margin-left:318.9pt;margin-top:68.5pt;width:239.85pt;height:30.3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Los versos de este canto están organiza-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3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dos de tal forma que el número de sílabas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6746240</wp:posOffset>
                </wp:positionV>
                <wp:extent cx="3048000" cy="2217420"/>
                <wp:effectExtent l="0" t="2540" r="3810" b="0"/>
                <wp:wrapNone/>
                <wp:docPr id="2008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La mayor virtud del poemario es la con-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densación y la brevedad. Veinticuatro lacó-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nicos poemas que cargan con el peso de lo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no dicho, pero a su vez, sugerido e implícito.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La forma epigramática resalta la economía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del lenguaje en una suerte de estrategia es-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tilística que presenta profundos silencios en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293"/>
                                <w:tab w:val="left" w:pos="1574"/>
                                <w:tab w:val="left" w:pos="2263"/>
                                <w:tab w:val="left" w:pos="2775"/>
                                <w:tab w:val="left" w:pos="434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enunciado,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confguración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miedo, del pavor que obliga a callar y que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conocemos en la prefguración debido a las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horrendas masacres cometidas en cada sitio</w:t>
                            </w:r>
                            <w:r w:rsidRPr="008200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018"/>
                                <w:tab w:val="left" w:pos="1500"/>
                                <w:tab w:val="left" w:pos="2514"/>
                                <w:tab w:val="left" w:pos="2810"/>
                                <w:tab w:val="left" w:pos="3560"/>
                                <w:tab w:val="left" w:pos="3971"/>
                              </w:tabs>
                              <w:spacing w:line="295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narrado;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ejemplo,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Canto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13: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 xml:space="preserve">Uribia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8" o:spid="_x0000_s1132" type="#_x0000_t202" style="position:absolute;margin-left:56.7pt;margin-top:531.2pt;width:240pt;height:174.6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La mayor virtud del poemario es la con-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6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densación y la brevedad. Veinticuatro lacó-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6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nicos poemas que cargan con el peso de lo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no dicho, pero a su vez, sugerido e implícito.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8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La forma epigramática resalta la economía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1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del lenguaje en una suerte de estrategia es-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tilística que presenta profundos silencios en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293"/>
                          <w:tab w:val="left" w:pos="1574"/>
                          <w:tab w:val="left" w:pos="2263"/>
                          <w:tab w:val="left" w:pos="2775"/>
                          <w:tab w:val="left" w:pos="434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enunciado,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confguración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6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miedo, del pavor que obliga a callar y que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conocemos en la prefguración debido a las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6"/>
                          <w:sz w:val="24"/>
                          <w:szCs w:val="24"/>
                        </w:rPr>
                        <w:t xml:space="preserve"> 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horrendas masacres cometidas en cada sitio</w:t>
                      </w:r>
                      <w:r w:rsidRPr="00820068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1018"/>
                          <w:tab w:val="left" w:pos="1500"/>
                          <w:tab w:val="left" w:pos="2514"/>
                          <w:tab w:val="left" w:pos="2810"/>
                          <w:tab w:val="left" w:pos="3560"/>
                          <w:tab w:val="left" w:pos="3971"/>
                        </w:tabs>
                        <w:spacing w:line="295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narrado;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ejemplo,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Canto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13: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4"/>
                          <w:szCs w:val="24"/>
                        </w:rPr>
                        <w:t xml:space="preserve">Uribia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2007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3" o:spid="_x0000_s1133" type="#_x0000_t202" style="position:absolute;margin-left:536.25pt;margin-top:33.75pt;width:20.65pt;height:14.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2006" name="Freeform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4" o:spid="_x0000_s1026" style="position:absolute;margin-left:56.7pt;margin-top:49.4pt;width:496.05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B9Y4Fw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2005" name="Freeform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5" o:spid="_x0000_s1026" style="position:absolute;margin-left:566.95pt;margin-top:35.75pt;width:42.5pt;height:14.15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JqDx&#10;etYDAABICgAADgAAAAAAAAAAAAAAAAAuAgAAZHJzL2Uyb0RvYy54bWxQSwECLQAUAAYACAAAACEA&#10;weRcKOEAAAALAQAADwAAAAAAAAAAAAAAAAAw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2004" name="Freeform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6" o:spid="_x0000_s1026" style="position:absolute;margin-left:566.95pt;margin-top:35.75pt;width:14.15pt;height:14.15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1" w:line="288" w:lineRule="exact"/>
        <w:ind w:right="-62"/>
      </w:pPr>
      <w:r w:rsidRPr="00820068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lastRenderedPageBreak/>
        <w:t>concierne también al mundo interior del nivel</w:t>
      </w:r>
      <w:r w:rsidRPr="00820068">
        <w:rPr>
          <w:rFonts w:ascii="Book Antiqua" w:eastAsia="Book Antiqua" w:hAnsi="Book Antiqua" w:cs="Book Antiqua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1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semionarrativo: “a las construcciones menta-</w:t>
      </w:r>
      <w:r w:rsidRPr="00820068">
        <w:rPr>
          <w:rFonts w:ascii="Book Antiqua" w:eastAsia="Book Antiqua" w:hAnsi="Book Antiqua" w:cs="Book Antiqua"/>
          <w:color w:val="231F20"/>
          <w:spacing w:val="20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62"/>
      </w:pPr>
      <w:r w:rsidRPr="00820068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les con todo el juego de las categorías concep-</w:t>
      </w:r>
      <w:r w:rsidRPr="00820068">
        <w:rPr>
          <w:rFonts w:ascii="Book Antiqua" w:eastAsia="Book Antiqua" w:hAnsi="Book Antiqua" w:cs="Book Antiqua"/>
          <w:color w:val="231F20"/>
          <w:spacing w:val="34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tuales que las constituyen (Courtés, 1997)</w:t>
      </w:r>
      <w:r w:rsidRPr="00820068">
        <w:rPr>
          <w:rFonts w:ascii="Book Antiqua" w:eastAsia="Book Antiqua" w:hAnsi="Book Antiqua" w:cs="Book Antiqua"/>
          <w:color w:val="231F20"/>
          <w:spacing w:val="17"/>
          <w:w w:val="95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681"/>
          <w:tab w:val="left" w:pos="1040"/>
          <w:tab w:val="left" w:pos="1953"/>
          <w:tab w:val="left" w:pos="2327"/>
          <w:tab w:val="left" w:pos="3488"/>
          <w:tab w:val="left" w:pos="3789"/>
          <w:tab w:val="left" w:pos="4556"/>
        </w:tabs>
        <w:spacing w:before="386" w:line="345" w:lineRule="exact"/>
        <w:ind w:right="-113"/>
      </w:pPr>
      <w:r w:rsidRPr="0082006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>a. Características generales de los poemas</w:t>
      </w:r>
      <w:r w:rsidRPr="00820068">
        <w:rPr>
          <w:rFonts w:ascii="Book Antiqua" w:eastAsia="Book Antiqua" w:hAnsi="Book Antiqua" w:cs="Book Antiqua"/>
          <w:b/>
          <w:bCs/>
          <w:color w:val="231F20"/>
          <w:spacing w:val="37"/>
          <w:w w:val="94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388"/>
          <w:sz w:val="26"/>
          <w:szCs w:val="26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mostrarse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lector,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</w:p>
    <w:p w:rsidR="00A85B15" w:rsidRDefault="00A85B15">
      <w:pPr>
        <w:tabs>
          <w:tab w:val="left" w:pos="540"/>
          <w:tab w:val="left" w:pos="1342"/>
          <w:tab w:val="left" w:pos="1903"/>
          <w:tab w:val="left" w:pos="3421"/>
          <w:tab w:val="left" w:pos="3900"/>
          <w:tab w:val="left" w:pos="4269"/>
        </w:tabs>
        <w:spacing w:line="288" w:lineRule="exact"/>
        <w:ind w:right="-113"/>
      </w:pP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la sensibilidad y la percepción del lector, el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poemario es una estructura formal, con cier-</w:t>
      </w:r>
      <w:r w:rsidRPr="00820068">
        <w:rPr>
          <w:rFonts w:ascii="Book Antiqua" w:eastAsia="Book Antiqua" w:hAnsi="Book Antiqua" w:cs="Book Antiqua"/>
          <w:color w:val="231F20"/>
          <w:spacing w:val="4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 unidad, que consta de veinticuatro poe-</w:t>
      </w:r>
      <w:r w:rsidRPr="0082006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breves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mayormente,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arte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menor, esto es, no trascienden las ocho síla-</w:t>
      </w:r>
      <w:r w:rsidRPr="0082006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bas, y cada uno está constituido por tan sólo</w:t>
      </w:r>
      <w:r w:rsidRPr="00820068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una estrofa. Cada texto está rotulado como</w:t>
      </w:r>
      <w:r w:rsidRPr="0082006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canto, seguido de una numeración cardinal:</w:t>
      </w:r>
      <w:r w:rsidRPr="00820068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200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canto 1, canto 2 y así en adelante. Luego si-</w:t>
      </w:r>
      <w:r w:rsidRPr="00820068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gue enunciado propiamente el título de cada</w:t>
      </w:r>
      <w:r w:rsidRPr="00820068">
        <w:rPr>
          <w:rFonts w:ascii="Book Antiqua" w:eastAsia="Book Antiqua" w:hAnsi="Book Antiqua" w:cs="Book Antiqua"/>
          <w:color w:val="231F20"/>
          <w:spacing w:val="2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poema que no es otro que el de un sitio de</w:t>
      </w:r>
      <w:r w:rsidRPr="00820068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 signado por un hecho luctuoso. </w:t>
      </w:r>
    </w:p>
    <w:p w:rsidR="00A85B15" w:rsidRDefault="00A85B15">
      <w:pPr>
        <w:tabs>
          <w:tab w:val="left" w:pos="283"/>
        </w:tabs>
        <w:spacing w:before="197" w:line="288" w:lineRule="exact"/>
        <w:ind w:right="-108"/>
      </w:pPr>
      <w:r>
        <w:tab/>
      </w:r>
      <w:r w:rsidRPr="008200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El Canto más corto es el 12, </w:t>
      </w:r>
      <w:r w:rsidRPr="00820068">
        <w:rPr>
          <w:rFonts w:ascii="Book Antiqua" w:eastAsia="Book Antiqua" w:hAnsi="Book Antiqua" w:cs="Book Antiqua"/>
          <w:i/>
          <w:iCs/>
          <w:color w:val="231F20"/>
          <w:spacing w:val="8"/>
          <w:sz w:val="24"/>
          <w:szCs w:val="24"/>
        </w:rPr>
        <w:t>Pájaro</w:t>
      </w:r>
      <w:r w:rsidRPr="008200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, tres</w:t>
      </w:r>
      <w:r w:rsidRPr="0082006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versos, y los más extensos son los cantos 11</w:t>
      </w:r>
      <w:r w:rsidRPr="00820068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8"/>
      </w:pP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y 24, es decir, </w:t>
      </w:r>
      <w:r w:rsidRPr="00820068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Vistahermosa y  Soacha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, con sie-</w:t>
      </w:r>
      <w:r w:rsidRPr="00820068">
        <w:rPr>
          <w:rFonts w:ascii="Book Antiqua" w:eastAsia="Book Antiqua" w:hAnsi="Book Antiqua" w:cs="Book Antiqua"/>
          <w:color w:val="231F20"/>
          <w:spacing w:val="3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 versos. Se trata de poemas breves porque</w:t>
      </w:r>
      <w:r w:rsidRPr="008200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tabs>
          <w:tab w:val="left" w:pos="367"/>
          <w:tab w:val="left" w:pos="1153"/>
          <w:tab w:val="left" w:pos="1713"/>
          <w:tab w:val="left" w:pos="1938"/>
          <w:tab w:val="left" w:pos="2290"/>
          <w:tab w:val="left" w:pos="2765"/>
          <w:tab w:val="left" w:pos="3713"/>
          <w:tab w:val="left" w:pos="3938"/>
        </w:tabs>
        <w:spacing w:line="288" w:lineRule="exact"/>
        <w:ind w:right="-108"/>
      </w:pP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cumplen con tres características de este tipo</w:t>
      </w:r>
      <w:r w:rsidRPr="008200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poesía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vez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engloba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formas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poéticas como el epigrama, el haikú, el ru-</w:t>
      </w:r>
      <w:r w:rsidRPr="008200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baiyata, la greguería, los artefactos, el tanka.</w:t>
      </w:r>
      <w:r w:rsidRPr="00820068">
        <w:rPr>
          <w:rFonts w:ascii="Book Antiqua" w:eastAsia="Book Antiqua" w:hAnsi="Book Antiqua" w:cs="Book Antiqua"/>
          <w:color w:val="231F20"/>
          <w:spacing w:val="3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Hablamos de la concisión, los remates ines-</w:t>
      </w:r>
      <w:r w:rsidRPr="0082006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8"/>
      </w:pP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perados y sentenciosos y el tono refexivo e</w:t>
      </w:r>
      <w:r w:rsidRPr="00820068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irónico. </w:t>
      </w:r>
    </w:p>
    <w:p w:rsidR="00A85B15" w:rsidRDefault="00A85B15">
      <w:pPr>
        <w:tabs>
          <w:tab w:val="left" w:pos="4677"/>
        </w:tabs>
        <w:spacing w:before="3367" w:line="288" w:lineRule="exact"/>
        <w:ind w:right="-62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62"/>
      </w:pP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Cae un cuerpo/ y otro cuerpo./ Toda la tie-</w:t>
      </w:r>
      <w:r w:rsidRPr="00820068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rra / sobre ellos pesa. (Carranza, 2001, 59) </w:t>
      </w:r>
    </w:p>
    <w:p w:rsidR="00A85B15" w:rsidRDefault="00A85B15">
      <w:pPr>
        <w:tabs>
          <w:tab w:val="left" w:pos="1434"/>
          <w:tab w:val="left" w:pos="1662"/>
          <w:tab w:val="left" w:pos="2450"/>
          <w:tab w:val="left" w:pos="2820"/>
          <w:tab w:val="left" w:pos="3337"/>
          <w:tab w:val="left" w:pos="4198"/>
        </w:tabs>
        <w:spacing w:before="1087" w:line="288" w:lineRule="exact"/>
        <w:ind w:right="-106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corresponda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versos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menor.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lograr esta métrica se emplea la sinalefa que</w:t>
      </w:r>
      <w:r w:rsidRPr="008200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reduce el número de sílabas de los versos 1,</w:t>
      </w:r>
      <w:r w:rsidRPr="0082006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2 y 4. El encabalgamiento de los versos hace</w:t>
      </w:r>
      <w:r w:rsidRPr="00820068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que el canto sea objeto de una lectura de cor-</w:t>
      </w:r>
      <w:r w:rsidRPr="00820068">
        <w:rPr>
          <w:rFonts w:ascii="Book Antiqua" w:eastAsia="Book Antiqua" w:hAnsi="Book Antiqua" w:cs="Book Antiqua"/>
          <w:color w:val="231F20"/>
          <w:spacing w:val="3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to, pero profundo aliento. Esta métrica del</w:t>
      </w:r>
      <w:r w:rsidRPr="008200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poema es la envoltura que presenta la ma-</w:t>
      </w:r>
      <w:r w:rsidRPr="00820068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tanza ya que la anáfora que reitera la caída</w:t>
      </w:r>
      <w:r w:rsidRPr="008200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de los cuerpos, “un cuerpo y otro cuerpo”</w:t>
      </w:r>
      <w:r w:rsidRPr="0082006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su extrema concisión funda la masacre. El</w:t>
      </w:r>
      <w:r w:rsidRPr="00820068">
        <w:rPr>
          <w:rFonts w:ascii="Book Antiqua" w:eastAsia="Book Antiqua" w:hAnsi="Book Antiqua" w:cs="Book Antiqua"/>
          <w:color w:val="231F20"/>
          <w:spacing w:val="2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poema fnaliza con una sentencia casi alegó-</w:t>
      </w:r>
      <w:r w:rsidRPr="0082006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rica, un llamado al dolor colectivo y univer-</w:t>
      </w:r>
      <w:r w:rsidRPr="00820068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6"/>
      </w:pP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sal. El determinante indefnido “Toda” así lo</w:t>
      </w:r>
      <w:r w:rsidRPr="008200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presupone. El canto más reducido del libro</w:t>
      </w:r>
      <w:r w:rsidRPr="008200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6"/>
      </w:pP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consta de tres versos. Se trata del Canto 12:</w:t>
      </w:r>
      <w:r w:rsidRPr="008200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i/>
          <w:iCs/>
          <w:color w:val="231F20"/>
          <w:spacing w:val="5"/>
          <w:sz w:val="24"/>
          <w:szCs w:val="24"/>
        </w:rPr>
        <w:t>Pájaro</w:t>
      </w:r>
      <w:r w:rsidRPr="008200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 Si la mar es el morir/ en Pájaro/ la</w:t>
      </w:r>
      <w:r w:rsidRPr="0082006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0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vida sabe a mar/ (Carranza, 2001, 55) </w:t>
      </w:r>
    </w:p>
    <w:p w:rsidR="00A85B15" w:rsidRDefault="00A85B15">
      <w:pPr>
        <w:tabs>
          <w:tab w:val="left" w:pos="283"/>
        </w:tabs>
        <w:spacing w:before="199" w:line="287" w:lineRule="exact"/>
        <w:ind w:right="-113"/>
      </w:pPr>
      <w:r>
        <w:tab/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canto inicia con un intertexto tomado</w:t>
      </w:r>
      <w:r w:rsidRPr="0082006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del poema Coplas a la muerte de mi padre</w:t>
      </w:r>
      <w:r w:rsidRPr="0082006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poeta español Jorge Manrique que inicia </w:t>
      </w:r>
    </w:p>
    <w:p w:rsidR="00A85B15" w:rsidRDefault="00A85B15">
      <w:pPr>
        <w:spacing w:line="288" w:lineRule="exact"/>
        <w:ind w:right="-113"/>
      </w:pPr>
      <w:r w:rsidRPr="00820068">
        <w:rPr>
          <w:rFonts w:ascii="Book Antiqua" w:eastAsia="Book Antiqua" w:hAnsi="Book Antiqua" w:cs="Book Antiqua"/>
          <w:i/>
          <w:iCs/>
          <w:color w:val="231F20"/>
          <w:spacing w:val="6"/>
          <w:sz w:val="24"/>
          <w:szCs w:val="24"/>
        </w:rPr>
        <w:t>Nuestras vidas son los ríos/ que van a dar a la</w:t>
      </w:r>
      <w:r w:rsidRPr="00820068">
        <w:rPr>
          <w:rFonts w:ascii="Book Antiqua" w:eastAsia="Book Antiqua" w:hAnsi="Book Antiqua" w:cs="Book Antiqua"/>
          <w:i/>
          <w:iCs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4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i/>
          <w:iCs/>
          <w:color w:val="231F20"/>
          <w:w w:val="97"/>
          <w:sz w:val="24"/>
          <w:szCs w:val="24"/>
        </w:rPr>
        <w:t>mar/ que es el morir.</w:t>
      </w:r>
      <w:r w:rsidRPr="00820068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 xml:space="preserve"> A partir de este intertexto</w:t>
      </w:r>
      <w:r w:rsidRPr="00820068">
        <w:rPr>
          <w:rFonts w:ascii="Book Antiqua" w:eastAsia="Book Antiqua" w:hAnsi="Book Antiqua" w:cs="Book Antiqua"/>
          <w:color w:val="231F20"/>
          <w:spacing w:val="41"/>
          <w:w w:val="9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 reducido canto muestra una imagen gus-</w:t>
      </w:r>
      <w:r w:rsidRPr="0082006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tativa con la que confgura el nuevo lecho</w:t>
      </w: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tabs>
          <w:tab w:val="left" w:pos="358"/>
          <w:tab w:val="left" w:pos="520"/>
          <w:tab w:val="left" w:pos="653"/>
          <w:tab w:val="left" w:pos="1287"/>
          <w:tab w:val="left" w:pos="1425"/>
          <w:tab w:val="left" w:pos="1647"/>
          <w:tab w:val="left" w:pos="1649"/>
          <w:tab w:val="left" w:pos="1751"/>
          <w:tab w:val="left" w:pos="1939"/>
          <w:tab w:val="left" w:pos="2158"/>
          <w:tab w:val="left" w:pos="2344"/>
          <w:tab w:val="left" w:pos="2532"/>
          <w:tab w:val="left" w:pos="2784"/>
          <w:tab w:val="left" w:pos="2895"/>
          <w:tab w:val="left" w:pos="3732"/>
          <w:tab w:val="left" w:pos="3766"/>
          <w:tab w:val="left" w:pos="3839"/>
          <w:tab w:val="left" w:pos="4076"/>
          <w:tab w:val="left" w:pos="4145"/>
          <w:tab w:val="left" w:pos="4416"/>
        </w:tabs>
        <w:spacing w:line="288" w:lineRule="exact"/>
        <w:ind w:right="-113"/>
      </w:pP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para la muerte, es decir el mar. En la pobla-</w:t>
      </w:r>
      <w:r w:rsidRPr="0082006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de Pájaro, situada en el departamento</w:t>
      </w:r>
      <w:r w:rsidRPr="00820068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la Guajira, se trastocó el estado natural de</w:t>
      </w:r>
      <w:r w:rsidRPr="00820068">
        <w:rPr>
          <w:rFonts w:ascii="Book Antiqua" w:eastAsia="Book Antiqua" w:hAnsi="Book Antiqua" w:cs="Book Antiqua"/>
          <w:color w:val="231F20"/>
          <w:spacing w:val="2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las cosas, porque la vida que ya no es vida</w:t>
      </w:r>
      <w:r w:rsidRPr="00820068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desemboca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mar.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verso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siete sílabas lo estructura la metáfora creada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por el verbo copulativo ser. ¿Qué es la mar?</w:t>
      </w:r>
      <w:r w:rsidRPr="0082006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morir.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ciclo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muerte-vida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cierra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sinestesia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lleva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implícita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vida. </w:t>
      </w:r>
      <w:r>
        <w:rPr>
          <w:rFonts w:ascii="Book Antiqua" w:eastAsia="Book Antiqua" w:hAnsi="Book Antiqua" w:cs="Book Antiqua"/>
          <w:color w:val="231F20"/>
          <w:spacing w:val="947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Esta brevedad, que implica un inmenso con-</w:t>
      </w:r>
      <w:r w:rsidRPr="00820068">
        <w:rPr>
          <w:rFonts w:ascii="Book Antiqua" w:eastAsia="Book Antiqua" w:hAnsi="Book Antiqua" w:cs="Book Antiqua"/>
          <w:color w:val="231F20"/>
          <w:spacing w:val="2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tenido de lo no dicho, pero sugerido por la</w:t>
      </w:r>
      <w:r w:rsidRPr="00820068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z w:val="24"/>
          <w:szCs w:val="24"/>
        </w:rPr>
        <w:t>misma construcción de cada poema y de las</w:t>
      </w:r>
      <w:r w:rsidRPr="00820068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200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fguraciones temáticas de los mismos, crean</w:t>
      </w:r>
      <w:r w:rsidRPr="00820068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una inmensa tensión en el lector: esta opera-</w:t>
      </w:r>
      <w:r w:rsidRPr="00820068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 w:rsidRPr="008200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ción de sugerencia o de predicar de manera</w:t>
      </w:r>
      <w:r w:rsidRPr="008200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inconclusa y, al tiempo, lapidaria, muestra</w:t>
      </w:r>
      <w:r w:rsidRPr="00820068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8200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el peso de lo ocultado que en cada verso de</w:t>
      </w:r>
      <w:r w:rsidRPr="00820068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arte menor, en cada imagen apretada, preci-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sa y devela la épica del horror. </w:t>
      </w:r>
    </w:p>
    <w:p w:rsidR="00A85B15" w:rsidRDefault="00A85B15" w:rsidP="00A85B15">
      <w:pPr>
        <w:spacing w:line="20" w:lineRule="exact"/>
        <w:ind w:right="-113"/>
        <w:sectPr w:rsidR="00A85B15" w:rsidSect="002C0A6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4" w:space="456"/>
            <w:col w:w="4798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8383270</wp:posOffset>
                </wp:positionV>
                <wp:extent cx="2846070" cy="384810"/>
                <wp:effectExtent l="635" t="1270" r="1270" b="4445"/>
                <wp:wrapNone/>
                <wp:docPr id="2003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E860E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Las relaciones entre la intensión y la es-</w:t>
                            </w:r>
                            <w:r w:rsidRPr="00E860E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7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tensión. A nivel de intensión el sentido 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" o:spid="_x0000_s1134" type="#_x0000_t202" style="position:absolute;margin-left:333.05pt;margin-top:660.1pt;width:224.1pt;height:30.3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E860E8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Las relaciones entre la intensión y la es-</w:t>
                      </w:r>
                      <w:r w:rsidRPr="00E860E8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79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tensión. A nivel de intensión el sentido se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8749030</wp:posOffset>
                </wp:positionV>
                <wp:extent cx="742950" cy="201930"/>
                <wp:effectExtent l="635" t="0" r="0" b="2540"/>
                <wp:wrapNone/>
                <wp:docPr id="2002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E860E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produce 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5" o:spid="_x0000_s1135" type="#_x0000_t202" style="position:absolute;margin-left:333.05pt;margin-top:688.9pt;width:58.5pt;height:15.9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vUrgIAAKo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E860E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produce 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9114790</wp:posOffset>
                </wp:positionV>
                <wp:extent cx="2846070" cy="201930"/>
                <wp:effectExtent l="635" t="0" r="1270" b="0"/>
                <wp:wrapNone/>
                <wp:docPr id="2001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E860E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la obra o texto artístico. A nivel de la es-</w:t>
                            </w:r>
                            <w:r w:rsidRPr="00E860E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" o:spid="_x0000_s1136" type="#_x0000_t202" style="position:absolute;margin-left:333.05pt;margin-top:717.7pt;width:224.1pt;height:15.9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E860E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la obra o texto artístico. A nivel de la es-</w:t>
                      </w:r>
                      <w:r w:rsidRPr="00E860E8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2000" name="Text Box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0" o:spid="_x0000_s1137" type="#_x0000_t202" style="position:absolute;margin-left:53.7pt;margin-top:33.75pt;width:20.65pt;height:14.8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99" name="Freeform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1" o:spid="_x0000_s1026" style="position:absolute;margin-left:56.7pt;margin-top:49.4pt;width:496.05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C3Vy0t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98" name="Freeform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2" o:spid="_x0000_s1026" style="position:absolute;margin-left:0;margin-top:35.75pt;width:42.5pt;height:14.15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97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3" o:spid="_x0000_s1026" style="position:absolute;margin-left:28.35pt;margin-top:35.75pt;width:14.15pt;height:14.15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b. El título: anclaje del sentido </w:t>
      </w:r>
    </w:p>
    <w:p w:rsidR="00A85B15" w:rsidRDefault="00A85B15">
      <w:pPr>
        <w:tabs>
          <w:tab w:val="left" w:pos="283"/>
          <w:tab w:val="left" w:pos="473"/>
          <w:tab w:val="left" w:pos="1048"/>
          <w:tab w:val="left" w:pos="1541"/>
          <w:tab w:val="left" w:pos="1942"/>
          <w:tab w:val="left" w:pos="2121"/>
          <w:tab w:val="left" w:pos="2863"/>
          <w:tab w:val="left" w:pos="3126"/>
          <w:tab w:val="left" w:pos="3317"/>
          <w:tab w:val="left" w:pos="4307"/>
        </w:tabs>
        <w:spacing w:line="288" w:lineRule="exact"/>
        <w:ind w:right="-113"/>
      </w:pPr>
      <w:r>
        <w:tab/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el poemario que nos atañe, los elemen-</w:t>
      </w:r>
      <w:r w:rsidRPr="00E860E8">
        <w:rPr>
          <w:rFonts w:ascii="Book Antiqua" w:eastAsia="Book Antiqua" w:hAnsi="Book Antiqua" w:cs="Book Antiqua"/>
          <w:color w:val="231F20"/>
          <w:spacing w:val="29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paratextuales,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dedicatorias, </w:t>
      </w:r>
      <w:r>
        <w:rPr>
          <w:rFonts w:ascii="Book Antiqua" w:eastAsia="Book Antiqua" w:hAnsi="Book Antiqua" w:cs="Book Antiqua"/>
          <w:color w:val="231F20"/>
          <w:spacing w:val="95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cumplen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postulado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planteado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rPr>
          <w:rFonts w:ascii="Book Antiqua" w:eastAsia="Book Antiqua" w:hAnsi="Book Antiqua" w:cs="Book Antiqua"/>
          <w:color w:val="231F20"/>
          <w:spacing w:val="9519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Genette (1991), el vínculo entre el texto y el</w:t>
      </w:r>
      <w:r w:rsidRPr="00E860E8">
        <w:rPr>
          <w:rFonts w:ascii="Book Antiqua" w:eastAsia="Book Antiqua" w:hAnsi="Book Antiqua" w:cs="Book Antiqua"/>
          <w:color w:val="231F2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8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mundo. Los títulos aportan al lector una ins-</w:t>
      </w:r>
      <w:r w:rsidRPr="00E860E8">
        <w:rPr>
          <w:rFonts w:ascii="Book Antiqua" w:eastAsia="Book Antiqua" w:hAnsi="Book Antiqua" w:cs="Book Antiqua"/>
          <w:color w:val="231F20"/>
          <w:spacing w:val="1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trucción para acceder al sentido global del</w:t>
      </w:r>
      <w:r w:rsidRPr="00E860E8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poemario. Un lector desprevenido, que ca-</w:t>
      </w:r>
      <w:r w:rsidRPr="00E860E8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rezca de enciclopedia sobre los hechos socia-</w:t>
      </w:r>
      <w:r w:rsidRPr="00E860E8">
        <w:rPr>
          <w:rFonts w:ascii="Book Antiqua" w:eastAsia="Book Antiqua" w:hAnsi="Book Antiqua" w:cs="Book Antiqua"/>
          <w:color w:val="231F20"/>
          <w:spacing w:val="4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les y violentos de los últimos treinta años en</w:t>
      </w:r>
      <w:r w:rsidRPr="00E860E8">
        <w:rPr>
          <w:rFonts w:ascii="Book Antiqua" w:eastAsia="Book Antiqua" w:hAnsi="Book Antiqua" w:cs="Book Antiqua"/>
          <w:color w:val="231F20"/>
          <w:spacing w:val="4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2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Colombia, contará con los títulos para orien-</w:t>
      </w:r>
      <w:r w:rsidRPr="00E860E8">
        <w:rPr>
          <w:rFonts w:ascii="Book Antiqua" w:eastAsia="Book Antiqua" w:hAnsi="Book Antiqua" w:cs="Book Antiqua"/>
          <w:color w:val="231F20"/>
          <w:spacing w:val="2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tar su comprensión y degustación del libro</w:t>
      </w:r>
      <w:r w:rsidRPr="00E860E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8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María Mercedes Carranza. Así, con res-</w:t>
      </w:r>
      <w:r w:rsidRPr="00E860E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pecto al título de cada poema tenemos que</w:t>
      </w:r>
      <w:r w:rsidRPr="00E860E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 un ancla que orienta el sentido que en él</w:t>
      </w:r>
      <w:r w:rsidRPr="00E860E8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subyace. Al decir de Mangieri (2006), el títu-</w:t>
      </w:r>
      <w:r w:rsidRPr="00E860E8">
        <w:rPr>
          <w:rFonts w:ascii="Book Antiqua" w:eastAsia="Book Antiqua" w:hAnsi="Book Antiqua" w:cs="Book Antiqua"/>
          <w:color w:val="231F20"/>
          <w:spacing w:val="4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lo como sintagma semi-gramatical funciona</w:t>
      </w:r>
      <w:r w:rsidRPr="00E860E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como un nombre propio y posee una fun-</w:t>
      </w:r>
      <w:r w:rsidRPr="00E860E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ción sustantiva independiente de la materia</w:t>
      </w:r>
      <w:r w:rsidRPr="00E860E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signifcante y de la forma lingüística. En</w:t>
      </w:r>
      <w:r w:rsidRPr="00E860E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este sentido, habría cinco grandes tipos de</w:t>
      </w:r>
      <w:r w:rsidRPr="00E860E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tabs>
          <w:tab w:val="left" w:pos="880"/>
          <w:tab w:val="left" w:pos="2187"/>
          <w:tab w:val="left" w:pos="3616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títulos: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nominales,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adverbiales,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adjetivan-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tes, frásticos e interjectivos. Los antetítulos</w:t>
      </w:r>
      <w:r w:rsidRPr="00E860E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cada poema remiten al canto épico grie-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go que narra un suceso de interés para un</w:t>
      </w:r>
      <w:r w:rsidRPr="00E860E8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colectivo. Los títulos temáticos-toponímicos,</w:t>
      </w:r>
      <w:r w:rsidRPr="00E860E8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nombran veredas y pueblos de un país es-</w:t>
      </w:r>
      <w:r w:rsidRPr="00E860E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tabs>
          <w:tab w:val="left" w:pos="1027"/>
          <w:tab w:val="left" w:pos="2273"/>
          <w:tab w:val="left" w:pos="3102"/>
          <w:tab w:val="left" w:pos="3800"/>
        </w:tabs>
        <w:spacing w:line="288" w:lineRule="exact"/>
        <w:ind w:right="-113"/>
      </w:pPr>
      <w:r w:rsidRPr="00E860E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pecífco: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donde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hubo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anhelos,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z w:val="24"/>
          <w:szCs w:val="24"/>
        </w:rPr>
        <w:t>alegrías y belleza. Así, Mirafores es la metá-</w:t>
      </w:r>
      <w:r w:rsidRPr="00E860E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</w:p>
    <w:p w:rsidR="00A85B15" w:rsidRDefault="00A85B15">
      <w:pPr>
        <w:tabs>
          <w:tab w:val="left" w:pos="1158"/>
          <w:tab w:val="left" w:pos="1169"/>
          <w:tab w:val="left" w:pos="2218"/>
          <w:tab w:val="left" w:pos="2250"/>
          <w:tab w:val="left" w:pos="3230"/>
          <w:tab w:val="left" w:pos="3279"/>
          <w:tab w:val="left" w:pos="4071"/>
          <w:tab w:val="left" w:pos="4543"/>
        </w:tabs>
        <w:spacing w:line="288" w:lineRule="exact"/>
        <w:ind w:right="-113"/>
      </w:pP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fora “Cementerio de sueños”, Ituango es la</w:t>
      </w:r>
      <w:r w:rsidRPr="00E860E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metáfora “El cadáver de la risa”, Amaime es</w:t>
      </w:r>
      <w:r w:rsidRPr="00E860E8">
        <w:rPr>
          <w:rFonts w:ascii="Book Antiqua" w:eastAsia="Book Antiqua" w:hAnsi="Book Antiqua" w:cs="Book Antiqua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1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imagen de” los sueños se cubren/ de tie-</w:t>
      </w:r>
      <w:r w:rsidRPr="00E860E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rra/”. En ellos existe una memoria cultural,</w:t>
      </w:r>
      <w:r w:rsidRPr="00E860E8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en tanto en la mayoría habitan resguardos</w:t>
      </w:r>
      <w:r w:rsidRPr="00E860E8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indígenas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(muchos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nombres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tienen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raíces </w:t>
      </w:r>
      <w:r>
        <w:rPr>
          <w:rFonts w:ascii="Book Antiqua" w:eastAsia="Book Antiqua" w:hAnsi="Book Antiqua" w:cs="Book Antiqua"/>
          <w:color w:val="231F20"/>
          <w:spacing w:val="95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indígenas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(Ituango,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Necoclí,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Mapiripán,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952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otros.) Por ejemplo, en la estrofa III del Him-</w:t>
      </w:r>
      <w:r w:rsidRPr="00E860E8">
        <w:rPr>
          <w:rFonts w:ascii="Book Antiqua" w:eastAsia="Book Antiqua" w:hAnsi="Book Antiqua" w:cs="Book Antiqua"/>
          <w:color w:val="231F20"/>
          <w:spacing w:val="4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no a Ituango, hallada en la Historia de Neco-</w:t>
      </w:r>
      <w:r w:rsidRPr="00E860E8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clí se lee: En tu nombre se plasma otro can-</w:t>
      </w:r>
      <w:r w:rsidRPr="00E860E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to/ Que es motivo de gloria y de fe/ Son los</w:t>
      </w:r>
      <w:r w:rsidRPr="00E860E8">
        <w:rPr>
          <w:rFonts w:ascii="Book Antiqua" w:eastAsia="Book Antiqua" w:hAnsi="Book Antiqua" w:cs="Book Antiqua"/>
          <w:color w:val="231F20"/>
          <w:spacing w:val="3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1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indios Catíos que en lo alto/ Consagraron al</w:t>
      </w:r>
      <w:r w:rsidRPr="00E860E8">
        <w:rPr>
          <w:rFonts w:ascii="Book Antiqua" w:eastAsia="Book Antiqua" w:hAnsi="Book Antiqua" w:cs="Book Antiqua"/>
          <w:color w:val="231F20"/>
          <w:spacing w:val="1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indio Rubén. </w:t>
      </w:r>
    </w:p>
    <w:p w:rsidR="00A85B15" w:rsidRDefault="00A85B15">
      <w:pPr>
        <w:tabs>
          <w:tab w:val="left" w:pos="283"/>
        </w:tabs>
        <w:spacing w:before="514" w:line="288" w:lineRule="exact"/>
        <w:ind w:right="-92"/>
      </w:pPr>
      <w:r>
        <w:br w:type="column"/>
      </w:r>
      <w:r>
        <w:lastRenderedPageBreak/>
        <w:tab/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historia de Necoclí es en sus comien-</w:t>
      </w:r>
      <w:r w:rsidRPr="00E860E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zos de conquistadores españoles e indígenas</w:t>
      </w:r>
      <w:r w:rsidRPr="00E860E8">
        <w:rPr>
          <w:rFonts w:ascii="Book Antiqua" w:eastAsia="Book Antiqua" w:hAnsi="Book Antiqua" w:cs="Book Antiqua"/>
          <w:color w:val="231F20"/>
          <w:spacing w:val="5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aborígenes. Puerta de entrada de los ibéricos</w:t>
      </w:r>
      <w:r w:rsidRPr="00E860E8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 Antioquia y habitada durante esos tiem-</w:t>
      </w:r>
      <w:r w:rsidRPr="00E860E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pos por la etnia de los Cunas, la región posee</w:t>
      </w:r>
      <w:r w:rsidRPr="00E860E8">
        <w:rPr>
          <w:rFonts w:ascii="Book Antiqua" w:eastAsia="Book Antiqua" w:hAnsi="Book Antiqua" w:cs="Book Antiqua"/>
          <w:color w:val="231F20"/>
          <w:spacing w:val="34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una fuerte tradición histórica y un alto va-</w:t>
      </w:r>
      <w:r w:rsidRPr="00E860E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lor socio-cultural. En el distrito se conservan</w:t>
      </w:r>
      <w:r w:rsidRPr="00E860E8">
        <w:rPr>
          <w:rFonts w:ascii="Book Antiqua" w:eastAsia="Book Antiqua" w:hAnsi="Book Antiqua" w:cs="Book Antiqua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varios resguardos indígenas, a 22 kilómetros</w:t>
      </w:r>
      <w:r w:rsidRPr="00E860E8">
        <w:rPr>
          <w:rFonts w:ascii="Book Antiqua" w:eastAsia="Book Antiqua" w:hAnsi="Book Antiqua" w:cs="Book Antiqua"/>
          <w:color w:val="231F20"/>
          <w:spacing w:val="3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la cabecera, que constituyen un atractivo</w:t>
      </w:r>
      <w:r w:rsidRPr="00E860E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tabs>
          <w:tab w:val="left" w:pos="1005"/>
          <w:tab w:val="left" w:pos="1269"/>
          <w:tab w:val="left" w:pos="2362"/>
          <w:tab w:val="left" w:pos="4033"/>
        </w:tabs>
        <w:spacing w:line="288" w:lineRule="exact"/>
        <w:ind w:right="-9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turístico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científco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antropológico.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vemos, estos títulos nominales carentes del</w:t>
      </w:r>
      <w:r w:rsidRPr="00E860E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tabs>
          <w:tab w:val="left" w:pos="591"/>
          <w:tab w:val="left" w:pos="868"/>
          <w:tab w:val="left" w:pos="2238"/>
          <w:tab w:val="left" w:pos="2713"/>
          <w:tab w:val="left" w:pos="4121"/>
        </w:tabs>
        <w:spacing w:line="288" w:lineRule="exact"/>
        <w:ind w:right="-92"/>
      </w:pP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elemento verbal, nos sirven como informa-</w:t>
      </w:r>
      <w:r w:rsidRPr="00E860E8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descripción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destinatario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hacia </w:t>
      </w:r>
      <w:r>
        <w:rPr>
          <w:rFonts w:ascii="Book Antiqua" w:eastAsia="Book Antiqua" w:hAnsi="Book Antiqua" w:cs="Book Antiqua"/>
          <w:color w:val="231F20"/>
          <w:spacing w:val="9530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quien se dirige el objeto. Estos títulos nos</w:t>
      </w:r>
      <w:r w:rsidRPr="00E860E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1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“dicen”, nos hacen dirigir la atención hacia</w:t>
      </w:r>
      <w:r w:rsidRPr="00E860E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uno de los puntos específcos, en este caso es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posible inferir que la violencia ocultada tuvo</w:t>
      </w:r>
      <w:r w:rsidRPr="00E860E8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2"/>
      </w:pPr>
      <w:r w:rsidRPr="00E860E8">
        <w:rPr>
          <w:rFonts w:ascii="Book Antiqua" w:eastAsia="Book Antiqua" w:hAnsi="Book Antiqua" w:cs="Book Antiqua"/>
          <w:color w:val="231F20"/>
          <w:sz w:val="24"/>
          <w:szCs w:val="24"/>
        </w:rPr>
        <w:t>un implícito fn de perpetrar un etnocidio en</w:t>
      </w:r>
      <w:r w:rsidRPr="00E860E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Colombia.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tab/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 otra parte, nuestro objeto de estudio</w:t>
      </w:r>
      <w:r w:rsidRPr="00E860E8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consta de un título principal y uno secunda-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rio, presentado este último bajo la forma de</w:t>
      </w:r>
      <w:r w:rsidRPr="00E860E8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z w:val="24"/>
          <w:szCs w:val="24"/>
        </w:rPr>
        <w:t>acotación por la presencia de los paréntesis.</w:t>
      </w:r>
      <w:r w:rsidRPr="00E860E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título secundario: (Versión de los acon-</w:t>
      </w:r>
      <w:r w:rsidRPr="00E860E8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</w:p>
    <w:p w:rsidR="00A85B15" w:rsidRDefault="00A85B15">
      <w:pPr>
        <w:tabs>
          <w:tab w:val="left" w:pos="576"/>
          <w:tab w:val="left" w:pos="581"/>
          <w:tab w:val="left" w:pos="887"/>
          <w:tab w:val="left" w:pos="947"/>
          <w:tab w:val="left" w:pos="1185"/>
          <w:tab w:val="left" w:pos="1607"/>
          <w:tab w:val="left" w:pos="1881"/>
          <w:tab w:val="left" w:pos="2108"/>
          <w:tab w:val="left" w:pos="2481"/>
          <w:tab w:val="left" w:pos="2598"/>
          <w:tab w:val="left" w:pos="2828"/>
          <w:tab w:val="left" w:pos="2856"/>
          <w:tab w:val="left" w:pos="2886"/>
          <w:tab w:val="left" w:pos="3349"/>
          <w:tab w:val="left" w:pos="3806"/>
          <w:tab w:val="left" w:pos="4558"/>
        </w:tabs>
        <w:spacing w:line="288" w:lineRule="exact"/>
        <w:ind w:right="-113"/>
      </w:pPr>
      <w:r w:rsidRPr="00E860E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tecimientos) cumple la función de aclarar,</w:t>
      </w:r>
      <w:r w:rsidRPr="00E860E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expandir, explicar el título principal. Exis-</w:t>
      </w:r>
      <w:r w:rsidRPr="00E860E8">
        <w:rPr>
          <w:rFonts w:ascii="Book Antiqua" w:eastAsia="Book Antiqua" w:hAnsi="Book Antiqua" w:cs="Book Antiqua"/>
          <w:color w:val="231F2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te entre título principal y título secundario,</w:t>
      </w:r>
      <w:r w:rsidRPr="00E860E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relación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semántica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complementaria,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72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porque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canto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alude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narración,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color w:val="231F20"/>
          <w:spacing w:val="951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z w:val="24"/>
          <w:szCs w:val="24"/>
        </w:rPr>
        <w:t>una gesta pero al aclarar que es una versión</w:t>
      </w:r>
      <w:r w:rsidRPr="00E860E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el sentido se delimita y el lector se ubicará </w:t>
      </w:r>
      <w:r>
        <w:rPr>
          <w:rFonts w:ascii="Book Antiqua" w:eastAsia="Book Antiqua" w:hAnsi="Book Antiqua" w:cs="Book Antiqua"/>
          <w:color w:val="231F20"/>
          <w:spacing w:val="9482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en que está ante una confguración de cuan-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tas puedan crearse sobre la violencia ocul-</w:t>
      </w:r>
      <w:r w:rsidRPr="00E860E8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tada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Colombia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últimas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décadas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siglo XX.</w:t>
      </w:r>
      <w:r w:rsidRPr="00E860E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26"/>
      </w:pPr>
      <w:r>
        <w:tab/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Debemos considerar además la semánti-</w:t>
      </w:r>
      <w:r w:rsidRPr="00E860E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9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 del título en tanto portador del tema del</w:t>
      </w:r>
      <w:r w:rsidRPr="00E860E8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tabs>
          <w:tab w:val="left" w:pos="1202"/>
          <w:tab w:val="left" w:pos="2085"/>
          <w:tab w:val="left" w:pos="3178"/>
          <w:tab w:val="left" w:pos="3942"/>
          <w:tab w:val="left" w:pos="4461"/>
        </w:tabs>
        <w:spacing w:line="288" w:lineRule="exact"/>
        <w:ind w:right="-2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poemario. </w:t>
      </w:r>
      <w:r>
        <w:tab/>
      </w:r>
      <w:r w:rsidRPr="00E860E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>Afrma</w:t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Mangieri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(2006)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rPr>
          <w:rFonts w:ascii="Book Antiqua" w:eastAsia="Book Antiqua" w:hAnsi="Book Antiqua" w:cs="Book Antiqua"/>
          <w:color w:val="231F20"/>
          <w:spacing w:val="937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debe considerar en esta instancia: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45" w:space="405"/>
            <w:col w:w="4848"/>
          </w:cols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E860E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Por su parte, las pesquisas relacionadas</w:t>
      </w:r>
      <w:r w:rsidRPr="00E860E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 Necoclí, también apuntan a considerarlo</w:t>
      </w:r>
      <w:r w:rsidRPr="00E860E8">
        <w:rPr>
          <w:rFonts w:ascii="Book Antiqua" w:eastAsia="Book Antiqua" w:hAnsi="Book Antiqua" w:cs="Book Antiqua"/>
          <w:color w:val="231F20"/>
          <w:spacing w:val="3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bastión de identidad: </w:t>
      </w:r>
    </w:p>
    <w:p w:rsidR="00A85B15" w:rsidRDefault="00A85B15">
      <w:pPr>
        <w:tabs>
          <w:tab w:val="left" w:pos="1142"/>
        </w:tabs>
        <w:spacing w:before="196" w:line="288" w:lineRule="exact"/>
        <w:ind w:right="-113"/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</w:pPr>
      <w:r>
        <w:br w:type="column"/>
      </w:r>
      <w:r>
        <w:lastRenderedPageBreak/>
        <w:tab/>
      </w:r>
      <w:r w:rsidRPr="00E860E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partir de sus elementos lexica-</w:t>
      </w:r>
      <w:r w:rsidRPr="00E860E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26"/>
          <w:sz w:val="24"/>
          <w:szCs w:val="24"/>
        </w:rPr>
        <w:t xml:space="preserve"> </w:t>
      </w:r>
      <w:r w:rsidRPr="00E860E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les, en principio independientemente de</w:t>
      </w:r>
      <w:r w:rsidRPr="00E860E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1142"/>
        </w:tabs>
        <w:spacing w:line="20" w:lineRule="exact"/>
        <w:ind w:right="-113"/>
        <w:sectPr w:rsidR="00A85B15" w:rsidSect="002F7AC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4" w:space="750"/>
            <w:col w:w="4491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869950</wp:posOffset>
                </wp:positionV>
                <wp:extent cx="196215" cy="201930"/>
                <wp:effectExtent l="1905" t="3175" r="1905" b="4445"/>
                <wp:wrapNone/>
                <wp:docPr id="1996" name="Text 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>el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0" o:spid="_x0000_s1138" type="#_x0000_t202" style="position:absolute;margin-left:398.4pt;margin-top:68.5pt;width:15.45pt;height:15.9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>el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196215" cy="201930"/>
                <wp:effectExtent l="1905" t="3175" r="1905" b="4445"/>
                <wp:wrapNone/>
                <wp:docPr id="1995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>el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1" o:spid="_x0000_s1139" type="#_x0000_t202" style="position:absolute;margin-left:318.9pt;margin-top:68.5pt;width:15.45pt;height:15.9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oUrAIAAKo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>el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4232910</wp:posOffset>
                </wp:positionV>
                <wp:extent cx="3032125" cy="1116330"/>
                <wp:effectExtent l="1905" t="3810" r="4445" b="3810"/>
                <wp:wrapNone/>
                <wp:docPr id="1994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663"/>
                                <w:tab w:val="left" w:pos="668"/>
                                <w:tab w:val="left" w:pos="994"/>
                                <w:tab w:val="left" w:pos="1901"/>
                                <w:tab w:val="left" w:pos="2385"/>
                                <w:tab w:val="left" w:pos="2737"/>
                                <w:tab w:val="left" w:pos="2748"/>
                                <w:tab w:val="left" w:pos="3181"/>
                                <w:tab w:val="left" w:pos="3404"/>
                                <w:tab w:val="left" w:pos="3938"/>
                                <w:tab w:val="left" w:pos="4004"/>
                                <w:tab w:val="left" w:pos="4374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dimensión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trágica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objeto </w:t>
                            </w:r>
                            <w:r>
                              <w:tab/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>signif-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cante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confgurada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tanto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trata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865"/>
                                <w:tab w:val="left" w:pos="2574"/>
                                <w:tab w:val="left" w:pos="2948"/>
                                <w:tab w:val="left" w:pos="3250"/>
                                <w:tab w:val="left" w:pos="4360"/>
                              </w:tabs>
                              <w:spacing w:line="288" w:lineRule="exact"/>
                            </w:pP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sucesos dolorosos acontecidos realmente en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catorce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departamentos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geografía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lombiana y veinticuatro sitios, llámese vere-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da, corregimiento o municipio. Las acciones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2" o:spid="_x0000_s1140" type="#_x0000_t202" style="position:absolute;margin-left:318.9pt;margin-top:333.3pt;width:238.75pt;height:87.9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663"/>
                          <w:tab w:val="left" w:pos="668"/>
                          <w:tab w:val="left" w:pos="994"/>
                          <w:tab w:val="left" w:pos="1901"/>
                          <w:tab w:val="left" w:pos="2385"/>
                          <w:tab w:val="left" w:pos="2737"/>
                          <w:tab w:val="left" w:pos="2748"/>
                          <w:tab w:val="left" w:pos="3181"/>
                          <w:tab w:val="left" w:pos="3404"/>
                          <w:tab w:val="left" w:pos="3938"/>
                          <w:tab w:val="left" w:pos="4004"/>
                          <w:tab w:val="left" w:pos="4374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dimensión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trágica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objeto </w:t>
                      </w:r>
                      <w:r>
                        <w:tab/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>signif-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cante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confgurada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tanto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trata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</w:p>
                    <w:p w:rsidR="00A85B15" w:rsidRDefault="00A85B15">
                      <w:pPr>
                        <w:tabs>
                          <w:tab w:val="left" w:pos="865"/>
                          <w:tab w:val="left" w:pos="2574"/>
                          <w:tab w:val="left" w:pos="2948"/>
                          <w:tab w:val="left" w:pos="3250"/>
                          <w:tab w:val="left" w:pos="4360"/>
                        </w:tabs>
                        <w:spacing w:line="288" w:lineRule="exact"/>
                      </w:pP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sucesos dolorosos acontecidos realmente en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catorce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departamentos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geografía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lombiana y veinticuatro sitios, llámese vere-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1"/>
                          <w:sz w:val="24"/>
                          <w:szCs w:val="24"/>
                        </w:rPr>
                        <w:t xml:space="preserve"> 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da, corregimiento o municipio. Las acciones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ge">
                  <wp:posOffset>869950</wp:posOffset>
                </wp:positionV>
                <wp:extent cx="1257935" cy="201930"/>
                <wp:effectExtent l="0" t="3175" r="0" b="4445"/>
                <wp:wrapNone/>
                <wp:docPr id="1993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lector, operará la</w:t>
                            </w: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3" o:spid="_x0000_s1141" type="#_x0000_t202" style="position:absolute;margin-left:412.45pt;margin-top:68.5pt;width:99.05pt;height:15.9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lector, operará la</w:t>
                      </w: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ge">
                  <wp:posOffset>869950</wp:posOffset>
                </wp:positionV>
                <wp:extent cx="849630" cy="201930"/>
                <wp:effectExtent l="0" t="3175" r="0" b="4445"/>
                <wp:wrapNone/>
                <wp:docPr id="1992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8344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auditorio 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4" o:spid="_x0000_s1142" type="#_x0000_t202" style="position:absolute;margin-left:332.95pt;margin-top:68.5pt;width:66.9pt;height:15.9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QXYqQIAAKoFAAAOAAAAZHJzL2Uyb0RvYy54bWysVG1vmzAQ/j5p/8Hyd8JLCA2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8344A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auditorio 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91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6" o:spid="_x0000_s1143" type="#_x0000_t202" style="position:absolute;margin-left:536.25pt;margin-top:33.75pt;width:20.65pt;height:14.8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2Brg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BsEH2BrgIAAKo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90" name="Freeform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7" o:spid="_x0000_s1026" style="position:absolute;margin-left:56.7pt;margin-top:49.4pt;width:496.05pt;height:0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PZB/ls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989" name="Freeform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8" o:spid="_x0000_s1026" style="position:absolute;margin-left:566.95pt;margin-top:35.75pt;width:42.5pt;height:14.15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RbVj&#10;zNYDAABICgAADgAAAAAAAAAAAAAAAAAuAgAAZHJzL2Uyb0RvYy54bWxQSwECLQAUAAYACAAAACEA&#10;weRcKOEAAAALAQAADwAAAAAAAAAAAAAAAAAw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988" name="Freeform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9" o:spid="_x0000_s1026" style="position:absolute;margin-left:566.95pt;margin-top:35.75pt;width:14.15pt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1" w:line="288" w:lineRule="exact"/>
        <w:ind w:left="283" w:right="-82"/>
      </w:pP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tensión se hace necesaria la relación del</w:t>
      </w:r>
      <w:r w:rsidRPr="00B8344A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enunciado con aquello de que se habla,</w:t>
      </w:r>
      <w:r w:rsidRPr="00B8344A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menciona o indica. (194) </w:t>
      </w:r>
    </w:p>
    <w:p w:rsidR="00A85B15" w:rsidRDefault="00A85B15">
      <w:pPr>
        <w:tabs>
          <w:tab w:val="left" w:pos="283"/>
          <w:tab w:val="left" w:pos="793"/>
          <w:tab w:val="left" w:pos="925"/>
          <w:tab w:val="left" w:pos="1126"/>
          <w:tab w:val="left" w:pos="1312"/>
          <w:tab w:val="left" w:pos="1403"/>
          <w:tab w:val="left" w:pos="1997"/>
          <w:tab w:val="left" w:pos="2185"/>
          <w:tab w:val="left" w:pos="2203"/>
          <w:tab w:val="left" w:pos="2816"/>
          <w:tab w:val="left" w:pos="3237"/>
          <w:tab w:val="left" w:pos="3324"/>
          <w:tab w:val="left" w:pos="3698"/>
          <w:tab w:val="left" w:pos="3729"/>
          <w:tab w:val="left" w:pos="3783"/>
          <w:tab w:val="left" w:pos="4063"/>
          <w:tab w:val="left" w:pos="4120"/>
        </w:tabs>
        <w:spacing w:before="199"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Así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campo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semántico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confgu-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ra el título principal genera relaciones de</w:t>
      </w:r>
      <w:r w:rsidRPr="00B8344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analogía tales como: mosca (asco, muerte, </w:t>
      </w:r>
      <w:r>
        <w:rPr>
          <w:rFonts w:ascii="Book Antiqua" w:eastAsia="Book Antiqua" w:hAnsi="Book Antiqua" w:cs="Book Antiqua"/>
          <w:color w:val="231F20"/>
          <w:spacing w:val="946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deshechos,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sobras,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vida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breve).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tanto </w:t>
      </w:r>
      <w:r>
        <w:rPr>
          <w:rFonts w:ascii="Book Antiqua" w:eastAsia="Book Antiqua" w:hAnsi="Book Antiqua" w:cs="Book Antiqua"/>
          <w:color w:val="231F20"/>
          <w:spacing w:val="950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que a nivel de la estensión se produce una</w:t>
      </w:r>
      <w:r w:rsidRPr="00B8344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referencia verbal y lingüística, casi literal,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carente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poder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evocador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metá-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fora. Es un título secundario de tono casi</w:t>
      </w:r>
      <w:r w:rsidRPr="00B8344A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periodístico que, justamente por ello, ubica</w:t>
      </w:r>
      <w:r w:rsidRPr="00B8344A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al lector trascendiendo el sentido del títu-</w:t>
      </w:r>
      <w:r w:rsidRPr="00B8344A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lo principal. El título del objeto de estudio</w:t>
      </w:r>
      <w:r w:rsidRPr="00B8344A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cumple también la función de anticipar, de</w:t>
      </w:r>
      <w:r w:rsidRPr="00B8344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tabs>
          <w:tab w:val="left" w:pos="979"/>
          <w:tab w:val="left" w:pos="1214"/>
          <w:tab w:val="left" w:pos="2085"/>
          <w:tab w:val="left" w:pos="2611"/>
          <w:tab w:val="left" w:pos="3773"/>
          <w:tab w:val="left" w:pos="4153"/>
        </w:tabs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vaticinar los eventos o acciones. Ello ocu-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rre gracias al título secundario. El lector se</w:t>
      </w:r>
      <w:r w:rsidRPr="00B8344A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7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dispone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asumir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“versión”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unos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“acontecimientos” que ocurrieron a lo lar-</w:t>
      </w:r>
      <w:r w:rsidRPr="00B8344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go y ancho del país y entonces entenderá el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tono apocalíptico del título principal.</w:t>
      </w:r>
      <w:r w:rsidRPr="00B8344A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tabs>
          <w:tab w:val="left" w:pos="3824"/>
        </w:tabs>
        <w:spacing w:before="511" w:line="288" w:lineRule="exact"/>
        <w:ind w:right="-86"/>
      </w:pPr>
      <w:r>
        <w:br w:type="column"/>
      </w:r>
      <w:r>
        <w:lastRenderedPageBreak/>
        <w:tab/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catarsis,</w:t>
      </w:r>
      <w:r w:rsidRPr="00B8344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purifcación. Es afectado el pathos por la</w:t>
      </w:r>
      <w:r w:rsidRPr="00B8344A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86"/>
      </w:pP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>realización de acciones torpes que sólo en la</w:t>
      </w:r>
      <w:r w:rsidRPr="00B8344A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mímesis cobran categoría heroica. </w:t>
      </w:r>
    </w:p>
    <w:p w:rsidR="00A85B15" w:rsidRDefault="00A85B15">
      <w:pPr>
        <w:tabs>
          <w:tab w:val="left" w:pos="283"/>
          <w:tab w:val="left" w:pos="1135"/>
          <w:tab w:val="left" w:pos="1193"/>
          <w:tab w:val="left" w:pos="2057"/>
          <w:tab w:val="left" w:pos="2301"/>
          <w:tab w:val="left" w:pos="2653"/>
          <w:tab w:val="left" w:pos="2726"/>
          <w:tab w:val="left" w:pos="3031"/>
          <w:tab w:val="left" w:pos="3907"/>
          <w:tab w:val="left" w:pos="4415"/>
        </w:tabs>
        <w:spacing w:before="199" w:line="288" w:lineRule="exact"/>
        <w:ind w:right="-113"/>
      </w:pPr>
      <w:r>
        <w:tab/>
      </w: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>También se le ha llamado “epopeya frag-</w:t>
      </w:r>
      <w:r w:rsidRPr="00B8344A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mentaria”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debido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reducidos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aconte-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relacionados.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designación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76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cada poema como un canto asocia, por una</w:t>
      </w:r>
      <w:r w:rsidRPr="00B8344A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parte, los textos a la poesía narrativa como</w:t>
      </w:r>
      <w:r w:rsidRPr="00B8344A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la de Dante o Alonso de Ercilla, que resul-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tan universales para nuestra cultura litera-</w:t>
      </w:r>
      <w:r w:rsidRPr="00B8344A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ria, pero también con otras formas más anti-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guas, como las partes de los poemas épicos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la antigua Grecia. Cabe reiterar que cada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poema breve de nuestro corpus hace parte</w:t>
      </w:r>
      <w:r w:rsidRPr="00B8344A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 una “versión”, esto es, una “manera” de</w:t>
      </w:r>
      <w:r w:rsidRPr="00B8344A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narrar una serie de hechos.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4" w:space="436"/>
            <w:col w:w="4806"/>
          </w:cols>
        </w:sectPr>
      </w:pPr>
    </w:p>
    <w:p w:rsidR="00A85B15" w:rsidRDefault="00A85B15">
      <w:pPr>
        <w:spacing w:before="386" w:after="86" w:line="353" w:lineRule="exact"/>
        <w:ind w:right="-113"/>
      </w:pPr>
      <w:r w:rsidRPr="00B8344A">
        <w:rPr>
          <w:rFonts w:ascii="Book Antiqua" w:eastAsia="Book Antiqua" w:hAnsi="Book Antiqua" w:cs="Book Antiqua"/>
          <w:b/>
          <w:bCs/>
          <w:color w:val="231F20"/>
          <w:w w:val="98"/>
          <w:sz w:val="26"/>
          <w:szCs w:val="26"/>
        </w:rPr>
        <w:lastRenderedPageBreak/>
        <w:t>c. Narratividad y metáfora como recurso</w:t>
      </w:r>
      <w:r w:rsidRPr="00B8344A">
        <w:rPr>
          <w:rFonts w:ascii="Book Antiqua" w:eastAsia="Book Antiqua" w:hAnsi="Book Antiqua" w:cs="Book Antiqua"/>
          <w:b/>
          <w:bCs/>
          <w:color w:val="231F20"/>
          <w:spacing w:val="23"/>
          <w:w w:val="9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395"/>
          <w:sz w:val="26"/>
          <w:szCs w:val="26"/>
        </w:rPr>
        <w:t xml:space="preserve"> </w:t>
      </w:r>
      <w:r w:rsidRPr="00B8344A">
        <w:rPr>
          <w:rFonts w:ascii="Book Antiqua" w:eastAsia="Book Antiqua" w:hAnsi="Book Antiqua" w:cs="Book Antiqua"/>
          <w:b/>
          <w:bCs/>
          <w:color w:val="231F20"/>
          <w:spacing w:val="1"/>
          <w:sz w:val="26"/>
          <w:szCs w:val="26"/>
        </w:rPr>
        <w:t>en el nivel de construcción fgurativa</w:t>
      </w:r>
      <w:r w:rsidRPr="00B8344A">
        <w:rPr>
          <w:rFonts w:ascii="Book Antiqua" w:eastAsia="Book Antiqua" w:hAnsi="Book Antiqua" w:cs="Book Antiqua"/>
          <w:b/>
          <w:bCs/>
          <w:color w:val="231F20"/>
          <w:spacing w:val="21"/>
          <w:sz w:val="26"/>
          <w:szCs w:val="26"/>
        </w:rPr>
        <w:t xml:space="preserve"> </w:t>
      </w:r>
    </w:p>
    <w:p w:rsidR="00A85B15" w:rsidRDefault="00A85B15">
      <w:pPr>
        <w:tabs>
          <w:tab w:val="left" w:pos="283"/>
        </w:tabs>
        <w:spacing w:line="288" w:lineRule="exact"/>
        <w:ind w:right="-113"/>
      </w:pPr>
      <w:r>
        <w:tab/>
      </w: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El Canto de las Moscas (Versión de los</w:t>
      </w:r>
      <w:r w:rsidRPr="00B8344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acontecimientos) nos sitúa ante textos poé-</w:t>
      </w:r>
      <w:r w:rsidRPr="00B8344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>ticos narrativos porque el “canto” (que es la</w:t>
      </w:r>
      <w:r w:rsidRPr="00B8344A">
        <w:rPr>
          <w:rFonts w:ascii="Book Antiqua" w:eastAsia="Book Antiqua" w:hAnsi="Book Antiqua" w:cs="Book Antiqua"/>
          <w:color w:val="231F20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categoría tipológico-textual con que la poeti-</w:t>
      </w:r>
      <w:r w:rsidRPr="00B8344A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>sa designa a cada poema del libro) se defne,</w:t>
      </w:r>
      <w:r w:rsidRPr="00B8344A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 términos generales, como un subgénero</w:t>
      </w:r>
      <w:r w:rsidRPr="00B8344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tabs>
          <w:tab w:val="left" w:pos="299"/>
          <w:tab w:val="left" w:pos="1286"/>
          <w:tab w:val="left" w:pos="1612"/>
          <w:tab w:val="left" w:pos="3007"/>
          <w:tab w:val="left" w:pos="3486"/>
          <w:tab w:val="left" w:pos="4297"/>
        </w:tabs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poético que remite al canto épico griego y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éste es, a su vez, una narración poética de un</w:t>
      </w:r>
      <w:r w:rsidRPr="00B8344A">
        <w:rPr>
          <w:rFonts w:ascii="Book Antiqua" w:eastAsia="Book Antiqua" w:hAnsi="Book Antiqua" w:cs="Book Antiqua"/>
          <w:color w:val="231F20"/>
          <w:spacing w:val="1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determinado suceso notable y heroico que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reviste interés para un pueblo o nación. El</w:t>
      </w:r>
      <w:r w:rsidRPr="00B8344A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canto épico dio origen a la epopeya que es</w:t>
      </w:r>
      <w:r w:rsidRPr="00B8344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narración en verso de sucesos trágicos y</w:t>
      </w:r>
      <w:r w:rsidRPr="00B8344A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heroicos. Muy emparentado con la tragedia,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ante todo porque tanto el canto épico, como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tragedia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caracterizan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poseer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ele-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mentos fundamentales como la mímesis y la</w:t>
      </w:r>
      <w:r w:rsidRPr="00B8344A">
        <w:rPr>
          <w:rFonts w:ascii="Book Antiqua" w:eastAsia="Book Antiqua" w:hAnsi="Book Antiqua" w:cs="Book Antiqua"/>
          <w:color w:val="231F20"/>
          <w:spacing w:val="32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catarsis. Tanto el uno como la otra son imi-</w:t>
      </w:r>
      <w:r w:rsidRPr="00B8344A">
        <w:rPr>
          <w:rFonts w:ascii="Book Antiqua" w:eastAsia="Book Antiqua" w:hAnsi="Book Antiqua" w:cs="Book Antiqua"/>
          <w:color w:val="231F20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>tación de acciones nobles que en determina-</w:t>
      </w:r>
      <w:r w:rsidRPr="00B8344A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 momento de la trama se tornan abyectas.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Sólo la piedad y el temor que despiertan en</w:t>
      </w:r>
      <w:r w:rsidRPr="00B8344A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tabs>
          <w:tab w:val="left" w:pos="1212"/>
          <w:tab w:val="left" w:pos="1940"/>
          <w:tab w:val="left" w:pos="2442"/>
          <w:tab w:val="left" w:pos="2734"/>
          <w:tab w:val="left" w:pos="3437"/>
        </w:tabs>
        <w:spacing w:before="775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ejecutadas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hacen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lector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dimensione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poema a poema la magnitud de los hechos</w:t>
      </w:r>
      <w:r w:rsidRPr="00B8344A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acaecidos en Colombia. El poemario cons-</w:t>
      </w:r>
      <w:r w:rsidRPr="00B8344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truye un “érase una vez” de hechos consu-</w:t>
      </w:r>
      <w:r w:rsidRPr="00B8344A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tabs>
          <w:tab w:val="left" w:pos="437"/>
          <w:tab w:val="left" w:pos="1015"/>
          <w:tab w:val="left" w:pos="1537"/>
          <w:tab w:val="left" w:pos="1911"/>
          <w:tab w:val="left" w:pos="2442"/>
          <w:tab w:val="left" w:pos="3331"/>
          <w:tab w:val="left" w:pos="3718"/>
        </w:tabs>
        <w:spacing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mados y confgura parajes solitarios, yertos,</w:t>
      </w:r>
      <w:r w:rsidRPr="00B8344A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arco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iris.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mirada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Brueghel </w:t>
      </w:r>
    </w:p>
    <w:p w:rsidR="00A85B15" w:rsidRDefault="00A85B15">
      <w:pPr>
        <w:spacing w:after="52" w:line="288" w:lineRule="exact"/>
        <w:ind w:right="-113"/>
      </w:pPr>
      <w:r w:rsidRPr="00B8344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sobre territorios donde habitó la vida. Por</w:t>
      </w:r>
      <w:r w:rsidRPr="00B8344A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ejemplo, el Canto 16: </w:t>
      </w:r>
    </w:p>
    <w:p w:rsidR="00A85B15" w:rsidRDefault="00A85B15">
      <w:pPr>
        <w:tabs>
          <w:tab w:val="left" w:pos="283"/>
        </w:tabs>
        <w:spacing w:after="51" w:line="313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 xml:space="preserve">Humadea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606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Ve a </w:t>
      </w:r>
    </w:p>
    <w:p w:rsidR="00A85B15" w:rsidRDefault="00A85B15">
      <w:pPr>
        <w:tabs>
          <w:tab w:val="left" w:pos="283"/>
        </w:tabs>
        <w:spacing w:line="329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Humadea y mira </w:t>
      </w:r>
      <w:r>
        <w:rPr>
          <w:rFonts w:ascii="Book Antiqua" w:eastAsia="Book Antiqua" w:hAnsi="Book Antiqua" w:cs="Book Antiqua"/>
          <w:i/>
          <w:iCs/>
          <w:color w:val="231F20"/>
          <w:spacing w:val="666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Sus calles de aire: </w:t>
      </w:r>
      <w:r>
        <w:rPr>
          <w:rFonts w:ascii="Book Antiqua" w:eastAsia="Book Antiqua" w:hAnsi="Book Antiqua" w:cs="Book Antiqua"/>
          <w:i/>
          <w:iCs/>
          <w:color w:val="231F20"/>
          <w:spacing w:val="673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Ríos rojos repletos </w:t>
      </w:r>
      <w:r>
        <w:rPr>
          <w:rFonts w:ascii="Book Antiqua" w:eastAsia="Book Antiqua" w:hAnsi="Book Antiqua" w:cs="Book Antiqua"/>
          <w:i/>
          <w:iCs/>
          <w:color w:val="231F20"/>
          <w:spacing w:val="679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 garzas blancas </w:t>
      </w:r>
      <w:r>
        <w:rPr>
          <w:rFonts w:ascii="Book Antiqua" w:eastAsia="Book Antiqua" w:hAnsi="Book Antiqua" w:cs="Book Antiqua"/>
          <w:i/>
          <w:iCs/>
          <w:color w:val="231F20"/>
          <w:spacing w:val="670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Ríos quietos. (71) </w:t>
      </w:r>
    </w:p>
    <w:p w:rsidR="00A85B15" w:rsidRDefault="00A85B15">
      <w:pPr>
        <w:tabs>
          <w:tab w:val="left" w:pos="283"/>
        </w:tabs>
        <w:spacing w:before="200" w:line="288" w:lineRule="exact"/>
        <w:ind w:right="-84"/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</w:pPr>
      <w:r>
        <w:tab/>
      </w:r>
      <w:r w:rsidRPr="00B8344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 río es vida para los habitantes de las</w:t>
      </w:r>
      <w:r w:rsidRPr="00B8344A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riberas, pero la construcción de la metáfora</w:t>
      </w:r>
      <w:r w:rsidRPr="00B8344A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visual “Ríos quietos” confgura la trágica de-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tención de la vida. La dimensión trágica al-</w:t>
      </w:r>
      <w:r w:rsidRPr="00B8344A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B8344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canza su punto álgido en las dos imágenes:</w:t>
      </w:r>
      <w:r w:rsidRPr="00B8344A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283"/>
        </w:tabs>
        <w:spacing w:line="20" w:lineRule="exact"/>
        <w:ind w:right="-84"/>
        <w:sectPr w:rsidR="00A85B15" w:rsidSect="00730473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4" w:space="466"/>
            <w:col w:w="4808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987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5" o:spid="_x0000_s1144" type="#_x0000_t202" style="position:absolute;margin-left:53.7pt;margin-top:33.75pt;width:20.65pt;height:14.8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szrgIAAKo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Btbasz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86" name="Freeform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6" o:spid="_x0000_s1026" style="position:absolute;margin-left:56.7pt;margin-top:49.4pt;width:496.05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B7ks9W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85" name="Freeform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7" o:spid="_x0000_s1026" style="position:absolute;margin-left:0;margin-top:35.75pt;width:42.5pt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84" name="Freeform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8" o:spid="_x0000_s1026" style="position:absolute;margin-left:28.35pt;margin-top:35.75pt;width:14.15pt;height:14.15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sqpenc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314"/>
          <w:tab w:val="left" w:pos="879"/>
          <w:tab w:val="left" w:pos="1739"/>
          <w:tab w:val="left" w:pos="1749"/>
          <w:tab w:val="left" w:pos="2263"/>
          <w:tab w:val="left" w:pos="2814"/>
          <w:tab w:val="left" w:pos="3269"/>
          <w:tab w:val="left" w:pos="3548"/>
          <w:tab w:val="left" w:pos="4099"/>
          <w:tab w:val="left" w:pos="4267"/>
        </w:tabs>
        <w:spacing w:before="514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mencionada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metáfora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último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verso </w:t>
      </w:r>
      <w:r>
        <w:rPr>
          <w:rFonts w:ascii="Book Antiqua" w:eastAsia="Book Antiqua" w:hAnsi="Book Antiqua" w:cs="Book Antiqua"/>
          <w:color w:val="231F20"/>
          <w:spacing w:val="9491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y la imagen del tercero: “calles de aire”. Es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decir, la fundación de un pueblo fantasma</w:t>
      </w:r>
      <w:r w:rsidRPr="00070F85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z w:val="24"/>
          <w:szCs w:val="24"/>
        </w:rPr>
        <w:t>donde sólo transita el viento, el aire, porque</w:t>
      </w:r>
      <w:r w:rsidRPr="00070F85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ya la vida yace fenecida en los ríos. Rojo y</w:t>
      </w:r>
      <w:r w:rsidRPr="00070F85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blanco,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colores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simbolizan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–para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este </w:t>
      </w:r>
      <w:r>
        <w:rPr>
          <w:rFonts w:ascii="Book Antiqua" w:eastAsia="Book Antiqua" w:hAnsi="Book Antiqua" w:cs="Book Antiqua"/>
          <w:color w:val="231F20"/>
          <w:spacing w:val="948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caso- muerte- </w:t>
      </w:r>
    </w:p>
    <w:p w:rsidR="00A85B15" w:rsidRDefault="00A85B15">
      <w:pPr>
        <w:tabs>
          <w:tab w:val="left" w:pos="283"/>
          <w:tab w:val="left" w:pos="378"/>
          <w:tab w:val="left" w:pos="1486"/>
          <w:tab w:val="left" w:pos="1988"/>
          <w:tab w:val="left" w:pos="3755"/>
        </w:tabs>
        <w:spacing w:before="199" w:line="288" w:lineRule="exact"/>
        <w:ind w:right="-101"/>
      </w:pPr>
      <w:r>
        <w:tab/>
      </w:r>
      <w:r w:rsidRPr="00070F8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La narración de El Canto de las Moscas</w:t>
      </w:r>
      <w:r w:rsidRPr="00070F85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(Versión de los acontecimientos) es enuncia-</w:t>
      </w:r>
      <w:r w:rsidRPr="00070F85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mediante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procedimientos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retóricos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recurrentes: como puede verse en el ejem-</w:t>
      </w:r>
      <w:r w:rsidRPr="00070F85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z w:val="24"/>
          <w:szCs w:val="24"/>
        </w:rPr>
        <w:t>plo que sigue, una sensorialidad compleja y</w:t>
      </w:r>
      <w:r w:rsidRPr="00070F85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expresada con la palabra: las sinestesias ha-</w:t>
      </w:r>
      <w:r w:rsidRPr="00070F85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bitan el poemario en tanto muchas de ellas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aluden a la articulación de una modalidad</w:t>
      </w:r>
      <w:r w:rsidRPr="00070F85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1"/>
      </w:pP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visual y de una modalidad gustativa. Aquí</w:t>
      </w:r>
      <w:r w:rsidRPr="00070F85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surge la relación con el canto trágico griego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porque la enunciación enunciada del enun-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ciado que nos ocupa, consta de dos perío-</w:t>
      </w:r>
      <w:r w:rsidRPr="00070F85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dos: el preliminar que anuncia el hecho esca-</w:t>
      </w:r>
      <w:r w:rsidRPr="00070F85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1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broso y la metáfora o imagen fnal que cierra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el ciclo de la desgracia sin haber descrito el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01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horror como tal, según Segal (1995). </w:t>
      </w:r>
    </w:p>
    <w:p w:rsidR="00A85B15" w:rsidRDefault="00A85B15">
      <w:pPr>
        <w:spacing w:before="513" w:after="51" w:line="314" w:lineRule="exact"/>
        <w:ind w:left="283" w:right="1556"/>
      </w:pPr>
      <w:r>
        <w:br w:type="column"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lastRenderedPageBreak/>
        <w:t xml:space="preserve">esparcidas en las aguas. </w:t>
      </w:r>
      <w:r>
        <w:rPr>
          <w:rFonts w:ascii="Book Antiqua" w:eastAsia="Book Antiqua" w:hAnsi="Book Antiqua" w:cs="Book Antiqua"/>
          <w:i/>
          <w:iCs/>
          <w:color w:val="231F20"/>
          <w:spacing w:val="5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No son rosas, </w:t>
      </w:r>
    </w:p>
    <w:p w:rsidR="00A85B15" w:rsidRDefault="00A85B15">
      <w:pPr>
        <w:spacing w:after="51" w:line="289" w:lineRule="exact"/>
        <w:ind w:left="283" w:right="1556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es la sangre </w:t>
      </w:r>
    </w:p>
    <w:p w:rsidR="00A85B15" w:rsidRDefault="00A85B15">
      <w:pPr>
        <w:spacing w:line="290" w:lineRule="exact"/>
        <w:ind w:left="283" w:right="1556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que toma otros caminos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. (23) </w:t>
      </w:r>
    </w:p>
    <w:p w:rsidR="00A85B15" w:rsidRDefault="00A85B15">
      <w:pPr>
        <w:tabs>
          <w:tab w:val="left" w:pos="283"/>
          <w:tab w:val="left" w:pos="306"/>
          <w:tab w:val="left" w:pos="308"/>
          <w:tab w:val="left" w:pos="990"/>
          <w:tab w:val="left" w:pos="1219"/>
          <w:tab w:val="left" w:pos="1395"/>
          <w:tab w:val="left" w:pos="1659"/>
          <w:tab w:val="left" w:pos="2022"/>
          <w:tab w:val="left" w:pos="2125"/>
          <w:tab w:val="left" w:pos="2730"/>
          <w:tab w:val="left" w:pos="2744"/>
          <w:tab w:val="left" w:pos="3280"/>
          <w:tab w:val="left" w:pos="3298"/>
          <w:tab w:val="left" w:pos="3325"/>
          <w:tab w:val="left" w:pos="3618"/>
          <w:tab w:val="left" w:pos="3633"/>
          <w:tab w:val="left" w:pos="4114"/>
          <w:tab w:val="left" w:pos="4298"/>
          <w:tab w:val="left" w:pos="4461"/>
        </w:tabs>
        <w:spacing w:before="199" w:line="288" w:lineRule="exact"/>
        <w:ind w:right="-113"/>
      </w:pPr>
      <w:r>
        <w:tab/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¿Qué es lo no visto en Dabeiba? ¿Cuál es</w:t>
      </w:r>
      <w:r w:rsidRPr="00070F85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espectáculo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invisible,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sólo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visible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“des-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pués de “? ¿Acaso se trata de la orilla del río,</w:t>
      </w:r>
      <w:r w:rsidRPr="00070F85">
        <w:rPr>
          <w:rFonts w:ascii="Book Antiqua" w:eastAsia="Book Antiqua" w:hAnsi="Book Antiqua" w:cs="Book Antiqua"/>
          <w:color w:val="231F20"/>
          <w:spacing w:val="2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justo donde se halla fundada la población,</w:t>
      </w:r>
      <w:r w:rsidRPr="00070F85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espacio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donde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cobra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vida </w:t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acto?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rPr>
          <w:rFonts w:ascii="Book Antiqua" w:eastAsia="Book Antiqua" w:hAnsi="Book Antiqua" w:cs="Book Antiqua"/>
          <w:color w:val="231F20"/>
          <w:spacing w:val="948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bastidores son el espacio actorializado que</w:t>
      </w:r>
      <w:r w:rsidRPr="00070F85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instaura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terror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potencial.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poema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estructurado a través de la multimodalidad</w:t>
      </w:r>
      <w:r w:rsidRPr="00070F85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que brinda el verbo ser quien es el encargado</w:t>
      </w:r>
      <w:r w:rsidRPr="00070F85">
        <w:rPr>
          <w:rFonts w:ascii="Book Antiqua" w:eastAsia="Book Antiqua" w:hAnsi="Book Antiqua" w:cs="Book Antiqua"/>
          <w:color w:val="231F20"/>
          <w:spacing w:val="15"/>
          <w:w w:val="9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 crear la sinestesia transformadora de la</w:t>
      </w:r>
      <w:r w:rsidRPr="00070F85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0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imagen gustativa, así, un río que fue dulce,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 el nuevo estado se hace salado, amargo,</w:t>
      </w:r>
      <w:r w:rsidRPr="00070F85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agridulce por la presencia de la sangre. La</w:t>
      </w:r>
      <w:r w:rsidRPr="00070F85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narración poética sigue su curso con la in-</w:t>
      </w:r>
      <w:r w:rsidRPr="00070F85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z w:val="24"/>
          <w:szCs w:val="24"/>
        </w:rPr>
        <w:t>clusión de la metáfora que cierra con la sen-</w:t>
      </w:r>
      <w:r w:rsidRPr="00070F8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tencia que caracteriza cada canto. Sentencia</w:t>
      </w:r>
      <w:r w:rsidRPr="00070F85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que crea la proyección del nuevo estado de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arrasamiento.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7" w:space="442"/>
            <w:col w:w="4807"/>
          </w:cols>
        </w:sectPr>
      </w:pPr>
    </w:p>
    <w:p w:rsidR="00A85B15" w:rsidRDefault="00A85B15">
      <w:pPr>
        <w:tabs>
          <w:tab w:val="left" w:pos="399"/>
          <w:tab w:val="left" w:pos="405"/>
          <w:tab w:val="left" w:pos="442"/>
          <w:tab w:val="left" w:pos="549"/>
          <w:tab w:val="left" w:pos="941"/>
          <w:tab w:val="left" w:pos="1068"/>
          <w:tab w:val="left" w:pos="1547"/>
          <w:tab w:val="left" w:pos="1586"/>
          <w:tab w:val="left" w:pos="1760"/>
          <w:tab w:val="left" w:pos="1940"/>
          <w:tab w:val="left" w:pos="1947"/>
          <w:tab w:val="left" w:pos="2243"/>
          <w:tab w:val="left" w:pos="2261"/>
          <w:tab w:val="left" w:pos="2745"/>
          <w:tab w:val="left" w:pos="2803"/>
          <w:tab w:val="left" w:pos="3187"/>
          <w:tab w:val="left" w:pos="3268"/>
          <w:tab w:val="left" w:pos="3351"/>
          <w:tab w:val="left" w:pos="3400"/>
          <w:tab w:val="left" w:pos="3508"/>
          <w:tab w:val="left" w:pos="3722"/>
          <w:tab w:val="left" w:pos="3817"/>
          <w:tab w:val="left" w:pos="3876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narración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violencia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tiene </w:t>
      </w:r>
      <w:r>
        <w:rPr>
          <w:rFonts w:ascii="Book Antiqua" w:eastAsia="Book Antiqua" w:hAnsi="Book Antiqua" w:cs="Book Antiqua"/>
          <w:color w:val="231F20"/>
          <w:spacing w:val="893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lugar entre bastidores llama la atención</w:t>
      </w:r>
      <w:r w:rsidRPr="00070F85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sobre lo que no se ve. Así, se le concede</w:t>
      </w:r>
      <w:r w:rsidRPr="00070F85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una posición privilegiada a este espectá-</w:t>
      </w:r>
      <w:r w:rsidRPr="00070F8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6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culo invisible mediante el procedimiento</w:t>
      </w:r>
      <w:r w:rsidRPr="00070F85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2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quitarlo de la vista. Se puede decir que</w:t>
      </w:r>
      <w:r w:rsidRPr="00070F85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espectáculo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negativo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índole </w:t>
      </w:r>
      <w:r>
        <w:rPr>
          <w:rFonts w:ascii="Book Antiqua" w:eastAsia="Book Antiqua" w:hAnsi="Book Antiqua" w:cs="Book Antiqua"/>
          <w:color w:val="231F20"/>
          <w:spacing w:val="89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crea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contraposición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entre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acon- </w:t>
      </w:r>
      <w:r>
        <w:rPr>
          <w:rFonts w:ascii="Book Antiqua" w:eastAsia="Book Antiqua" w:hAnsi="Book Antiqua" w:cs="Book Antiqua"/>
          <w:color w:val="231F20"/>
          <w:spacing w:val="886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tecimientos que se ven a la clara luz del</w:t>
      </w:r>
      <w:r w:rsidRPr="00070F85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reina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orquesta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aquellos </w:t>
      </w:r>
      <w:r>
        <w:rPr>
          <w:rFonts w:ascii="Book Antiqua" w:eastAsia="Book Antiqua" w:hAnsi="Book Antiqua" w:cs="Book Antiqua"/>
          <w:color w:val="231F20"/>
          <w:spacing w:val="891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otros que se ocultan entre bastidores. Es-</w:t>
      </w:r>
      <w:r w:rsidRPr="00070F85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tos últimos adquieren de este modo una</w:t>
      </w:r>
      <w:r w:rsidRPr="00070F85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dimensión añadida de misterio, horror y</w:t>
      </w:r>
      <w:r w:rsidRPr="00070F8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fascinación por el simple hecho de tener</w:t>
      </w:r>
      <w:r w:rsidRPr="00070F85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lugar fuera de la escena. (123) </w:t>
      </w:r>
    </w:p>
    <w:p w:rsidR="00A85B15" w:rsidRDefault="00A85B15">
      <w:pPr>
        <w:tabs>
          <w:tab w:val="left" w:pos="283"/>
        </w:tabs>
        <w:spacing w:before="66" w:line="288" w:lineRule="exact"/>
        <w:ind w:right="-50"/>
      </w:pPr>
      <w:r>
        <w:br w:type="column"/>
      </w:r>
      <w:r>
        <w:lastRenderedPageBreak/>
        <w:tab/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 través de la metáfora como confgura-</w:t>
      </w:r>
      <w:r w:rsidRPr="00070F85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ción retórica plena de sentido se busca alu-</w:t>
      </w:r>
      <w:r w:rsidRPr="00070F85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dir, pero al mismo tiempo eludir la desig-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nación de una violencia que se muestra en</w:t>
      </w:r>
      <w:r w:rsidRPr="00070F85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tanto se oculta. Dorra (2000), arroja luces al</w:t>
      </w:r>
      <w:r w:rsidRPr="00070F85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respecto: </w:t>
      </w:r>
    </w:p>
    <w:p w:rsidR="00A85B15" w:rsidRDefault="00A85B15">
      <w:pPr>
        <w:tabs>
          <w:tab w:val="left" w:pos="834"/>
          <w:tab w:val="left" w:pos="1162"/>
          <w:tab w:val="left" w:pos="1497"/>
          <w:tab w:val="left" w:pos="1865"/>
          <w:tab w:val="left" w:pos="2425"/>
          <w:tab w:val="left" w:pos="2542"/>
          <w:tab w:val="left" w:pos="2902"/>
          <w:tab w:val="left" w:pos="3208"/>
          <w:tab w:val="left" w:pos="3299"/>
          <w:tab w:val="left" w:pos="4014"/>
          <w:tab w:val="left" w:pos="4243"/>
          <w:tab w:val="left" w:pos="4374"/>
        </w:tabs>
        <w:spacing w:before="199" w:line="288" w:lineRule="exact"/>
        <w:ind w:left="283" w:right="-113"/>
      </w:pP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 el caso de la metáfora literaria pode-</w:t>
      </w:r>
      <w:r w:rsidRPr="00070F85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observar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rPr>
          <w:rFonts w:ascii="Book Antiqua" w:eastAsia="Book Antiqua" w:hAnsi="Book Antiqua" w:cs="Book Antiqua"/>
          <w:color w:val="231F20"/>
          <w:spacing w:val="9215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casos típicos, la mediación, el distancia-</w:t>
      </w:r>
      <w:r w:rsidRPr="00070F85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8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miento del primer objeto implica un én-</w:t>
      </w:r>
      <w:r w:rsidRPr="00070F85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8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fasis expresivo, la necesidad de un lujo</w:t>
      </w:r>
      <w:r w:rsidRPr="00070F85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verbal: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lenguaje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busca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hacerse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más </w:t>
      </w:r>
      <w:r>
        <w:rPr>
          <w:rFonts w:ascii="Book Antiqua" w:eastAsia="Book Antiqua" w:hAnsi="Book Antiqua" w:cs="Book Antiqua"/>
          <w:color w:val="231F20"/>
          <w:spacing w:val="925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z w:val="24"/>
          <w:szCs w:val="24"/>
        </w:rPr>
        <w:t>plástico y vívido, persigue el asombro, se</w:t>
      </w:r>
      <w:r w:rsidRPr="00070F8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7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convierte en una especie de espectáculo.</w:t>
      </w:r>
      <w:r w:rsidRPr="00070F85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(77)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4531" w:space="435"/>
            <w:col w:w="4833"/>
          </w:cols>
        </w:sectPr>
      </w:pPr>
    </w:p>
    <w:p w:rsidR="00A85B15" w:rsidRDefault="00A85B15">
      <w:pPr>
        <w:spacing w:before="131" w:after="50" w:line="314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Por ejemplo, citemos el Canto 4: </w:t>
      </w:r>
      <w:r>
        <w:rPr>
          <w:rFonts w:ascii="Book Antiqua" w:eastAsia="Book Antiqua" w:hAnsi="Book Antiqua" w:cs="Book Antiqua"/>
          <w:color w:val="231F20"/>
          <w:spacing w:val="679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Dabeiba </w:t>
      </w:r>
    </w:p>
    <w:p w:rsidR="00A85B15" w:rsidRDefault="00A85B15">
      <w:pPr>
        <w:spacing w:after="51" w:line="314" w:lineRule="exact"/>
        <w:ind w:right="-113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El río es dulce aquí </w:t>
      </w:r>
      <w:r>
        <w:rPr>
          <w:rFonts w:ascii="Book Antiqua" w:eastAsia="Book Antiqua" w:hAnsi="Book Antiqua" w:cs="Book Antiqua"/>
          <w:i/>
          <w:iCs/>
          <w:color w:val="231F20"/>
          <w:spacing w:val="52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en Dabeiba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y lleva rosas rojas </w:t>
      </w:r>
    </w:p>
    <w:p w:rsidR="00A85B15" w:rsidRDefault="00A85B15">
      <w:pPr>
        <w:tabs>
          <w:tab w:val="left" w:pos="283"/>
          <w:tab w:val="left" w:pos="804"/>
          <w:tab w:val="left" w:pos="1562"/>
          <w:tab w:val="left" w:pos="1903"/>
          <w:tab w:val="left" w:pos="3004"/>
          <w:tab w:val="left" w:pos="3972"/>
          <w:tab w:val="left" w:pos="4492"/>
        </w:tabs>
        <w:spacing w:before="199" w:line="288" w:lineRule="exact"/>
        <w:ind w:right="-113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tanto,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metáfora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campea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543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poemario para develar isotopías que conf-</w:t>
      </w:r>
      <w:r w:rsidRPr="00070F85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</w:pP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guran la violencia ocultada en el poemario</w:t>
      </w:r>
      <w:r w:rsidRPr="00070F85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de María Mercedes Carranza. En el poema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Mapiripán, por ejemplo, la población es una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070F85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“fecha” debido al efecto creado por la ten-</w:t>
      </w:r>
      <w:r w:rsidRPr="00070F85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024802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3458" w:space="1508"/>
            <w:col w:w="4833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2825750</wp:posOffset>
                </wp:positionV>
                <wp:extent cx="176530" cy="201930"/>
                <wp:effectExtent l="4445" t="0" r="0" b="1270"/>
                <wp:wrapNone/>
                <wp:docPr id="1983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" o:spid="_x0000_s1145" type="#_x0000_t202" style="position:absolute;margin-left:70.85pt;margin-top:222.5pt;width:13.9pt;height:15.9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xMqQIAAKo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1987550</wp:posOffset>
                </wp:positionV>
                <wp:extent cx="1127760" cy="218440"/>
                <wp:effectExtent l="1905" t="0" r="3810" b="3810"/>
                <wp:wrapNone/>
                <wp:docPr id="1982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316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"/>
                                <w:sz w:val="26"/>
                                <w:szCs w:val="26"/>
                              </w:rPr>
                              <w:t>aspectualidad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6" o:spid="_x0000_s1146" type="#_x0000_t202" style="position:absolute;margin-left:390.9pt;margin-top:156.5pt;width:88.8pt;height:17.2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316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"/>
                          <w:sz w:val="26"/>
                          <w:szCs w:val="26"/>
                        </w:rPr>
                        <w:t>aspectualidad</w:t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869950</wp:posOffset>
                </wp:positionV>
                <wp:extent cx="893445" cy="219075"/>
                <wp:effectExtent l="1905" t="3175" r="0" b="0"/>
                <wp:wrapNone/>
                <wp:docPr id="1981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31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Resultados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7" o:spid="_x0000_s1147" type="#_x0000_t202" style="position:absolute;margin-left:390.9pt;margin-top:68.5pt;width:70.35pt;height:17.25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Vhqw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31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Resultados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2825750</wp:posOffset>
                </wp:positionV>
                <wp:extent cx="701040" cy="201930"/>
                <wp:effectExtent l="0" t="0" r="0" b="1270"/>
                <wp:wrapNone/>
                <wp:docPr id="1980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confgura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8" o:spid="_x0000_s1148" type="#_x0000_t202" style="position:absolute;margin-left:148.3pt;margin-top:222.5pt;width:55.2pt;height:15.9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confgura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ge">
                  <wp:posOffset>2825750</wp:posOffset>
                </wp:positionV>
                <wp:extent cx="659765" cy="201930"/>
                <wp:effectExtent l="0" t="0" r="0" b="1270"/>
                <wp:wrapNone/>
                <wp:docPr id="1979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metáfora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9" o:spid="_x0000_s1149" type="#_x0000_t202" style="position:absolute;margin-left:90.55pt;margin-top:222.5pt;width:51.95pt;height:15.9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K/rgIAAKo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metáfora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ge">
                  <wp:posOffset>996950</wp:posOffset>
                </wp:positionV>
                <wp:extent cx="4235450" cy="466725"/>
                <wp:effectExtent l="3810" t="0" r="0" b="3175"/>
                <wp:wrapNone/>
                <wp:docPr id="1978" name="Text Box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335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“la metáfora confgura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3147"/>
                                <w:tab w:val="left" w:pos="3655"/>
                                <w:tab w:val="left" w:pos="4607"/>
                                <w:tab w:val="left" w:pos="5158"/>
                                <w:tab w:val="left" w:pos="5666"/>
                              </w:tabs>
                              <w:spacing w:line="37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el estado de cosas des-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"/>
                                <w:sz w:val="26"/>
                                <w:szCs w:val="26"/>
                              </w:rPr>
                              <w:t>relato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"/>
                                <w:sz w:val="26"/>
                                <w:szCs w:val="26"/>
                              </w:rPr>
                              <w:t>Canto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0" o:spid="_x0000_s1150" type="#_x0000_t202" style="position:absolute;margin-left:233.55pt;margin-top:78.5pt;width:333.5pt;height:36.7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335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“la metáfora confgura</w:t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3147"/>
                          <w:tab w:val="left" w:pos="3655"/>
                          <w:tab w:val="left" w:pos="4607"/>
                          <w:tab w:val="left" w:pos="5158"/>
                          <w:tab w:val="left" w:pos="5666"/>
                        </w:tabs>
                        <w:spacing w:line="37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el estado de cosas des-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El </w:t>
                      </w:r>
                      <w:r>
                        <w:tab/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"/>
                          <w:sz w:val="26"/>
                          <w:szCs w:val="26"/>
                        </w:rPr>
                        <w:t>relato</w:t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3"/>
                          <w:sz w:val="26"/>
                          <w:szCs w:val="26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El </w:t>
                      </w:r>
                      <w:r>
                        <w:tab/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"/>
                          <w:sz w:val="26"/>
                          <w:szCs w:val="26"/>
                        </w:rPr>
                        <w:t>Canto</w:t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2825750</wp:posOffset>
                </wp:positionV>
                <wp:extent cx="1958340" cy="384810"/>
                <wp:effectExtent l="4445" t="0" r="0" b="0"/>
                <wp:wrapNone/>
                <wp:docPr id="1977" name="Text Box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769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9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estado de cosas desde una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1" o:spid="_x0000_s1151" type="#_x0000_t202" style="position:absolute;margin-left:70.85pt;margin-top:222.5pt;width:154.2pt;height:30.3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769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5956"/>
                          <w:sz w:val="24"/>
                          <w:szCs w:val="24"/>
                        </w:rPr>
                        <w:t xml:space="preserve"> 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estado de cosas desde una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3129915</wp:posOffset>
                </wp:positionV>
                <wp:extent cx="3866515" cy="262890"/>
                <wp:effectExtent l="4445" t="0" r="0" b="0"/>
                <wp:wrapNone/>
                <wp:docPr id="1976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781"/>
                                <w:tab w:val="left" w:pos="1671"/>
                                <w:tab w:val="left" w:pos="1928"/>
                                <w:tab w:val="left" w:pos="2692"/>
                                <w:tab w:val="left" w:pos="3362"/>
                              </w:tabs>
                              <w:spacing w:line="38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nueva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mirada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forma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nitiva de representa-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2" o:spid="_x0000_s1152" type="#_x0000_t202" style="position:absolute;margin-left:70.85pt;margin-top:246.45pt;width:304.45pt;height:20.7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1xsAIAAKs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781"/>
                          <w:tab w:val="left" w:pos="1671"/>
                          <w:tab w:val="left" w:pos="1928"/>
                          <w:tab w:val="left" w:pos="2692"/>
                          <w:tab w:val="left" w:pos="3362"/>
                        </w:tabs>
                        <w:spacing w:line="386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nueva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mirada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forma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nitiva de representa-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3343275</wp:posOffset>
                </wp:positionV>
                <wp:extent cx="6186170" cy="263525"/>
                <wp:effectExtent l="4445" t="0" r="635" b="3175"/>
                <wp:wrapNone/>
                <wp:docPr id="1975" name="Text Box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1309"/>
                                <w:tab w:val="left" w:pos="1981"/>
                                <w:tab w:val="left" w:pos="2619"/>
                                <w:tab w:val="left" w:pos="3230"/>
                                <w:tab w:val="left" w:pos="6401"/>
                              </w:tabs>
                              <w:spacing w:line="38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captación,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bajo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luz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ciones del mundo, una </w:t>
                            </w:r>
                            <w:r>
                              <w:tab/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secuencias en las que, como se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3" o:spid="_x0000_s1153" type="#_x0000_t202" style="position:absolute;margin-left:70.85pt;margin-top:263.25pt;width:487.1pt;height:20.7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arA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1309"/>
                          <w:tab w:val="left" w:pos="1981"/>
                          <w:tab w:val="left" w:pos="2619"/>
                          <w:tab w:val="left" w:pos="3230"/>
                          <w:tab w:val="left" w:pos="6401"/>
                        </w:tabs>
                        <w:spacing w:line="386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captación,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bajo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luz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ciones del mundo, una </w:t>
                      </w:r>
                      <w:r>
                        <w:tab/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secuencias en las que, como se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page">
                  <wp:posOffset>4964430</wp:posOffset>
                </wp:positionH>
                <wp:positionV relativeFrom="page">
                  <wp:posOffset>3587750</wp:posOffset>
                </wp:positionV>
                <wp:extent cx="2128520" cy="1116330"/>
                <wp:effectExtent l="1905" t="0" r="3175" b="1270"/>
                <wp:wrapNone/>
                <wp:docPr id="1974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expresará al analizar la aspec-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5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tualidad general del poemario,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se tiene una estrategia enuncia-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5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tiva en la que se fgura un lugar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(nombre del lugar que es el mis-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8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5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mo del poema, toponimia que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4" o:spid="_x0000_s1154" type="#_x0000_t202" style="position:absolute;margin-left:390.9pt;margin-top:282.5pt;width:167.6pt;height:87.9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expresará al analizar la aspec-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507"/>
                          <w:sz w:val="24"/>
                          <w:szCs w:val="24"/>
                        </w:rPr>
                        <w:t xml:space="preserve"> 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tualidad general del poemario,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se tiene una estrategia enuncia-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507"/>
                          <w:sz w:val="24"/>
                          <w:szCs w:val="24"/>
                        </w:rPr>
                        <w:t xml:space="preserve"> 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tiva en la que se fgura un lugar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w w:val="94"/>
                          <w:sz w:val="24"/>
                          <w:szCs w:val="24"/>
                        </w:rPr>
                        <w:t>(nombre del lugar que es el mis-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28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507"/>
                          <w:sz w:val="24"/>
                          <w:szCs w:val="24"/>
                        </w:rPr>
                        <w:t xml:space="preserve"> 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mo del poema, toponimia que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3556635</wp:posOffset>
                </wp:positionV>
                <wp:extent cx="3898900" cy="234315"/>
                <wp:effectExtent l="4445" t="3810" r="1905" b="0"/>
                <wp:wrapNone/>
                <wp:docPr id="1973" name="Text Box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311"/>
                              </w:tabs>
                              <w:spacing w:line="340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que hace al mundo visible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forma de organizar 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5" o:spid="_x0000_s1155" type="#_x0000_t202" style="position:absolute;margin-left:70.85pt;margin-top:280.05pt;width:307pt;height:18.4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lgrwIAAKs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311"/>
                        </w:tabs>
                        <w:spacing w:line="340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que hace al mundo visible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forma de organizar el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5020310</wp:posOffset>
                </wp:positionV>
                <wp:extent cx="2846070" cy="384810"/>
                <wp:effectExtent l="4445" t="635" r="0" b="0"/>
                <wp:wrapNone/>
                <wp:docPr id="1972" name="Text 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la sofsticación y complejidad de intelec-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7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ción del lenguaje poético.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9" o:spid="_x0000_s1156" type="#_x0000_t202" style="position:absolute;margin-left:70.85pt;margin-top:395.3pt;width:224.1pt;height:30.3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la sofsticación y complejidad de intelec-</w:t>
                      </w:r>
                      <w:r w:rsidRPr="00B512E4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7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ción del lenguaje poético.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3769995</wp:posOffset>
                </wp:positionV>
                <wp:extent cx="1830705" cy="1087755"/>
                <wp:effectExtent l="4445" t="0" r="3175" b="0"/>
                <wp:wrapNone/>
                <wp:docPr id="1971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0"/>
                              </w:tabs>
                              <w:spacing w:line="336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conocimiento por me-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5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2"/>
                                <w:sz w:val="28"/>
                                <w:szCs w:val="28"/>
                              </w:rPr>
                              <w:t>dio de la sofsticación</w:t>
                            </w:r>
                            <w:r w:rsidRPr="00B512E4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74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y complejidad de in-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5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telección del lenguaje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821"/>
                              </w:tabs>
                              <w:spacing w:line="34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poético”.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0" o:spid="_x0000_s1157" type="#_x0000_t202" style="position:absolute;margin-left:235.1pt;margin-top:296.85pt;width:144.15pt;height:85.65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jcrgIAAKw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0"/>
                        </w:tabs>
                        <w:spacing w:line="336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conocimiento por me-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595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2"/>
                          <w:sz w:val="28"/>
                          <w:szCs w:val="28"/>
                        </w:rPr>
                        <w:t>dio de la sofsticación</w:t>
                      </w:r>
                      <w:r w:rsidRPr="00B512E4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74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y complejidad de in-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5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telección del lenguaje </w:t>
                      </w:r>
                    </w:p>
                    <w:p w:rsidR="00A85B15" w:rsidRDefault="00A85B15">
                      <w:pPr>
                        <w:tabs>
                          <w:tab w:val="left" w:pos="821"/>
                        </w:tabs>
                        <w:spacing w:line="340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poético”.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70" name="Text Box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109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1" o:spid="_x0000_s1158" type="#_x0000_t202" style="position:absolute;margin-left:536.25pt;margin-top:33.75pt;width:20.65pt;height:14.8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J8rAIAAKo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109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69" name="Freeform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2" o:spid="_x0000_s1026" style="position:absolute;margin-left:56.7pt;margin-top:49.4pt;width:496.05pt;height:0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PkGZ2o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968" name="Freeform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3" o:spid="_x0000_s1026" style="position:absolute;margin-left:566.95pt;margin-top:35.75pt;width:42.5pt;height:14.15pt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967" name="Freeform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4" o:spid="_x0000_s1026" style="position:absolute;margin-left:566.95pt;margin-top:35.75pt;width:14.15pt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425"/>
          <w:tab w:val="left" w:pos="879"/>
          <w:tab w:val="left" w:pos="1239"/>
          <w:tab w:val="left" w:pos="1256"/>
          <w:tab w:val="left" w:pos="2472"/>
          <w:tab w:val="left" w:pos="2555"/>
          <w:tab w:val="left" w:pos="2856"/>
          <w:tab w:val="left" w:pos="2953"/>
        </w:tabs>
        <w:spacing w:before="511" w:line="288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>sión metafórica, mediada por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07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 verbo ser (es): Mapiripán es</w:t>
      </w:r>
      <w:r w:rsidRPr="00B512E4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75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ya/ una fecha. El mundo que</w:t>
      </w:r>
      <w:r w:rsidRPr="00B512E4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90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fue esta población ubicada en</w:t>
      </w:r>
      <w:r w:rsidRPr="00B512E4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9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Llanos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Orientales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Co- </w:t>
      </w:r>
      <w:r>
        <w:rPr>
          <w:rFonts w:ascii="Book Antiqua" w:eastAsia="Book Antiqua" w:hAnsi="Book Antiqua" w:cs="Book Antiqua"/>
          <w:color w:val="231F20"/>
          <w:spacing w:val="65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lombia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transforma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rPr>
          <w:rFonts w:ascii="Book Antiqua" w:eastAsia="Book Antiqua" w:hAnsi="Book Antiqua" w:cs="Book Antiqua"/>
          <w:color w:val="231F20"/>
          <w:spacing w:val="6648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“mundo-fecha”, en una infor- </w:t>
      </w:r>
      <w:r>
        <w:rPr>
          <w:rFonts w:ascii="Book Antiqua" w:eastAsia="Book Antiqua" w:hAnsi="Book Antiqua" w:cs="Book Antiqua"/>
          <w:color w:val="231F20"/>
          <w:spacing w:val="6565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mación inscrita en una lápida.</w:t>
      </w:r>
      <w:r w:rsidRPr="00B512E4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77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Pero aquí no hay sustitución,</w:t>
      </w:r>
      <w:r w:rsidRPr="00B512E4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según afrma Rosales (2009) :</w:t>
      </w:r>
      <w:r w:rsidRPr="00B512E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tabs>
          <w:tab w:val="left" w:pos="136"/>
          <w:tab w:val="left" w:pos="155"/>
        </w:tabs>
        <w:spacing w:before="1382" w:line="336" w:lineRule="exact"/>
        <w:ind w:right="-113"/>
      </w:pPr>
      <w:r>
        <w:br w:type="column"/>
      </w:r>
      <w:r>
        <w:lastRenderedPageBreak/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una nueva mirada </w:t>
      </w:r>
      <w:r>
        <w:rPr>
          <w:rFonts w:ascii="Book Antiqua" w:eastAsia="Book Antiqua" w:hAnsi="Book Antiqua" w:cs="Book Antiqua"/>
          <w:b/>
          <w:bCs/>
          <w:color w:val="949698"/>
          <w:spacing w:val="5859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o forma de captación, </w:t>
      </w:r>
    </w:p>
    <w:p w:rsidR="00A85B15" w:rsidRDefault="00A85B15">
      <w:pPr>
        <w:tabs>
          <w:tab w:val="left" w:pos="105"/>
          <w:tab w:val="left" w:pos="226"/>
        </w:tabs>
        <w:spacing w:line="336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bajo una luz que hace </w:t>
      </w:r>
      <w:r>
        <w:rPr>
          <w:rFonts w:ascii="Book Antiqua" w:eastAsia="Book Antiqua" w:hAnsi="Book Antiqua" w:cs="Book Antiqua"/>
          <w:b/>
          <w:bCs/>
          <w:color w:val="949698"/>
          <w:spacing w:val="5909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al mundo visible de </w:t>
      </w:r>
    </w:p>
    <w:p w:rsidR="00A85B15" w:rsidRDefault="00A85B15">
      <w:pPr>
        <w:tabs>
          <w:tab w:val="left" w:pos="31"/>
        </w:tabs>
        <w:spacing w:line="336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manera inusitada, pero </w:t>
      </w:r>
      <w:r>
        <w:rPr>
          <w:rFonts w:ascii="Book Antiqua" w:eastAsia="Book Antiqua" w:hAnsi="Book Antiqua" w:cs="Book Antiqua"/>
          <w:b/>
          <w:bCs/>
          <w:color w:val="949698"/>
          <w:spacing w:val="5983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certera; así, la metáfora </w:t>
      </w:r>
    </w:p>
    <w:p w:rsidR="00A85B15" w:rsidRDefault="00A85B15">
      <w:pPr>
        <w:tabs>
          <w:tab w:val="left" w:pos="198"/>
        </w:tabs>
        <w:spacing w:line="338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es un modo de cons- </w:t>
      </w:r>
      <w:r>
        <w:rPr>
          <w:rFonts w:ascii="Book Antiqua" w:eastAsia="Book Antiqua" w:hAnsi="Book Antiqua" w:cs="Book Antiqua"/>
          <w:b/>
          <w:bCs/>
          <w:color w:val="949698"/>
          <w:spacing w:val="5816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trucción sensible y cog- </w:t>
      </w:r>
    </w:p>
    <w:p w:rsidR="00A85B15" w:rsidRDefault="00A85B15">
      <w:pPr>
        <w:tabs>
          <w:tab w:val="left" w:pos="629"/>
          <w:tab w:val="left" w:pos="1304"/>
          <w:tab w:val="left" w:pos="2392"/>
          <w:tab w:val="left" w:pos="2536"/>
          <w:tab w:val="left" w:pos="3018"/>
        </w:tabs>
        <w:spacing w:before="1491" w:line="353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de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las </w:t>
      </w:r>
      <w:r>
        <w:tab/>
      </w:r>
      <w:r w:rsidRPr="00B512E4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t>Moscas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3"/>
          <w:sz w:val="26"/>
          <w:szCs w:val="2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y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el </w:t>
      </w:r>
      <w:r>
        <w:rPr>
          <w:rFonts w:ascii="Book Antiqua" w:eastAsia="Book Antiqua" w:hAnsi="Book Antiqua" w:cs="Book Antiqua"/>
          <w:b/>
          <w:bCs/>
          <w:color w:val="231F20"/>
          <w:spacing w:val="7032"/>
          <w:sz w:val="26"/>
          <w:szCs w:val="26"/>
        </w:rPr>
        <w:t xml:space="preserve"> 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t>encabalgamiento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8"/>
          <w:sz w:val="26"/>
          <w:szCs w:val="26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de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la </w:t>
      </w:r>
    </w:p>
    <w:p w:rsidR="00A85B15" w:rsidRDefault="00A85B15">
      <w:pPr>
        <w:tabs>
          <w:tab w:val="left" w:pos="2076"/>
        </w:tabs>
        <w:spacing w:before="74" w:after="85" w:line="353" w:lineRule="exact"/>
        <w:ind w:right="85"/>
      </w:pPr>
      <w:r>
        <w:tab/>
      </w:r>
      <w:r w:rsidRPr="00B512E4">
        <w:rPr>
          <w:rFonts w:ascii="Book Antiqua" w:eastAsia="Book Antiqua" w:hAnsi="Book Antiqua" w:cs="Book Antiqua"/>
          <w:b/>
          <w:bCs/>
          <w:color w:val="231F20"/>
          <w:spacing w:val="9"/>
          <w:sz w:val="26"/>
          <w:szCs w:val="26"/>
        </w:rPr>
        <w:t>fgurativa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6566"/>
          <w:sz w:val="26"/>
          <w:szCs w:val="26"/>
        </w:rPr>
        <w:t xml:space="preserve"> 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t>en la narratividad</w:t>
      </w:r>
      <w:r w:rsidRPr="00B512E4">
        <w:rPr>
          <w:rFonts w:ascii="Book Antiqua" w:eastAsia="Book Antiqua" w:hAnsi="Book Antiqua" w:cs="Book Antiqua"/>
          <w:b/>
          <w:bCs/>
          <w:color w:val="231F20"/>
          <w:spacing w:val="13"/>
          <w:sz w:val="26"/>
          <w:szCs w:val="26"/>
        </w:rPr>
        <w:t xml:space="preserve"> </w:t>
      </w:r>
    </w:p>
    <w:p w:rsidR="00A85B15" w:rsidRDefault="00A85B15">
      <w:pPr>
        <w:tabs>
          <w:tab w:val="left" w:pos="283"/>
        </w:tabs>
        <w:spacing w:line="288" w:lineRule="exact"/>
        <w:ind w:right="85"/>
      </w:pPr>
      <w:r>
        <w:tab/>
      </w:r>
      <w:r w:rsidRPr="00B512E4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El Canto de las Moscas (Ver-</w:t>
      </w:r>
      <w:r w:rsidRPr="00B512E4">
        <w:rPr>
          <w:rFonts w:ascii="Book Antiqua" w:eastAsia="Book Antiqua" w:hAnsi="Book Antiqua" w:cs="Book Antiqua"/>
          <w:i/>
          <w:iCs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6558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i/>
          <w:iCs/>
          <w:color w:val="231F20"/>
          <w:w w:val="98"/>
          <w:sz w:val="24"/>
          <w:szCs w:val="24"/>
        </w:rPr>
        <w:t xml:space="preserve">sión de los acontecimientos) </w:t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es un</w:t>
      </w:r>
      <w:r w:rsidRPr="00B512E4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430"/>
          <w:tab w:val="left" w:pos="477"/>
          <w:tab w:val="left" w:pos="1281"/>
          <w:tab w:val="left" w:pos="1664"/>
          <w:tab w:val="left" w:pos="1980"/>
          <w:tab w:val="left" w:pos="2865"/>
        </w:tabs>
        <w:spacing w:line="288" w:lineRule="exact"/>
        <w:ind w:right="85"/>
      </w:pP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relato de la violencia en secto-</w:t>
      </w:r>
      <w:r w:rsidRPr="00B512E4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5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rurales</w:t>
      </w:r>
      <w:r w:rsidRPr="00B512E4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Colombia,</w:t>
      </w:r>
      <w:r w:rsidRPr="00B512E4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rPr>
          <w:rFonts w:ascii="Book Antiqua" w:eastAsia="Book Antiqua" w:hAnsi="Book Antiqua" w:cs="Book Antiqua"/>
          <w:color w:val="231F20"/>
          <w:spacing w:val="66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 </w:t>
      </w:r>
      <w:r>
        <w:tab/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consecuentes</w:t>
      </w:r>
      <w:r w:rsidRPr="00B512E4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veinticuatro</w:t>
      </w:r>
      <w:r w:rsidRPr="00B512E4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3" w:space="720" w:equalWidth="0">
            <w:col w:w="3386" w:space="83"/>
            <w:col w:w="3069" w:space="157"/>
            <w:col w:w="3578"/>
          </w:cols>
        </w:sectPr>
      </w:pPr>
    </w:p>
    <w:p w:rsidR="00A85B15" w:rsidRDefault="00A85B15">
      <w:pPr>
        <w:tabs>
          <w:tab w:val="left" w:pos="663"/>
          <w:tab w:val="left" w:pos="713"/>
          <w:tab w:val="left" w:pos="798"/>
          <w:tab w:val="left" w:pos="1183"/>
          <w:tab w:val="left" w:pos="1238"/>
          <w:tab w:val="left" w:pos="1479"/>
          <w:tab w:val="left" w:pos="1481"/>
          <w:tab w:val="left" w:pos="1546"/>
          <w:tab w:val="left" w:pos="1582"/>
          <w:tab w:val="left" w:pos="1649"/>
          <w:tab w:val="left" w:pos="1886"/>
          <w:tab w:val="left" w:pos="1918"/>
          <w:tab w:val="left" w:pos="1954"/>
          <w:tab w:val="left" w:pos="1963"/>
          <w:tab w:val="left" w:pos="2403"/>
          <w:tab w:val="left" w:pos="2576"/>
          <w:tab w:val="left" w:pos="2751"/>
          <w:tab w:val="left" w:pos="2947"/>
          <w:tab w:val="left" w:pos="3020"/>
          <w:tab w:val="left" w:pos="3052"/>
        </w:tabs>
        <w:spacing w:before="526" w:line="288" w:lineRule="exact"/>
        <w:ind w:left="283" w:right="1281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manera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inusitada,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pero </w:t>
      </w:r>
      <w:r>
        <w:rPr>
          <w:rFonts w:ascii="Book Antiqua" w:eastAsia="Book Antiqua" w:hAnsi="Book Antiqua" w:cs="Book Antiqua"/>
          <w:color w:val="231F20"/>
          <w:spacing w:val="63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certera;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así,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metáfora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rPr>
          <w:rFonts w:ascii="Book Antiqua" w:eastAsia="Book Antiqua" w:hAnsi="Book Antiqua" w:cs="Book Antiqua"/>
          <w:color w:val="231F20"/>
          <w:spacing w:val="63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construcción </w:t>
      </w:r>
      <w:r>
        <w:rPr>
          <w:rFonts w:ascii="Book Antiqua" w:eastAsia="Book Antiqua" w:hAnsi="Book Antiqua" w:cs="Book Antiqua"/>
          <w:color w:val="231F20"/>
          <w:spacing w:val="63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sensible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cognitiva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re- </w:t>
      </w:r>
      <w:r>
        <w:rPr>
          <w:rFonts w:ascii="Book Antiqua" w:eastAsia="Book Antiqua" w:hAnsi="Book Antiqua" w:cs="Book Antiqua"/>
          <w:color w:val="231F20"/>
          <w:spacing w:val="628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presentaciones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mundo, </w:t>
      </w:r>
      <w:r>
        <w:rPr>
          <w:rFonts w:ascii="Book Antiqua" w:eastAsia="Book Antiqua" w:hAnsi="Book Antiqua" w:cs="Book Antiqua"/>
          <w:color w:val="231F20"/>
          <w:spacing w:val="63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forma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organizar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6333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conocimiento por medio de</w:t>
      </w:r>
      <w:r w:rsidRPr="00B512E4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773" w:line="288" w:lineRule="exact"/>
        <w:ind w:right="-113"/>
      </w:pPr>
      <w:r>
        <w:tab/>
      </w: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Otro ejemplo es el Canto 14, </w:t>
      </w:r>
      <w:r w:rsidRPr="00B512E4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Confnes</w:t>
      </w: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. En</w:t>
      </w:r>
      <w:r w:rsidRPr="00B512E4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él, la metáfora, mediante su poder transfor-</w:t>
      </w:r>
      <w:r w:rsidRPr="00B512E4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</w:p>
    <w:p w:rsidR="00A85B15" w:rsidRDefault="00A85B15">
      <w:pPr>
        <w:tabs>
          <w:tab w:val="left" w:pos="810"/>
          <w:tab w:val="left" w:pos="2209"/>
          <w:tab w:val="left" w:pos="2686"/>
          <w:tab w:val="left" w:pos="3076"/>
          <w:tab w:val="left" w:pos="4283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mador </w:t>
      </w:r>
      <w:r>
        <w:tab/>
      </w:r>
      <w:r w:rsidRPr="00B512E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confgurado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sustantivo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adquiere connotación de adjetivo, instaura</w:t>
      </w:r>
      <w:r w:rsidRPr="00B512E4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</w:p>
    <w:p w:rsidR="00A85B15" w:rsidRDefault="00A85B15">
      <w:pPr>
        <w:spacing w:after="51" w:line="288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nuevo mundo en que se convierte Conf-</w:t>
      </w:r>
      <w:r w:rsidRPr="00B512E4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nes. Veamos: </w:t>
      </w:r>
    </w:p>
    <w:p w:rsidR="00A85B15" w:rsidRDefault="00A85B15">
      <w:pPr>
        <w:tabs>
          <w:tab w:val="left" w:pos="283"/>
        </w:tabs>
        <w:spacing w:after="51" w:line="314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Lluvia y silencio </w:t>
      </w:r>
      <w:r>
        <w:rPr>
          <w:rFonts w:ascii="Book Antiqua" w:eastAsia="Book Antiqua" w:hAnsi="Book Antiqua" w:cs="Book Antiqua"/>
          <w:color w:val="231F20"/>
          <w:spacing w:val="675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el mundo en </w:t>
      </w:r>
    </w:p>
    <w:p w:rsidR="00A85B15" w:rsidRDefault="00A85B15">
      <w:pPr>
        <w:tabs>
          <w:tab w:val="left" w:pos="283"/>
        </w:tabs>
        <w:spacing w:after="51" w:line="289" w:lineRule="exact"/>
        <w:ind w:right="-113"/>
      </w:pPr>
      <w:r>
        <w:tab/>
      </w:r>
      <w:r w:rsidRPr="00B512E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Confnes.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line="289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Desolación de páramo. (63)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tab/>
      </w:r>
      <w:r w:rsidRPr="00B512E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La desolación es el nuevo orden allí. La</w:t>
      </w:r>
      <w:r w:rsidRPr="00B512E4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metáfora “lluvia y silencio” así lo presu-po-</w:t>
      </w:r>
      <w:r w:rsidRPr="00B512E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ne. Es como si el empleo de los sustantivos</w:t>
      </w:r>
      <w:r w:rsidRPr="00B512E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“lluvia y silencio” fundara otra dimensión</w:t>
      </w:r>
      <w:r w:rsidRPr="00B512E4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la población, tal vez la de un mundo arra-</w:t>
      </w:r>
      <w:r w:rsidRPr="00B512E4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sado pero confgurado por la metáfora que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cierra el breve poema: Desolación de pára-</w:t>
      </w:r>
      <w:r w:rsidRPr="00B512E4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mo. Confnes es “algo” aunque haya dejado</w:t>
      </w:r>
      <w:r w:rsidRPr="00B512E4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ser. </w:t>
      </w:r>
    </w:p>
    <w:p w:rsidR="00A85B15" w:rsidRDefault="00A85B15">
      <w:pPr>
        <w:tabs>
          <w:tab w:val="left" w:pos="1440"/>
          <w:tab w:val="left" w:pos="1770"/>
          <w:tab w:val="left" w:pos="2559"/>
          <w:tab w:val="left" w:pos="2926"/>
          <w:tab w:val="left" w:pos="3865"/>
        </w:tabs>
        <w:spacing w:before="2015" w:line="288" w:lineRule="exact"/>
        <w:ind w:right="-111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reitera</w:t>
      </w:r>
      <w:r w:rsidRPr="00B512E4">
        <w:rPr>
          <w:rFonts w:ascii="Book Antiqua" w:eastAsia="Book Antiqua" w:hAnsi="Book Antiqua" w:cs="Book Antiqua"/>
          <w:color w:val="231F20"/>
          <w:spacing w:val="6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muchos</w:t>
      </w:r>
      <w:r w:rsidRPr="00B512E4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poemas</w:t>
      </w:r>
      <w:r w:rsidRPr="00B512E4"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7"/>
          <w:sz w:val="24"/>
          <w:szCs w:val="24"/>
        </w:rPr>
        <w:t xml:space="preserve">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del libro), la determinación del</w:t>
      </w:r>
      <w:r w:rsidRPr="00B512E4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1"/>
      </w:pP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estado de ese lugar habitado humanamente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en un antes (ayer, antes de los acontecimien-</w:t>
      </w:r>
      <w:r w:rsidRPr="00B512E4">
        <w:rPr>
          <w:rFonts w:ascii="Book Antiqua" w:eastAsia="Book Antiqua" w:hAnsi="Book Antiqua" w:cs="Book Antiqua"/>
          <w:color w:val="231F20"/>
          <w:spacing w:val="1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tos trágicos) y un ahora (hoy, después de la</w:t>
      </w:r>
      <w:r w:rsidRPr="00B512E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tragedia), pero no hay una explicitación del</w:t>
      </w:r>
      <w:r w:rsidRPr="00B512E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proceso que conduce el ayer (estado inicial</w:t>
      </w:r>
      <w:r w:rsidRPr="00B512E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la transformación de estados y pasiones)</w:t>
      </w:r>
      <w:r w:rsidRPr="00B512E4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al hoy: ese acontecer queda suspendido, apa-</w:t>
      </w:r>
      <w:r w:rsidRPr="00B512E4">
        <w:rPr>
          <w:rFonts w:ascii="Book Antiqua" w:eastAsia="Book Antiqua" w:hAnsi="Book Antiqua" w:cs="Book Antiqua"/>
          <w:color w:val="231F20"/>
          <w:spacing w:val="47"/>
          <w:w w:val="9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1"/>
      </w:pPr>
      <w:r w:rsidRPr="00B512E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rentemente, porque es implícito a la caracteri-</w:t>
      </w:r>
      <w:r w:rsidRPr="00B512E4">
        <w:rPr>
          <w:rFonts w:ascii="Book Antiqua" w:eastAsia="Book Antiqua" w:hAnsi="Book Antiqua" w:cs="Book Antiqua"/>
          <w:color w:val="231F20"/>
          <w:spacing w:val="27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zación que se hace de cada espacio hoy.</w:t>
      </w:r>
      <w:r w:rsidRPr="00B512E4">
        <w:rPr>
          <w:rFonts w:ascii="Book Antiqua" w:eastAsia="Book Antiqua" w:hAnsi="Book Antiqua" w:cs="Book Antiqua"/>
          <w:color w:val="231F20"/>
          <w:spacing w:val="34"/>
          <w:w w:val="9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764"/>
          <w:tab w:val="left" w:pos="1765"/>
          <w:tab w:val="left" w:pos="2989"/>
          <w:tab w:val="left" w:pos="3318"/>
          <w:tab w:val="left" w:pos="3950"/>
        </w:tabs>
        <w:spacing w:before="199"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ejemplo,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Mapiripán</w:t>
      </w:r>
      <w:r w:rsidRPr="00B512E4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“una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fecha”,</w:t>
      </w:r>
      <w:r w:rsidRPr="00B512E4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un lugar sin tiempo (artifcio humano) y sin</w:t>
      </w:r>
      <w:r w:rsidRPr="00B512E4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tabs>
          <w:tab w:val="left" w:pos="1166"/>
          <w:tab w:val="left" w:pos="1415"/>
          <w:tab w:val="left" w:pos="2521"/>
          <w:tab w:val="left" w:pos="4181"/>
        </w:tabs>
        <w:spacing w:line="288" w:lineRule="exact"/>
        <w:ind w:right="-113"/>
      </w:pPr>
      <w:r w:rsidRPr="00B512E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viento (sin aliento de vida): este Mapiripán</w:t>
      </w:r>
      <w:r w:rsidRPr="00B512E4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7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muerto es resultado de un proceso que queda</w:t>
      </w:r>
      <w:r w:rsidRPr="00B512E4">
        <w:rPr>
          <w:rFonts w:ascii="Book Antiqua" w:eastAsia="Book Antiqua" w:hAnsi="Book Antiqua" w:cs="Book Antiqua"/>
          <w:color w:val="231F20"/>
          <w:spacing w:val="24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silenciado</w:t>
      </w:r>
      <w:r w:rsidRPr="00B512E4">
        <w:rPr>
          <w:rFonts w:ascii="Book Antiqua" w:eastAsia="Book Antiqua" w:hAnsi="Book Antiqua" w:cs="Book Antiqua"/>
          <w:color w:val="231F20"/>
          <w:spacing w:val="10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implícito:</w:t>
      </w:r>
      <w:r w:rsidRPr="00B512E4">
        <w:rPr>
          <w:rFonts w:ascii="Book Antiqua" w:eastAsia="Book Antiqua" w:hAnsi="Book Antiqua" w:cs="Book Antiqua"/>
          <w:color w:val="231F20"/>
          <w:spacing w:val="8"/>
          <w:w w:val="97"/>
          <w:sz w:val="24"/>
          <w:szCs w:val="24"/>
        </w:rPr>
        <w:t xml:space="preserve"> </w:t>
      </w:r>
      <w:r>
        <w:tab/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¿Arrasamiento</w:t>
      </w:r>
      <w:r w:rsidRPr="00B512E4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cuya </w:t>
      </w:r>
      <w:r>
        <w:rPr>
          <w:rFonts w:ascii="Book Antiqua" w:eastAsia="Book Antiqua" w:hAnsi="Book Antiqua" w:cs="Book Antiqua"/>
          <w:color w:val="231F20"/>
          <w:spacing w:val="9483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metáfora es el río de rosas de Dabeiba? Esta</w:t>
      </w:r>
      <w:r w:rsidRPr="00B512E4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correferencia es aceptable dado que se trata</w:t>
      </w:r>
      <w:r w:rsidRPr="00B512E4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del sustrato que conecta temáticamente a to-</w:t>
      </w:r>
      <w:r w:rsidRPr="00B512E4">
        <w:rPr>
          <w:rFonts w:ascii="Book Antiqua" w:eastAsia="Book Antiqua" w:hAnsi="Book Antiqua" w:cs="Book Antiqua"/>
          <w:color w:val="231F20"/>
          <w:spacing w:val="2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dos los poemas amparados por el mismo títu-</w:t>
      </w:r>
      <w:r w:rsidRPr="00B512E4">
        <w:rPr>
          <w:rFonts w:ascii="Book Antiqua" w:eastAsia="Book Antiqua" w:hAnsi="Book Antiqua" w:cs="Book Antiqua"/>
          <w:color w:val="231F20"/>
          <w:spacing w:val="28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4"/>
          <w:sz w:val="24"/>
          <w:szCs w:val="24"/>
        </w:rPr>
        <w:t>lo del libro, pues la predicación de la violencia</w:t>
      </w:r>
      <w:r w:rsidRPr="00B512E4">
        <w:rPr>
          <w:rFonts w:ascii="Book Antiqua" w:eastAsia="Book Antiqua" w:hAnsi="Book Antiqua" w:cs="Book Antiqua"/>
          <w:color w:val="231F20"/>
          <w:spacing w:val="40"/>
          <w:w w:val="9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</w:pP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ocultada y de la muerte de poblaciones com-</w:t>
      </w:r>
      <w:r w:rsidRPr="00B512E4">
        <w:rPr>
          <w:rFonts w:ascii="Book Antiqua" w:eastAsia="Book Antiqua" w:hAnsi="Book Antiqua" w:cs="Book Antiqua"/>
          <w:color w:val="231F20"/>
          <w:spacing w:val="4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pletas de un mismo país converge con toda</w:t>
      </w:r>
      <w:r w:rsidRPr="00B512E4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8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la energía predicativa y épica en cada poema</w:t>
      </w:r>
      <w:r w:rsidRPr="00B512E4">
        <w:rPr>
          <w:rFonts w:ascii="Book Antiqua" w:eastAsia="Book Antiqua" w:hAnsi="Book Antiqua" w:cs="Book Antiqua"/>
          <w:color w:val="231F20"/>
          <w:spacing w:val="1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B512E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la obra completa, en una especie de iso-</w:t>
      </w:r>
      <w:r w:rsidRPr="00B512E4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EE0FC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3" w:space="467"/>
            <w:col w:w="4804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3048635" cy="750570"/>
                <wp:effectExtent l="1905" t="3175" r="0" b="0"/>
                <wp:wrapNone/>
                <wp:docPr id="1966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A partir del análisis de la aspectualidad,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que tradicionalmente se asocia al nivel fgu-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rativo de la enunciación discursiva o textual,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se determina una serie de valores sobre la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3" o:spid="_x0000_s1159" type="#_x0000_t202" style="position:absolute;margin-left:318.9pt;margin-top:68.5pt;width:240.05pt;height:59.1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A partir del análisis de la aspectualidad,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8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que tradicionalmente se asocia al nivel fgu-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rativo de la enunciación discursiva o textual,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7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se determina una serie de valores sobre la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2642870</wp:posOffset>
                </wp:positionV>
                <wp:extent cx="3058795" cy="1116330"/>
                <wp:effectExtent l="0" t="4445" r="2540" b="3175"/>
                <wp:wrapNone/>
                <wp:docPr id="1965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460"/>
                                <w:tab w:val="left" w:pos="790"/>
                                <w:tab w:val="left" w:pos="1717"/>
                                <w:tab w:val="left" w:pos="1814"/>
                                <w:tab w:val="left" w:pos="2195"/>
                                <w:tab w:val="left" w:pos="2214"/>
                                <w:tab w:val="left" w:pos="2218"/>
                                <w:tab w:val="left" w:pos="2713"/>
                                <w:tab w:val="left" w:pos="3496"/>
                                <w:tab w:val="left" w:pos="3500"/>
                                <w:tab w:val="left" w:pos="3882"/>
                                <w:tab w:val="left" w:pos="4209"/>
                                <w:tab w:val="left" w:pos="4210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Los hechos narrados a lo largo del poe-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mario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constituido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por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veinticuatro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can-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>tos, cuentan la historia de tiempos oscu-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ros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padecidos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por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habitantes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de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catorce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departamentos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de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Colombia.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Cada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can-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>to constituye un capítulo del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4" o:spid="_x0000_s1160" type="#_x0000_t202" style="position:absolute;margin-left:56.7pt;margin-top:208.1pt;width:240.85pt;height:87.9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460"/>
                          <w:tab w:val="left" w:pos="790"/>
                          <w:tab w:val="left" w:pos="1717"/>
                          <w:tab w:val="left" w:pos="1814"/>
                          <w:tab w:val="left" w:pos="2195"/>
                          <w:tab w:val="left" w:pos="2214"/>
                          <w:tab w:val="left" w:pos="2218"/>
                          <w:tab w:val="left" w:pos="2713"/>
                          <w:tab w:val="left" w:pos="3496"/>
                          <w:tab w:val="left" w:pos="3500"/>
                          <w:tab w:val="left" w:pos="3882"/>
                          <w:tab w:val="left" w:pos="4209"/>
                          <w:tab w:val="left" w:pos="4210"/>
                        </w:tabs>
                        <w:spacing w:line="288" w:lineRule="exact"/>
                      </w:pP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Los hechos narrados a lo largo del poe-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mario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constituido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por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veinticuatro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can-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>tos, cuentan la historia de tiempos oscu-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ros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padecidos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por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habitantes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de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catorce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64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departamentos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de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Colombia.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Cada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can-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>to constituye un capítulo del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6483350</wp:posOffset>
                </wp:positionV>
                <wp:extent cx="3075305" cy="1116330"/>
                <wp:effectExtent l="0" t="0" r="0" b="1270"/>
                <wp:wrapNone/>
                <wp:docPr id="1964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>canto), elude, construye un silencio o un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>salto enunciativo y va al estado final del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>proceso lo que se convierte en una forma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propia del canto griego al que hemos alu-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659"/>
                                <w:tab w:val="left" w:pos="1628"/>
                                <w:tab w:val="left" w:pos="3322"/>
                                <w:tab w:val="left" w:pos="3663"/>
                              </w:tabs>
                              <w:spacing w:line="288" w:lineRule="exact"/>
                            </w:pP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dido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cuando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mencionamos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la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violencia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5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tras los bastidores.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6" o:spid="_x0000_s1161" type="#_x0000_t202" style="position:absolute;margin-left:56.7pt;margin-top:510.5pt;width:242.15pt;height:87.9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>canto), elude, construye un silencio o un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65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>salto enunciativo y va al estado final del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65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>proceso lo que se convierte en una forma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5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propia del canto griego al que hemos alu-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659"/>
                          <w:tab w:val="left" w:pos="1628"/>
                          <w:tab w:val="left" w:pos="3322"/>
                          <w:tab w:val="left" w:pos="3663"/>
                        </w:tabs>
                        <w:spacing w:line="288" w:lineRule="exact"/>
                      </w:pP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dido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cuando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mencionamos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la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violencia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516"/>
                          <w:sz w:val="24"/>
                          <w:szCs w:val="24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tras los bastidores.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ge">
                  <wp:posOffset>3978910</wp:posOffset>
                </wp:positionV>
                <wp:extent cx="2202815" cy="201930"/>
                <wp:effectExtent l="0" t="0" r="635" b="635"/>
                <wp:wrapNone/>
                <wp:docPr id="1963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festan en la poesía o Mímesis II.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7" o:spid="_x0000_s1162" type="#_x0000_t202" style="position:absolute;margin-left:383.75pt;margin-top:313.3pt;width:173.45pt;height:15.9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ECrwIAAKs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festan en la poesía o Mímesis II.</w:t>
                      </w:r>
                      <w:r w:rsidRPr="00F80368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page">
                  <wp:posOffset>3025775</wp:posOffset>
                </wp:positionH>
                <wp:positionV relativeFrom="page">
                  <wp:posOffset>3867150</wp:posOffset>
                </wp:positionV>
                <wp:extent cx="1755775" cy="2367915"/>
                <wp:effectExtent l="0" t="0" r="0" b="3810"/>
                <wp:wrapNone/>
                <wp:docPr id="1962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36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73"/>
                                <w:tab w:val="left" w:pos="108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La narración lírica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2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no muestra descar-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73"/>
                                <w:tab w:val="left" w:pos="123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"/>
                                <w:sz w:val="28"/>
                                <w:szCs w:val="28"/>
                              </w:rPr>
                              <w:t>nadamente el acto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2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violento, pero si lo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62"/>
                                <w:tab w:val="left" w:pos="77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sugiere al configu-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27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"/>
                                <w:sz w:val="28"/>
                                <w:szCs w:val="28"/>
                              </w:rPr>
                              <w:t>rar la consecuencia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211"/>
                                <w:tab w:val="left" w:pos="247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del mismo a tra-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10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vés de metáforas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07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6"/>
                                <w:sz w:val="28"/>
                                <w:szCs w:val="28"/>
                              </w:rPr>
                              <w:t>mortuorias que en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525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"/>
                                <w:sz w:val="28"/>
                                <w:szCs w:val="28"/>
                              </w:rPr>
                              <w:t>cada canto se sitúan</w:t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81"/>
                              </w:tabs>
                              <w:spacing w:line="340" w:lineRule="exact"/>
                            </w:pPr>
                            <w:r>
                              <w:tab/>
                            </w:r>
                            <w:r w:rsidRPr="00F80368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7"/>
                                <w:sz w:val="28"/>
                                <w:szCs w:val="28"/>
                              </w:rPr>
                              <w:t xml:space="preserve">como verso final.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8" o:spid="_x0000_s1163" type="#_x0000_t202" style="position:absolute;margin-left:238.25pt;margin-top:304.5pt;width:138.25pt;height:186.45pt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zOrQIAAKw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73"/>
                          <w:tab w:val="left" w:pos="108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La narración lírica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252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no muestra descar-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73"/>
                          <w:tab w:val="left" w:pos="123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"/>
                          <w:sz w:val="28"/>
                          <w:szCs w:val="28"/>
                        </w:rPr>
                        <w:t>nadamente el acto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238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violento, pero si lo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62"/>
                          <w:tab w:val="left" w:pos="77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sugiere al configu-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277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"/>
                          <w:sz w:val="28"/>
                          <w:szCs w:val="28"/>
                        </w:rPr>
                        <w:t>rar la consecuencia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211"/>
                          <w:tab w:val="left" w:pos="247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del mismo a tra-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107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vés de metáforas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107"/>
                        </w:tabs>
                        <w:spacing w:line="336" w:lineRule="exact"/>
                      </w:pP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6"/>
                          <w:sz w:val="28"/>
                          <w:szCs w:val="28"/>
                        </w:rPr>
                        <w:t>mortuorias que en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5253"/>
                          <w:sz w:val="28"/>
                          <w:szCs w:val="28"/>
                        </w:rPr>
                        <w:t xml:space="preserve"> 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"/>
                          <w:sz w:val="28"/>
                          <w:szCs w:val="28"/>
                        </w:rPr>
                        <w:t>cada canto se sitúan</w:t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181"/>
                        </w:tabs>
                        <w:spacing w:line="340" w:lineRule="exact"/>
                      </w:pPr>
                      <w:r>
                        <w:tab/>
                      </w:r>
                      <w:r w:rsidRPr="00F80368"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7"/>
                          <w:sz w:val="28"/>
                          <w:szCs w:val="28"/>
                        </w:rPr>
                        <w:t xml:space="preserve">como verso final.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961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9" o:spid="_x0000_s1164" type="#_x0000_t202" style="position:absolute;margin-left:53.7pt;margin-top:33.75pt;width:20.65pt;height:14.8pt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JtrgIAAKo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DnNtJt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60" name="Freeform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0" o:spid="_x0000_s1026" style="position:absolute;margin-left:56.7pt;margin-top:49.4pt;width:496.05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D2xHRn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59" name="Freeform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1" o:spid="_x0000_s1026" style="position:absolute;margin-left:0;margin-top:35.75pt;width:42.5pt;height:14.1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AF1&#10;u66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58" name="Freeform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2" o:spid="_x0000_s1026" style="position:absolute;margin-left:28.35pt;margin-top:35.75pt;width:14.15pt;height:14.15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CPI4gSzQMAADY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61"/>
      </w:pP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lastRenderedPageBreak/>
        <w:t>morfsmo que determina la narratividad, la</w:t>
      </w:r>
      <w:r w:rsidRPr="00F80368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fguración y, como vemos, el sistema axio-</w:t>
      </w:r>
      <w:r w:rsidRPr="00F80368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61"/>
      </w:pP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lógico de todo el poemario: como es en un</w:t>
      </w:r>
      <w:r w:rsidRPr="00F80368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z w:val="24"/>
          <w:szCs w:val="24"/>
        </w:rPr>
        <w:t>poema, es en los otros y en todo el Canto de</w:t>
      </w:r>
      <w:r w:rsidRPr="00F8036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las moscas. Tenemos así que cada poema es</w:t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un micro-relato que coincide con los demás</w:t>
      </w:r>
      <w:r w:rsidRPr="00F80368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en esta dinámica de transformación de es-</w:t>
      </w:r>
      <w:r w:rsidRPr="00F80368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tados de espacios habitados/deshabitados</w:t>
      </w:r>
      <w:r w:rsidRPr="00F803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por la gente viva/muerta [violentada].</w:t>
      </w:r>
      <w:r w:rsidRPr="00F8036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before="1927" w:line="287" w:lineRule="exact"/>
        <w:ind w:right="1167"/>
      </w:pPr>
      <w:r w:rsidRPr="00F80368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>desangre a que fue sometido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12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el pueblo o vereda. La narra-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1167"/>
      </w:pP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ción en verso abre con el 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Canto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6867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7"/>
          <w:sz w:val="24"/>
          <w:szCs w:val="24"/>
        </w:rPr>
        <w:t>1, Necoclí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y cierra con el 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7"/>
          <w:sz w:val="24"/>
          <w:szCs w:val="24"/>
        </w:rPr>
        <w:t>Canto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6867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i/>
          <w:iCs/>
          <w:color w:val="231F20"/>
          <w:spacing w:val="11"/>
          <w:sz w:val="24"/>
          <w:szCs w:val="24"/>
        </w:rPr>
        <w:t>24, Soacha</w:t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. Ambos responden</w:t>
      </w:r>
      <w:r w:rsidRPr="00F8036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tabs>
          <w:tab w:val="left" w:pos="535"/>
          <w:tab w:val="left" w:pos="1320"/>
          <w:tab w:val="left" w:pos="2518"/>
        </w:tabs>
        <w:spacing w:line="288" w:lineRule="exact"/>
        <w:ind w:right="1167"/>
      </w:pP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a una estructura circular en la</w:t>
      </w:r>
      <w:r w:rsidRPr="00F8036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876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que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María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Mercedes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Carran-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tabs>
          <w:tab w:val="left" w:pos="384"/>
          <w:tab w:val="left" w:pos="414"/>
          <w:tab w:val="left" w:pos="438"/>
          <w:tab w:val="left" w:pos="460"/>
          <w:tab w:val="left" w:pos="490"/>
          <w:tab w:val="left" w:pos="900"/>
          <w:tab w:val="left" w:pos="905"/>
          <w:tab w:val="left" w:pos="1215"/>
          <w:tab w:val="left" w:pos="1407"/>
          <w:tab w:val="left" w:pos="1438"/>
          <w:tab w:val="left" w:pos="1612"/>
          <w:tab w:val="left" w:pos="1638"/>
          <w:tab w:val="left" w:pos="1655"/>
          <w:tab w:val="left" w:pos="1759"/>
          <w:tab w:val="left" w:pos="1797"/>
          <w:tab w:val="left" w:pos="1950"/>
          <w:tab w:val="left" w:pos="1962"/>
          <w:tab w:val="left" w:pos="2022"/>
          <w:tab w:val="left" w:pos="2334"/>
          <w:tab w:val="left" w:pos="2692"/>
          <w:tab w:val="left" w:pos="2805"/>
          <w:tab w:val="left" w:pos="2972"/>
          <w:tab w:val="left" w:pos="3103"/>
          <w:tab w:val="left" w:pos="3249"/>
        </w:tabs>
        <w:spacing w:line="288" w:lineRule="exact"/>
        <w:ind w:right="1167"/>
      </w:pP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za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expresa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estado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inicial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67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del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espacio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estado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final. </w:t>
      </w:r>
      <w:r>
        <w:rPr>
          <w:rFonts w:ascii="Book Antiqua" w:eastAsia="Book Antiqua" w:hAnsi="Book Antiqua" w:cs="Book Antiqua"/>
          <w:color w:val="231F20"/>
          <w:spacing w:val="691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En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los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cantos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intermedios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color w:val="231F20"/>
          <w:spacing w:val="694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desarrollo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la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trama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rPr>
          <w:rFonts w:ascii="Book Antiqua" w:eastAsia="Book Antiqua" w:hAnsi="Book Antiqua" w:cs="Book Antiqua"/>
          <w:color w:val="231F20"/>
          <w:spacing w:val="691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explica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la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causa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violenta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que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13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conduce a la muerte en el lu-</w:t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867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gar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señalado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(aspectualizado</w:t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928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espacialmente con el título del</w:t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1394"/>
          <w:tab w:val="left" w:pos="1737"/>
          <w:tab w:val="left" w:pos="2345"/>
          <w:tab w:val="left" w:pos="3483"/>
          <w:tab w:val="left" w:pos="4140"/>
          <w:tab w:val="left" w:pos="4469"/>
        </w:tabs>
        <w:spacing w:before="1927" w:line="288" w:lineRule="exact"/>
        <w:ind w:right="-113"/>
      </w:pPr>
      <w:r>
        <w:tab/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La narración lírica no muestra descar-</w:t>
      </w:r>
      <w:r w:rsidRPr="00F80368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nadamente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acto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violento,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pero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si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rPr>
          <w:rFonts w:ascii="Book Antiqua" w:eastAsia="Book Antiqua" w:hAnsi="Book Antiqua" w:cs="Book Antiqua"/>
          <w:color w:val="231F20"/>
          <w:spacing w:val="952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sugiere al configurar la consecuencia del</w:t>
      </w:r>
      <w:r w:rsidRPr="00F80368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mismo a través de metáforas mortuorias</w:t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8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>que en cada canto se sitúan como verso</w:t>
      </w:r>
      <w:r w:rsidRPr="00F80368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final. La autora omite la figuración tem-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poral (as-pectualización temporal) que la</w:t>
      </w:r>
      <w:r w:rsidRPr="00F80368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haría explícita.</w:t>
      </w:r>
      <w:r w:rsidRPr="00F8036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spacing w:before="1666" w:line="288" w:lineRule="exact"/>
        <w:ind w:right="-22"/>
      </w:pPr>
      <w:r>
        <w:br w:type="column"/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concepción del espacio y del tiempo que in-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terferen directamente en la manera en que</w:t>
      </w:r>
      <w:r w:rsidRPr="00F80368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</w:p>
    <w:p w:rsidR="00A85B15" w:rsidRDefault="00A85B15">
      <w:pPr>
        <w:tabs>
          <w:tab w:val="left" w:pos="334"/>
          <w:tab w:val="left" w:pos="1497"/>
          <w:tab w:val="left" w:pos="1805"/>
          <w:tab w:val="left" w:pos="3258"/>
          <w:tab w:val="left" w:pos="4081"/>
          <w:tab w:val="left" w:pos="4461"/>
        </w:tabs>
        <w:spacing w:line="288" w:lineRule="exact"/>
        <w:ind w:right="-2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construye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narratividad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dentro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76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canto de las Moscas. En éste, hemos afrma-</w:t>
      </w:r>
      <w:r w:rsidRPr="00F80368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22"/>
      </w:pP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do y demostrado la trascendencia de fguras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específcas que corresponden a lugares espe- </w:t>
      </w:r>
    </w:p>
    <w:p w:rsidR="00A85B15" w:rsidRDefault="00A85B15">
      <w:pPr>
        <w:spacing w:line="288" w:lineRule="exact"/>
        <w:ind w:right="-22"/>
      </w:pP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cífcos de los acontecimientos. Por ejemplo,</w:t>
      </w:r>
      <w:r w:rsidRPr="00F80368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los títulos de los poemas son la identifca-</w:t>
      </w:r>
      <w:r w:rsidRPr="00F80368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22"/>
      </w:pP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de un lugar, de un espacio geográfco,</w:t>
      </w:r>
      <w:r w:rsidRPr="00F80368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pero también emocional en la memoria de</w:t>
      </w:r>
      <w:r w:rsidRPr="00F8036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tabs>
          <w:tab w:val="left" w:pos="1297"/>
        </w:tabs>
        <w:spacing w:line="288" w:lineRule="exact"/>
        <w:ind w:right="-2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dolientes de las tragedias ocurridas en el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mundo prefgurado, en la coti-</w:t>
      </w:r>
      <w:r w:rsidRPr="00F8036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dianidad y que ahora se mani- </w:t>
      </w:r>
    </w:p>
    <w:p w:rsidR="00A85B15" w:rsidRDefault="00A85B15">
      <w:pPr>
        <w:tabs>
          <w:tab w:val="left" w:pos="1297"/>
          <w:tab w:val="left" w:pos="1581"/>
          <w:tab w:val="left" w:pos="1907"/>
          <w:tab w:val="left" w:pos="1996"/>
          <w:tab w:val="left" w:pos="2748"/>
          <w:tab w:val="left" w:pos="3018"/>
          <w:tab w:val="left" w:pos="3076"/>
          <w:tab w:val="left" w:pos="3407"/>
          <w:tab w:val="left" w:pos="3714"/>
          <w:tab w:val="left" w:pos="4414"/>
        </w:tabs>
        <w:spacing w:before="487" w:line="288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tiempo,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interior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64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cada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poema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halla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estructu- </w:t>
      </w:r>
    </w:p>
    <w:p w:rsidR="00A85B15" w:rsidRDefault="00A85B15">
      <w:pPr>
        <w:tabs>
          <w:tab w:val="left" w:pos="1297"/>
          <w:tab w:val="left" w:pos="1777"/>
          <w:tab w:val="left" w:pos="1835"/>
          <w:tab w:val="left" w:pos="1930"/>
          <w:tab w:val="left" w:pos="2438"/>
          <w:tab w:val="left" w:pos="2759"/>
          <w:tab w:val="left" w:pos="3014"/>
          <w:tab w:val="left" w:pos="3446"/>
          <w:tab w:val="left" w:pos="3654"/>
          <w:tab w:val="left" w:pos="3892"/>
          <w:tab w:val="left" w:pos="4341"/>
        </w:tabs>
        <w:spacing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tiempo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sintáctico </w:t>
      </w:r>
      <w:r>
        <w:rPr>
          <w:rFonts w:ascii="Book Antiqua" w:eastAsia="Book Antiqua" w:hAnsi="Book Antiqua" w:cs="Book Antiqua"/>
          <w:color w:val="231F20"/>
          <w:spacing w:val="958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proporcionan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verbos.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8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presencia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reiterativa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</w:p>
    <w:p w:rsidR="00A85B15" w:rsidRDefault="00A85B15">
      <w:pPr>
        <w:tabs>
          <w:tab w:val="left" w:pos="1297"/>
        </w:tabs>
        <w:spacing w:line="288" w:lineRule="exact"/>
        <w:ind w:right="-113"/>
      </w:pPr>
      <w:r>
        <w:tab/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verbo ser como una defnición</w:t>
      </w:r>
      <w:r w:rsidRPr="00F8036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3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metafórica que funda un nue-</w:t>
      </w:r>
      <w:r w:rsidRPr="00F803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A85B15" w:rsidRDefault="00A85B15">
      <w:pPr>
        <w:tabs>
          <w:tab w:val="left" w:pos="1297"/>
          <w:tab w:val="left" w:pos="2021"/>
          <w:tab w:val="left" w:pos="2224"/>
          <w:tab w:val="left" w:pos="2475"/>
          <w:tab w:val="left" w:pos="2866"/>
          <w:tab w:val="left" w:pos="3784"/>
          <w:tab w:val="left" w:pos="4049"/>
          <w:tab w:val="left" w:pos="4061"/>
          <w:tab w:val="left" w:pos="4458"/>
        </w:tabs>
        <w:spacing w:line="288" w:lineRule="exact"/>
        <w:ind w:right="-113"/>
      </w:pPr>
      <w:r>
        <w:tab/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vo orden marca dos instantes.</w:t>
      </w:r>
      <w:r w:rsidRPr="00F8036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49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“antes”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“después”.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existe</w:t>
      </w:r>
      <w:r w:rsidRPr="00F8036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66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 silencio en cada poema que</w:t>
      </w:r>
      <w:r w:rsidRPr="00F803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5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sugiere el hecho trágico, pero,</w:t>
      </w:r>
      <w:r w:rsidRPr="00F80368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4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hemos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explicado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</w:p>
    <w:p w:rsidR="00A85B15" w:rsidRDefault="00A85B15">
      <w:pPr>
        <w:tabs>
          <w:tab w:val="left" w:pos="533"/>
          <w:tab w:val="left" w:pos="2033"/>
          <w:tab w:val="left" w:pos="3306"/>
          <w:tab w:val="left" w:pos="3828"/>
          <w:tab w:val="left" w:pos="4558"/>
        </w:tabs>
        <w:spacing w:line="288" w:lineRule="exact"/>
        <w:ind w:right="-113"/>
      </w:pPr>
      <w:r w:rsidRPr="00F80368">
        <w:rPr>
          <w:rFonts w:ascii="Book Antiqua" w:eastAsia="Book Antiqua" w:hAnsi="Book Antiqua" w:cs="Book Antiqua"/>
          <w:color w:val="231F20"/>
          <w:sz w:val="24"/>
          <w:szCs w:val="24"/>
        </w:rPr>
        <w:t>enuncia, se sugiere. En el poemario, el tiem-</w:t>
      </w:r>
      <w:r w:rsidRPr="00F80368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0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po presente del lugar (sujeto del enuncia-</w:t>
      </w:r>
      <w:r w:rsidRPr="00F80368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0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do) está asociado con un verbo copulativo</w:t>
      </w:r>
      <w:r w:rsidRPr="00F80368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32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tiempo presente y, el atributo mismo, es</w:t>
      </w:r>
      <w:r w:rsidRPr="00F8036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construcción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metafórica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alude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color w:val="231F20"/>
          <w:spacing w:val="9572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muerte, la desintegración de lo orgánico</w:t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23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y antes vivo. El verbo copulativo también</w:t>
      </w:r>
      <w:r w:rsidRPr="00F8036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tabs>
          <w:tab w:val="left" w:pos="900"/>
          <w:tab w:val="left" w:pos="1220"/>
          <w:tab w:val="left" w:pos="2448"/>
          <w:tab w:val="left" w:pos="2839"/>
          <w:tab w:val="left" w:pos="3785"/>
          <w:tab w:val="left" w:pos="4176"/>
        </w:tabs>
        <w:spacing w:line="288" w:lineRule="exact"/>
        <w:ind w:right="-113"/>
      </w:pP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origina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estructura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epitafo</w:t>
      </w:r>
      <w:r w:rsidRPr="00F8036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cada </w:t>
      </w:r>
      <w:r>
        <w:rPr>
          <w:rFonts w:ascii="Book Antiqua" w:eastAsia="Book Antiqua" w:hAnsi="Book Antiqua" w:cs="Book Antiqua"/>
          <w:color w:val="231F20"/>
          <w:spacing w:val="9512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canto. Se constituye el poemario como un</w:t>
      </w:r>
      <w:r w:rsidRPr="00F80368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 que es un cementerio de sueños y cada </w:t>
      </w:r>
      <w:r>
        <w:rPr>
          <w:rFonts w:ascii="Book Antiqua" w:eastAsia="Book Antiqua" w:hAnsi="Book Antiqua" w:cs="Book Antiqua"/>
          <w:color w:val="231F20"/>
          <w:spacing w:val="9502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canto, el epitafo que reza sobre los pueblos</w:t>
      </w:r>
      <w:r w:rsidRPr="00F8036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</w:p>
    <w:p w:rsidR="00A85B15" w:rsidRDefault="00A85B15">
      <w:pPr>
        <w:tabs>
          <w:tab w:val="left" w:pos="1041"/>
          <w:tab w:val="left" w:pos="1970"/>
          <w:tab w:val="left" w:pos="2489"/>
          <w:tab w:val="left" w:pos="2798"/>
          <w:tab w:val="left" w:pos="3722"/>
          <w:tab w:val="left" w:pos="4062"/>
        </w:tabs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</w:pPr>
      <w:r w:rsidRPr="00F8036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>que ahora son una tumba. Los verbos en</w:t>
      </w:r>
      <w:r w:rsidRPr="00F8036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55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presente</w:t>
      </w:r>
      <w:r w:rsidRPr="00F8036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indican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espacio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ahora </w:t>
      </w:r>
      <w:r>
        <w:rPr>
          <w:rFonts w:ascii="Book Antiqua" w:eastAsia="Book Antiqua" w:hAnsi="Book Antiqua" w:cs="Book Antiqua"/>
          <w:color w:val="231F20"/>
          <w:spacing w:val="9569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lugar de muerte. Observemos la confgura-</w:t>
      </w:r>
      <w:r w:rsidRPr="00F80368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0"/>
          <w:sz w:val="24"/>
          <w:szCs w:val="24"/>
        </w:rPr>
        <w:t xml:space="preserve"> </w:t>
      </w:r>
      <w:r w:rsidRPr="00F8036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ción metafórica a partir del verbo ser:</w:t>
      </w:r>
      <w:r w:rsidRPr="00F80368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1041"/>
          <w:tab w:val="left" w:pos="1970"/>
          <w:tab w:val="left" w:pos="2489"/>
          <w:tab w:val="left" w:pos="2798"/>
          <w:tab w:val="left" w:pos="3722"/>
          <w:tab w:val="left" w:pos="4062"/>
        </w:tabs>
        <w:spacing w:line="20" w:lineRule="exact"/>
        <w:ind w:right="-113"/>
        <w:sectPr w:rsidR="00A85B15" w:rsidSect="005F226E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6" w:space="424"/>
            <w:col w:w="4892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9180830</wp:posOffset>
                </wp:positionV>
                <wp:extent cx="3056255" cy="201930"/>
                <wp:effectExtent l="1905" t="0" r="0" b="0"/>
                <wp:wrapNone/>
                <wp:docPr id="1957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913"/>
                                <w:tab w:val="left" w:pos="1141"/>
                                <w:tab w:val="left" w:pos="1539"/>
                                <w:tab w:val="left" w:pos="2475"/>
                                <w:tab w:val="left" w:pos="2716"/>
                                <w:tab w:val="left" w:pos="4013"/>
                                <w:tab w:val="left" w:pos="4375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objetos,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veredas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municipios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" o:spid="_x0000_s1165" type="#_x0000_t202" style="position:absolute;margin-left:318.9pt;margin-top:722.9pt;width:240.65pt;height:15.9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913"/>
                          <w:tab w:val="left" w:pos="1141"/>
                          <w:tab w:val="left" w:pos="1539"/>
                          <w:tab w:val="left" w:pos="2475"/>
                          <w:tab w:val="left" w:pos="2716"/>
                          <w:tab w:val="left" w:pos="4013"/>
                          <w:tab w:val="left" w:pos="4375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objetos,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veredas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municipios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5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6" o:spid="_x0000_s1166" type="#_x0000_t202" style="position:absolute;margin-left:536.25pt;margin-top:33.75pt;width:20.65pt;height:14.8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PxrQIAAKo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55" name="Freeform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7" o:spid="_x0000_s1026" style="position:absolute;margin-left:56.7pt;margin-top:49.4pt;width:496.05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954" name="Freeform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8" o:spid="_x0000_s1026" style="position:absolute;margin-left:566.95pt;margin-top:35.75pt;width:42.5pt;height:14.1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953" name="Freeform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9" o:spid="_x0000_s1026" style="position:absolute;margin-left:566.95pt;margin-top:35.75pt;width:14.15pt;height:14.1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2274570</wp:posOffset>
                </wp:positionV>
                <wp:extent cx="6309360" cy="342265"/>
                <wp:effectExtent l="0" t="0" r="0" b="2540"/>
                <wp:wrapNone/>
                <wp:docPr id="1952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7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3"/>
                              <w:gridCol w:w="2868"/>
                              <w:gridCol w:w="5026"/>
                            </w:tblGrid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3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108" w:type="dxa"/>
                                    <w:right w:w="18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1" w:line="266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Canto 20,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Ituango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1324" w:type="dxa"/>
                                    <w:right w:w="1269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1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Es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1" w:space="0" w:color="FFFFFF"/>
                                    <w:left w:val="single" w:sz="1" w:space="0" w:color="FFFFFF"/>
                                    <w:bottom w:val="single" w:sz="1" w:space="0" w:color="FFFFFF"/>
                                    <w:right w:val="single" w:sz="1" w:space="0" w:color="FFFFFF"/>
                                  </w:tcBorders>
                                  <w:shd w:val="clear" w:color="auto" w:fill="FFFFFF"/>
                                  <w:tcMar>
                                    <w:left w:w="1772" w:type="dxa"/>
                                    <w:right w:w="171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1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difunta blancura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0" o:spid="_x0000_s1091" type="#_x0000_t202" style="position:absolute;margin-left:56.95pt;margin-top:179.1pt;width:496.8pt;height:26.95pt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ux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907" w:type="dxa"/>
                        <w:tblInd w:w="9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3"/>
                        <w:gridCol w:w="2868"/>
                        <w:gridCol w:w="5026"/>
                      </w:tblGrid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3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108" w:type="dxa"/>
                              <w:right w:w="182" w:type="dxa"/>
                            </w:tcMar>
                          </w:tcPr>
                          <w:p w:rsidR="00A85B15" w:rsidRDefault="00A85B15">
                            <w:pPr>
                              <w:spacing w:before="131" w:line="266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Canto 20,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Ituango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1324" w:type="dxa"/>
                              <w:right w:w="1269" w:type="dxa"/>
                            </w:tcMar>
                          </w:tcPr>
                          <w:p w:rsidR="00A85B15" w:rsidRDefault="00A85B15">
                            <w:pPr>
                              <w:spacing w:before="131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Es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1" w:space="0" w:color="FFFFFF"/>
                              <w:left w:val="single" w:sz="1" w:space="0" w:color="FFFFFF"/>
                              <w:bottom w:val="single" w:sz="1" w:space="0" w:color="FFFFFF"/>
                              <w:right w:val="single" w:sz="1" w:space="0" w:color="FFFFFF"/>
                            </w:tcBorders>
                            <w:shd w:val="clear" w:color="auto" w:fill="FFFFFF"/>
                            <w:tcMar>
                              <w:left w:w="1772" w:type="dxa"/>
                              <w:right w:w="1717" w:type="dxa"/>
                            </w:tcMar>
                          </w:tcPr>
                          <w:p w:rsidR="00A85B15" w:rsidRDefault="00A85B15">
                            <w:pPr>
                              <w:spacing w:before="131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difunta blancura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2598420</wp:posOffset>
                </wp:positionV>
                <wp:extent cx="6291580" cy="647700"/>
                <wp:effectExtent l="0" t="0" r="0" b="1905"/>
                <wp:wrapNone/>
                <wp:docPr id="1951" name="Auto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1580" cy="647700"/>
                        </a:xfrm>
                        <a:custGeom>
                          <a:avLst/>
                          <a:gdLst>
                            <a:gd name="T0" fmla="+- 0 2009 2009"/>
                            <a:gd name="T1" fmla="*/ T0 w 17476"/>
                            <a:gd name="T2" fmla="+- 0 7218 7218"/>
                            <a:gd name="T3" fmla="*/ 7218 h 1801"/>
                            <a:gd name="T4" fmla="+- 0 5560 2009"/>
                            <a:gd name="T5" fmla="*/ T4 w 17476"/>
                            <a:gd name="T6" fmla="+- 0 7218 7218"/>
                            <a:gd name="T7" fmla="*/ 7218 h 1801"/>
                            <a:gd name="T8" fmla="+- 0 5560 2009"/>
                            <a:gd name="T9" fmla="*/ T8 w 17476"/>
                            <a:gd name="T10" fmla="+- 0 8118 7218"/>
                            <a:gd name="T11" fmla="*/ 8118 h 1801"/>
                            <a:gd name="T12" fmla="+- 0 2009 2009"/>
                            <a:gd name="T13" fmla="*/ T12 w 17476"/>
                            <a:gd name="T14" fmla="+- 0 8118 7218"/>
                            <a:gd name="T15" fmla="*/ 8118 h 1801"/>
                            <a:gd name="T16" fmla="+- 0 2009 2009"/>
                            <a:gd name="T17" fmla="*/ T16 w 17476"/>
                            <a:gd name="T18" fmla="+- 0 7218 7218"/>
                            <a:gd name="T19" fmla="*/ 7218 h 1801"/>
                            <a:gd name="T20" fmla="+- 0 5560 2009"/>
                            <a:gd name="T21" fmla="*/ T20 w 17476"/>
                            <a:gd name="T22" fmla="+- 0 7218 7218"/>
                            <a:gd name="T23" fmla="*/ 7218 h 1801"/>
                            <a:gd name="T24" fmla="+- 0 10620 2009"/>
                            <a:gd name="T25" fmla="*/ T24 w 17476"/>
                            <a:gd name="T26" fmla="+- 0 7218 7218"/>
                            <a:gd name="T27" fmla="*/ 7218 h 1801"/>
                            <a:gd name="T28" fmla="+- 0 10620 2009"/>
                            <a:gd name="T29" fmla="*/ T28 w 17476"/>
                            <a:gd name="T30" fmla="+- 0 8118 7218"/>
                            <a:gd name="T31" fmla="*/ 8118 h 1801"/>
                            <a:gd name="T32" fmla="+- 0 5560 2009"/>
                            <a:gd name="T33" fmla="*/ T32 w 17476"/>
                            <a:gd name="T34" fmla="+- 0 8118 7218"/>
                            <a:gd name="T35" fmla="*/ 8118 h 1801"/>
                            <a:gd name="T36" fmla="+- 0 5560 2009"/>
                            <a:gd name="T37" fmla="*/ T36 w 17476"/>
                            <a:gd name="T38" fmla="+- 0 7218 7218"/>
                            <a:gd name="T39" fmla="*/ 7218 h 1801"/>
                            <a:gd name="T40" fmla="+- 0 10620 2009"/>
                            <a:gd name="T41" fmla="*/ T40 w 17476"/>
                            <a:gd name="T42" fmla="+- 0 7218 7218"/>
                            <a:gd name="T43" fmla="*/ 7218 h 1801"/>
                            <a:gd name="T44" fmla="+- 0 19485 2009"/>
                            <a:gd name="T45" fmla="*/ T44 w 17476"/>
                            <a:gd name="T46" fmla="+- 0 7218 7218"/>
                            <a:gd name="T47" fmla="*/ 7218 h 1801"/>
                            <a:gd name="T48" fmla="+- 0 19485 2009"/>
                            <a:gd name="T49" fmla="*/ T48 w 17476"/>
                            <a:gd name="T50" fmla="+- 0 8118 7218"/>
                            <a:gd name="T51" fmla="*/ 8118 h 1801"/>
                            <a:gd name="T52" fmla="+- 0 10620 2009"/>
                            <a:gd name="T53" fmla="*/ T52 w 17476"/>
                            <a:gd name="T54" fmla="+- 0 8118 7218"/>
                            <a:gd name="T55" fmla="*/ 8118 h 1801"/>
                            <a:gd name="T56" fmla="+- 0 10620 2009"/>
                            <a:gd name="T57" fmla="*/ T56 w 17476"/>
                            <a:gd name="T58" fmla="+- 0 7218 7218"/>
                            <a:gd name="T59" fmla="*/ 7218 h 1801"/>
                            <a:gd name="T60" fmla="+- 0 2009 2009"/>
                            <a:gd name="T61" fmla="*/ T60 w 17476"/>
                            <a:gd name="T62" fmla="+- 0 8118 7218"/>
                            <a:gd name="T63" fmla="*/ 8118 h 1801"/>
                            <a:gd name="T64" fmla="+- 0 5560 2009"/>
                            <a:gd name="T65" fmla="*/ T64 w 17476"/>
                            <a:gd name="T66" fmla="+- 0 8118 7218"/>
                            <a:gd name="T67" fmla="*/ 8118 h 1801"/>
                            <a:gd name="T68" fmla="+- 0 5560 2009"/>
                            <a:gd name="T69" fmla="*/ T68 w 17476"/>
                            <a:gd name="T70" fmla="+- 0 9018 7218"/>
                            <a:gd name="T71" fmla="*/ 9018 h 1801"/>
                            <a:gd name="T72" fmla="+- 0 2009 2009"/>
                            <a:gd name="T73" fmla="*/ T72 w 17476"/>
                            <a:gd name="T74" fmla="+- 0 9018 7218"/>
                            <a:gd name="T75" fmla="*/ 9018 h 1801"/>
                            <a:gd name="T76" fmla="+- 0 2009 2009"/>
                            <a:gd name="T77" fmla="*/ T76 w 17476"/>
                            <a:gd name="T78" fmla="+- 0 8118 7218"/>
                            <a:gd name="T79" fmla="*/ 8118 h 1801"/>
                            <a:gd name="T80" fmla="+- 0 5560 2009"/>
                            <a:gd name="T81" fmla="*/ T80 w 17476"/>
                            <a:gd name="T82" fmla="+- 0 8118 7218"/>
                            <a:gd name="T83" fmla="*/ 8118 h 1801"/>
                            <a:gd name="T84" fmla="+- 0 10620 2009"/>
                            <a:gd name="T85" fmla="*/ T84 w 17476"/>
                            <a:gd name="T86" fmla="+- 0 8118 7218"/>
                            <a:gd name="T87" fmla="*/ 8118 h 1801"/>
                            <a:gd name="T88" fmla="+- 0 10620 2009"/>
                            <a:gd name="T89" fmla="*/ T88 w 17476"/>
                            <a:gd name="T90" fmla="+- 0 9018 7218"/>
                            <a:gd name="T91" fmla="*/ 9018 h 1801"/>
                            <a:gd name="T92" fmla="+- 0 5560 2009"/>
                            <a:gd name="T93" fmla="*/ T92 w 17476"/>
                            <a:gd name="T94" fmla="+- 0 9018 7218"/>
                            <a:gd name="T95" fmla="*/ 9018 h 1801"/>
                            <a:gd name="T96" fmla="+- 0 5560 2009"/>
                            <a:gd name="T97" fmla="*/ T96 w 17476"/>
                            <a:gd name="T98" fmla="+- 0 8118 7218"/>
                            <a:gd name="T99" fmla="*/ 8118 h 1801"/>
                            <a:gd name="T100" fmla="+- 0 10620 2009"/>
                            <a:gd name="T101" fmla="*/ T100 w 17476"/>
                            <a:gd name="T102" fmla="+- 0 8118 7218"/>
                            <a:gd name="T103" fmla="*/ 8118 h 1801"/>
                            <a:gd name="T104" fmla="+- 0 19485 2009"/>
                            <a:gd name="T105" fmla="*/ T104 w 17476"/>
                            <a:gd name="T106" fmla="+- 0 8118 7218"/>
                            <a:gd name="T107" fmla="*/ 8118 h 1801"/>
                            <a:gd name="T108" fmla="+- 0 19485 2009"/>
                            <a:gd name="T109" fmla="*/ T108 w 17476"/>
                            <a:gd name="T110" fmla="+- 0 9018 7218"/>
                            <a:gd name="T111" fmla="*/ 9018 h 1801"/>
                            <a:gd name="T112" fmla="+- 0 10620 2009"/>
                            <a:gd name="T113" fmla="*/ T112 w 17476"/>
                            <a:gd name="T114" fmla="+- 0 9018 7218"/>
                            <a:gd name="T115" fmla="*/ 9018 h 1801"/>
                            <a:gd name="T116" fmla="+- 0 10620 2009"/>
                            <a:gd name="T117" fmla="*/ T116 w 17476"/>
                            <a:gd name="T118" fmla="+- 0 8118 7218"/>
                            <a:gd name="T119" fmla="*/ 8118 h 18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476" h="1801">
                              <a:moveTo>
                                <a:pt x="0" y="0"/>
                              </a:moveTo>
                              <a:lnTo>
                                <a:pt x="3551" y="0"/>
                              </a:lnTo>
                              <a:lnTo>
                                <a:pt x="3551" y="900"/>
                              </a:lnTo>
                              <a:lnTo>
                                <a:pt x="0" y="9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551" y="0"/>
                              </a:moveTo>
                              <a:lnTo>
                                <a:pt x="8611" y="0"/>
                              </a:lnTo>
                              <a:lnTo>
                                <a:pt x="8611" y="900"/>
                              </a:lnTo>
                              <a:lnTo>
                                <a:pt x="3551" y="900"/>
                              </a:lnTo>
                              <a:lnTo>
                                <a:pt x="3551" y="0"/>
                              </a:lnTo>
                              <a:close/>
                              <a:moveTo>
                                <a:pt x="8611" y="0"/>
                              </a:moveTo>
                              <a:lnTo>
                                <a:pt x="17476" y="0"/>
                              </a:lnTo>
                              <a:lnTo>
                                <a:pt x="17476" y="900"/>
                              </a:lnTo>
                              <a:lnTo>
                                <a:pt x="8611" y="900"/>
                              </a:lnTo>
                              <a:lnTo>
                                <a:pt x="8611" y="0"/>
                              </a:lnTo>
                              <a:close/>
                              <a:moveTo>
                                <a:pt x="0" y="900"/>
                              </a:moveTo>
                              <a:lnTo>
                                <a:pt x="3551" y="900"/>
                              </a:lnTo>
                              <a:lnTo>
                                <a:pt x="3551" y="1800"/>
                              </a:lnTo>
                              <a:lnTo>
                                <a:pt x="0" y="1800"/>
                              </a:lnTo>
                              <a:lnTo>
                                <a:pt x="0" y="900"/>
                              </a:lnTo>
                              <a:close/>
                              <a:moveTo>
                                <a:pt x="3551" y="900"/>
                              </a:moveTo>
                              <a:lnTo>
                                <a:pt x="8611" y="900"/>
                              </a:lnTo>
                              <a:lnTo>
                                <a:pt x="8611" y="1800"/>
                              </a:lnTo>
                              <a:lnTo>
                                <a:pt x="3551" y="1800"/>
                              </a:lnTo>
                              <a:lnTo>
                                <a:pt x="3551" y="900"/>
                              </a:lnTo>
                              <a:close/>
                              <a:moveTo>
                                <a:pt x="8611" y="900"/>
                              </a:moveTo>
                              <a:lnTo>
                                <a:pt x="17476" y="900"/>
                              </a:lnTo>
                              <a:lnTo>
                                <a:pt x="17476" y="1800"/>
                              </a:lnTo>
                              <a:lnTo>
                                <a:pt x="8611" y="1800"/>
                              </a:lnTo>
                              <a:lnTo>
                                <a:pt x="8611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1" o:spid="_x0000_s1026" style="position:absolute;margin-left:56.95pt;margin-top:204.6pt;width:495.4pt;height:51pt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76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" path="m,l3551,r,900l,900,,xm3551,l8611,r,900l3551,900,3551,xm8611,r8865,l17476,900r-8865,l8611,xm,900r3551,l3551,1800,,1800,,900xm3551,900r5060,l8611,1800r-5060,l3551,900xm8611,900r8865,l17476,1800r-8865,l8611,900xe" stroked="f" strokeweight="1pt">
                <v:stroke miterlimit="10" joinstyle="miter"/>
                <v:path o:connecttype="custom" o:connectlocs="0,2595835;1278405,2595835;1278405,2919505;0,2919505;0,2595835;1278405,2595835;3100068,2595835;3100068,2919505;1278405,2919505;1278405,2595835;3100068,2595835;6291580,2595835;6291580,2919505;3100068,2919505;3100068,2595835;0,2919505;1278405,2919505;1278405,3243175;0,3243175;0,2919505;1278405,2919505;3100068,2919505;3100068,3243175;1278405,3243175;1278405,2919505;3100068,2919505;6291580,2919505;6291580,3243175;3100068,3243175;3100068,291950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1191895</wp:posOffset>
                </wp:positionV>
                <wp:extent cx="6312535" cy="2069465"/>
                <wp:effectExtent l="0" t="1270" r="0" b="0"/>
                <wp:wrapNone/>
                <wp:docPr id="1950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12" w:type="dxa"/>
                              <w:tblInd w:w="36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868"/>
                              <w:gridCol w:w="5026"/>
                            </w:tblGrid>
                            <w:tr w:rsidR="00A85B15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375" w:type="dxa"/>
                                    <w:right w:w="31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19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REFERENTE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293" w:type="dxa"/>
                                    <w:right w:w="23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19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VERBO COPULATIVO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245" w:type="dxa"/>
                                    <w:right w:w="190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1559"/>
                                    </w:tabs>
                                    <w:spacing w:before="87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ATRIBUTO METAFÓRICO DEL SUJETO DEL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ENUNCIADO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13" w:type="dxa"/>
                                    <w:right w:w="18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6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Canto 20,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Ituango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324" w:type="dxa"/>
                                    <w:right w:w="1269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Es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649" w:type="dxa"/>
                                    <w:right w:w="1594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el cadáver de la risa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13" w:type="dxa"/>
                                    <w:right w:w="476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6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Canto 17,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Pore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902" w:type="dxa"/>
                                    <w:right w:w="84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la muerte es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768" w:type="dxa"/>
                                    <w:right w:w="1713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carne de la tierra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</w:tcPr>
                                <w:p w:rsidR="00A85B15" w:rsidRDefault="00A85B15"/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</w:tcPr>
                                <w:p w:rsidR="00A85B15" w:rsidRDefault="00A85B15"/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</w:tcPr>
                                <w:p w:rsidR="00A85B15" w:rsidRDefault="00A85B15"/>
                              </w:tc>
                            </w:tr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13" w:type="dxa"/>
                                    <w:right w:w="5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6" w:lineRule="exact"/>
                                    <w:ind w:right="-113"/>
                                  </w:pPr>
                                  <w:r w:rsidRPr="00A25A46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w w:val="99"/>
                                    </w:rPr>
                                    <w:t xml:space="preserve">Canto 2, </w:t>
                                  </w:r>
                                  <w:r w:rsidRPr="00A25A46"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  <w:w w:val="99"/>
                                    </w:rPr>
                                    <w:t>Mapiripán</w:t>
                                  </w:r>
                                  <w:r w:rsidRPr="00A25A46"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  <w:spacing w:val="3"/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193" w:type="dxa"/>
                                    <w:right w:w="113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72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ya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2092" w:type="dxa"/>
                                    <w:right w:w="203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una fecha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13" w:type="dxa"/>
                                    <w:right w:w="304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6" w:line="266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Canto 9,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Segovia 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11" w:type="dxa"/>
                                    <w:right w:w="56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5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Los versos de Julio Daniel son 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299" w:type="dxa"/>
                                    <w:right w:w="1244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135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La risa del gato de Cheshire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2" o:spid="_x0000_s1092" type="#_x0000_t202" style="position:absolute;margin-left:56.7pt;margin-top:93.85pt;width:497.05pt;height:162.9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AarQ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" filled="f" stroked="f">
                <v:stroke joinstyle="round"/>
                <v:textbox inset="0,0,0,0">
                  <w:txbxContent>
                    <w:tbl>
                      <w:tblPr>
                        <w:tblW w:w="9912" w:type="dxa"/>
                        <w:tblInd w:w="365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868"/>
                        <w:gridCol w:w="5026"/>
                      </w:tblGrid>
                      <w:tr w:rsidR="00A85B15">
                        <w:trPr>
                          <w:trHeight w:hRule="exact" w:val="679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375" w:type="dxa"/>
                              <w:right w:w="315" w:type="dxa"/>
                            </w:tcMar>
                          </w:tcPr>
                          <w:p w:rsidR="00A85B15" w:rsidRDefault="00A85B15">
                            <w:pPr>
                              <w:spacing w:before="219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REFERENTE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293" w:type="dxa"/>
                              <w:right w:w="238" w:type="dxa"/>
                            </w:tcMar>
                          </w:tcPr>
                          <w:p w:rsidR="00A85B15" w:rsidRDefault="00A85B15">
                            <w:pPr>
                              <w:spacing w:before="219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VERBO COPULATIVO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245" w:type="dxa"/>
                              <w:right w:w="190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1559"/>
                              </w:tabs>
                              <w:spacing w:before="87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ATRIBUTO METAFÓRICO DEL SUJETO DEL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ENUNCIADO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13" w:type="dxa"/>
                              <w:right w:w="182" w:type="dxa"/>
                            </w:tcMar>
                          </w:tcPr>
                          <w:p w:rsidR="00A85B15" w:rsidRDefault="00A85B15">
                            <w:pPr>
                              <w:spacing w:before="136" w:line="266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Canto 20,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Ituango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324" w:type="dxa"/>
                              <w:right w:w="1269" w:type="dxa"/>
                            </w:tcMar>
                          </w:tcPr>
                          <w:p w:rsidR="00A85B15" w:rsidRDefault="00A85B15">
                            <w:pPr>
                              <w:spacing w:before="136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Es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649" w:type="dxa"/>
                              <w:right w:w="1594" w:type="dxa"/>
                            </w:tcMar>
                          </w:tcPr>
                          <w:p w:rsidR="00A85B15" w:rsidRDefault="00A85B15">
                            <w:pPr>
                              <w:spacing w:before="136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el cadáver de la risa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13" w:type="dxa"/>
                              <w:right w:w="476" w:type="dxa"/>
                            </w:tcMar>
                          </w:tcPr>
                          <w:p w:rsidR="00A85B15" w:rsidRDefault="00A85B15">
                            <w:pPr>
                              <w:spacing w:before="136" w:line="266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Canto 17,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Pore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902" w:type="dxa"/>
                              <w:right w:w="847" w:type="dxa"/>
                            </w:tcMar>
                          </w:tcPr>
                          <w:p w:rsidR="00A85B15" w:rsidRDefault="00A85B15">
                            <w:pPr>
                              <w:spacing w:before="136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la muerte es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768" w:type="dxa"/>
                              <w:right w:w="1713" w:type="dxa"/>
                            </w:tcMar>
                          </w:tcPr>
                          <w:p w:rsidR="00A85B15" w:rsidRDefault="00A85B15">
                            <w:pPr>
                              <w:spacing w:before="136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carne de la tierra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</w:tcPr>
                          <w:p w:rsidR="00A85B15" w:rsidRDefault="00A85B15"/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</w:tcPr>
                          <w:p w:rsidR="00A85B15" w:rsidRDefault="00A85B15"/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</w:tcPr>
                          <w:p w:rsidR="00A85B15" w:rsidRDefault="00A85B15"/>
                        </w:tc>
                      </w:tr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13" w:type="dxa"/>
                              <w:right w:w="52" w:type="dxa"/>
                            </w:tcMar>
                          </w:tcPr>
                          <w:p w:rsidR="00A85B15" w:rsidRDefault="00A85B15">
                            <w:pPr>
                              <w:spacing w:before="136" w:line="266" w:lineRule="exact"/>
                              <w:ind w:right="-113"/>
                            </w:pPr>
                            <w:r w:rsidRPr="00A25A46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</w:rPr>
                              <w:t xml:space="preserve">Canto 2, </w:t>
                            </w:r>
                            <w:r w:rsidRPr="00A25A46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w w:val="99"/>
                              </w:rPr>
                              <w:t>Mapiripán</w:t>
                            </w:r>
                            <w:r w:rsidRPr="00A25A46"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  <w:spacing w:val="3"/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193" w:type="dxa"/>
                              <w:right w:w="1137" w:type="dxa"/>
                            </w:tcMar>
                          </w:tcPr>
                          <w:p w:rsidR="00A85B15" w:rsidRDefault="00A85B15">
                            <w:pPr>
                              <w:spacing w:before="136" w:line="272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>Es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ya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2092" w:type="dxa"/>
                              <w:right w:w="2037" w:type="dxa"/>
                            </w:tcMar>
                          </w:tcPr>
                          <w:p w:rsidR="00A85B15" w:rsidRDefault="00A85B15">
                            <w:pPr>
                              <w:spacing w:before="136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una fecha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510"/>
                        </w:trPr>
                        <w:tc>
                          <w:tcPr>
                            <w:tcW w:w="201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13" w:type="dxa"/>
                              <w:right w:w="304" w:type="dxa"/>
                            </w:tcMar>
                          </w:tcPr>
                          <w:p w:rsidR="00A85B15" w:rsidRDefault="00A85B15">
                            <w:pPr>
                              <w:spacing w:before="136" w:line="266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Canto 9,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Segovia </w:t>
                            </w:r>
                          </w:p>
                        </w:tc>
                        <w:tc>
                          <w:tcPr>
                            <w:tcW w:w="286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11" w:type="dxa"/>
                              <w:right w:w="56" w:type="dxa"/>
                            </w:tcMar>
                          </w:tcPr>
                          <w:p w:rsidR="00A85B15" w:rsidRDefault="00A85B15">
                            <w:pPr>
                              <w:spacing w:before="135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Los versos de Julio Daniel son 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299" w:type="dxa"/>
                              <w:right w:w="1244" w:type="dxa"/>
                            </w:tcMar>
                          </w:tcPr>
                          <w:p w:rsidR="00A85B15" w:rsidRDefault="00A85B15">
                            <w:pPr>
                              <w:spacing w:before="135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La risa del gato de Cheshire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5" w:line="291" w:lineRule="exact"/>
        <w:ind w:right="-113"/>
      </w:pPr>
      <w:r w:rsidRPr="00A25A46"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>Tabla 1. Confguración metafórica a partir del verbo ser.</w:t>
      </w:r>
      <w:r w:rsidRPr="00A25A46">
        <w:rPr>
          <w:rFonts w:ascii="Book Antiqua" w:eastAsia="Book Antiqua" w:hAnsi="Book Antiqua" w:cs="Book Antiqua"/>
          <w:b/>
          <w:bCs/>
          <w:color w:val="231F20"/>
          <w:spacing w:val="52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896" w:bottom="0" w:left="1134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3664" w:line="288" w:lineRule="exact"/>
        <w:ind w:right="-113"/>
      </w:pPr>
      <w:r>
        <w:lastRenderedPageBreak/>
        <w:tab/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confguración metafórica opera a par-</w:t>
      </w:r>
      <w:r w:rsidRPr="00A25A46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tir de verbos copulativos que anuncian una</w:t>
      </w:r>
      <w:r w:rsidRPr="00A25A46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defnición, un mundo posible “después de”.</w:t>
      </w:r>
      <w:r w:rsidRPr="00A25A46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Evidencia de esta isotopía sintáctica la en-</w:t>
      </w:r>
      <w:r w:rsidRPr="00A25A46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tabs>
          <w:tab w:val="left" w:pos="1288"/>
          <w:tab w:val="left" w:pos="1611"/>
          <w:tab w:val="left" w:pos="2701"/>
          <w:tab w:val="left" w:pos="3751"/>
          <w:tab w:val="left" w:pos="4139"/>
        </w:tabs>
        <w:spacing w:line="288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contramos en dos de los cuatro cantos que</w:t>
      </w:r>
      <w:r w:rsidRPr="00A25A46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confguran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violencia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ocultada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igual </w:t>
      </w:r>
    </w:p>
    <w:p w:rsidR="00A85B15" w:rsidRDefault="00A85B15">
      <w:pPr>
        <w:spacing w:after="52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número de municipios del departamento de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Antioquia. Nos referimos al Canto 9 y, nue-</w:t>
      </w:r>
      <w:r w:rsidRPr="00A25A46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vamente, al 4: </w:t>
      </w:r>
    </w:p>
    <w:p w:rsidR="00A85B15" w:rsidRDefault="00A85B15">
      <w:pPr>
        <w:tabs>
          <w:tab w:val="left" w:pos="283"/>
        </w:tabs>
        <w:spacing w:after="51" w:line="313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 xml:space="preserve">Segovia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583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Los versos </w:t>
      </w:r>
    </w:p>
    <w:p w:rsidR="00A85B15" w:rsidRDefault="00A85B15">
      <w:pPr>
        <w:tabs>
          <w:tab w:val="left" w:pos="283"/>
        </w:tabs>
        <w:spacing w:after="51" w:line="314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 Julio Daniel </w:t>
      </w:r>
      <w:r>
        <w:rPr>
          <w:rFonts w:ascii="Book Antiqua" w:eastAsia="Book Antiqua" w:hAnsi="Book Antiqua" w:cs="Book Antiqua"/>
          <w:i/>
          <w:iCs/>
          <w:color w:val="231F20"/>
          <w:spacing w:val="643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son la risa </w:t>
      </w:r>
    </w:p>
    <w:p w:rsidR="00A85B15" w:rsidRDefault="00A85B15">
      <w:pPr>
        <w:tabs>
          <w:tab w:val="left" w:pos="283"/>
        </w:tabs>
        <w:spacing w:line="289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del Gato de Cheshire; (43) </w:t>
      </w:r>
    </w:p>
    <w:p w:rsidR="00A85B15" w:rsidRDefault="00A85B15">
      <w:pPr>
        <w:spacing w:before="3664" w:line="288" w:lineRule="exact"/>
        <w:ind w:right="-113"/>
      </w:pPr>
      <w:r>
        <w:br w:type="column"/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naturaleza y la muerte. Un pájaro negro es</w:t>
      </w:r>
      <w:r w:rsidRPr="00A25A46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único sobreviviente de Soacha; tierra y ol- </w:t>
      </w:r>
    </w:p>
    <w:p w:rsidR="00A85B15" w:rsidRDefault="00A85B15">
      <w:pPr>
        <w:spacing w:line="287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vido son la conformidad ante la inminencia</w:t>
      </w:r>
      <w:r w:rsidRPr="00A25A46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mortuoria de Tararira; /</w:t>
      </w:r>
      <w:r w:rsidRPr="00A25A46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El viento ríe</w:t>
      </w: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 la ironía</w:t>
      </w:r>
      <w:r w:rsidRPr="00A25A46">
        <w:rPr>
          <w:rFonts w:ascii="Book Antiqua" w:eastAsia="Book Antiqua" w:hAnsi="Book Antiqua" w:cs="Book Antiqua"/>
          <w:color w:val="231F20"/>
          <w:spacing w:val="20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del ser que ya no es en Ituango; </w:t>
      </w:r>
      <w:r w:rsidRPr="00A25A46">
        <w:rPr>
          <w:rFonts w:ascii="Book Antiqua" w:eastAsia="Book Antiqua" w:hAnsi="Book Antiqua" w:cs="Book Antiqua"/>
          <w:i/>
          <w:iCs/>
          <w:color w:val="231F20"/>
          <w:w w:val="98"/>
          <w:sz w:val="24"/>
          <w:szCs w:val="24"/>
        </w:rPr>
        <w:t>Difunta blan-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87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cura</w:t>
      </w: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 es la muerte en paz de las nubes, únicos</w:t>
      </w:r>
      <w:r w:rsidRPr="00A25A46">
        <w:rPr>
          <w:rFonts w:ascii="Book Antiqua" w:eastAsia="Book Antiqua" w:hAnsi="Book Antiqua" w:cs="Book Antiqua"/>
          <w:color w:val="231F20"/>
          <w:spacing w:val="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testigos en Sotavento.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3"/>
          <w:sz w:val="24"/>
          <w:szCs w:val="24"/>
        </w:rPr>
        <w:t xml:space="preserve">En las corolas/ (…) las </w:t>
      </w:r>
      <w:r>
        <w:rPr>
          <w:rFonts w:ascii="Book Antiqua" w:eastAsia="Book Antiqua" w:hAnsi="Book Antiqua" w:cs="Book Antiqua"/>
          <w:i/>
          <w:iCs/>
          <w:color w:val="231F20"/>
          <w:spacing w:val="9404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i/>
          <w:iCs/>
          <w:color w:val="231F20"/>
          <w:w w:val="97"/>
          <w:sz w:val="24"/>
          <w:szCs w:val="24"/>
        </w:rPr>
        <w:t>bocas /de los muertos</w:t>
      </w:r>
      <w:r w:rsidRPr="00A25A4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 xml:space="preserve"> se tiene el ciclo de la vida</w:t>
      </w:r>
      <w:r w:rsidRPr="00A25A46">
        <w:rPr>
          <w:rFonts w:ascii="Book Antiqua" w:eastAsia="Book Antiqua" w:hAnsi="Book Antiqua" w:cs="Book Antiqua"/>
          <w:color w:val="231F20"/>
          <w:spacing w:val="34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6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que se completa en Paujil.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2"/>
          <w:sz w:val="24"/>
          <w:szCs w:val="24"/>
        </w:rPr>
        <w:t>La muerte: / carne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0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2"/>
          <w:sz w:val="24"/>
          <w:szCs w:val="24"/>
        </w:rPr>
        <w:t>de la tierra</w:t>
      </w:r>
      <w:r w:rsidRPr="00A25A4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sería la metáfora de la muerte en</w:t>
      </w:r>
      <w:r w:rsidRPr="00A25A46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</w:p>
    <w:p w:rsidR="00A85B15" w:rsidRDefault="00A85B15">
      <w:pPr>
        <w:spacing w:line="287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Pore. También completa el ciclo la expresión</w:t>
      </w:r>
      <w:r w:rsidRPr="00A25A46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ríos rojos,</w:t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portadores inermes de muerte en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Humadea.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4"/>
          <w:sz w:val="24"/>
          <w:szCs w:val="24"/>
        </w:rPr>
        <w:t>Lluvia y silencio:</w:t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la lluvia entris-</w:t>
      </w:r>
      <w:r w:rsidRPr="00A25A46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tece y calla, ella que siempre canta en Con-</w:t>
      </w:r>
      <w:r w:rsidRPr="00A25A46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>fnes.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1" w:space="479"/>
            <w:col w:w="4768"/>
          </w:cols>
        </w:sectPr>
      </w:pPr>
    </w:p>
    <w:p w:rsidR="00A85B15" w:rsidRDefault="00A85B15">
      <w:pPr>
        <w:spacing w:before="512" w:after="43" w:line="294" w:lineRule="exact"/>
        <w:ind w:left="283" w:right="1558"/>
      </w:pP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lastRenderedPageBreak/>
        <w:t xml:space="preserve">Dabeiba </w:t>
      </w:r>
    </w:p>
    <w:p w:rsidR="00A85B15" w:rsidRDefault="00A85B15">
      <w:pPr>
        <w:spacing w:after="51" w:line="314" w:lineRule="exact"/>
        <w:ind w:left="283" w:right="1558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No son rosas </w:t>
      </w:r>
      <w:r>
        <w:rPr>
          <w:rFonts w:ascii="Book Antiqua" w:eastAsia="Book Antiqua" w:hAnsi="Book Antiqua" w:cs="Book Antiqua"/>
          <w:i/>
          <w:iCs/>
          <w:color w:val="231F20"/>
          <w:spacing w:val="43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es la sangre </w:t>
      </w:r>
    </w:p>
    <w:p w:rsidR="00A85B15" w:rsidRDefault="00A85B15">
      <w:pPr>
        <w:spacing w:line="290" w:lineRule="exact"/>
        <w:ind w:left="283" w:right="1558"/>
      </w:pP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que toma otros caminos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. (25) </w:t>
      </w:r>
    </w:p>
    <w:p w:rsidR="00A85B15" w:rsidRDefault="00A85B15">
      <w:pPr>
        <w:tabs>
          <w:tab w:val="left" w:pos="283"/>
          <w:tab w:val="left" w:pos="548"/>
          <w:tab w:val="left" w:pos="810"/>
          <w:tab w:val="left" w:pos="1125"/>
          <w:tab w:val="left" w:pos="1814"/>
          <w:tab w:val="left" w:pos="2339"/>
          <w:tab w:val="left" w:pos="2796"/>
          <w:tab w:val="left" w:pos="2892"/>
          <w:tab w:val="left" w:pos="3260"/>
          <w:tab w:val="left" w:pos="4283"/>
          <w:tab w:val="left" w:pos="4416"/>
        </w:tabs>
        <w:spacing w:before="199" w:line="287" w:lineRule="exact"/>
        <w:ind w:right="-113"/>
      </w:pPr>
      <w:r>
        <w:tab/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Si seguimos con el barrido de estas isoto-</w:t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pías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sintácticas,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hallamos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Tierralta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remite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municipio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departamento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94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z w:val="24"/>
          <w:szCs w:val="24"/>
        </w:rPr>
        <w:t>Córdoba, el verbo “ser” como estructurador</w:t>
      </w:r>
      <w:r w:rsidRPr="00A25A46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metafórico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7"/>
          <w:sz w:val="24"/>
          <w:szCs w:val="24"/>
        </w:rPr>
        <w:t>: “Esto es la boca que hubo”</w:t>
      </w:r>
      <w:r w:rsidRPr="00A25A4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; y en</w:t>
      </w:r>
      <w:r w:rsidRPr="00A25A46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el 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3"/>
          <w:sz w:val="24"/>
          <w:szCs w:val="24"/>
        </w:rPr>
        <w:t>Canto 24, Soacha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(el último del poemario)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 xml:space="preserve">quien vigila si aún hay vida: </w:t>
      </w:r>
      <w:r w:rsidRPr="00A25A46">
        <w:rPr>
          <w:rFonts w:ascii="Book Antiqua" w:eastAsia="Book Antiqua" w:hAnsi="Book Antiqua" w:cs="Book Antiqua"/>
          <w:i/>
          <w:iCs/>
          <w:color w:val="231F20"/>
          <w:w w:val="99"/>
          <w:sz w:val="24"/>
          <w:szCs w:val="24"/>
        </w:rPr>
        <w:t>“Puede ser Dios/</w:t>
      </w:r>
      <w:r w:rsidRPr="00A25A46">
        <w:rPr>
          <w:rFonts w:ascii="Book Antiqua" w:eastAsia="Book Antiqua" w:hAnsi="Book Antiqua" w:cs="Book Antiqua"/>
          <w:i/>
          <w:iCs/>
          <w:color w:val="231F20"/>
          <w:spacing w:val="3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>o el asesino.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” </w:t>
      </w:r>
    </w:p>
    <w:p w:rsidR="00A85B15" w:rsidRDefault="00A85B15">
      <w:pPr>
        <w:tabs>
          <w:tab w:val="left" w:pos="283"/>
        </w:tabs>
        <w:spacing w:before="199" w:line="288" w:lineRule="exact"/>
        <w:ind w:right="-84"/>
      </w:pPr>
      <w:r>
        <w:tab/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 partir del análisis de la aspectualidad,</w:t>
      </w:r>
      <w:r w:rsidRPr="00A25A46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encontramos una especial relación entre la</w:t>
      </w:r>
      <w:r w:rsidRPr="00A25A4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br w:type="column"/>
      </w:r>
      <w:r>
        <w:lastRenderedPageBreak/>
        <w:tab/>
      </w:r>
      <w:r w:rsidRPr="00A25A4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Como ya se ha expresado arriba, los vein-</w:t>
      </w:r>
      <w:r w:rsidRPr="00A25A46">
        <w:rPr>
          <w:rFonts w:ascii="Book Antiqua" w:eastAsia="Book Antiqua" w:hAnsi="Book Antiqua" w:cs="Book Antiqua"/>
          <w:color w:val="231F20"/>
          <w:spacing w:val="2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ticuatro poemas poseen en el título una ins-</w:t>
      </w:r>
      <w:r w:rsidRPr="00A25A46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trucción de lectura e interpretación, lo que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es, en síntesis, una manera de situar el con-</w:t>
      </w:r>
      <w:r w:rsidRPr="00A25A46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tenido del poema en las inmediaciones de</w:t>
      </w:r>
      <w:r w:rsidRPr="00A25A46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acontecimientos históricos y de lugares rea-</w:t>
      </w:r>
      <w:r w:rsidRPr="00A25A46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les sobre los cuales predica el poemario. Así,</w:t>
      </w:r>
      <w:r w:rsidRPr="00A25A46">
        <w:rPr>
          <w:rFonts w:ascii="Book Antiqua" w:eastAsia="Book Antiqua" w:hAnsi="Book Antiqua" w:cs="Book Antiqua"/>
          <w:color w:val="231F20"/>
          <w:spacing w:val="5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z w:val="24"/>
          <w:szCs w:val="24"/>
        </w:rPr>
        <w:t>en la articulación espacio-temporal, los títu-</w:t>
      </w:r>
      <w:r w:rsidRPr="00A25A46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y, en consecuencia, los poemas, dibujan</w:t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una geografía de la violencia en Colombia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donde la devastación ecológica es el pretex-</w:t>
      </w:r>
      <w:r w:rsidRPr="00A25A4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to para nombrar la devastación humana. Los</w:t>
      </w:r>
      <w:r w:rsidRPr="00A25A46">
        <w:rPr>
          <w:rFonts w:ascii="Book Antiqua" w:eastAsia="Book Antiqua" w:hAnsi="Book Antiqua" w:cs="Book Antiqua"/>
          <w:color w:val="231F20"/>
          <w:spacing w:val="2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hechos ocurren en espacios rurales, excepto</w:t>
      </w:r>
      <w:r w:rsidRPr="00A25A46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</w:pPr>
      <w:r w:rsidRPr="00A25A46">
        <w:rPr>
          <w:rFonts w:ascii="Book Antiqua" w:eastAsia="Book Antiqua" w:hAnsi="Book Antiqua" w:cs="Book Antiqua"/>
          <w:color w:val="231F20"/>
          <w:sz w:val="24"/>
          <w:szCs w:val="24"/>
        </w:rPr>
        <w:t>el canto sexto, Barrancabermeja. Cada canto</w:t>
      </w:r>
      <w:r w:rsidRPr="00A25A46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presenta espacios fgurados a través de títu-</w:t>
      </w:r>
      <w:r w:rsidRPr="00A25A4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5A4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topónimos que transforman en actantes</w:t>
      </w:r>
      <w:r w:rsidRPr="00A25A46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2C3139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9" w:space="441"/>
            <w:col w:w="4783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2006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4836795</wp:posOffset>
                </wp:positionV>
                <wp:extent cx="3075940" cy="567690"/>
                <wp:effectExtent l="1905" t="0" r="0" b="0"/>
                <wp:wrapNone/>
                <wp:docPr id="1949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802"/>
                                <w:tab w:val="left" w:pos="1831"/>
                                <w:tab w:val="left" w:pos="2341"/>
                                <w:tab w:val="left" w:pos="3773"/>
                                <w:tab w:val="left" w:pos="4032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espacios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tematizados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través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5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de construcciones poéticas en las que, por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ejemplo, Dabeiba es el río quien transporta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7" o:spid="_x0000_s1169" type="#_x0000_t202" style="position:absolute;margin-left:318.9pt;margin-top:380.85pt;width:242.2pt;height:44.7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802"/>
                          <w:tab w:val="left" w:pos="1831"/>
                          <w:tab w:val="left" w:pos="2341"/>
                          <w:tab w:val="left" w:pos="3773"/>
                          <w:tab w:val="left" w:pos="4032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espacios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tematizados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través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519"/>
                          <w:sz w:val="24"/>
                          <w:szCs w:val="24"/>
                        </w:rPr>
                        <w:t xml:space="preserve"> 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de construcciones poéticas en las que, por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82"/>
                          <w:sz w:val="24"/>
                          <w:szCs w:val="24"/>
                        </w:rPr>
                        <w:t xml:space="preserve"> 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ejemplo, Dabeiba es el río quien transporta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869315</wp:posOffset>
                </wp:positionV>
                <wp:extent cx="3030220" cy="384810"/>
                <wp:effectExtent l="1905" t="2540" r="0" b="3175"/>
                <wp:wrapNone/>
                <wp:docPr id="1948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jeto con un atributo que defne el estado f-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nal de una transformación no-narrada, pero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8" o:spid="_x0000_s1170" type="#_x0000_t202" style="position:absolute;margin-left:318.9pt;margin-top:68.45pt;width:238.6pt;height:30.3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jeto con un atributo que defne el estado f-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8"/>
                          <w:sz w:val="24"/>
                          <w:szCs w:val="24"/>
                        </w:rPr>
                        <w:t xml:space="preserve"> 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nal de una transformación no-narrada, pero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5385435</wp:posOffset>
                </wp:positionV>
                <wp:extent cx="1600200" cy="201930"/>
                <wp:effectExtent l="1905" t="3810" r="0" b="3810"/>
                <wp:wrapNone/>
                <wp:docPr id="1947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la sangre derramada y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9" o:spid="_x0000_s1171" type="#_x0000_t202" style="position:absolute;margin-left:318.9pt;margin-top:424.05pt;width:126pt;height:15.9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la sangre derramada y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5385435</wp:posOffset>
                </wp:positionV>
                <wp:extent cx="3049905" cy="567690"/>
                <wp:effectExtent l="1905" t="3810" r="0" b="0"/>
                <wp:wrapNone/>
                <wp:docPr id="194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491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en Ituango (ya se ha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dicho) es el viento quien se transforma en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cadáver. María Mercedes Carranza, reitera-</w:t>
                            </w:r>
                            <w:r w:rsidRPr="005D20E1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0" o:spid="_x0000_s1172" type="#_x0000_t202" style="position:absolute;margin-left:318.9pt;margin-top:424.05pt;width:240.15pt;height:44.7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masAIAAKs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491"/>
                        </w:tabs>
                        <w:spacing w:line="288" w:lineRule="exact"/>
                      </w:pPr>
                      <w:r>
                        <w:tab/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en Ituango (ya se ha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dicho) es el viento quien se transforma en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7"/>
                          <w:sz w:val="24"/>
                          <w:szCs w:val="24"/>
                        </w:rPr>
                        <w:t xml:space="preserve"> 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cadáver. María Mercedes Carranza, reitera-</w:t>
                      </w:r>
                      <w:r w:rsidRPr="005D20E1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945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3" o:spid="_x0000_s1173" type="#_x0000_t202" style="position:absolute;margin-left:53.7pt;margin-top:33.75pt;width:20.65pt;height:14.8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TgrgIAAKo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DBI4Tg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44" name="Freeform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4" o:spid="_x0000_s1026" style="position:absolute;margin-left:56.7pt;margin-top:49.4pt;width:496.05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C++h2i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43" name="Freeform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5" o:spid="_x0000_s1026" style="position:absolute;margin-left:0;margin-top:35.75pt;width:42.5pt;height:14.15pt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LJk&#10;9ES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42" name="Freeform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6" o:spid="_x0000_s1026" style="position:absolute;margin-left:28.35pt;margin-top:35.75pt;width:14.15pt;height:14.15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106"/>
      </w:pPr>
      <w:r w:rsidRPr="005D20E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que ocurrió una masacre o un magnicidio.</w:t>
      </w:r>
      <w:r w:rsidRPr="005D20E1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Igualmente, dentro de los poemas, aparece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una relación entre el lugar de los aconteci-</w:t>
      </w:r>
      <w:r w:rsidRPr="005D20E1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z w:val="24"/>
          <w:szCs w:val="24"/>
        </w:rPr>
        <w:t>mientos (son los lugares donde “es” algo) y,</w:t>
      </w:r>
      <w:r w:rsidRPr="005D20E1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muchos poemas, esta relación aspectual,</w:t>
      </w:r>
      <w:r w:rsidRPr="005D20E1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espacio y del tiempo, articulada con los</w:t>
      </w:r>
      <w:r w:rsidRPr="005D20E1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atributos del lugar queda introducida con la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preposición “en” que expresa lugar en trece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los veinticuatro cantos, como se aprecia</w:t>
      </w:r>
      <w:r w:rsidRPr="005D20E1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estos ejemplos, en cuyos versos se retoma</w:t>
      </w:r>
      <w:r w:rsidRPr="005D20E1">
        <w:rPr>
          <w:rFonts w:ascii="Book Antiqua" w:eastAsia="Book Antiqua" w:hAnsi="Book Antiqua" w:cs="Book Antiqua"/>
          <w:color w:val="231F20"/>
          <w:spacing w:val="4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título del poema: </w:t>
      </w:r>
    </w:p>
    <w:p w:rsidR="00A85B15" w:rsidRDefault="00A85B15">
      <w:pPr>
        <w:tabs>
          <w:tab w:val="left" w:pos="480"/>
        </w:tabs>
        <w:spacing w:before="199" w:line="289" w:lineRule="exact"/>
        <w:ind w:left="160" w:right="134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 acontece “en el aire de Segovia”;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8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“en las mandíbulas /de los muertos”/; </w:t>
      </w:r>
      <w:r>
        <w:rPr>
          <w:rFonts w:ascii="Book Antiqua" w:eastAsia="Book Antiqua" w:hAnsi="Book Antiqua" w:cs="Book Antiqua"/>
          <w:color w:val="231F20"/>
          <w:spacing w:val="922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“en las aguas de Dabeiba”; </w:t>
      </w:r>
    </w:p>
    <w:p w:rsidR="00A85B15" w:rsidRDefault="00A85B15">
      <w:pPr>
        <w:tabs>
          <w:tab w:val="left" w:pos="480"/>
        </w:tabs>
        <w:spacing w:before="199" w:line="289" w:lineRule="exact"/>
        <w:ind w:left="160" w:right="80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“en los ojos forecidos de Encimadas”;</w:t>
      </w:r>
      <w:r w:rsidRPr="005D20E1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“En Pore la muerte/pasa de mano en</w:t>
      </w:r>
      <w:r w:rsidRPr="005D20E1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8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mano; “ </w:t>
      </w:r>
    </w:p>
    <w:p w:rsidR="00A85B15" w:rsidRDefault="00A85B15">
      <w:pPr>
        <w:tabs>
          <w:tab w:val="left" w:pos="480"/>
        </w:tabs>
        <w:spacing w:before="199" w:line="289" w:lineRule="exact"/>
        <w:ind w:left="160" w:right="8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Pájaro /la vida sabe a mar/; </w:t>
      </w:r>
    </w:p>
    <w:p w:rsidR="00A85B15" w:rsidRDefault="00A85B15">
      <w:pPr>
        <w:spacing w:before="1090" w:line="288" w:lineRule="exact"/>
        <w:ind w:right="-113"/>
      </w:pPr>
      <w:r>
        <w:br w:type="column"/>
      </w:r>
      <w:r w:rsidRPr="005D20E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>implícita en la oposición del estado inicial</w:t>
      </w:r>
      <w:r w:rsidRPr="005D20E1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y del estado fnal en que queda el espacio</w:t>
      </w:r>
      <w:r w:rsidRPr="005D20E1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tabs>
          <w:tab w:val="left" w:pos="1814"/>
          <w:tab w:val="left" w:pos="2219"/>
          <w:tab w:val="left" w:pos="3794"/>
          <w:tab w:val="left" w:pos="4322"/>
        </w:tabs>
        <w:spacing w:line="288" w:lineRule="exact"/>
        <w:ind w:right="-113"/>
      </w:pPr>
      <w:r w:rsidRPr="005D20E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o lugar aludido) según la cual (implícita o</w:t>
      </w:r>
      <w:r w:rsidRPr="005D20E1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explícitamente).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consecuencia,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po-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der-hacer enunciativo expresa, a su modo,</w:t>
      </w:r>
      <w:r w:rsidRPr="005D20E1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y con esta estrategia de predicar sin decirlo</w:t>
      </w:r>
      <w:r w:rsidRPr="005D20E1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todo, la transformación que sufre cada co-</w:t>
      </w:r>
      <w:r w:rsidRPr="005D20E1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rregimiento o municipio violentado. Es así</w:t>
      </w:r>
      <w:r w:rsidRPr="005D20E1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que es difícil analizar la dimensión narrativa</w:t>
      </w:r>
      <w:r w:rsidRPr="005D20E1">
        <w:rPr>
          <w:rFonts w:ascii="Book Antiqua" w:eastAsia="Book Antiqua" w:hAnsi="Book Antiqua" w:cs="Book Antiqua"/>
          <w:color w:val="231F20"/>
          <w:spacing w:val="4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los poemas y del poemario sin conside-</w:t>
      </w:r>
      <w:r w:rsidRPr="005D20E1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z w:val="24"/>
          <w:szCs w:val="24"/>
        </w:rPr>
        <w:t>rar este anclaje de sentido, tanto en el título,</w:t>
      </w:r>
      <w:r w:rsidRPr="005D20E1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las fguraciones de lo espacio-temporal y las</w:t>
      </w:r>
      <w:r w:rsidRPr="005D20E1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otros medios composicionales para señalar </w:t>
      </w:r>
    </w:p>
    <w:p w:rsidR="00A85B15" w:rsidRDefault="00A85B15">
      <w:pPr>
        <w:spacing w:line="288" w:lineRule="exact"/>
        <w:ind w:right="-113"/>
      </w:pP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y caracterizar, con la palabra, los lugares en</w:t>
      </w:r>
      <w:r w:rsidRPr="005D20E1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el “antes” (ayer) y el después (ahora), deján-</w:t>
      </w:r>
      <w:r w:rsidRPr="005D20E1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dose en suspenso el momento del paso entre</w:t>
      </w:r>
      <w:r w:rsidRPr="005D20E1">
        <w:rPr>
          <w:rFonts w:ascii="Book Antiqua" w:eastAsia="Book Antiqua" w:hAnsi="Book Antiqua" w:cs="Book Antiqua"/>
          <w:color w:val="231F20"/>
          <w:spacing w:val="46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esos dos momentos que acontecen y defnen</w:t>
      </w:r>
      <w:r w:rsidRPr="005D20E1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nueva condición actual (ahora) del lugar</w:t>
      </w:r>
      <w:r w:rsidRPr="005D20E1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que trata cada poema.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3" w:space="467"/>
            <w:col w:w="4783"/>
          </w:cols>
        </w:sectPr>
      </w:pPr>
    </w:p>
    <w:p w:rsidR="00A85B15" w:rsidRDefault="00A85B15">
      <w:pPr>
        <w:tabs>
          <w:tab w:val="left" w:pos="320"/>
          <w:tab w:val="left" w:pos="852"/>
          <w:tab w:val="left" w:pos="1883"/>
          <w:tab w:val="left" w:pos="2553"/>
          <w:tab w:val="left" w:pos="3197"/>
          <w:tab w:val="left" w:pos="3513"/>
          <w:tab w:val="left" w:pos="4397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bluyines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(…)/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llegó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muerte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color w:val="231F20"/>
          <w:spacing w:val="917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Cumbal”;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47" w:bottom="0" w:left="1294" w:header="720" w:footer="720" w:gutter="0"/>
          <w:cols w:space="720"/>
        </w:sectPr>
      </w:pPr>
    </w:p>
    <w:p w:rsidR="00A85B15" w:rsidRDefault="00A85B15">
      <w:pPr>
        <w:tabs>
          <w:tab w:val="left" w:pos="320"/>
          <w:tab w:val="left" w:pos="1249"/>
          <w:tab w:val="left" w:pos="1504"/>
          <w:tab w:val="left" w:pos="2792"/>
          <w:tab w:val="left" w:pos="3099"/>
          <w:tab w:val="left" w:pos="3995"/>
          <w:tab w:val="left" w:pos="4372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“Lluvia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silencio/es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mundo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/ </w:t>
      </w:r>
      <w:r>
        <w:rPr>
          <w:rFonts w:ascii="Book Antiqua" w:eastAsia="Book Antiqua" w:hAnsi="Book Antiqua" w:cs="Book Antiqua"/>
          <w:color w:val="231F20"/>
          <w:spacing w:val="9166"/>
          <w:sz w:val="24"/>
          <w:szCs w:val="24"/>
        </w:rPr>
        <w:t xml:space="preserve">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Confnes”;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50" w:bottom="0" w:left="1294" w:header="720" w:footer="720" w:gutter="0"/>
          <w:cols w:space="720"/>
        </w:sectPr>
      </w:pPr>
    </w:p>
    <w:p w:rsidR="00A85B15" w:rsidRDefault="00A85B15">
      <w:pPr>
        <w:tabs>
          <w:tab w:val="left" w:pos="480"/>
        </w:tabs>
        <w:spacing w:before="199" w:line="288" w:lineRule="exact"/>
        <w:ind w:left="160" w:right="-87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“En Amaime / los sueños se cubren /</w:t>
      </w:r>
      <w:r w:rsidRPr="005D20E1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5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tierra (…)”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99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5D20E1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“En Taraira / el recuerdo de la vida/</w:t>
      </w:r>
      <w:r w:rsidRPr="005D20E1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7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duele.”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tab/>
      </w:r>
      <w:r w:rsidRPr="005D20E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De tal suerte que en estas isotopías, ba-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sadas en recurrencias semánticas (y estraté-</w:t>
      </w:r>
      <w:r w:rsidRPr="005D20E1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gicamente manifestadoras de las relaciones</w:t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sintácticas, de la organización de las relacio-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z w:val="24"/>
          <w:szCs w:val="24"/>
        </w:rPr>
        <w:t>nes a distancia entre los elementos constitu-</w:t>
      </w:r>
      <w:r w:rsidRPr="005D20E1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tivos del enunciado, o cohesión), van a ser la</w:t>
      </w:r>
      <w:r w:rsidRPr="005D20E1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base de una coherencia del plano semánti-</w:t>
      </w:r>
      <w:r w:rsidRPr="005D20E1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co y se encarga, además, de operar la trans-</w:t>
      </w:r>
      <w:r w:rsidRPr="005D20E1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formación de los espacios en imágenes con</w:t>
      </w:r>
      <w:r w:rsidRPr="005D20E1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</w:p>
    <w:p w:rsidR="00A85B15" w:rsidRDefault="00A85B15">
      <w:pPr>
        <w:tabs>
          <w:tab w:val="left" w:pos="600"/>
          <w:tab w:val="left" w:pos="1344"/>
          <w:tab w:val="left" w:pos="1718"/>
          <w:tab w:val="left" w:pos="3395"/>
          <w:tab w:val="left" w:pos="4236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gran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poder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representación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verbal.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Este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poder-hacer enunciativo está fgurado, por</w:t>
      </w:r>
      <w:r w:rsidRPr="005D20E1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ejemplo, en los títulos, en el empleo del “en”</w:t>
      </w:r>
      <w:r w:rsidRPr="005D20E1">
        <w:rPr>
          <w:rFonts w:ascii="Book Antiqua" w:eastAsia="Book Antiqua" w:hAnsi="Book Antiqua" w:cs="Book Antiqua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8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y del verbo “es” como enlace del espacio-su-</w:t>
      </w:r>
      <w:r w:rsidRPr="005D20E1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</w:p>
    <w:p w:rsidR="00A85B15" w:rsidRDefault="00A85B15">
      <w:pPr>
        <w:spacing w:before="238" w:line="288" w:lineRule="exact"/>
        <w:ind w:right="-113"/>
      </w:pPr>
      <w:r>
        <w:br w:type="column"/>
      </w:r>
      <w:r w:rsidRPr="005D20E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lastRenderedPageBreak/>
        <w:t xml:space="preserve">mos, sólo esboza el ahora sin describirlo y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ratifca, el después o las consecuencias in-</w:t>
      </w:r>
      <w:r w:rsidRPr="005D20E1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mediatas del presente violento que acontece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ahí, en ese lugar, como si el presente estu-</w:t>
      </w:r>
      <w:r w:rsidRPr="005D20E1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viera escindido en dos partes, una inmediata</w:t>
      </w:r>
      <w:r w:rsidRPr="005D20E1">
        <w:rPr>
          <w:rFonts w:ascii="Book Antiqua" w:eastAsia="Book Antiqua" w:hAnsi="Book Antiqua" w:cs="Book Antiqua"/>
          <w:color w:val="231F20"/>
          <w:spacing w:val="2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 la otra. La primera, las consecuencias de</w:t>
      </w:r>
      <w:r w:rsidRPr="005D20E1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violencia ocultada en ese lugar que la ins-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tancia de enunciación mira, capta y describe;</w:t>
      </w:r>
      <w:r w:rsidRPr="005D20E1">
        <w:rPr>
          <w:rFonts w:ascii="Book Antiqua" w:eastAsia="Book Antiqua" w:hAnsi="Book Antiqua" w:cs="Book Antiqua"/>
          <w:color w:val="231F20"/>
          <w:spacing w:val="2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otro, la construcción cognitiva y enunciada</w:t>
      </w:r>
      <w:r w:rsidRPr="005D20E1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poéticamente que emerge de ese lugar que</w:t>
      </w:r>
      <w:r w:rsidRPr="005D20E1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 observa, tal como si el hecho, que es acon-</w:t>
      </w:r>
      <w:r w:rsidRPr="005D20E1">
        <w:rPr>
          <w:rFonts w:ascii="Book Antiqua" w:eastAsia="Book Antiqua" w:hAnsi="Book Antiqua" w:cs="Book Antiqua"/>
          <w:color w:val="231F20"/>
          <w:spacing w:val="4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tecimiento primero, suscitara la consecuente</w:t>
      </w:r>
      <w:r w:rsidRPr="005D20E1">
        <w:rPr>
          <w:rFonts w:ascii="Book Antiqua" w:eastAsia="Book Antiqua" w:hAnsi="Book Antiqua" w:cs="Book Antiqua"/>
          <w:color w:val="231F20"/>
          <w:spacing w:val="2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cognición sobre aquello que no se dice y que</w:t>
      </w:r>
      <w:r w:rsidRPr="005D20E1">
        <w:rPr>
          <w:rFonts w:ascii="Book Antiqua" w:eastAsia="Book Antiqua" w:hAnsi="Book Antiqua" w:cs="Book Antiqua"/>
          <w:color w:val="231F20"/>
          <w:spacing w:val="1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causó el desastre, la muerte. Efectivamente,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</w:pPr>
      <w:r w:rsidRPr="005D20E1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predicación de lo que es visto en el lugar</w:t>
      </w:r>
      <w:r w:rsidRPr="005D20E1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7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(quieto el viento y el tiempo, en Mapiripán)</w:t>
      </w:r>
      <w:r w:rsidRPr="005D20E1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y la enunciación de una categorización que</w:t>
      </w:r>
      <w:r w:rsidRPr="005D20E1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5D20E1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sintetiza poéticamente el contenido del lu-</w:t>
      </w:r>
      <w:r w:rsidRPr="005D20E1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9F2D8B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5" w:space="455"/>
            <w:col w:w="4777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41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1" o:spid="_x0000_s1174" type="#_x0000_t202" style="position:absolute;margin-left:536.25pt;margin-top:33.75pt;width:20.65pt;height:14.8pt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ILrQIAAKo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40" name="Freeform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2" o:spid="_x0000_s1026" style="position:absolute;margin-left:56.7pt;margin-top:49.4pt;width:496.05pt;height:0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NW/jAA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939" name="Freeform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3" o:spid="_x0000_s1026" style="position:absolute;margin-left:566.95pt;margin-top:35.75pt;width:42.5pt;height:14.15pt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938" name="Freeform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4" o:spid="_x0000_s1026" style="position:absolute;margin-left:566.95pt;margin-top:35.75pt;width:14.15pt;height:14.15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page">
                  <wp:posOffset>2117725</wp:posOffset>
                </wp:positionH>
                <wp:positionV relativeFrom="page">
                  <wp:posOffset>6735445</wp:posOffset>
                </wp:positionV>
                <wp:extent cx="2447925" cy="179705"/>
                <wp:effectExtent l="3175" t="1270" r="0" b="0"/>
                <wp:wrapNone/>
                <wp:docPr id="1937" name="Freeform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9705"/>
                        </a:xfrm>
                        <a:custGeom>
                          <a:avLst/>
                          <a:gdLst>
                            <a:gd name="T0" fmla="+- 0 5884 5884"/>
                            <a:gd name="T1" fmla="*/ T0 w 6801"/>
                            <a:gd name="T2" fmla="+- 0 18710 18710"/>
                            <a:gd name="T3" fmla="*/ 18710 h 500"/>
                            <a:gd name="T4" fmla="+- 0 12684 5884"/>
                            <a:gd name="T5" fmla="*/ T4 w 6801"/>
                            <a:gd name="T6" fmla="+- 0 18710 18710"/>
                            <a:gd name="T7" fmla="*/ 18710 h 500"/>
                            <a:gd name="T8" fmla="+- 0 12684 5884"/>
                            <a:gd name="T9" fmla="*/ T8 w 6801"/>
                            <a:gd name="T10" fmla="+- 0 19210 18710"/>
                            <a:gd name="T11" fmla="*/ 19210 h 500"/>
                            <a:gd name="T12" fmla="+- 0 5884 5884"/>
                            <a:gd name="T13" fmla="*/ T12 w 6801"/>
                            <a:gd name="T14" fmla="+- 0 19210 18710"/>
                            <a:gd name="T15" fmla="*/ 19210 h 500"/>
                            <a:gd name="T16" fmla="+- 0 5884 5884"/>
                            <a:gd name="T17" fmla="*/ T16 w 6801"/>
                            <a:gd name="T18" fmla="+- 0 18710 18710"/>
                            <a:gd name="T19" fmla="*/ 1871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01" h="5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  <a:lnTo>
                                <a:pt x="6800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5" o:spid="_x0000_s1026" style="position:absolute;margin-left:166.75pt;margin-top:530.35pt;width:192.75pt;height:14.15pt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" path="m,l6800,r,500l,500,,xe" fillcolor="#dcddde" stroked="f" strokeweight="1pt">
                <v:stroke miterlimit="10" joinstyle="miter"/>
                <v:path o:connecttype="custom" o:connectlocs="0,6724561;2447565,6724561;2447565,6904266;0,6904266;0,672456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6735445</wp:posOffset>
                </wp:positionV>
                <wp:extent cx="2447925" cy="179705"/>
                <wp:effectExtent l="3810" t="1270" r="0" b="0"/>
                <wp:wrapNone/>
                <wp:docPr id="1936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9705"/>
                        </a:xfrm>
                        <a:custGeom>
                          <a:avLst/>
                          <a:gdLst>
                            <a:gd name="T0" fmla="+- 0 12684 12684"/>
                            <a:gd name="T1" fmla="*/ T0 w 6800"/>
                            <a:gd name="T2" fmla="+- 0 18710 18710"/>
                            <a:gd name="T3" fmla="*/ 18710 h 500"/>
                            <a:gd name="T4" fmla="+- 0 16084 12684"/>
                            <a:gd name="T5" fmla="*/ T4 w 6800"/>
                            <a:gd name="T6" fmla="+- 0 18710 18710"/>
                            <a:gd name="T7" fmla="*/ 18710 h 500"/>
                            <a:gd name="T8" fmla="+- 0 16084 12684"/>
                            <a:gd name="T9" fmla="*/ T8 w 6800"/>
                            <a:gd name="T10" fmla="+- 0 19210 18710"/>
                            <a:gd name="T11" fmla="*/ 19210 h 500"/>
                            <a:gd name="T12" fmla="+- 0 12684 12684"/>
                            <a:gd name="T13" fmla="*/ T12 w 6800"/>
                            <a:gd name="T14" fmla="+- 0 19210 18710"/>
                            <a:gd name="T15" fmla="*/ 19210 h 500"/>
                            <a:gd name="T16" fmla="+- 0 12684 12684"/>
                            <a:gd name="T17" fmla="*/ T16 w 6800"/>
                            <a:gd name="T18" fmla="+- 0 18710 18710"/>
                            <a:gd name="T19" fmla="*/ 18710 h 500"/>
                            <a:gd name="T20" fmla="+- 0 16084 12684"/>
                            <a:gd name="T21" fmla="*/ T20 w 6800"/>
                            <a:gd name="T22" fmla="+- 0 18710 18710"/>
                            <a:gd name="T23" fmla="*/ 18710 h 500"/>
                            <a:gd name="T24" fmla="+- 0 19484 12684"/>
                            <a:gd name="T25" fmla="*/ T24 w 6800"/>
                            <a:gd name="T26" fmla="+- 0 18710 18710"/>
                            <a:gd name="T27" fmla="*/ 18710 h 500"/>
                            <a:gd name="T28" fmla="+- 0 19484 12684"/>
                            <a:gd name="T29" fmla="*/ T28 w 6800"/>
                            <a:gd name="T30" fmla="+- 0 19210 18710"/>
                            <a:gd name="T31" fmla="*/ 19210 h 500"/>
                            <a:gd name="T32" fmla="+- 0 16084 12684"/>
                            <a:gd name="T33" fmla="*/ T32 w 6800"/>
                            <a:gd name="T34" fmla="+- 0 19210 18710"/>
                            <a:gd name="T35" fmla="*/ 19210 h 500"/>
                            <a:gd name="T36" fmla="+- 0 16084 12684"/>
                            <a:gd name="T37" fmla="*/ T36 w 6800"/>
                            <a:gd name="T38" fmla="+- 0 18710 18710"/>
                            <a:gd name="T39" fmla="*/ 1871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800" h="5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  <a:lnTo>
                                <a:pt x="3400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400" y="0"/>
                              </a:moveTo>
                              <a:lnTo>
                                <a:pt x="6800" y="0"/>
                              </a:lnTo>
                              <a:lnTo>
                                <a:pt x="6800" y="500"/>
                              </a:lnTo>
                              <a:lnTo>
                                <a:pt x="3400" y="500"/>
                              </a:lnTo>
                              <a:lnTo>
                                <a:pt x="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6" o:spid="_x0000_s1026" style="position:absolute;margin-left:359.55pt;margin-top:530.35pt;width:192.75pt;height:14.15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" path="m,l3400,r,500l,500,,xm3400,l6800,r,500l3400,500,3400,xe" fillcolor="#dcddde" stroked="f" strokeweight="1pt">
                <v:stroke miterlimit="10" joinstyle="miter"/>
                <v:path o:connecttype="custom" o:connectlocs="0,6724561;1223963,6724561;1223963,6904266;0,6904266;0,6724561;1223963,6724561;2447925,6724561;2447925,6904266;1223963,6904266;1223963,6724561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6735445</wp:posOffset>
                </wp:positionV>
                <wp:extent cx="6311900" cy="2694305"/>
                <wp:effectExtent l="0" t="1270" r="0" b="0"/>
                <wp:wrapNone/>
                <wp:docPr id="1935" name="Text Box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69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11" w:type="dxa"/>
                              <w:tblInd w:w="10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1932"/>
                              <w:gridCol w:w="1928"/>
                              <w:gridCol w:w="1927"/>
                              <w:gridCol w:w="1927"/>
                            </w:tblGrid>
                            <w:tr w:rsidR="00A85B1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196" w:type="dxa"/>
                                  <w:vMerge w:val="restart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nil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118" w:type="dxa"/>
                                    <w:right w:w="53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305" w:line="267" w:lineRule="exact"/>
                                    <w:ind w:right="-113"/>
                                  </w:pP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5"/>
                                    </w:rPr>
                                    <w:t>A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5"/>
                                      <w:sz w:val="15"/>
                                      <w:szCs w:val="15"/>
                                    </w:rPr>
                                    <w:t>specto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5"/>
                                    </w:rPr>
                                    <w:t xml:space="preserve"> 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5"/>
                                      <w:sz w:val="15"/>
                                      <w:szCs w:val="15"/>
                                    </w:rPr>
                                    <w:t>temporAl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5"/>
                                    </w:rPr>
                                    <w:t>→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693" w:type="dxa"/>
                                    <w:right w:w="168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2" w:line="267" w:lineRule="exact"/>
                                    <w:ind w:right="-113"/>
                                  </w:pP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13"/>
                                    </w:rPr>
                                    <w:t>A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13"/>
                                      <w:sz w:val="15"/>
                                      <w:szCs w:val="15"/>
                                    </w:rPr>
                                    <w:t>yer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756" w:type="dxa"/>
                                    <w:right w:w="756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2" w:line="267" w:lineRule="exact"/>
                                    <w:ind w:right="-113"/>
                                  </w:pP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8"/>
                                    </w:rPr>
                                    <w:t>H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8"/>
                                      <w:sz w:val="15"/>
                                      <w:szCs w:val="15"/>
                                    </w:rPr>
                                    <w:t>oy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545" w:type="dxa"/>
                                    <w:right w:w="54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2" w:line="267" w:lineRule="exact"/>
                                    <w:ind w:right="-113"/>
                                  </w:pP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7"/>
                                    </w:rPr>
                                    <w:t>M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7"/>
                                      <w:sz w:val="15"/>
                                      <w:szCs w:val="15"/>
                                    </w:rPr>
                                    <w:t>AñAnA</w:t>
                                  </w:r>
                                  <w:r w:rsidRPr="00344FB6"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196" w:type="dxa"/>
                                  <w:vMerge/>
                                  <w:tcBorders>
                                    <w:top w:val="nil"/>
                                    <w:left w:val="single" w:sz="0" w:space="0" w:color="231F20"/>
                                    <w:bottom w:val="nil"/>
                                    <w:right w:val="single" w:sz="0" w:space="0" w:color="231F20"/>
                                  </w:tcBorders>
                                  <w:shd w:val="clear" w:color="auto" w:fill="DCDDDE"/>
                                </w:tcPr>
                                <w:p w:rsidR="00A85B15" w:rsidRDefault="00A85B15"/>
                              </w:tc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565" w:type="dxa"/>
                                    <w:right w:w="150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5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Pasado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E7E8E9"/>
                                  <w:tcMar>
                                    <w:left w:w="548" w:type="dxa"/>
                                    <w:right w:w="493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5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Presente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633" w:type="dxa"/>
                                    <w:right w:w="57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5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Futuro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196" w:type="dxa"/>
                                  <w:vMerge/>
                                  <w:tcBorders>
                                    <w:top w:val="nil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</w:tcPr>
                                <w:p w:rsidR="00A85B15" w:rsidRDefault="00A85B15"/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593" w:type="dxa"/>
                                    <w:right w:w="53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7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Antes 1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588" w:type="dxa"/>
                                    <w:right w:w="53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7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Antes 2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E7E8E9"/>
                                  <w:tcMar>
                                    <w:left w:w="447" w:type="dxa"/>
                                    <w:right w:w="39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7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 1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447" w:type="dxa"/>
                                    <w:right w:w="392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7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 2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465" w:type="dxa"/>
                                    <w:right w:w="400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480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Procedimiento </w:t>
                                  </w:r>
                                </w:p>
                                <w:p w:rsidR="00A85B15" w:rsidRDefault="00A85B15">
                                  <w:pPr>
                                    <w:spacing w:before="199" w:line="265" w:lineRule="exact"/>
                                    <w:ind w:left="116"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enunciativo 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32" w:type="dxa"/>
                                    <w:right w:w="71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27"/>
                                      <w:tab w:val="left" w:pos="353"/>
                                    </w:tabs>
                                    <w:spacing w:before="318" w:line="264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Estado no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enunciado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357"/>
                                    </w:tabs>
                                    <w:spacing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(presupuesto por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el poema)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22" w:type="dxa"/>
                                    <w:right w:w="66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15"/>
                                    </w:tabs>
                                    <w:spacing w:before="86" w:line="264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Acciones o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transformaciones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133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no enunciados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294"/>
                                    </w:tabs>
                                    <w:spacing w:before="199" w:line="264" w:lineRule="exact"/>
                                    <w:ind w:left="22" w:right="-91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(presupuesto del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enunciado)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E7E8E9"/>
                                  <w:tcMar>
                                    <w:left w:w="154" w:type="dxa"/>
                                    <w:right w:w="99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66"/>
                                    </w:tabs>
                                    <w:spacing w:before="581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Lo enunciado en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el poema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78" w:type="dxa"/>
                                    <w:right w:w="123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6"/>
                                    </w:tabs>
                                    <w:spacing w:before="449" w:line="264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Enunciación de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una exhortación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151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a la memoria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1705"/>
                              </w:trPr>
                              <w:tc>
                                <w:tcPr>
                                  <w:tcW w:w="2196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644" w:type="dxa"/>
                                    <w:right w:w="579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501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Contenido </w:t>
                                  </w:r>
                                </w:p>
                                <w:p w:rsidR="00A85B15" w:rsidRDefault="00A85B15">
                                  <w:pPr>
                                    <w:spacing w:before="199" w:line="265" w:lineRule="exact"/>
                                    <w:ind w:left="23" w:right="-91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Implicado 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74" w:type="dxa"/>
                                    <w:right w:w="114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33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Vida, movimiento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72" w:type="dxa"/>
                                    <w:right w:w="217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33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Acción violenta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E7E8E9"/>
                                  <w:tcMar>
                                    <w:left w:w="563" w:type="dxa"/>
                                    <w:right w:w="50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501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Quietud, </w:t>
                                  </w:r>
                                </w:p>
                                <w:p w:rsidR="00A85B15" w:rsidRDefault="00A85B15">
                                  <w:pPr>
                                    <w:spacing w:before="199" w:line="265" w:lineRule="exact"/>
                                    <w:ind w:left="70" w:right="-4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Muerte 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38" w:type="dxa"/>
                                    <w:right w:w="83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431"/>
                                    </w:tabs>
                                    <w:spacing w:before="105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Tensión entre vida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y muerte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303"/>
                                    </w:tabs>
                                    <w:spacing w:before="199" w:line="264" w:lineRule="exact"/>
                                    <w:ind w:left="218"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La memoria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de los pueblos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225"/>
                                    </w:tabs>
                                    <w:spacing w:line="265" w:lineRule="exact"/>
                                    <w:ind w:left="218"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i/>
                                      <w:iCs/>
                                      <w:color w:val="231F20"/>
                                    </w:rPr>
                                    <w:t xml:space="preserve">desaparecidos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7" o:spid="_x0000_s1099" type="#_x0000_t202" style="position:absolute;margin-left:56.7pt;margin-top:530.35pt;width:497pt;height:212.15pt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9SrQ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" filled="f" stroked="f">
                <v:stroke joinstyle="round"/>
                <v:textbox inset="0,0,0,0">
                  <w:txbxContent>
                    <w:tbl>
                      <w:tblPr>
                        <w:tblW w:w="9911" w:type="dxa"/>
                        <w:tblInd w:w="10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1932"/>
                        <w:gridCol w:w="1928"/>
                        <w:gridCol w:w="1927"/>
                        <w:gridCol w:w="1927"/>
                      </w:tblGrid>
                      <w:tr w:rsidR="00A85B15">
                        <w:trPr>
                          <w:trHeight w:hRule="exact" w:val="278"/>
                        </w:trPr>
                        <w:tc>
                          <w:tcPr>
                            <w:tcW w:w="2196" w:type="dxa"/>
                            <w:vMerge w:val="restart"/>
                            <w:tcBorders>
                              <w:top w:val="single" w:sz="0" w:space="0" w:color="231F20"/>
                              <w:left w:val="single" w:sz="0" w:space="0" w:color="231F20"/>
                              <w:bottom w:val="nil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118" w:type="dxa"/>
                              <w:right w:w="53" w:type="dxa"/>
                            </w:tcMar>
                          </w:tcPr>
                          <w:p w:rsidR="00A85B15" w:rsidRDefault="00A85B15">
                            <w:pPr>
                              <w:spacing w:before="305" w:line="267" w:lineRule="exact"/>
                              <w:ind w:right="-113"/>
                            </w:pP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5"/>
                              </w:rPr>
                              <w:t>A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5"/>
                                <w:sz w:val="15"/>
                                <w:szCs w:val="15"/>
                              </w:rPr>
                              <w:t>specto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5"/>
                                <w:sz w:val="15"/>
                                <w:szCs w:val="15"/>
                              </w:rPr>
                              <w:t>temporAl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5"/>
                              </w:rPr>
                              <w:t>→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60" w:type="dxa"/>
                            <w:gridSpan w:val="2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693" w:type="dxa"/>
                              <w:right w:w="1687" w:type="dxa"/>
                            </w:tcMar>
                          </w:tcPr>
                          <w:p w:rsidR="00A85B15" w:rsidRDefault="00A85B15">
                            <w:pPr>
                              <w:spacing w:before="22" w:line="267" w:lineRule="exact"/>
                              <w:ind w:right="-113"/>
                            </w:pP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3"/>
                              </w:rPr>
                              <w:t>A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13"/>
                                <w:sz w:val="15"/>
                                <w:szCs w:val="15"/>
                              </w:rPr>
                              <w:t>yer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756" w:type="dxa"/>
                              <w:right w:w="756" w:type="dxa"/>
                            </w:tcMar>
                          </w:tcPr>
                          <w:p w:rsidR="00A85B15" w:rsidRDefault="00A85B15">
                            <w:pPr>
                              <w:spacing w:before="22" w:line="267" w:lineRule="exact"/>
                              <w:ind w:right="-113"/>
                            </w:pP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8"/>
                              </w:rPr>
                              <w:t>H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8"/>
                                <w:sz w:val="15"/>
                                <w:szCs w:val="15"/>
                              </w:rPr>
                              <w:t>oy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545" w:type="dxa"/>
                              <w:right w:w="545" w:type="dxa"/>
                            </w:tcMar>
                          </w:tcPr>
                          <w:p w:rsidR="00A85B15" w:rsidRDefault="00A85B15">
                            <w:pPr>
                              <w:spacing w:before="22" w:line="267" w:lineRule="exact"/>
                              <w:ind w:right="-113"/>
                            </w:pP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7"/>
                              </w:rPr>
                              <w:t>M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7"/>
                                <w:sz w:val="15"/>
                                <w:szCs w:val="15"/>
                              </w:rPr>
                              <w:t>AñAnA</w:t>
                            </w:r>
                            <w:r w:rsidRPr="00344FB6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283"/>
                        </w:trPr>
                        <w:tc>
                          <w:tcPr>
                            <w:tcW w:w="2196" w:type="dxa"/>
                            <w:vMerge/>
                            <w:tcBorders>
                              <w:top w:val="nil"/>
                              <w:left w:val="single" w:sz="0" w:space="0" w:color="231F20"/>
                              <w:bottom w:val="nil"/>
                              <w:right w:val="single" w:sz="0" w:space="0" w:color="231F20"/>
                            </w:tcBorders>
                            <w:shd w:val="clear" w:color="auto" w:fill="DCDDDE"/>
                          </w:tcPr>
                          <w:p w:rsidR="00A85B15" w:rsidRDefault="00A85B15"/>
                        </w:tc>
                        <w:tc>
                          <w:tcPr>
                            <w:tcW w:w="3860" w:type="dxa"/>
                            <w:gridSpan w:val="2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565" w:type="dxa"/>
                              <w:right w:w="1505" w:type="dxa"/>
                            </w:tcMar>
                          </w:tcPr>
                          <w:p w:rsidR="00A85B15" w:rsidRDefault="00A85B15">
                            <w:pPr>
                              <w:spacing w:before="25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Pasado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E7E8E9"/>
                            <w:tcMar>
                              <w:left w:w="548" w:type="dxa"/>
                              <w:right w:w="493" w:type="dxa"/>
                            </w:tcMar>
                          </w:tcPr>
                          <w:p w:rsidR="00A85B15" w:rsidRDefault="00A85B15">
                            <w:pPr>
                              <w:spacing w:before="25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Presente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633" w:type="dxa"/>
                              <w:right w:w="578" w:type="dxa"/>
                            </w:tcMar>
                          </w:tcPr>
                          <w:p w:rsidR="00A85B15" w:rsidRDefault="00A85B15">
                            <w:pPr>
                              <w:spacing w:before="25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Futuro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283"/>
                        </w:trPr>
                        <w:tc>
                          <w:tcPr>
                            <w:tcW w:w="2196" w:type="dxa"/>
                            <w:vMerge/>
                            <w:tcBorders>
                              <w:top w:val="nil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</w:tcPr>
                          <w:p w:rsidR="00A85B15" w:rsidRDefault="00A85B15"/>
                        </w:tc>
                        <w:tc>
                          <w:tcPr>
                            <w:tcW w:w="1932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593" w:type="dxa"/>
                              <w:right w:w="532" w:type="dxa"/>
                            </w:tcMar>
                          </w:tcPr>
                          <w:p w:rsidR="00A85B15" w:rsidRDefault="00A85B15">
                            <w:pPr>
                              <w:spacing w:before="27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Antes 1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588" w:type="dxa"/>
                              <w:right w:w="532" w:type="dxa"/>
                            </w:tcMar>
                          </w:tcPr>
                          <w:p w:rsidR="00A85B15" w:rsidRDefault="00A85B15">
                            <w:pPr>
                              <w:spacing w:before="27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Antes 2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E7E8E9"/>
                            <w:tcMar>
                              <w:left w:w="447" w:type="dxa"/>
                              <w:right w:w="392" w:type="dxa"/>
                            </w:tcMar>
                          </w:tcPr>
                          <w:p w:rsidR="00A85B15" w:rsidRDefault="00A85B15">
                            <w:pPr>
                              <w:spacing w:before="27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 1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447" w:type="dxa"/>
                              <w:right w:w="392" w:type="dxa"/>
                            </w:tcMar>
                          </w:tcPr>
                          <w:p w:rsidR="00A85B15" w:rsidRDefault="00A85B15">
                            <w:pPr>
                              <w:spacing w:before="27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 2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1663"/>
                        </w:trPr>
                        <w:tc>
                          <w:tcPr>
                            <w:tcW w:w="2196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465" w:type="dxa"/>
                              <w:right w:w="400" w:type="dxa"/>
                            </w:tcMar>
                          </w:tcPr>
                          <w:p w:rsidR="00A85B15" w:rsidRDefault="00A85B15">
                            <w:pPr>
                              <w:spacing w:before="480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Procedimiento </w:t>
                            </w:r>
                          </w:p>
                          <w:p w:rsidR="00A85B15" w:rsidRDefault="00A85B15">
                            <w:pPr>
                              <w:spacing w:before="199" w:line="265" w:lineRule="exact"/>
                              <w:ind w:left="116"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enunciativo 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32" w:type="dxa"/>
                              <w:right w:w="71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27"/>
                                <w:tab w:val="left" w:pos="353"/>
                              </w:tabs>
                              <w:spacing w:before="318" w:line="264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Estado no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enunciado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357"/>
                              </w:tabs>
                              <w:spacing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(presupuesto por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el poema)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22" w:type="dxa"/>
                              <w:right w:w="66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15"/>
                              </w:tabs>
                              <w:spacing w:before="86" w:line="264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Acciones o </w:t>
                            </w:r>
                            <w:r>
                              <w:br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transformaciones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33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no enunciados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294"/>
                              </w:tabs>
                              <w:spacing w:before="199" w:line="264" w:lineRule="exact"/>
                              <w:ind w:left="22" w:right="-91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(presupuesto del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enunciado)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E7E8E9"/>
                            <w:tcMar>
                              <w:left w:w="154" w:type="dxa"/>
                              <w:right w:w="99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66"/>
                              </w:tabs>
                              <w:spacing w:before="581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Lo enunciado en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el poema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78" w:type="dxa"/>
                              <w:right w:w="123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6"/>
                              </w:tabs>
                              <w:spacing w:before="449" w:line="264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Enunciación de </w:t>
                            </w:r>
                            <w:r>
                              <w:br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una exhortación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51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a la memoria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1705"/>
                        </w:trPr>
                        <w:tc>
                          <w:tcPr>
                            <w:tcW w:w="2196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644" w:type="dxa"/>
                              <w:right w:w="579" w:type="dxa"/>
                            </w:tcMar>
                          </w:tcPr>
                          <w:p w:rsidR="00A85B15" w:rsidRDefault="00A85B15">
                            <w:pPr>
                              <w:spacing w:before="501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Contenido </w:t>
                            </w:r>
                          </w:p>
                          <w:p w:rsidR="00A85B15" w:rsidRDefault="00A85B15">
                            <w:pPr>
                              <w:spacing w:before="199" w:line="265" w:lineRule="exact"/>
                              <w:ind w:left="23" w:right="-91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Implicado 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74" w:type="dxa"/>
                              <w:right w:w="114" w:type="dxa"/>
                            </w:tcMar>
                          </w:tcPr>
                          <w:p w:rsidR="00A85B15" w:rsidRDefault="00A85B15">
                            <w:pPr>
                              <w:spacing w:before="733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Vida, movimiento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72" w:type="dxa"/>
                              <w:right w:w="217" w:type="dxa"/>
                            </w:tcMar>
                          </w:tcPr>
                          <w:p w:rsidR="00A85B15" w:rsidRDefault="00A85B15">
                            <w:pPr>
                              <w:spacing w:before="733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Acción violenta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E7E8E9"/>
                            <w:tcMar>
                              <w:left w:w="563" w:type="dxa"/>
                              <w:right w:w="508" w:type="dxa"/>
                            </w:tcMar>
                          </w:tcPr>
                          <w:p w:rsidR="00A85B15" w:rsidRDefault="00A85B15">
                            <w:pPr>
                              <w:spacing w:before="501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Quietud, </w:t>
                            </w:r>
                          </w:p>
                          <w:p w:rsidR="00A85B15" w:rsidRDefault="00A85B15">
                            <w:pPr>
                              <w:spacing w:before="199" w:line="265" w:lineRule="exact"/>
                              <w:ind w:left="70" w:right="-4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Muerte 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38" w:type="dxa"/>
                              <w:right w:w="83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431"/>
                              </w:tabs>
                              <w:spacing w:before="105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Tensión entre vida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y muerte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303"/>
                              </w:tabs>
                              <w:spacing w:before="199" w:line="264" w:lineRule="exact"/>
                              <w:ind w:left="218"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La memoria </w:t>
                            </w:r>
                            <w:r>
                              <w:br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de los pueblos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225"/>
                              </w:tabs>
                              <w:spacing w:line="265" w:lineRule="exact"/>
                              <w:ind w:left="218"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i/>
                                <w:iCs/>
                                <w:color w:val="231F20"/>
                              </w:rPr>
                              <w:t xml:space="preserve">desaparecidos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481"/>
          <w:tab w:val="left" w:pos="747"/>
          <w:tab w:val="left" w:pos="1139"/>
          <w:tab w:val="left" w:pos="1141"/>
          <w:tab w:val="left" w:pos="1621"/>
          <w:tab w:val="left" w:pos="1654"/>
          <w:tab w:val="left" w:pos="1960"/>
          <w:tab w:val="left" w:pos="2905"/>
          <w:tab w:val="left" w:pos="3287"/>
          <w:tab w:val="left" w:pos="3467"/>
        </w:tabs>
        <w:spacing w:before="511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gar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acontecimientos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(Mapiripán </w:t>
      </w:r>
      <w:r>
        <w:rPr>
          <w:rFonts w:ascii="Book Antiqua" w:eastAsia="Book Antiqua" w:hAnsi="Book Antiqua" w:cs="Book Antiqua"/>
          <w:color w:val="231F20"/>
          <w:spacing w:val="9506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es una fecha) o de aquello que es observa-</w:t>
      </w:r>
      <w:r w:rsidRPr="00344FB6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do son efectos de una operación discursiva</w:t>
      </w:r>
      <w:r w:rsidRPr="00344FB6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donde se alude al lugar y se concluye sobre</w:t>
      </w:r>
      <w:r w:rsidRPr="00344FB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lo que es luego de precisar lo que el lugar</w:t>
      </w:r>
      <w:r w:rsidRPr="00344FB6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es (o lo acontecido en él). Es aquí donde se</w:t>
      </w:r>
      <w:r w:rsidRPr="00344FB6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evidencia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proceso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aspectualiza-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ción opera no como una función exclusiva </w:t>
      </w:r>
    </w:p>
    <w:p w:rsidR="00A85B15" w:rsidRDefault="00A85B15">
      <w:pPr>
        <w:tabs>
          <w:tab w:val="left" w:pos="1153"/>
          <w:tab w:val="left" w:pos="1711"/>
          <w:tab w:val="left" w:pos="2221"/>
          <w:tab w:val="left" w:pos="3141"/>
          <w:tab w:val="left" w:pos="3549"/>
        </w:tabs>
        <w:spacing w:line="288" w:lineRule="exact"/>
        <w:ind w:right="-113"/>
      </w:pP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 efectos fgurativos (nivel fgurativo del</w:t>
      </w:r>
      <w:r w:rsidRPr="00344FB6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discurso),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articula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estrategias </w:t>
      </w:r>
    </w:p>
    <w:p w:rsidR="00A85B15" w:rsidRDefault="00A85B15">
      <w:pPr>
        <w:spacing w:line="288" w:lineRule="exact"/>
        <w:ind w:right="-113"/>
      </w:pPr>
      <w:r w:rsidRPr="00344FB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construcción cognitiva (valores de la in-</w:t>
      </w:r>
      <w:r w:rsidRPr="00344FB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telección del mundo del sistema axiológico</w:t>
      </w:r>
      <w:r w:rsidRPr="00344FB6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del poema) con los procesos de los que se</w:t>
      </w:r>
      <w:r w:rsidRPr="00344FB6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predica (narratividad). </w:t>
      </w:r>
    </w:p>
    <w:p w:rsidR="00A85B15" w:rsidRDefault="00A85B15">
      <w:pPr>
        <w:spacing w:before="511" w:line="288" w:lineRule="exact"/>
        <w:ind w:right="-93"/>
      </w:pPr>
      <w:r>
        <w:br w:type="column"/>
      </w:r>
      <w:r w:rsidRPr="00344FB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lastRenderedPageBreak/>
        <w:t>/ duele. Ello es característico del canto épico</w:t>
      </w:r>
      <w:r w:rsidRPr="00344FB6">
        <w:rPr>
          <w:rFonts w:ascii="Book Antiqua" w:eastAsia="Book Antiqua" w:hAnsi="Book Antiqua" w:cs="Book Antiqua"/>
          <w:color w:val="231F20"/>
          <w:spacing w:val="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z w:val="24"/>
          <w:szCs w:val="24"/>
        </w:rPr>
        <w:t>griego: llamar la atención sobre lo que no se</w:t>
      </w:r>
      <w:r w:rsidRPr="00344FB6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3"/>
      </w:pPr>
      <w:r w:rsidRPr="00344FB6">
        <w:rPr>
          <w:rFonts w:ascii="Book Antiqua" w:eastAsia="Book Antiqua" w:hAnsi="Book Antiqua" w:cs="Book Antiqua"/>
          <w:color w:val="231F20"/>
          <w:sz w:val="24"/>
          <w:szCs w:val="24"/>
        </w:rPr>
        <w:t>ve. Lo horroroso, lo obsceno no fuye, sólo el</w:t>
      </w:r>
      <w:r w:rsidRPr="00344FB6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resultado, las consecuencias de la ignominia</w:t>
      </w:r>
      <w:r w:rsidRPr="00344FB6">
        <w:rPr>
          <w:rFonts w:ascii="Book Antiqua" w:eastAsia="Book Antiqua" w:hAnsi="Book Antiqua" w:cs="Book Antiqua"/>
          <w:color w:val="231F20"/>
          <w:spacing w:val="39"/>
          <w:w w:val="99"/>
          <w:sz w:val="24"/>
          <w:szCs w:val="24"/>
        </w:rPr>
        <w:t xml:space="preserve"> </w:t>
      </w:r>
    </w:p>
    <w:p w:rsidR="00A85B15" w:rsidRDefault="00A85B15">
      <w:pPr>
        <w:tabs>
          <w:tab w:val="left" w:pos="874"/>
          <w:tab w:val="left" w:pos="2335"/>
          <w:tab w:val="left" w:pos="3702"/>
        </w:tabs>
        <w:spacing w:line="288" w:lineRule="exact"/>
        <w:ind w:right="-93"/>
      </w:pP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perpetrada surge como metáfora o mundo</w:t>
      </w:r>
      <w:r w:rsidRPr="00344FB6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posible </w:t>
      </w:r>
      <w:r>
        <w:tab/>
      </w: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confgurado.</w:t>
      </w:r>
      <w:r w:rsidRPr="00344FB6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Marcadores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tempora-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les como adverbios de tiempo o verbos en</w:t>
      </w:r>
      <w:r w:rsidRPr="00344FB6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presente y en futuro demuestran ello. </w:t>
      </w:r>
    </w:p>
    <w:p w:rsidR="00A85B15" w:rsidRDefault="00A85B15">
      <w:pPr>
        <w:tabs>
          <w:tab w:val="left" w:pos="480"/>
          <w:tab w:val="left" w:pos="1608"/>
          <w:tab w:val="left" w:pos="2157"/>
          <w:tab w:val="left" w:pos="2847"/>
          <w:tab w:val="left" w:pos="3097"/>
          <w:tab w:val="left" w:pos="3958"/>
        </w:tabs>
        <w:spacing w:before="199" w:line="288" w:lineRule="exact"/>
        <w:ind w:left="160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Mañana/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será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tierra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olvido.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(Canto </w:t>
      </w:r>
      <w:r>
        <w:rPr>
          <w:rFonts w:ascii="Book Antiqua" w:eastAsia="Book Antiqua" w:hAnsi="Book Antiqua" w:cs="Book Antiqua"/>
          <w:color w:val="231F20"/>
          <w:spacing w:val="931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21, Taraira).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79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[…] de noche tarde o mañana / en Ne-</w:t>
      </w:r>
      <w:r w:rsidRPr="00344FB6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24"/>
          <w:sz w:val="24"/>
          <w:szCs w:val="24"/>
        </w:rPr>
        <w:t xml:space="preserve"> </w:t>
      </w:r>
      <w:r>
        <w:tab/>
      </w: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coclí / se oirá nada más / el Canto de</w:t>
      </w:r>
      <w:r w:rsidRPr="00344FB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4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Moscas (Canto 1, Necoclí).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5" w:space="435"/>
            <w:col w:w="4800"/>
          </w:cols>
        </w:sectPr>
      </w:pPr>
    </w:p>
    <w:p w:rsidR="00A85B15" w:rsidRDefault="00A85B15">
      <w:pPr>
        <w:tabs>
          <w:tab w:val="left" w:pos="283"/>
          <w:tab w:val="left" w:pos="1382"/>
          <w:tab w:val="left" w:pos="2835"/>
          <w:tab w:val="left" w:pos="3162"/>
          <w:tab w:val="left" w:pos="4198"/>
        </w:tabs>
        <w:spacing w:before="87" w:line="288" w:lineRule="exact"/>
        <w:ind w:right="-113"/>
      </w:pPr>
      <w:r>
        <w:lastRenderedPageBreak/>
        <w:tab/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 trata, entonces, de una Mímesis II que</w:t>
      </w: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consiste en la construcción de un discurso</w:t>
      </w:r>
      <w:r w:rsidRPr="00344FB6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sobre el mundo práxico, pero esta operación</w:t>
      </w:r>
      <w:r w:rsidRPr="00344FB6">
        <w:rPr>
          <w:rFonts w:ascii="Book Antiqua" w:eastAsia="Book Antiqua" w:hAnsi="Book Antiqua" w:cs="Book Antiqua"/>
          <w:color w:val="231F20"/>
          <w:spacing w:val="3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enunciativa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aspectualiza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lenguaje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rPr>
          <w:rFonts w:ascii="Book Antiqua" w:eastAsia="Book Antiqua" w:hAnsi="Book Antiqua" w:cs="Book Antiqua"/>
          <w:color w:val="231F20"/>
          <w:spacing w:val="9527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representar el lugar, el tiempo y dar, como</w:t>
      </w:r>
      <w:r w:rsidRPr="00344FB6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8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efecto de sentido, una afrmación (metafóri-</w:t>
      </w:r>
      <w:r w:rsidRPr="00344FB6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ca) en la que convergen todos los signifca-</w:t>
      </w:r>
      <w:r w:rsidRPr="00344FB6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dos de la violencia y la muerte en una cate-</w:t>
      </w:r>
      <w:r w:rsidRPr="00344FB6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goría cognitiva: una fecha, en el aire de Sego-</w:t>
      </w:r>
      <w:r w:rsidRPr="00344FB6">
        <w:rPr>
          <w:rFonts w:ascii="Book Antiqua" w:eastAsia="Book Antiqua" w:hAnsi="Book Antiqua" w:cs="Book Antiqua"/>
          <w:color w:val="231F20"/>
          <w:spacing w:val="41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via, en las mandíbulas / de los muertos, en</w:t>
      </w:r>
      <w:r w:rsidRPr="00344FB6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aguas de Dabeiba, en Necoclí, en los ojos </w:t>
      </w:r>
    </w:p>
    <w:p w:rsidR="00A85B15" w:rsidRDefault="00A85B15">
      <w:pPr>
        <w:spacing w:line="288" w:lineRule="exact"/>
        <w:ind w:right="-113"/>
      </w:pP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forecidos de Encimadas, llegó la muerte a</w:t>
      </w:r>
      <w:r w:rsidRPr="00344FB6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Cumbal, Lluvia y silencio/es el mundo en /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Confnes. En Taraira / el recuerdo de la vida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96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 w:rsidRPr="00344FB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Mapiripán es ya / una fecha (Canto 2,</w:t>
      </w:r>
      <w:r w:rsidRPr="00344FB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5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Mapiripán).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7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344FB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[…] la muerte / hoy en Sotavento (Can-</w:t>
      </w:r>
      <w:r w:rsidRPr="00344FB6">
        <w:rPr>
          <w:rFonts w:ascii="Book Antiqua" w:eastAsia="Book Antiqua" w:hAnsi="Book Antiqua" w:cs="Book Antiqua"/>
          <w:color w:val="231F20"/>
          <w:spacing w:val="2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 19, Sotavento). </w:t>
      </w:r>
    </w:p>
    <w:p w:rsidR="00A85B15" w:rsidRDefault="00A85B15">
      <w:pPr>
        <w:tabs>
          <w:tab w:val="left" w:pos="480"/>
        </w:tabs>
        <w:spacing w:before="199" w:line="289" w:lineRule="exact"/>
        <w:ind w:left="160" w:right="-45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[…] da lo mismo ya (Canto 24, Soacha).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344FB6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[…] Ahora sólo tierra: tierra/ entre la</w:t>
      </w:r>
      <w:r w:rsidRPr="00344FB6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8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boca quieta (Canto 7, Tierralta). </w:t>
      </w:r>
    </w:p>
    <w:p w:rsidR="00A85B15" w:rsidRDefault="00A85B15">
      <w:pPr>
        <w:tabs>
          <w:tab w:val="left" w:pos="283"/>
        </w:tabs>
        <w:spacing w:before="199" w:line="288" w:lineRule="exact"/>
        <w:ind w:right="-92"/>
      </w:pPr>
      <w:r>
        <w:tab/>
      </w:r>
      <w:r w:rsidRPr="00344FB6">
        <w:rPr>
          <w:rFonts w:ascii="Book Antiqua" w:eastAsia="Book Antiqua" w:hAnsi="Book Antiqua" w:cs="Book Antiqua"/>
          <w:color w:val="231F20"/>
          <w:sz w:val="24"/>
          <w:szCs w:val="24"/>
        </w:rPr>
        <w:t>De acuerdo a lo hasta aquí analizado, po-</w:t>
      </w:r>
      <w:r w:rsidRPr="00344FB6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2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demos representar el tiempo y el espacio del</w:t>
      </w:r>
      <w:r w:rsidRPr="00344FB6">
        <w:rPr>
          <w:rFonts w:ascii="Book Antiqua" w:eastAsia="Book Antiqua" w:hAnsi="Book Antiqua" w:cs="Book Antiqua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enunciado El Canto de las Moscas (Versión de</w:t>
      </w:r>
      <w:r w:rsidRPr="00344FB6">
        <w:rPr>
          <w:rFonts w:ascii="Book Antiqua" w:eastAsia="Book Antiqua" w:hAnsi="Book Antiqua" w:cs="Book Antiqua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5"/>
          <w:sz w:val="24"/>
          <w:szCs w:val="24"/>
        </w:rPr>
        <w:t xml:space="preserve"> </w:t>
      </w:r>
      <w:r w:rsidRPr="00344FB6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los acontecimientos), de la siguiente manera:</w:t>
      </w:r>
      <w:r w:rsidRPr="00344FB6">
        <w:rPr>
          <w:rFonts w:ascii="Book Antiqua" w:eastAsia="Book Antiqua" w:hAnsi="Book Antiqua" w:cs="Book Antiqua"/>
          <w:color w:val="231F20"/>
          <w:spacing w:val="20"/>
          <w:w w:val="95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5" w:space="424"/>
            <w:col w:w="4784"/>
          </w:cols>
        </w:sectPr>
      </w:pPr>
    </w:p>
    <w:p w:rsidR="00A85B15" w:rsidRDefault="00A85B15">
      <w:pPr>
        <w:spacing w:before="421" w:line="291" w:lineRule="exact"/>
        <w:ind w:right="-113"/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Tabla 2. Aspectualidad temporal general en El Canto de las Moscas. </w:t>
      </w:r>
    </w:p>
    <w:p w:rsidR="00A85B15" w:rsidRDefault="00A85B15" w:rsidP="00A85B15">
      <w:pPr>
        <w:spacing w:line="20" w:lineRule="exact"/>
        <w:ind w:right="-113"/>
        <w:sectPr w:rsidR="00A85B15" w:rsidSect="00DB1C36">
          <w:type w:val="continuous"/>
          <w:pgSz w:w="12189" w:h="15874"/>
          <w:pgMar w:top="1417" w:right="3604" w:bottom="0" w:left="1134" w:header="720" w:footer="720" w:gutter="0"/>
          <w:cols w:space="720"/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934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8" o:spid="_x0000_s1176" type="#_x0000_t202" style="position:absolute;margin-left:53.7pt;margin-top:33.75pt;width:20.65pt;height:14.8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0BrQIAAKo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33" name="Freeform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9" o:spid="_x0000_s1026" style="position:absolute;margin-left:56.7pt;margin-top:49.4pt;width:496.0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ILwJAxEDAAC4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32" name="Freeform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0" o:spid="_x0000_s1026" style="position:absolute;margin-left:0;margin-top:35.75pt;width:42.5pt;height:14.15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P+J&#10;MK2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31" name="Freeform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1" o:spid="_x0000_s1026" style="position:absolute;margin-left:28.35pt;margin-top:35.75pt;width:14.15pt;height:14.15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4359910</wp:posOffset>
                </wp:positionV>
                <wp:extent cx="6285865" cy="504190"/>
                <wp:effectExtent l="0" t="0" r="1270" b="3175"/>
                <wp:wrapNone/>
                <wp:docPr id="1930" name="Auto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504190"/>
                        </a:xfrm>
                        <a:custGeom>
                          <a:avLst/>
                          <a:gdLst>
                            <a:gd name="T0" fmla="+- 0 2009 2009"/>
                            <a:gd name="T1" fmla="*/ T0 w 17462"/>
                            <a:gd name="T2" fmla="+- 0 12110 12110"/>
                            <a:gd name="T3" fmla="*/ 12110 h 1401"/>
                            <a:gd name="T4" fmla="+- 0 19470 2009"/>
                            <a:gd name="T5" fmla="*/ T4 w 17462"/>
                            <a:gd name="T6" fmla="+- 0 12110 12110"/>
                            <a:gd name="T7" fmla="*/ 12110 h 1401"/>
                            <a:gd name="T8" fmla="+- 0 19470 2009"/>
                            <a:gd name="T9" fmla="*/ T8 w 17462"/>
                            <a:gd name="T10" fmla="+- 0 12811 12110"/>
                            <a:gd name="T11" fmla="*/ 12811 h 1401"/>
                            <a:gd name="T12" fmla="+- 0 2009 2009"/>
                            <a:gd name="T13" fmla="*/ T12 w 17462"/>
                            <a:gd name="T14" fmla="+- 0 12811 12110"/>
                            <a:gd name="T15" fmla="*/ 12811 h 1401"/>
                            <a:gd name="T16" fmla="+- 0 2009 2009"/>
                            <a:gd name="T17" fmla="*/ T16 w 17462"/>
                            <a:gd name="T18" fmla="+- 0 12110 12110"/>
                            <a:gd name="T19" fmla="*/ 12110 h 1401"/>
                            <a:gd name="T20" fmla="+- 0 2009 2009"/>
                            <a:gd name="T21" fmla="*/ T20 w 17462"/>
                            <a:gd name="T22" fmla="+- 0 12811 12110"/>
                            <a:gd name="T23" fmla="*/ 12811 h 1401"/>
                            <a:gd name="T24" fmla="+- 0 7861 2009"/>
                            <a:gd name="T25" fmla="*/ T24 w 17462"/>
                            <a:gd name="T26" fmla="+- 0 12811 12110"/>
                            <a:gd name="T27" fmla="*/ 12811 h 1401"/>
                            <a:gd name="T28" fmla="+- 0 7861 2009"/>
                            <a:gd name="T29" fmla="*/ T28 w 17462"/>
                            <a:gd name="T30" fmla="+- 0 13511 12110"/>
                            <a:gd name="T31" fmla="*/ 13511 h 1401"/>
                            <a:gd name="T32" fmla="+- 0 2009 2009"/>
                            <a:gd name="T33" fmla="*/ T32 w 17462"/>
                            <a:gd name="T34" fmla="+- 0 13511 12110"/>
                            <a:gd name="T35" fmla="*/ 13511 h 1401"/>
                            <a:gd name="T36" fmla="+- 0 2009 2009"/>
                            <a:gd name="T37" fmla="*/ T36 w 17462"/>
                            <a:gd name="T38" fmla="+- 0 12811 12110"/>
                            <a:gd name="T39" fmla="*/ 12811 h 1401"/>
                            <a:gd name="T40" fmla="+- 0 7861 2009"/>
                            <a:gd name="T41" fmla="*/ T40 w 17462"/>
                            <a:gd name="T42" fmla="+- 0 12811 12110"/>
                            <a:gd name="T43" fmla="*/ 12811 h 1401"/>
                            <a:gd name="T44" fmla="+- 0 13671 2009"/>
                            <a:gd name="T45" fmla="*/ T44 w 17462"/>
                            <a:gd name="T46" fmla="+- 0 12811 12110"/>
                            <a:gd name="T47" fmla="*/ 12811 h 1401"/>
                            <a:gd name="T48" fmla="+- 0 13671 2009"/>
                            <a:gd name="T49" fmla="*/ T48 w 17462"/>
                            <a:gd name="T50" fmla="+- 0 13511 12110"/>
                            <a:gd name="T51" fmla="*/ 13511 h 1401"/>
                            <a:gd name="T52" fmla="+- 0 7861 2009"/>
                            <a:gd name="T53" fmla="*/ T52 w 17462"/>
                            <a:gd name="T54" fmla="+- 0 13511 12110"/>
                            <a:gd name="T55" fmla="*/ 13511 h 1401"/>
                            <a:gd name="T56" fmla="+- 0 7861 2009"/>
                            <a:gd name="T57" fmla="*/ T56 w 17462"/>
                            <a:gd name="T58" fmla="+- 0 12811 12110"/>
                            <a:gd name="T59" fmla="*/ 12811 h 1401"/>
                            <a:gd name="T60" fmla="+- 0 13671 2009"/>
                            <a:gd name="T61" fmla="*/ T60 w 17462"/>
                            <a:gd name="T62" fmla="+- 0 12811 12110"/>
                            <a:gd name="T63" fmla="*/ 12811 h 1401"/>
                            <a:gd name="T64" fmla="+- 0 19470 2009"/>
                            <a:gd name="T65" fmla="*/ T64 w 17462"/>
                            <a:gd name="T66" fmla="+- 0 12811 12110"/>
                            <a:gd name="T67" fmla="*/ 12811 h 1401"/>
                            <a:gd name="T68" fmla="+- 0 19470 2009"/>
                            <a:gd name="T69" fmla="*/ T68 w 17462"/>
                            <a:gd name="T70" fmla="+- 0 13511 12110"/>
                            <a:gd name="T71" fmla="*/ 13511 h 1401"/>
                            <a:gd name="T72" fmla="+- 0 13671 2009"/>
                            <a:gd name="T73" fmla="*/ T72 w 17462"/>
                            <a:gd name="T74" fmla="+- 0 13511 12110"/>
                            <a:gd name="T75" fmla="*/ 13511 h 1401"/>
                            <a:gd name="T76" fmla="+- 0 13671 2009"/>
                            <a:gd name="T77" fmla="*/ T76 w 17462"/>
                            <a:gd name="T78" fmla="+- 0 12811 12110"/>
                            <a:gd name="T79" fmla="*/ 12811 h 1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462" h="1401">
                              <a:moveTo>
                                <a:pt x="0" y="0"/>
                              </a:moveTo>
                              <a:lnTo>
                                <a:pt x="17461" y="0"/>
                              </a:lnTo>
                              <a:lnTo>
                                <a:pt x="17461" y="701"/>
                              </a:lnTo>
                              <a:lnTo>
                                <a:pt x="0" y="70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701"/>
                              </a:moveTo>
                              <a:lnTo>
                                <a:pt x="5852" y="701"/>
                              </a:lnTo>
                              <a:lnTo>
                                <a:pt x="5852" y="1401"/>
                              </a:lnTo>
                              <a:lnTo>
                                <a:pt x="0" y="1401"/>
                              </a:lnTo>
                              <a:lnTo>
                                <a:pt x="0" y="701"/>
                              </a:lnTo>
                              <a:close/>
                              <a:moveTo>
                                <a:pt x="5852" y="701"/>
                              </a:moveTo>
                              <a:lnTo>
                                <a:pt x="11662" y="701"/>
                              </a:lnTo>
                              <a:lnTo>
                                <a:pt x="11662" y="1401"/>
                              </a:lnTo>
                              <a:lnTo>
                                <a:pt x="5852" y="1401"/>
                              </a:lnTo>
                              <a:lnTo>
                                <a:pt x="5852" y="701"/>
                              </a:lnTo>
                              <a:close/>
                              <a:moveTo>
                                <a:pt x="11662" y="701"/>
                              </a:moveTo>
                              <a:lnTo>
                                <a:pt x="17461" y="701"/>
                              </a:lnTo>
                              <a:lnTo>
                                <a:pt x="17461" y="1401"/>
                              </a:lnTo>
                              <a:lnTo>
                                <a:pt x="11662" y="1401"/>
                              </a:lnTo>
                              <a:lnTo>
                                <a:pt x="11662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2" o:spid="_x0000_s1026" style="position:absolute;margin-left:56.95pt;margin-top:343.3pt;width:494.95pt;height:39.7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62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" path="m,l17461,r,701l,701,,xm,701r5852,l5852,1401,,1401,,701xm5852,701r5810,l11662,1401r-5810,l5852,701xm11662,701r5799,l17461,1401r-5799,l11662,701xe" fillcolor="#dcddde" stroked="f" strokeweight="1pt">
                <v:stroke miterlimit="10" joinstyle="miter"/>
                <v:path o:connecttype="custom" o:connectlocs="0,4358131;6285505,4358131;6285505,4610405;0,4610405;0,4358131;0,4610405;2106568,4610405;2106568,4862321;0,4862321;0,4610405;2106568,4610405;4198016,4610405;4198016,4862321;2106568,4862321;2106568,4610405;4198016,4610405;6285505,4610405;6285505,4862321;4198016,4862321;4198016,46104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4359910</wp:posOffset>
                </wp:positionV>
                <wp:extent cx="6307455" cy="1398270"/>
                <wp:effectExtent l="0" t="0" r="1905" b="4445"/>
                <wp:wrapNone/>
                <wp:docPr id="1929" name="Text Box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4" w:type="dxa"/>
                              <w:tblInd w:w="393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2"/>
                              <w:gridCol w:w="3293"/>
                              <w:gridCol w:w="3289"/>
                            </w:tblGrid>
                            <w:tr w:rsidR="00A85B1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9904" w:type="dxa"/>
                                  <w:gridSpan w:val="3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3949" w:type="dxa"/>
                                    <w:right w:w="3889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7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CANTO 18,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PAUJIL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278" w:type="dxa"/>
                                    <w:right w:w="121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4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ANTES 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663" w:type="dxa"/>
                                    <w:right w:w="60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AHORA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605" w:type="dxa"/>
                                    <w:right w:w="550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FUTURO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1384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399" w:type="dxa"/>
                                    <w:right w:w="339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170"/>
                                    </w:tabs>
                                    <w:spacing w:before="442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lleno de vida por la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 w:rsidRPr="00E17660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spacing w:val="2"/>
                                    </w:rPr>
                                    <w:t>presencia de las fores.</w:t>
                                  </w:r>
                                  <w:r w:rsidRPr="00E17660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spacing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74" w:type="dxa"/>
                                    <w:right w:w="119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105"/>
                                    </w:tabs>
                                    <w:spacing w:before="310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alterado por el estallido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de la muerte que sume en la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1063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quietud.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75" w:type="dxa"/>
                                    <w:right w:w="219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65"/>
                                    </w:tabs>
                                    <w:spacing w:before="310" w:line="264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donde se instauró la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muerte en conjunción con la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827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naturaleza.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3" o:spid="_x0000_s1101" type="#_x0000_t202" style="position:absolute;margin-left:56.7pt;margin-top:343.3pt;width:496.65pt;height:110.1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MGsAIAAKs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" filled="f" stroked="f">
                <v:stroke joinstyle="round"/>
                <v:textbox inset="0,0,0,0">
                  <w:txbxContent>
                    <w:tbl>
                      <w:tblPr>
                        <w:tblW w:w="9904" w:type="dxa"/>
                        <w:tblInd w:w="3939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2"/>
                        <w:gridCol w:w="3293"/>
                        <w:gridCol w:w="3289"/>
                      </w:tblGrid>
                      <w:tr w:rsidR="00A85B15">
                        <w:trPr>
                          <w:trHeight w:hRule="exact" w:val="391"/>
                        </w:trPr>
                        <w:tc>
                          <w:tcPr>
                            <w:tcW w:w="9904" w:type="dxa"/>
                            <w:gridSpan w:val="3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3949" w:type="dxa"/>
                              <w:right w:w="3889" w:type="dxa"/>
                            </w:tcMar>
                          </w:tcPr>
                          <w:p w:rsidR="00A85B15" w:rsidRDefault="00A85B15">
                            <w:pPr>
                              <w:spacing w:before="77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CANTO 18,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PAUJIL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396"/>
                        </w:trPr>
                        <w:tc>
                          <w:tcPr>
                            <w:tcW w:w="3322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278" w:type="dxa"/>
                              <w:right w:w="1218" w:type="dxa"/>
                            </w:tcMar>
                          </w:tcPr>
                          <w:p w:rsidR="00A85B15" w:rsidRDefault="00A85B15">
                            <w:pPr>
                              <w:spacing w:before="84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ANTES 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663" w:type="dxa"/>
                              <w:right w:w="608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AHORA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605" w:type="dxa"/>
                              <w:right w:w="550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FUTURO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1384"/>
                        </w:trPr>
                        <w:tc>
                          <w:tcPr>
                            <w:tcW w:w="3322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399" w:type="dxa"/>
                              <w:right w:w="339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170"/>
                              </w:tabs>
                              <w:spacing w:before="442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lleno de vida por la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E1766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</w:rPr>
                              <w:t>presencia de las fores.</w:t>
                            </w:r>
                            <w:r w:rsidRPr="00E1766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3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74" w:type="dxa"/>
                              <w:right w:w="119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105"/>
                              </w:tabs>
                              <w:spacing w:before="310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alterado por el estallido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de la muerte que sume en la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1063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quietud.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75" w:type="dxa"/>
                              <w:right w:w="219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65"/>
                              </w:tabs>
                              <w:spacing w:before="310" w:line="264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donde se instauró la </w:t>
                            </w:r>
                            <w:r>
                              <w:br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muerte en conjunción con la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827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naturaleza.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514" w:line="288" w:lineRule="exact"/>
        <w:ind w:right="-113"/>
      </w:pPr>
      <w:r>
        <w:lastRenderedPageBreak/>
        <w:tab/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Antes la vida fuía en cada vereda, corre-</w:t>
      </w:r>
      <w:r w:rsidRPr="00E17660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gimiento o municipio. La descripción a tra-</w:t>
      </w:r>
      <w:r w:rsidRPr="00E17660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vés de imágenes del ahora alterado es una</w:t>
      </w:r>
      <w:r w:rsidRPr="00E17660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</w:p>
    <w:p w:rsidR="00A85B15" w:rsidRDefault="00A85B15">
      <w:pPr>
        <w:tabs>
          <w:tab w:val="left" w:pos="365"/>
          <w:tab w:val="left" w:pos="659"/>
          <w:tab w:val="left" w:pos="1344"/>
          <w:tab w:val="left" w:pos="1693"/>
          <w:tab w:val="left" w:pos="2197"/>
          <w:tab w:val="left" w:pos="3137"/>
          <w:tab w:val="left" w:pos="3852"/>
        </w:tabs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confrmación de que existió una vida grata</w:t>
      </w:r>
      <w:r w:rsidRPr="00E17660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18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nombra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Paujil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corregi- </w:t>
      </w:r>
    </w:p>
    <w:p w:rsidR="00A85B15" w:rsidRDefault="00A85B15">
      <w:pPr>
        <w:spacing w:after="52"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miento del departamento de Caque-tá, por</w:t>
      </w:r>
      <w:r w:rsidRPr="00E17660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ejemplo: </w:t>
      </w:r>
    </w:p>
    <w:p w:rsidR="00A85B15" w:rsidRDefault="00A85B15">
      <w:pPr>
        <w:tabs>
          <w:tab w:val="left" w:pos="283"/>
        </w:tabs>
        <w:spacing w:after="43" w:line="294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 xml:space="preserve">Paujil </w:t>
      </w:r>
    </w:p>
    <w:p w:rsidR="00A85B15" w:rsidRDefault="00A85B15">
      <w:pPr>
        <w:tabs>
          <w:tab w:val="left" w:pos="283"/>
        </w:tabs>
        <w:spacing w:after="51" w:line="314" w:lineRule="exact"/>
        <w:ind w:right="-113"/>
      </w:pPr>
      <w:r>
        <w:tab/>
      </w:r>
      <w:r w:rsidRPr="00E17660">
        <w:rPr>
          <w:rFonts w:ascii="Book Antiqua" w:eastAsia="Book Antiqua" w:hAnsi="Book Antiqua" w:cs="Book Antiqua"/>
          <w:i/>
          <w:iCs/>
          <w:color w:val="231F20"/>
          <w:spacing w:val="2"/>
          <w:sz w:val="24"/>
          <w:szCs w:val="24"/>
        </w:rPr>
        <w:t>Estallan las fores sobre</w:t>
      </w:r>
      <w:r w:rsidRPr="00E17660">
        <w:rPr>
          <w:rFonts w:ascii="Book Antiqua" w:eastAsia="Book Antiqua" w:hAnsi="Book Antiqua" w:cs="Book Antiqua"/>
          <w:i/>
          <w:iCs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726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la tierra </w:t>
      </w:r>
    </w:p>
    <w:p w:rsidR="00A85B15" w:rsidRDefault="00A85B15">
      <w:pPr>
        <w:tabs>
          <w:tab w:val="left" w:pos="283"/>
        </w:tabs>
        <w:spacing w:after="51" w:line="314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 Paujil. En las corolas </w:t>
      </w:r>
      <w:r>
        <w:rPr>
          <w:rFonts w:ascii="Book Antiqua" w:eastAsia="Book Antiqua" w:hAnsi="Book Antiqua" w:cs="Book Antiqua"/>
          <w:i/>
          <w:iCs/>
          <w:color w:val="231F20"/>
          <w:spacing w:val="731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aparecen las bocas </w:t>
      </w:r>
    </w:p>
    <w:p w:rsidR="00A85B15" w:rsidRDefault="00A85B15">
      <w:pPr>
        <w:tabs>
          <w:tab w:val="left" w:pos="283"/>
        </w:tabs>
        <w:spacing w:line="289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 los muertos. </w:t>
      </w:r>
    </w:p>
    <w:p w:rsidR="00A85B15" w:rsidRDefault="00A85B15">
      <w:pPr>
        <w:tabs>
          <w:tab w:val="left" w:pos="283"/>
        </w:tabs>
        <w:spacing w:before="200" w:line="288" w:lineRule="exact"/>
        <w:ind w:right="-98"/>
      </w:pPr>
      <w:r>
        <w:tab/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ambivalencia del verbo “estallar” que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nos remite a una doble signifcación, en pri-</w:t>
      </w:r>
      <w:r w:rsidRPr="00E17660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</w:p>
    <w:p w:rsidR="00A85B15" w:rsidRDefault="00A85B15">
      <w:pPr>
        <w:spacing w:before="515" w:line="288" w:lineRule="exact"/>
        <w:ind w:right="-113"/>
      </w:pPr>
      <w:r>
        <w:br w:type="column"/>
      </w:r>
      <w:r w:rsidRPr="00E1766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lastRenderedPageBreak/>
        <w:t>mera instancia por imagen visual constituye</w:t>
      </w:r>
      <w:r w:rsidRPr="00E17660">
        <w:rPr>
          <w:rFonts w:ascii="Book Antiqua" w:eastAsia="Book Antiqua" w:hAnsi="Book Antiqua" w:cs="Book Antiqua"/>
          <w:color w:val="231F20"/>
          <w:spacing w:val="3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la metáfora “forecer”. Literalmente es ha-</w:t>
      </w:r>
      <w:r w:rsidRPr="00E17660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cerse astillas una cosa, henderse o reventar</w:t>
      </w:r>
      <w:r w:rsidRPr="00E17660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golpe con estruendo. Debido al después</w:t>
      </w:r>
      <w:r w:rsidRPr="00E17660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enunciado, sin duda la segunda signifcación</w:t>
      </w:r>
      <w:r w:rsidRPr="00E17660">
        <w:rPr>
          <w:rFonts w:ascii="Book Antiqua" w:eastAsia="Book Antiqua" w:hAnsi="Book Antiqua" w:cs="Book Antiqua"/>
          <w:color w:val="231F20"/>
          <w:spacing w:val="2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 pertinente en tanto luego de esa quietud-</w:t>
      </w:r>
      <w:r w:rsidRPr="00E1766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</w:p>
    <w:p w:rsidR="00A85B15" w:rsidRDefault="00A85B15">
      <w:pPr>
        <w:tabs>
          <w:tab w:val="left" w:pos="1156"/>
          <w:tab w:val="left" w:pos="2343"/>
          <w:tab w:val="left" w:pos="2848"/>
          <w:tab w:val="left" w:pos="3646"/>
          <w:tab w:val="left" w:pos="4012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alteración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mortuoria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ocurre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Paujil,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sobreviene la instauración, el posesionarse</w:t>
      </w:r>
      <w:r w:rsidRPr="00E17660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4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de la muerte en un espacio pleno de vida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por lo forecido. Es decir, la enunciación del</w:t>
      </w:r>
      <w:r w:rsidRPr="00E17660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estado actual, del estado presente, contiene</w:t>
      </w:r>
      <w:r w:rsidRPr="00E17660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elementos que expresan, de acuerdo al aná-</w:t>
      </w:r>
      <w:r w:rsidRPr="00E17660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lisis del verbo “estallar”, que es una acción</w:t>
      </w:r>
      <w:r w:rsidRPr="00E17660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que otorga muerte y es a la vez, la metáfora</w:t>
      </w:r>
      <w:r w:rsidRPr="00E17660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del desangre, lo mismo sucede con las “co-</w:t>
      </w:r>
      <w:r w:rsidRPr="00E17660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rolas” (fores rojas).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73" w:space="477"/>
            <w:col w:w="4793"/>
          </w:cols>
        </w:sectPr>
      </w:pPr>
    </w:p>
    <w:p w:rsidR="00A85B15" w:rsidRDefault="00A85B15">
      <w:pPr>
        <w:spacing w:before="159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Tabla 3. Aspectualidad temporal Canto 18, Paujil.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5300" w:bottom="0" w:left="1417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2709" w:after="52" w:line="288" w:lineRule="exact"/>
        <w:ind w:right="-113"/>
      </w:pPr>
      <w:r>
        <w:lastRenderedPageBreak/>
        <w:tab/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 similar el acontecer de los hechos y el</w:t>
      </w:r>
      <w:r w:rsidRPr="00E17660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discurrir del tiempo en casi todos los cantos.</w:t>
      </w:r>
      <w:r w:rsidRPr="00E17660">
        <w:rPr>
          <w:rFonts w:ascii="Book Antiqua" w:eastAsia="Book Antiqua" w:hAnsi="Book Antiqua" w:cs="Book Antiqua"/>
          <w:color w:val="231F20"/>
          <w:spacing w:val="3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Detengámonos en otro enunciado, el Canto 3:</w:t>
      </w:r>
      <w:r w:rsidRPr="00E17660">
        <w:rPr>
          <w:rFonts w:ascii="Book Antiqua" w:eastAsia="Book Antiqua" w:hAnsi="Book Antiqua" w:cs="Book Antiqua"/>
          <w:color w:val="231F20"/>
          <w:spacing w:val="32"/>
          <w:w w:val="96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after="51" w:line="313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 xml:space="preserve">Tamborales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625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Bajo </w:t>
      </w:r>
    </w:p>
    <w:p w:rsidR="00A85B15" w:rsidRDefault="00A85B15">
      <w:pPr>
        <w:tabs>
          <w:tab w:val="left" w:pos="283"/>
        </w:tabs>
        <w:spacing w:after="51" w:line="323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el siseo sedoso </w:t>
      </w:r>
      <w:r>
        <w:rPr>
          <w:rFonts w:ascii="Book Antiqua" w:eastAsia="Book Antiqua" w:hAnsi="Book Antiqua" w:cs="Book Antiqua"/>
          <w:i/>
          <w:iCs/>
          <w:color w:val="231F20"/>
          <w:spacing w:val="634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del platanal </w:t>
      </w:r>
      <w:r>
        <w:rPr>
          <w:rFonts w:ascii="Book Antiqua" w:eastAsia="Book Antiqua" w:hAnsi="Book Antiqua" w:cs="Book Antiqua"/>
          <w:i/>
          <w:iCs/>
          <w:color w:val="231F20"/>
          <w:spacing w:val="612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alguien </w:t>
      </w:r>
    </w:p>
    <w:p w:rsidR="00A85B15" w:rsidRDefault="00A85B15">
      <w:pPr>
        <w:tabs>
          <w:tab w:val="left" w:pos="283"/>
        </w:tabs>
        <w:spacing w:line="289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sueña que vivió. (21) </w:t>
      </w:r>
    </w:p>
    <w:p w:rsidR="00A85B15" w:rsidRDefault="00A85B15">
      <w:pPr>
        <w:tabs>
          <w:tab w:val="left" w:pos="283"/>
          <w:tab w:val="left" w:pos="311"/>
          <w:tab w:val="left" w:pos="1349"/>
          <w:tab w:val="left" w:pos="2052"/>
          <w:tab w:val="left" w:pos="3548"/>
          <w:tab w:val="left" w:pos="3864"/>
        </w:tabs>
        <w:spacing w:before="200" w:line="288" w:lineRule="exact"/>
        <w:ind w:right="-113"/>
      </w:pPr>
      <w:r>
        <w:tab/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Nuevamente la instancia de enunciación</w:t>
      </w:r>
      <w:r w:rsidRPr="00E17660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debe presuponer el antes de Tamborales. En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segundo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verso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encontramos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onoma-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topeya “siseo”, es la representación gráfca</w:t>
      </w:r>
      <w:r w:rsidRPr="00E17660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del sonido inarticulado de los fonemas /s/</w:t>
      </w:r>
      <w:r w:rsidRPr="00E17660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</w:p>
    <w:p w:rsidR="00A85B15" w:rsidRDefault="00A85B15">
      <w:pPr>
        <w:tabs>
          <w:tab w:val="left" w:pos="914"/>
          <w:tab w:val="left" w:pos="2200"/>
          <w:tab w:val="left" w:pos="3789"/>
        </w:tabs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y /ch/ que puede expresar desaprobación,</w:t>
      </w:r>
      <w:r w:rsidRPr="00E17660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vaivén,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zigzagueo,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conversación,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murmu-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llo, viento. Presencia de un ser, en defniti-</w:t>
      </w:r>
      <w:r w:rsidRPr="00E17660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</w:p>
    <w:p w:rsidR="00A85B15" w:rsidRDefault="00A85B15">
      <w:pPr>
        <w:tabs>
          <w:tab w:val="left" w:pos="754"/>
          <w:tab w:val="left" w:pos="1874"/>
          <w:tab w:val="left" w:pos="2349"/>
          <w:tab w:val="left" w:pos="3493"/>
          <w:tab w:val="left" w:pos="3822"/>
        </w:tabs>
        <w:spacing w:before="2709" w:line="288" w:lineRule="exact"/>
        <w:ind w:right="-113"/>
      </w:pPr>
      <w:r>
        <w:br w:type="column"/>
      </w: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va. Pronombre indefnido “alguien” desig-</w:t>
      </w:r>
      <w:r w:rsidRPr="00E17660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na en nuestro enunciado a una persona o a</w:t>
      </w:r>
      <w:r w:rsidRPr="00E17660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varias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personas.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“alguien”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esconde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o está muerto, el adverbio de lugar “bajo”</w:t>
      </w:r>
      <w:r w:rsidRPr="00E17660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8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nos brinda esa presuposición. Alguien en un</w:t>
      </w:r>
      <w:r w:rsidRPr="00E17660">
        <w:rPr>
          <w:rFonts w:ascii="Book Antiqua" w:eastAsia="Book Antiqua" w:hAnsi="Book Antiqua" w:cs="Book Antiqua"/>
          <w:color w:val="231F20"/>
          <w:spacing w:val="4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platanal sueña que estaba vivo, es decir, un</w:t>
      </w:r>
      <w:r w:rsidRPr="00E17660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muerto que soñaba con su vida anterior. El</w:t>
      </w:r>
      <w:r w:rsidRPr="00E17660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verso fnal es lapidario: “sueña que vivió”.</w:t>
      </w:r>
      <w:r w:rsidRPr="00E17660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 decir, soñar aquí puede ser la evocación</w:t>
      </w:r>
      <w:r w:rsidRPr="00E17660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una vida que fue y pronto dejará de ser;</w:t>
      </w:r>
      <w:r w:rsidRPr="00E17660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o soñar que vivió, puede ser la remota es-</w:t>
      </w:r>
      <w:r w:rsidRPr="00E17660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peranza de supervivencia. En todo caso el</w:t>
      </w:r>
      <w:r w:rsidRPr="00E17660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enunciado hace presuponer que Tamborales</w:t>
      </w:r>
      <w:r w:rsidRPr="00E17660">
        <w:rPr>
          <w:rFonts w:ascii="Book Antiqua" w:eastAsia="Book Antiqua" w:hAnsi="Book Antiqua" w:cs="Book Antiqua"/>
          <w:color w:val="231F20"/>
          <w:spacing w:val="27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E1766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vivía. El canto expresa un espacio defnido</w:t>
      </w:r>
      <w:r w:rsidRPr="00E17660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z w:val="24"/>
          <w:szCs w:val="24"/>
        </w:rPr>
        <w:t>donde ocurre la alteración que padece Tam-</w:t>
      </w:r>
      <w:r w:rsidRPr="00E17660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borales: un platanal. El antes trágico ocurrió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E1766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en un espacio fructífero, bucólico, donde la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vida era plácida, donde era posible. </w:t>
      </w:r>
    </w:p>
    <w:p w:rsidR="00A85B15" w:rsidRDefault="00A85B15" w:rsidP="00A85B15">
      <w:pPr>
        <w:spacing w:line="20" w:lineRule="exact"/>
        <w:ind w:right="-113"/>
        <w:sectPr w:rsidR="00A85B15" w:rsidSect="007D2514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9" w:space="481"/>
            <w:col w:w="4795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4259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3054350</wp:posOffset>
                </wp:positionV>
                <wp:extent cx="3041015" cy="2396490"/>
                <wp:effectExtent l="1905" t="0" r="0" b="0"/>
                <wp:wrapNone/>
                <wp:docPr id="1928" name="Text Box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nos preguntamos: si hoy Mapiripán es una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fecha, entonces, ayer: ¿Qué fue? El verbo co-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pulativo es el nexo que funda la metáfora de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8" w:lineRule="exact"/>
                            </w:pP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la muerte: Mapiripán ayer fue vida, hoy es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muerte, esto es, una fecha. Sin embargo con-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vertirse en una fecha supone ser un dato que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implica nacimiento- defunción. Tenemos en-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tonces, adentrándonos en el plano del conte-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nido que Mapiripán, en tanto población, es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un sujeto que por un proceso de transforma-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ción pasa a un estado de disyunción con el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movimiento (vida) y a un estado de conjun-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ción con un dato de referencia sobre la fni-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9" o:spid="_x0000_s1178" type="#_x0000_t202" style="position:absolute;margin-left:318.9pt;margin-top:240.5pt;width:239.45pt;height:188.7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+9sAIAAKw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nos preguntamos: si hoy Mapiripán es una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9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fecha, entonces, ayer: ¿Qué fue? El verbo co-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pulativo es el nexo que funda la metáfora de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8" w:lineRule="exact"/>
                      </w:pP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la muerte: Mapiripán ayer fue vida, hoy es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9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muerte, esto es, una fecha. Sin embargo con-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6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vertirse en una fecha supone ser un dato que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76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implica nacimiento- defunción. Tenemos en-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tonces, adentrándonos en el plano del conte-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nido que Mapiripán, en tanto población, es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un sujeto que por un proceso de transforma-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6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ción pasa a un estado de disyunción con el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movimiento (vida) y a un estado de conjun-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85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ción con un dato de referencia sobre la fni-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5391150</wp:posOffset>
                </wp:positionV>
                <wp:extent cx="3056890" cy="1299210"/>
                <wp:effectExtent l="0" t="0" r="4445" b="0"/>
                <wp:wrapNone/>
                <wp:docPr id="1927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  <w:tab w:val="left" w:pos="962"/>
                                <w:tab w:val="left" w:pos="2012"/>
                                <w:tab w:val="left" w:pos="3064"/>
                                <w:tab w:val="left" w:pos="3475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Como muchos de los cantos del poema-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rio, posee una forma poética predominan-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temente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nominal: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abundan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sustantivos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(viento, tiempo, Mapiripán, fecha). Aparece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925"/>
                                <w:tab w:val="left" w:pos="1220"/>
                                <w:tab w:val="left" w:pos="2183"/>
                                <w:tab w:val="left" w:pos="3446"/>
                                <w:tab w:val="left" w:pos="4283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además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adjetivo </w:t>
                            </w:r>
                            <w:r>
                              <w:tab/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califcativo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Quieto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inicia el poema. Sólo tiene un verbo de esta-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do o copulativo, el verbo es (ser).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0" o:spid="_x0000_s1179" type="#_x0000_t202" style="position:absolute;margin-left:56.7pt;margin-top:424.5pt;width:240.7pt;height:102.3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  <w:tab w:val="left" w:pos="962"/>
                          <w:tab w:val="left" w:pos="2012"/>
                          <w:tab w:val="left" w:pos="3064"/>
                          <w:tab w:val="left" w:pos="3475"/>
                        </w:tabs>
                        <w:spacing w:line="288" w:lineRule="exact"/>
                      </w:pPr>
                      <w:r>
                        <w:tab/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Como muchos de los cantos del poema-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0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rio, posee una forma poética predominan-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temente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nominal: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abundan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sustantivos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59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(viento, tiempo, Mapiripán, fecha). Aparece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925"/>
                          <w:tab w:val="left" w:pos="1220"/>
                          <w:tab w:val="left" w:pos="2183"/>
                          <w:tab w:val="left" w:pos="3446"/>
                          <w:tab w:val="left" w:pos="4283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además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adjetivo </w:t>
                      </w:r>
                      <w:r>
                        <w:tab/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califcativo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Quieto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0"/>
                          <w:sz w:val="24"/>
                          <w:szCs w:val="24"/>
                        </w:rPr>
                        <w:t xml:space="preserve"> 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inicia el poema. Sólo tiene un verbo de esta-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do o copulativo, el verbo es (ser).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6473190</wp:posOffset>
                </wp:positionV>
                <wp:extent cx="6232525" cy="567690"/>
                <wp:effectExtent l="4445" t="0" r="1905" b="0"/>
                <wp:wrapNone/>
                <wp:docPr id="1926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4961"/>
                                <w:tab w:val="left" w:pos="5244"/>
                                <w:tab w:val="left" w:pos="6014"/>
                                <w:tab w:val="left" w:pos="6424"/>
                                <w:tab w:val="left" w:pos="7726"/>
                                <w:tab w:val="left" w:pos="8060"/>
                                <w:tab w:val="left" w:pos="8878"/>
                                <w:tab w:val="left" w:pos="9421"/>
                              </w:tabs>
                              <w:spacing w:line="256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Antes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estancarse,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viento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4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“aliento de vida”, según la predicación ju-</w:t>
                            </w:r>
                            <w:r w:rsidRPr="003455A0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363"/>
                                <w:tab w:val="left" w:pos="1240"/>
                                <w:tab w:val="left" w:pos="1964"/>
                                <w:tab w:val="left" w:pos="2687"/>
                                <w:tab w:val="left" w:pos="3210"/>
                                <w:tab w:val="left" w:pos="3542"/>
                                <w:tab w:val="left" w:pos="4961"/>
                                <w:tab w:val="left" w:pos="6512"/>
                                <w:tab w:val="left" w:pos="7694"/>
                                <w:tab w:val="left" w:pos="8067"/>
                                <w:tab w:val="left" w:pos="8452"/>
                                <w:tab w:val="left" w:pos="9180"/>
                              </w:tabs>
                              <w:spacing w:line="353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primer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verso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inicia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adjetivo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deo-cristiana,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predicada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Biblia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(Gé-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1" o:spid="_x0000_s1180" type="#_x0000_t202" style="position:absolute;margin-left:70.85pt;margin-top:509.7pt;width:490.75pt;height:44.7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oWrQIAAKs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4961"/>
                          <w:tab w:val="left" w:pos="5244"/>
                          <w:tab w:val="left" w:pos="6014"/>
                          <w:tab w:val="left" w:pos="6424"/>
                          <w:tab w:val="left" w:pos="7726"/>
                          <w:tab w:val="left" w:pos="8060"/>
                          <w:tab w:val="left" w:pos="8878"/>
                          <w:tab w:val="left" w:pos="9421"/>
                        </w:tabs>
                        <w:spacing w:line="256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Antes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estancarse,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viento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1946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“aliento de vida”, según la predicación ju-</w:t>
                      </w:r>
                      <w:r w:rsidRPr="003455A0">
                        <w:rPr>
                          <w:rFonts w:ascii="Book Antiqua" w:eastAsia="Book Antiqua" w:hAnsi="Book Antiqua" w:cs="Book Antiqua"/>
                          <w:color w:val="231F20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363"/>
                          <w:tab w:val="left" w:pos="1240"/>
                          <w:tab w:val="left" w:pos="1964"/>
                          <w:tab w:val="left" w:pos="2687"/>
                          <w:tab w:val="left" w:pos="3210"/>
                          <w:tab w:val="left" w:pos="3542"/>
                          <w:tab w:val="left" w:pos="4961"/>
                          <w:tab w:val="left" w:pos="6512"/>
                          <w:tab w:val="left" w:pos="7694"/>
                          <w:tab w:val="left" w:pos="8067"/>
                          <w:tab w:val="left" w:pos="8452"/>
                          <w:tab w:val="left" w:pos="9180"/>
                        </w:tabs>
                        <w:spacing w:line="353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primer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verso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inicia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adjetivo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deo-cristiana,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predicada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Biblia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(Gé-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25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4" o:spid="_x0000_s1181" type="#_x0000_t202" style="position:absolute;margin-left:536.25pt;margin-top:33.75pt;width:20.65pt;height:14.8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ktrQIAAKo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24" name="Freeform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5" o:spid="_x0000_s1026" style="position:absolute;margin-left:56.7pt;margin-top:49.4pt;width:496.05pt;height:0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KRW+9s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923" name="Freeform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6" o:spid="_x0000_s1026" style="position:absolute;margin-left:566.95pt;margin-top:35.75pt;width:42.5pt;height:14.15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LeXr&#10;FdYDAABICgAADgAAAAAAAAAAAAAAAAAuAgAAZHJzL2Uyb0RvYy54bWxQSwECLQAUAAYACAAAACEA&#10;weRcKOEAAAALAQAADwAAAAAAAAAAAAAAAAAw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922" name="Freeform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7" o:spid="_x0000_s1026" style="position:absolute;margin-left:566.95pt;margin-top:35.75pt;width:14.15pt;height:14.15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1191895</wp:posOffset>
                </wp:positionV>
                <wp:extent cx="6285230" cy="1538605"/>
                <wp:effectExtent l="0" t="1270" r="0" b="3175"/>
                <wp:wrapNone/>
                <wp:docPr id="1921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69" w:type="dxa"/>
                              <w:tblInd w:w="35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3"/>
                              <w:gridCol w:w="3288"/>
                              <w:gridCol w:w="3288"/>
                            </w:tblGrid>
                            <w:tr w:rsidR="00A85B1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9869" w:type="dxa"/>
                                  <w:gridSpan w:val="3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3608" w:type="dxa"/>
                                    <w:right w:w="354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7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CANTO 3,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TAMBORALES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1264" w:type="dxa"/>
                                    <w:right w:w="1204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4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ANTES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660" w:type="dxa"/>
                                    <w:right w:w="60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AHORA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605" w:type="dxa"/>
                                    <w:right w:w="550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FUTURO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1605"/>
                              </w:trPr>
                              <w:tc>
                                <w:tcPr>
                                  <w:tcW w:w="3293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47" w:type="dxa"/>
                                    <w:right w:w="187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958"/>
                                    </w:tabs>
                                    <w:spacing w:before="553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frugal, bucólico, rural,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con vida.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17" w:type="dxa"/>
                                    <w:right w:w="162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63"/>
                                    </w:tabs>
                                    <w:spacing w:before="421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Naturaleza perturbada por la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persecución y convertida en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407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sitio para encubrirse.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369" w:type="dxa"/>
                                    <w:right w:w="314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958"/>
                                    </w:tabs>
                                    <w:spacing w:before="553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donde la vida es un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sueño.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8" o:spid="_x0000_s1106" type="#_x0000_t202" style="position:absolute;margin-left:56.7pt;margin-top:93.85pt;width:494.9pt;height:121.15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farAIAAKs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869" w:type="dxa"/>
                        <w:tblInd w:w="359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3"/>
                        <w:gridCol w:w="3288"/>
                        <w:gridCol w:w="3288"/>
                      </w:tblGrid>
                      <w:tr w:rsidR="00A85B15">
                        <w:trPr>
                          <w:trHeight w:hRule="exact" w:val="391"/>
                        </w:trPr>
                        <w:tc>
                          <w:tcPr>
                            <w:tcW w:w="9869" w:type="dxa"/>
                            <w:gridSpan w:val="3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3608" w:type="dxa"/>
                              <w:right w:w="3548" w:type="dxa"/>
                            </w:tcMar>
                          </w:tcPr>
                          <w:p w:rsidR="00A85B15" w:rsidRDefault="00A85B15">
                            <w:pPr>
                              <w:spacing w:before="77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CANTO 3,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TAMBORALES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396"/>
                        </w:trPr>
                        <w:tc>
                          <w:tcPr>
                            <w:tcW w:w="3293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1264" w:type="dxa"/>
                              <w:right w:w="1204" w:type="dxa"/>
                            </w:tcMar>
                          </w:tcPr>
                          <w:p w:rsidR="00A85B15" w:rsidRDefault="00A85B15">
                            <w:pPr>
                              <w:spacing w:before="84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ANTES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660" w:type="dxa"/>
                              <w:right w:w="605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AHORA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605" w:type="dxa"/>
                              <w:right w:w="550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FUTURO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1605"/>
                        </w:trPr>
                        <w:tc>
                          <w:tcPr>
                            <w:tcW w:w="3293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47" w:type="dxa"/>
                              <w:right w:w="187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958"/>
                              </w:tabs>
                              <w:spacing w:before="553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frugal, bucólico, rural,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con vida.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17" w:type="dxa"/>
                              <w:right w:w="162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63"/>
                              </w:tabs>
                              <w:spacing w:before="421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Naturaleza perturbada por la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persecución y convertida en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407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sitio para encubrirse.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369" w:type="dxa"/>
                              <w:right w:w="314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958"/>
                              </w:tabs>
                              <w:spacing w:before="553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donde la vida es un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sueño.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4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Tabla No. 4 Aspectualidad temporal del Canto 3, Tamborales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040" w:bottom="0" w:left="1417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3144" w:line="288" w:lineRule="exact"/>
        <w:ind w:right="-113"/>
      </w:pPr>
      <w:r>
        <w:lastRenderedPageBreak/>
        <w:tab/>
      </w:r>
      <w:r w:rsidRPr="003455A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Otra muestra representativa de la aspec-</w:t>
      </w:r>
      <w:r w:rsidRPr="003455A0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tualidad temporal la encontramos en el Can-</w:t>
      </w:r>
      <w:r w:rsidRPr="003455A0">
        <w:rPr>
          <w:rFonts w:ascii="Book Antiqua" w:eastAsia="Book Antiqua" w:hAnsi="Book Antiqua" w:cs="Book Antiqua"/>
          <w:color w:val="231F20"/>
          <w:spacing w:val="4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to 2, Mapiripán. Este poema breve está cons-</w:t>
      </w:r>
      <w:r w:rsidRPr="003455A0">
        <w:rPr>
          <w:rFonts w:ascii="Book Antiqua" w:eastAsia="Book Antiqua" w:hAnsi="Book Antiqua" w:cs="Book Antiqua"/>
          <w:color w:val="231F20"/>
          <w:spacing w:val="48"/>
          <w:w w:val="98"/>
          <w:sz w:val="24"/>
          <w:szCs w:val="24"/>
        </w:rPr>
        <w:t xml:space="preserve"> </w:t>
      </w:r>
    </w:p>
    <w:p w:rsidR="00A85B15" w:rsidRDefault="00A85B15">
      <w:pPr>
        <w:spacing w:after="52" w:line="288" w:lineRule="exact"/>
        <w:ind w:right="-113"/>
      </w:pP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tituido por cuatro versos de arte menor, de</w:t>
      </w:r>
      <w:r w:rsidRPr="003455A0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4, 3, 7 y 4 sílabas: </w:t>
      </w:r>
    </w:p>
    <w:p w:rsidR="00A85B15" w:rsidRDefault="00A85B15">
      <w:pPr>
        <w:tabs>
          <w:tab w:val="left" w:pos="283"/>
        </w:tabs>
        <w:spacing w:after="51" w:line="313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i/>
          <w:iCs/>
          <w:color w:val="231F20"/>
          <w:sz w:val="24"/>
          <w:szCs w:val="24"/>
        </w:rPr>
        <w:t xml:space="preserve">Mapiripán </w:t>
      </w:r>
      <w:r>
        <w:rPr>
          <w:rFonts w:ascii="Book Antiqua" w:eastAsia="Book Antiqua" w:hAnsi="Book Antiqua" w:cs="Book Antiqua"/>
          <w:b/>
          <w:bCs/>
          <w:i/>
          <w:iCs/>
          <w:color w:val="231F20"/>
          <w:spacing w:val="613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Mapiripán </w:t>
      </w:r>
    </w:p>
    <w:p w:rsidR="00A85B15" w:rsidRDefault="00A85B15">
      <w:pPr>
        <w:tabs>
          <w:tab w:val="left" w:pos="283"/>
        </w:tabs>
        <w:spacing w:line="327" w:lineRule="exact"/>
        <w:ind w:right="-113"/>
      </w:pP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Quieto el viento, </w:t>
      </w:r>
      <w:r>
        <w:rPr>
          <w:rFonts w:ascii="Book Antiqua" w:eastAsia="Book Antiqua" w:hAnsi="Book Antiqua" w:cs="Book Antiqua"/>
          <w:i/>
          <w:iCs/>
          <w:color w:val="231F20"/>
          <w:spacing w:val="659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el tiempo. </w:t>
      </w:r>
      <w:r>
        <w:rPr>
          <w:rFonts w:ascii="Book Antiqua" w:eastAsia="Book Antiqua" w:hAnsi="Book Antiqua" w:cs="Book Antiqua"/>
          <w:i/>
          <w:iCs/>
          <w:color w:val="231F20"/>
          <w:spacing w:val="5919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Mapiripán es ya </w:t>
      </w:r>
      <w:r>
        <w:rPr>
          <w:rFonts w:ascii="Book Antiqua" w:eastAsia="Book Antiqua" w:hAnsi="Book Antiqua" w:cs="Book Antiqua"/>
          <w:i/>
          <w:iCs/>
          <w:color w:val="231F20"/>
          <w:spacing w:val="6559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i/>
          <w:iCs/>
          <w:color w:val="231F20"/>
          <w:sz w:val="24"/>
          <w:szCs w:val="24"/>
        </w:rPr>
        <w:t xml:space="preserve">una fecha. (13)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94" w:bottom="0" w:left="1134" w:header="720" w:footer="720" w:gutter="0"/>
          <w:cols w:space="720"/>
        </w:sectPr>
      </w:pPr>
    </w:p>
    <w:p w:rsidR="00A85B15" w:rsidRDefault="00A85B15">
      <w:pPr>
        <w:spacing w:before="263" w:line="288" w:lineRule="exact"/>
        <w:ind w:right="-113"/>
      </w:pPr>
      <w:r w:rsidRPr="003455A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tud de un ciclo o de la vida. Algo sucede o</w:t>
      </w:r>
      <w:r w:rsidRPr="003455A0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sucedió al sujeto Mapiripán. Creemos que el</w:t>
      </w:r>
      <w:r w:rsidRPr="003455A0">
        <w:rPr>
          <w:rFonts w:ascii="Book Antiqua" w:eastAsia="Book Antiqua" w:hAnsi="Book Antiqua" w:cs="Book Antiqua"/>
          <w:color w:val="231F20"/>
          <w:spacing w:val="2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énfasis se pone más sobre permanencia (es)</w:t>
      </w:r>
      <w:r w:rsidRPr="003455A0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que ha sido suscitada o provocada por un</w:t>
      </w:r>
      <w:r w:rsidRPr="003455A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cambio horroroso que no se menciona.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33" w:bottom="0" w:left="6378" w:header="720" w:footer="720" w:gutter="0"/>
          <w:cols w:space="720"/>
        </w:sectPr>
      </w:pPr>
    </w:p>
    <w:p w:rsidR="00A85B15" w:rsidRDefault="00A85B15">
      <w:pPr>
        <w:tabs>
          <w:tab w:val="left" w:pos="326"/>
          <w:tab w:val="left" w:pos="492"/>
          <w:tab w:val="left" w:pos="524"/>
          <w:tab w:val="left" w:pos="577"/>
          <w:tab w:val="left" w:pos="818"/>
          <w:tab w:val="left" w:pos="1005"/>
          <w:tab w:val="left" w:pos="1503"/>
          <w:tab w:val="left" w:pos="1622"/>
          <w:tab w:val="left" w:pos="1754"/>
          <w:tab w:val="left" w:pos="1847"/>
          <w:tab w:val="left" w:pos="1849"/>
          <w:tab w:val="left" w:pos="1907"/>
          <w:tab w:val="left" w:pos="2184"/>
          <w:tab w:val="left" w:pos="2966"/>
          <w:tab w:val="left" w:pos="3153"/>
          <w:tab w:val="left" w:pos="3182"/>
          <w:tab w:val="left" w:pos="3322"/>
          <w:tab w:val="left" w:pos="3455"/>
          <w:tab w:val="left" w:pos="3572"/>
          <w:tab w:val="left" w:pos="3639"/>
          <w:tab w:val="left" w:pos="3683"/>
          <w:tab w:val="left" w:pos="4048"/>
          <w:tab w:val="left" w:pos="4241"/>
          <w:tab w:val="left" w:pos="4345"/>
          <w:tab w:val="left" w:pos="4492"/>
        </w:tabs>
        <w:spacing w:before="999" w:line="288" w:lineRule="exact"/>
        <w:ind w:right="-113"/>
      </w:pPr>
      <w:r w:rsidRPr="003455A0"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>Quieto que recae sobre los sustantivos vien-</w:t>
      </w:r>
      <w:r w:rsidRPr="003455A0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tiempo.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Mapiripán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viento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77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tiempo no tienen o no hacen movimiento,</w:t>
      </w:r>
      <w:r w:rsidRPr="003455A0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sosegados,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turbación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alteración.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Ello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lleva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presuponer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rPr>
          <w:rFonts w:ascii="Book Antiqua" w:eastAsia="Book Antiqua" w:hAnsi="Book Antiqua" w:cs="Book Antiqua"/>
          <w:color w:val="231F20"/>
          <w:spacing w:val="94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presente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(quietud)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hubo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movi-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miento precedente (un “antes” supuesto por</w:t>
      </w:r>
      <w:r w:rsidRPr="003455A0">
        <w:rPr>
          <w:rFonts w:ascii="Book Antiqua" w:eastAsia="Book Antiqua" w:hAnsi="Book Antiqua" w:cs="Book Antiqua"/>
          <w:color w:val="231F20"/>
          <w:spacing w:val="1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el poema). El tercer verso está estructurado</w:t>
      </w:r>
      <w:r w:rsidRPr="003455A0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sintácticamente por un nombre propio: Ma-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3455A0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piripán (sujeto), un verbo copulativo o ver-</w:t>
      </w:r>
      <w:r w:rsidRPr="003455A0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bo de estado es (ser) y el adverbio de tiem-</w:t>
      </w:r>
      <w:r w:rsidRPr="003455A0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po ya que, situado en un tiempo presente,</w:t>
      </w:r>
      <w:r w:rsidRPr="003455A0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crea una relación con el pasado: es ya. Aquí</w:t>
      </w:r>
      <w:r w:rsidRPr="003455A0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tabs>
          <w:tab w:val="left" w:pos="671"/>
          <w:tab w:val="left" w:pos="1313"/>
          <w:tab w:val="left" w:pos="2534"/>
          <w:tab w:val="left" w:pos="3398"/>
          <w:tab w:val="left" w:pos="4029"/>
        </w:tabs>
        <w:spacing w:before="1063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nesis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1,27)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“Entonces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Jehová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formó </w:t>
      </w:r>
      <w:r>
        <w:rPr>
          <w:rFonts w:ascii="Book Antiqua" w:eastAsia="Book Antiqua" w:hAnsi="Book Antiqua" w:cs="Book Antiqua"/>
          <w:color w:val="231F20"/>
          <w:spacing w:val="9527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del polvo de la tierra, y sopló en su nariz</w:t>
      </w:r>
      <w:r w:rsidRPr="003455A0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3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Aliento de vida, y fue el hombre un ser vi-</w:t>
      </w:r>
      <w:r w:rsidRPr="003455A0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viente”  que corría libre, sin amenaza. Si bajo</w:t>
      </w:r>
      <w:r w:rsidRPr="003455A0"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 concepción el viento movimiento, dina-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mismo, respiración, vida, y en Mapiripán el</w:t>
      </w:r>
      <w:r w:rsidRPr="003455A0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viento está quieto, entonces la vida dejó de</w:t>
      </w:r>
      <w:r w:rsidRPr="003455A0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ser y lo que es (o permanece de esta pobla-</w:t>
      </w:r>
      <w:r w:rsidRPr="003455A0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 w:rsidRPr="003455A0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ción) es sólo una fecha, esto es, un dato de</w:t>
      </w:r>
      <w:r w:rsidRPr="003455A0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8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defunción, de modo que el poema aparece,</w:t>
      </w:r>
      <w:r w:rsidRPr="003455A0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bajo esta luz, como la inscripción en una lá-</w:t>
      </w:r>
      <w:r w:rsidRPr="003455A0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3455A0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pida: Mapiripán es un epitafo que testimo-</w:t>
      </w:r>
      <w:r w:rsidRPr="003455A0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nia la tragedia acaecida. </w:t>
      </w:r>
    </w:p>
    <w:p w:rsidR="00A85B15" w:rsidRDefault="00A85B15" w:rsidP="00A85B15">
      <w:pPr>
        <w:spacing w:line="20" w:lineRule="exact"/>
        <w:ind w:right="-113"/>
        <w:sectPr w:rsidR="00A85B15" w:rsidSect="002D3E24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2" w:space="447"/>
            <w:col w:w="4826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5401945</wp:posOffset>
                </wp:positionV>
                <wp:extent cx="720090" cy="201930"/>
                <wp:effectExtent l="1905" t="1270" r="1905" b="0"/>
                <wp:wrapNone/>
                <wp:docPr id="1920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ponden a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2" o:spid="_x0000_s1183" type="#_x0000_t202" style="position:absolute;margin-left:318.9pt;margin-top:425.35pt;width:56.7pt;height:15.9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ponden a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5401945</wp:posOffset>
                </wp:positionV>
                <wp:extent cx="3046095" cy="1116330"/>
                <wp:effectExtent l="1905" t="1270" r="0" b="0"/>
                <wp:wrapNone/>
                <wp:docPr id="1919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526"/>
                                <w:tab w:val="left" w:pos="1106"/>
                                <w:tab w:val="left" w:pos="1835"/>
                                <w:tab w:val="left" w:pos="2762"/>
                                <w:tab w:val="left" w:pos="4388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sitios de la geografía colombiana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corroboran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nuestra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presuposición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in-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terpretativa: a través de ellos se predica una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violencia ocultada contra el ser y el medio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ambiente que posee  las siguientes caracte-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rísticas: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3" o:spid="_x0000_s1184" type="#_x0000_t202" style="position:absolute;margin-left:318.9pt;margin-top:425.35pt;width:239.85pt;height:87.9pt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jGsAIAAKwFAAAOAAAAZHJzL2Uyb0RvYy54bWysVNuOmzAQfa/Uf7D8zmISwga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526"/>
                          <w:tab w:val="left" w:pos="1106"/>
                          <w:tab w:val="left" w:pos="1835"/>
                          <w:tab w:val="left" w:pos="2762"/>
                          <w:tab w:val="left" w:pos="4388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tab/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sitios de la geografía colombiana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corroboran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nuestra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presuposición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in-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4"/>
                          <w:sz w:val="24"/>
                          <w:szCs w:val="24"/>
                        </w:rPr>
                        <w:t xml:space="preserve"> 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terpretativa: a través de ellos se predica una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6"/>
                          <w:sz w:val="24"/>
                          <w:szCs w:val="24"/>
                        </w:rPr>
                        <w:t xml:space="preserve"> 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violencia ocultada contra el ser y el medio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5"/>
                          <w:sz w:val="24"/>
                          <w:szCs w:val="24"/>
                        </w:rPr>
                        <w:t xml:space="preserve"> 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ambiente que posee  las siguientes caracte-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rísticas: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918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4" o:spid="_x0000_s1185" type="#_x0000_t202" style="position:absolute;margin-left:53.7pt;margin-top:33.75pt;width:20.65pt;height:14.8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UxrgIAAKo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ATzIUx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17" name="Freeform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5" o:spid="_x0000_s1026" style="position:absolute;margin-left:56.7pt;margin-top:49.4pt;width:496.05pt;height:0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AuVYR2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916" name="Freeform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6" o:spid="_x0000_s1026" style="position:absolute;margin-left:0;margin-top:35.75pt;width:42.5pt;height:14.15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Hud&#10;R/m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915" name="Freeform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7" o:spid="_x0000_s1026" style="position:absolute;margin-left:28.35pt;margin-top:35.75pt;width:14.15pt;height:14.15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AxRc1szQMAADY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1191895</wp:posOffset>
                </wp:positionV>
                <wp:extent cx="6311900" cy="1214755"/>
                <wp:effectExtent l="0" t="1270" r="0" b="3175"/>
                <wp:wrapNone/>
                <wp:docPr id="1914" name="Text Box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11" w:type="dxa"/>
                              <w:tblInd w:w="372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5"/>
                              <w:gridCol w:w="3288"/>
                              <w:gridCol w:w="3288"/>
                            </w:tblGrid>
                            <w:tr w:rsidR="00A85B1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9911" w:type="dxa"/>
                                  <w:gridSpan w:val="3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3739" w:type="dxa"/>
                                    <w:right w:w="3679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7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CANTO 2,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MAPIRIPÁN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3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1285" w:type="dxa"/>
                                    <w:right w:w="122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4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ANTES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660" w:type="dxa"/>
                                    <w:right w:w="60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AHORA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605" w:type="dxa"/>
                                    <w:right w:w="550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2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DESPUÉS: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i/>
                                      <w:iCs/>
                                      <w:color w:val="231F20"/>
                                    </w:rPr>
                                    <w:t xml:space="preserve">FUTURO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1095"/>
                              </w:trPr>
                              <w:tc>
                                <w:tcPr>
                                  <w:tcW w:w="3335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33" w:type="dxa"/>
                                    <w:right w:w="173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699"/>
                                    </w:tabs>
                                    <w:spacing w:before="298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donde habitaba la vida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 movimiento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253" w:type="dxa"/>
                                    <w:right w:w="198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203"/>
                                    </w:tabs>
                                    <w:spacing w:before="166" w:line="264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alterado donde se 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detuvo el viento y el tiempo. </w:t>
                                  </w:r>
                                </w:p>
                                <w:p w:rsidR="00A85B15" w:rsidRDefault="00A85B15">
                                  <w:pPr>
                                    <w:tabs>
                                      <w:tab w:val="left" w:pos="463"/>
                                    </w:tabs>
                                    <w:spacing w:line="265" w:lineRule="exact"/>
                                    <w:ind w:right="-113"/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Quietud mortuoria 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FFFFFF"/>
                                  <w:tcMar>
                                    <w:left w:w="128" w:type="dxa"/>
                                    <w:right w:w="72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489"/>
                                    </w:tabs>
                                    <w:spacing w:before="298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Lugar convertido en una fecha,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en memoria histórica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8" o:spid="_x0000_s1110" type="#_x0000_t202" style="position:absolute;margin-left:56.7pt;margin-top:93.85pt;width:497pt;height:95.65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911" w:type="dxa"/>
                        <w:tblInd w:w="3729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5"/>
                        <w:gridCol w:w="3288"/>
                        <w:gridCol w:w="3288"/>
                      </w:tblGrid>
                      <w:tr w:rsidR="00A85B15">
                        <w:trPr>
                          <w:trHeight w:hRule="exact" w:val="391"/>
                        </w:trPr>
                        <w:tc>
                          <w:tcPr>
                            <w:tcW w:w="9911" w:type="dxa"/>
                            <w:gridSpan w:val="3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3739" w:type="dxa"/>
                              <w:right w:w="3679" w:type="dxa"/>
                            </w:tcMar>
                          </w:tcPr>
                          <w:p w:rsidR="00A85B15" w:rsidRDefault="00A85B15">
                            <w:pPr>
                              <w:spacing w:before="77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CANTO 2,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MAPIRIPÁN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396"/>
                        </w:trPr>
                        <w:tc>
                          <w:tcPr>
                            <w:tcW w:w="333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1285" w:type="dxa"/>
                              <w:right w:w="1225" w:type="dxa"/>
                            </w:tcMar>
                          </w:tcPr>
                          <w:p w:rsidR="00A85B15" w:rsidRDefault="00A85B15">
                            <w:pPr>
                              <w:spacing w:before="84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ANTES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660" w:type="dxa"/>
                              <w:right w:w="605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AHORA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605" w:type="dxa"/>
                              <w:right w:w="550" w:type="dxa"/>
                            </w:tcMar>
                          </w:tcPr>
                          <w:p w:rsidR="00A85B15" w:rsidRDefault="00A85B15">
                            <w:pPr>
                              <w:spacing w:before="82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DESPUÉS: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i/>
                                <w:iCs/>
                                <w:color w:val="231F20"/>
                              </w:rPr>
                              <w:t xml:space="preserve">FUTURO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1095"/>
                        </w:trPr>
                        <w:tc>
                          <w:tcPr>
                            <w:tcW w:w="3335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33" w:type="dxa"/>
                              <w:right w:w="173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699"/>
                              </w:tabs>
                              <w:spacing w:before="298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donde habitaba la vida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 movimiento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253" w:type="dxa"/>
                              <w:right w:w="198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203"/>
                              </w:tabs>
                              <w:spacing w:before="166" w:line="264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alterado donde se </w:t>
                            </w:r>
                            <w:r>
                              <w:br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detuvo el viento y el tiempo.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463"/>
                              </w:tabs>
                              <w:spacing w:line="265" w:lineRule="exact"/>
                              <w:ind w:right="-113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Quietud mortuoria </w:t>
                            </w:r>
                          </w:p>
                        </w:tc>
                        <w:tc>
                          <w:tcPr>
                            <w:tcW w:w="3288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FFFFFF"/>
                            <w:tcMar>
                              <w:left w:w="128" w:type="dxa"/>
                              <w:right w:w="72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489"/>
                              </w:tabs>
                              <w:spacing w:before="298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Lugar convertido en una fecha,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en memoria histórica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page">
                  <wp:posOffset>1666240</wp:posOffset>
                </wp:positionH>
                <wp:positionV relativeFrom="page">
                  <wp:posOffset>4216400</wp:posOffset>
                </wp:positionV>
                <wp:extent cx="823595" cy="447040"/>
                <wp:effectExtent l="0" t="0" r="0" b="3810"/>
                <wp:wrapNone/>
                <wp:docPr id="1913" name="Freeform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447040"/>
                        </a:xfrm>
                        <a:custGeom>
                          <a:avLst/>
                          <a:gdLst>
                            <a:gd name="T0" fmla="+- 0 4629 4629"/>
                            <a:gd name="T1" fmla="*/ T0 w 2289"/>
                            <a:gd name="T2" fmla="+- 0 11712 11712"/>
                            <a:gd name="T3" fmla="*/ 11712 h 1242"/>
                            <a:gd name="T4" fmla="+- 0 6917 4629"/>
                            <a:gd name="T5" fmla="*/ T4 w 2289"/>
                            <a:gd name="T6" fmla="+- 0 11712 11712"/>
                            <a:gd name="T7" fmla="*/ 11712 h 1242"/>
                            <a:gd name="T8" fmla="+- 0 6917 4629"/>
                            <a:gd name="T9" fmla="*/ T8 w 2289"/>
                            <a:gd name="T10" fmla="+- 0 12954 11712"/>
                            <a:gd name="T11" fmla="*/ 12954 h 1242"/>
                            <a:gd name="T12" fmla="+- 0 4629 4629"/>
                            <a:gd name="T13" fmla="*/ T12 w 2289"/>
                            <a:gd name="T14" fmla="+- 0 12954 11712"/>
                            <a:gd name="T15" fmla="*/ 12954 h 1242"/>
                            <a:gd name="T16" fmla="+- 0 4629 4629"/>
                            <a:gd name="T17" fmla="*/ T16 w 2289"/>
                            <a:gd name="T18" fmla="+- 0 11712 11712"/>
                            <a:gd name="T19" fmla="*/ 11712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89" h="1242">
                              <a:moveTo>
                                <a:pt x="0" y="0"/>
                              </a:moveTo>
                              <a:lnTo>
                                <a:pt x="2288" y="0"/>
                              </a:lnTo>
                              <a:lnTo>
                                <a:pt x="2288" y="1242"/>
                              </a:lnTo>
                              <a:lnTo>
                                <a:pt x="0" y="1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9" o:spid="_x0000_s1026" style="position:absolute;margin-left:131.2pt;margin-top:332pt;width:64.85pt;height:35.2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9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" path="m,l2288,r,1242l,1242,,xe" fillcolor="#dcddde" stroked="f" strokeweight="1pt">
                <v:stroke miterlimit="10" joinstyle="miter"/>
                <v:path o:connecttype="custom" o:connectlocs="0,4215566;823235,4215566;823235,4662606;0,4662606;0,4215566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3712210</wp:posOffset>
                </wp:positionV>
                <wp:extent cx="2963545" cy="504190"/>
                <wp:effectExtent l="0" t="0" r="0" b="3175"/>
                <wp:wrapNone/>
                <wp:docPr id="1912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504190"/>
                        </a:xfrm>
                        <a:custGeom>
                          <a:avLst/>
                          <a:gdLst>
                            <a:gd name="T0" fmla="+- 0 2009 2009"/>
                            <a:gd name="T1" fmla="*/ T0 w 8233"/>
                            <a:gd name="T2" fmla="+- 0 10312 10312"/>
                            <a:gd name="T3" fmla="*/ 10312 h 1400"/>
                            <a:gd name="T4" fmla="+- 0 10242 2009"/>
                            <a:gd name="T5" fmla="*/ T4 w 8233"/>
                            <a:gd name="T6" fmla="+- 0 10312 10312"/>
                            <a:gd name="T7" fmla="*/ 10312 h 1400"/>
                            <a:gd name="T8" fmla="+- 0 10242 2009"/>
                            <a:gd name="T9" fmla="*/ T8 w 8233"/>
                            <a:gd name="T10" fmla="+- 0 11012 10312"/>
                            <a:gd name="T11" fmla="*/ 11012 h 1400"/>
                            <a:gd name="T12" fmla="+- 0 2009 2009"/>
                            <a:gd name="T13" fmla="*/ T12 w 8233"/>
                            <a:gd name="T14" fmla="+- 0 11012 10312"/>
                            <a:gd name="T15" fmla="*/ 11012 h 1400"/>
                            <a:gd name="T16" fmla="+- 0 2009 2009"/>
                            <a:gd name="T17" fmla="*/ T16 w 8233"/>
                            <a:gd name="T18" fmla="+- 0 10312 10312"/>
                            <a:gd name="T19" fmla="*/ 10312 h 1400"/>
                            <a:gd name="T20" fmla="+- 0 4629 2009"/>
                            <a:gd name="T21" fmla="*/ T20 w 8233"/>
                            <a:gd name="T22" fmla="+- 0 11012 10312"/>
                            <a:gd name="T23" fmla="*/ 11012 h 1400"/>
                            <a:gd name="T24" fmla="+- 0 6917 2009"/>
                            <a:gd name="T25" fmla="*/ T24 w 8233"/>
                            <a:gd name="T26" fmla="+- 0 11012 10312"/>
                            <a:gd name="T27" fmla="*/ 11012 h 1400"/>
                            <a:gd name="T28" fmla="+- 0 6917 2009"/>
                            <a:gd name="T29" fmla="*/ T28 w 8233"/>
                            <a:gd name="T30" fmla="+- 0 11712 10312"/>
                            <a:gd name="T31" fmla="*/ 11712 h 1400"/>
                            <a:gd name="T32" fmla="+- 0 4629 2009"/>
                            <a:gd name="T33" fmla="*/ T32 w 8233"/>
                            <a:gd name="T34" fmla="+- 0 11712 10312"/>
                            <a:gd name="T35" fmla="*/ 11712 h 1400"/>
                            <a:gd name="T36" fmla="+- 0 4629 2009"/>
                            <a:gd name="T37" fmla="*/ T36 w 8233"/>
                            <a:gd name="T38" fmla="+- 0 11012 10312"/>
                            <a:gd name="T39" fmla="*/ 11012 h 1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3" h="1400">
                              <a:moveTo>
                                <a:pt x="0" y="0"/>
                              </a:moveTo>
                              <a:lnTo>
                                <a:pt x="8233" y="0"/>
                              </a:lnTo>
                              <a:lnTo>
                                <a:pt x="8233" y="700"/>
                              </a:lnTo>
                              <a:lnTo>
                                <a:pt x="0" y="7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20" y="700"/>
                              </a:moveTo>
                              <a:lnTo>
                                <a:pt x="4908" y="700"/>
                              </a:lnTo>
                              <a:lnTo>
                                <a:pt x="4908" y="1400"/>
                              </a:lnTo>
                              <a:lnTo>
                                <a:pt x="2620" y="1400"/>
                              </a:lnTo>
                              <a:lnTo>
                                <a:pt x="2620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style="position:absolute;margin-left:56.95pt;margin-top:292.3pt;width:233.35pt;height:39.7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3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" path="m,l8233,r,700l,700,,xm2620,700r2288,l4908,1400r-2288,l2620,700xe" fillcolor="#dcddde" stroked="f" strokeweight="1pt">
                <v:stroke miterlimit="10" joinstyle="miter"/>
                <v:path o:connecttype="custom" o:connectlocs="0,3713719;2963545,3713719;2963545,3965814;0,3965814;0,3713719;943093,3965814;1766680,3965814;1766680,4217909;943093,4217909;943093,3965814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3712210</wp:posOffset>
                </wp:positionV>
                <wp:extent cx="2985135" cy="1477010"/>
                <wp:effectExtent l="0" t="0" r="0" b="1905"/>
                <wp:wrapNone/>
                <wp:docPr id="1911" name="Text Box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72" w:type="dxa"/>
                              <w:tblInd w:w="129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0"/>
                              <w:gridCol w:w="1297"/>
                              <w:gridCol w:w="1885"/>
                            </w:tblGrid>
                            <w:tr w:rsidR="00A85B1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4672" w:type="dxa"/>
                                  <w:gridSpan w:val="3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305" w:type="dxa"/>
                                    <w:right w:w="124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79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E1 ← PT E2 PT → E3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625" w:type="dxa"/>
                                    <w:right w:w="56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4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E1 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251" w:type="dxa"/>
                                    <w:right w:w="196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0" w:line="270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←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E2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→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820" w:type="dxa"/>
                                    <w:right w:w="765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84" w:line="267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color w:val="231F20"/>
                                    </w:rPr>
                                    <w:t xml:space="preserve">E3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47" w:type="dxa"/>
                                    <w:right w:w="87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545"/>
                                    </w:tabs>
                                    <w:spacing w:before="102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Movimiento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↓ 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241" w:type="dxa"/>
                                    <w:right w:w="174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52"/>
                                    </w:tabs>
                                    <w:spacing w:before="102" w:line="264" w:lineRule="exact"/>
                                    <w:ind w:right="-113"/>
                                  </w:pPr>
                                  <w:r w:rsidRPr="00682959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w w:val="95"/>
                                    </w:rPr>
                                    <w:t xml:space="preserve">Quietud </w:t>
                                  </w:r>
                                  <w:r w:rsidRPr="00682959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spacing w:val="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↓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498" w:type="dxa"/>
                                    <w:right w:w="445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389"/>
                                    </w:tabs>
                                    <w:spacing w:before="102" w:line="264" w:lineRule="exact"/>
                                    <w:ind w:right="-113"/>
                                  </w:pPr>
                                  <w:r w:rsidRPr="00682959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w w:val="94"/>
                                    </w:rPr>
                                    <w:t xml:space="preserve">Memoria </w:t>
                                  </w:r>
                                  <w:r w:rsidRPr="00682959"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  <w:spacing w:val="2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↓ </w:t>
                                  </w:r>
                                </w:p>
                              </w:tc>
                            </w:tr>
                            <w:tr w:rsidR="00A85B15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32" w:type="dxa"/>
                                    <w:right w:w="71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84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Vida, virtual 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shd w:val="clear" w:color="auto" w:fill="DCDDDE"/>
                                  <w:tcMar>
                                    <w:left w:w="293" w:type="dxa"/>
                                    <w:right w:w="238" w:type="dxa"/>
                                  </w:tcMar>
                                </w:tcPr>
                                <w:p w:rsidR="00A85B15" w:rsidRDefault="00A85B15">
                                  <w:pPr>
                                    <w:spacing w:before="284" w:line="265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Muerte 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0" w:space="0" w:color="231F20"/>
                                    <w:left w:val="single" w:sz="0" w:space="0" w:color="231F20"/>
                                    <w:bottom w:val="single" w:sz="0" w:space="0" w:color="231F20"/>
                                    <w:right w:val="single" w:sz="0" w:space="0" w:color="231F20"/>
                                  </w:tcBorders>
                                  <w:tcMar>
                                    <w:left w:w="117" w:type="dxa"/>
                                    <w:right w:w="62" w:type="dxa"/>
                                  </w:tcMar>
                                </w:tcPr>
                                <w:p w:rsidR="00A85B15" w:rsidRDefault="00A85B15">
                                  <w:pPr>
                                    <w:tabs>
                                      <w:tab w:val="left" w:pos="591"/>
                                    </w:tabs>
                                    <w:spacing w:before="152" w:line="264" w:lineRule="exact"/>
                                    <w:ind w:right="-113"/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Nuevo estado de </w:t>
                                  </w:r>
                                  <w:r>
                                    <w:br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231F20"/>
                                    </w:rPr>
                                    <w:t xml:space="preserve">Vida </w:t>
                                  </w:r>
                                </w:p>
                              </w:tc>
                            </w:tr>
                          </w:tbl>
                          <w:p w:rsidR="00A85B15" w:rsidRDefault="00A85B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1" o:spid="_x0000_s1111" type="#_x0000_t202" style="position:absolute;margin-left:56.7pt;margin-top:292.3pt;width:235.05pt;height:116.3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mwrAIAAKs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4672" w:type="dxa"/>
                        <w:tblInd w:w="1295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0"/>
                        <w:gridCol w:w="1297"/>
                        <w:gridCol w:w="1885"/>
                      </w:tblGrid>
                      <w:tr w:rsidR="00A85B15">
                        <w:trPr>
                          <w:trHeight w:hRule="exact" w:val="391"/>
                        </w:trPr>
                        <w:tc>
                          <w:tcPr>
                            <w:tcW w:w="4672" w:type="dxa"/>
                            <w:gridSpan w:val="3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305" w:type="dxa"/>
                              <w:right w:w="1245" w:type="dxa"/>
                            </w:tcMar>
                          </w:tcPr>
                          <w:p w:rsidR="00A85B15" w:rsidRDefault="00A85B15">
                            <w:pPr>
                              <w:spacing w:before="79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E1 ← PT E2 PT → E3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396"/>
                        </w:trPr>
                        <w:tc>
                          <w:tcPr>
                            <w:tcW w:w="1490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625" w:type="dxa"/>
                              <w:right w:w="565" w:type="dxa"/>
                            </w:tcMar>
                          </w:tcPr>
                          <w:p w:rsidR="00A85B15" w:rsidRDefault="00A85B15">
                            <w:pPr>
                              <w:spacing w:before="84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E1 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251" w:type="dxa"/>
                              <w:right w:w="196" w:type="dxa"/>
                            </w:tcMar>
                          </w:tcPr>
                          <w:p w:rsidR="00A85B15" w:rsidRDefault="00A85B15">
                            <w:pPr>
                              <w:spacing w:before="80" w:line="270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←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E2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→ 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820" w:type="dxa"/>
                              <w:right w:w="765" w:type="dxa"/>
                            </w:tcMar>
                          </w:tcPr>
                          <w:p w:rsidR="00A85B15" w:rsidRDefault="00A85B15">
                            <w:pPr>
                              <w:spacing w:before="84" w:line="267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E3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703"/>
                        </w:trPr>
                        <w:tc>
                          <w:tcPr>
                            <w:tcW w:w="1490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47" w:type="dxa"/>
                              <w:right w:w="87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545"/>
                              </w:tabs>
                              <w:spacing w:before="102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Movimiento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↓ 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241" w:type="dxa"/>
                              <w:right w:w="174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52"/>
                              </w:tabs>
                              <w:spacing w:before="102" w:line="264" w:lineRule="exact"/>
                              <w:ind w:right="-113"/>
                            </w:pP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5"/>
                              </w:rPr>
                              <w:t xml:space="preserve">Quietud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↓ 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498" w:type="dxa"/>
                              <w:right w:w="445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389"/>
                              </w:tabs>
                              <w:spacing w:before="102" w:line="264" w:lineRule="exact"/>
                              <w:ind w:right="-113"/>
                            </w:pP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4"/>
                              </w:rPr>
                              <w:t xml:space="preserve">Memoria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w w:val="94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↓ </w:t>
                            </w:r>
                          </w:p>
                        </w:tc>
                      </w:tr>
                      <w:tr w:rsidR="00A85B15">
                        <w:trPr>
                          <w:trHeight w:hRule="exact" w:val="804"/>
                        </w:trPr>
                        <w:tc>
                          <w:tcPr>
                            <w:tcW w:w="1490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32" w:type="dxa"/>
                              <w:right w:w="71" w:type="dxa"/>
                            </w:tcMar>
                          </w:tcPr>
                          <w:p w:rsidR="00A85B15" w:rsidRDefault="00A85B15">
                            <w:pPr>
                              <w:spacing w:before="284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Vida, virtual 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shd w:val="clear" w:color="auto" w:fill="DCDDDE"/>
                            <w:tcMar>
                              <w:left w:w="293" w:type="dxa"/>
                              <w:right w:w="238" w:type="dxa"/>
                            </w:tcMar>
                          </w:tcPr>
                          <w:p w:rsidR="00A85B15" w:rsidRDefault="00A85B15">
                            <w:pPr>
                              <w:spacing w:before="284" w:line="265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Muerte 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0" w:space="0" w:color="231F20"/>
                              <w:left w:val="single" w:sz="0" w:space="0" w:color="231F20"/>
                              <w:bottom w:val="single" w:sz="0" w:space="0" w:color="231F20"/>
                              <w:right w:val="single" w:sz="0" w:space="0" w:color="231F20"/>
                            </w:tcBorders>
                            <w:tcMar>
                              <w:left w:w="117" w:type="dxa"/>
                              <w:right w:w="62" w:type="dxa"/>
                            </w:tcMar>
                          </w:tcPr>
                          <w:p w:rsidR="00A85B15" w:rsidRDefault="00A85B15">
                            <w:pPr>
                              <w:tabs>
                                <w:tab w:val="left" w:pos="591"/>
                              </w:tabs>
                              <w:spacing w:before="152" w:line="264" w:lineRule="exact"/>
                              <w:ind w:right="-113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Nuevo estado de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</w:rPr>
                              <w:t xml:space="preserve">Vida </w:t>
                            </w:r>
                          </w:p>
                        </w:tc>
                      </w:tr>
                    </w:tbl>
                    <w:p w:rsidR="00A85B15" w:rsidRDefault="00A85B1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4277995</wp:posOffset>
                </wp:positionV>
                <wp:extent cx="60325" cy="186690"/>
                <wp:effectExtent l="0" t="1270" r="0" b="2540"/>
                <wp:wrapNone/>
                <wp:docPr id="1910" name="Text Box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5" w:lineRule="exact"/>
                            </w:pP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60"/>
                              </w:rPr>
                              <w:t xml:space="preserve">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2" o:spid="_x0000_s1188" type="#_x0000_t202" style="position:absolute;margin-left:187.35pt;margin-top:336.85pt;width:4.75pt;height:14.7pt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yYrAIAAKk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5" w:lineRule="exact"/>
                      </w:pP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w w:val="60"/>
                        </w:rPr>
                        <w:t xml:space="preserve"> 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6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4277995</wp:posOffset>
                </wp:positionV>
                <wp:extent cx="232410" cy="186690"/>
                <wp:effectExtent l="3175" t="1270" r="2540" b="2540"/>
                <wp:wrapNone/>
                <wp:docPr id="1909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5" w:lineRule="exact"/>
                            </w:pP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w w:val="47"/>
                              </w:rPr>
                              <w:t xml:space="preserve">            </w:t>
                            </w:r>
                            <w:r w:rsidRPr="0068295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3" o:spid="_x0000_s1189" type="#_x0000_t202" style="position:absolute;margin-left:268pt;margin-top:336.85pt;width:18.3pt;height:14.7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5" w:lineRule="exact"/>
                      </w:pP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w w:val="47"/>
                        </w:rPr>
                        <w:t xml:space="preserve">            </w:t>
                      </w:r>
                      <w:r w:rsidRPr="00682959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4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8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Tabla 5. Aspectualidad temporal Canto 2, Mapiripán.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900" w:bottom="0" w:left="1417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2322" w:line="288" w:lineRule="exact"/>
        <w:ind w:right="-113"/>
      </w:pPr>
      <w:r>
        <w:lastRenderedPageBreak/>
        <w:tab/>
      </w: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lo anterior se desprende que un pro-</w:t>
      </w:r>
      <w:r w:rsidRPr="00682959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grama narrativo que engloba el relato de la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violencia ocultada sería: </w:t>
      </w:r>
    </w:p>
    <w:p w:rsidR="00A85B15" w:rsidRDefault="00A85B15">
      <w:pPr>
        <w:spacing w:before="2322" w:line="288" w:lineRule="exact"/>
        <w:ind w:right="-113"/>
      </w:pPr>
      <w:r>
        <w:br w:type="column"/>
      </w:r>
      <w:r w:rsidRPr="0068295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más o menos consecuentes con caracteriza-</w:t>
      </w:r>
      <w:r w:rsidRPr="0068295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0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ciones de un sujeto lírico en relación a un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nosotros (alteridad).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59" w:space="490"/>
            <w:col w:w="4781"/>
          </w:cols>
        </w:sectPr>
      </w:pPr>
    </w:p>
    <w:p w:rsidR="00A85B15" w:rsidRDefault="00A85B15">
      <w:pPr>
        <w:tabs>
          <w:tab w:val="left" w:pos="283"/>
        </w:tabs>
        <w:spacing w:before="202" w:line="289" w:lineRule="exact"/>
        <w:ind w:right="-113"/>
      </w:pPr>
      <w:r>
        <w:lastRenderedPageBreak/>
        <w:tab/>
      </w:r>
      <w:r w:rsidRPr="00682959">
        <w:rPr>
          <w:rFonts w:ascii="Book Antiqua" w:eastAsia="Book Antiqua" w:hAnsi="Book Antiqua" w:cs="Book Antiqua"/>
          <w:b/>
          <w:bCs/>
          <w:color w:val="231F20"/>
          <w:w w:val="98"/>
          <w:sz w:val="24"/>
          <w:szCs w:val="24"/>
        </w:rPr>
        <w:t>Tabla 6. Programa narrativo de la violen-</w:t>
      </w:r>
      <w:r w:rsidRPr="00682959">
        <w:rPr>
          <w:rFonts w:ascii="Book Antiqua" w:eastAsia="Book Antiqua" w:hAnsi="Book Antiqua" w:cs="Book Antiqua"/>
          <w:b/>
          <w:bCs/>
          <w:color w:val="231F20"/>
          <w:spacing w:val="2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36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t xml:space="preserve">cia ocultada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br w:type="column"/>
      </w:r>
      <w:r>
        <w:lastRenderedPageBreak/>
        <w:tab/>
      </w:r>
      <w:r w:rsidRPr="0068295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Así como el historiador Rees (2007) afr-</w:t>
      </w:r>
      <w:r w:rsidRPr="00682959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ma: “Auschwitz, en su destructivo dinamis-</w:t>
      </w:r>
      <w:r w:rsidRPr="0068295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mo, era la encarnación física de los valores</w:t>
      </w:r>
      <w:r w:rsidRPr="00682959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fundamentales del Estado nazi” El mapa de </w:t>
      </w:r>
    </w:p>
    <w:p w:rsidR="00A85B15" w:rsidRDefault="00A85B15">
      <w:pPr>
        <w:spacing w:line="288" w:lineRule="exact"/>
        <w:ind w:right="-113"/>
      </w:pPr>
      <w:r w:rsidRPr="0068295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la violencia colombiana corresponde a la fra-</w:t>
      </w:r>
      <w:r w:rsidRPr="00682959">
        <w:rPr>
          <w:rFonts w:ascii="Book Antiqua" w:eastAsia="Book Antiqua" w:hAnsi="Book Antiqua" w:cs="Book Antiqua"/>
          <w:color w:val="231F20"/>
          <w:spacing w:val="3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gua inicial que ha llevado a Colombia a cons-</w:t>
      </w:r>
      <w:r w:rsidRPr="00682959">
        <w:rPr>
          <w:rFonts w:ascii="Book Antiqua" w:eastAsia="Book Antiqua" w:hAnsi="Book Antiqua" w:cs="Book Antiqua"/>
          <w:color w:val="231F20"/>
          <w:spacing w:val="26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tituir un Estado de derecha con claros tintes</w:t>
      </w:r>
      <w:r w:rsidRPr="0068295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fascistas: el análisis de la aspectualidad tan-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to temporal como espacial así lo indica. Y,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ello es el caso del poemario o enunciado. En</w:t>
      </w:r>
      <w:r w:rsidRPr="00682959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consecuencia, desde el punto de vista de la</w:t>
      </w:r>
      <w:r w:rsidRPr="00682959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enunciación enunciada, los espacios corres-</w:t>
      </w:r>
      <w:r w:rsidRPr="0068295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43" w:space="507"/>
            <w:col w:w="4776"/>
          </w:cols>
        </w:sectPr>
      </w:pPr>
    </w:p>
    <w:p w:rsidR="00A85B15" w:rsidRDefault="00A85B15">
      <w:pPr>
        <w:spacing w:before="19" w:after="86" w:line="316" w:lineRule="exact"/>
        <w:ind w:right="-105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Conclusiones </w:t>
      </w:r>
    </w:p>
    <w:p w:rsidR="00A85B15" w:rsidRDefault="00A85B15">
      <w:pPr>
        <w:tabs>
          <w:tab w:val="left" w:pos="283"/>
        </w:tabs>
        <w:spacing w:line="288" w:lineRule="exact"/>
        <w:ind w:right="-105"/>
      </w:pPr>
      <w:r>
        <w:tab/>
      </w:r>
      <w:r w:rsidRPr="0068295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 partir del análisis semiótico discursivo</w:t>
      </w:r>
      <w:r w:rsidRPr="00682959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del poemario El Canto de las Moscas (Ver-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sión de los acontecimientos) podemos con-</w:t>
      </w:r>
      <w:r w:rsidRPr="0068295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cluir que hemos explorado las raíces, condi-</w:t>
      </w:r>
      <w:r w:rsidRPr="0068295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5"/>
      </w:pP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ciones y mecanismos de la signifcación del</w:t>
      </w:r>
      <w:r w:rsidRPr="0068295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poemario. Ello lo realizamos a través de su</w:t>
      </w:r>
      <w:r w:rsidRPr="00682959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05"/>
      </w:pPr>
      <w:r w:rsidRPr="0068295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funcionamiento en los distintos niveles: f-</w:t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gurativo, semionarrativo y axiológico.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tab/>
      </w:r>
      <w:r w:rsidRPr="0068295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Podemos afrmar además que el texto es-</w:t>
      </w:r>
      <w:r w:rsidRPr="00682959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tudiado no está constituido por un conjunto</w:t>
      </w:r>
      <w:r w:rsidRPr="00682959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z w:val="24"/>
          <w:szCs w:val="24"/>
        </w:rPr>
        <w:t>de versos, de las que se desprende un único</w:t>
      </w:r>
      <w:r w:rsidRPr="00682959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sentido, sino por un espacio de múltiples di-</w:t>
      </w:r>
      <w:r w:rsidRPr="00682959">
        <w:rPr>
          <w:rFonts w:ascii="Book Antiqua" w:eastAsia="Book Antiqua" w:hAnsi="Book Antiqua" w:cs="Book Antiqua"/>
          <w:color w:val="231F20"/>
          <w:spacing w:val="20"/>
          <w:w w:val="99"/>
          <w:sz w:val="24"/>
          <w:szCs w:val="24"/>
        </w:rPr>
        <w:t xml:space="preserve"> </w:t>
      </w:r>
    </w:p>
    <w:p w:rsidR="00A85B15" w:rsidRDefault="00A85B15">
      <w:pPr>
        <w:tabs>
          <w:tab w:val="left" w:pos="373"/>
          <w:tab w:val="left" w:pos="675"/>
          <w:tab w:val="left" w:pos="1744"/>
          <w:tab w:val="left" w:pos="3088"/>
          <w:tab w:val="left" w:pos="3594"/>
          <w:tab w:val="left" w:pos="4370"/>
        </w:tabs>
        <w:spacing w:line="288" w:lineRule="exact"/>
        <w:ind w:right="-113"/>
      </w:pP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mensiones en el que se confgura la cultura</w:t>
      </w:r>
      <w:r w:rsidRPr="0068295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violencia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colombiana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puede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ca- </w:t>
      </w:r>
    </w:p>
    <w:p w:rsidR="00A85B15" w:rsidRDefault="00A85B15">
      <w:pPr>
        <w:spacing w:line="288" w:lineRule="exact"/>
        <w:ind w:right="-113"/>
      </w:pP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racterizarse como una forma de vida espe-</w:t>
      </w:r>
      <w:r w:rsidRPr="00682959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cífca, cuyos rasgos resultan del análisis de </w:t>
      </w:r>
    </w:p>
    <w:p w:rsidR="00A85B15" w:rsidRDefault="00A85B15">
      <w:pPr>
        <w:spacing w:line="288" w:lineRule="exact"/>
        <w:ind w:right="-113"/>
      </w:pPr>
      <w:r w:rsidRPr="0068295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cada texto poético de El Canto de las Moscas</w:t>
      </w:r>
      <w:r w:rsidRPr="00682959">
        <w:rPr>
          <w:rFonts w:ascii="Book Antiqua" w:eastAsia="Book Antiqua" w:hAnsi="Book Antiqua" w:cs="Book Antiqua"/>
          <w:color w:val="231F20"/>
          <w:spacing w:val="3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 w:rsidRPr="0068295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(Versión de los acontecimientos), en el que</w:t>
      </w:r>
      <w:r w:rsidRPr="0068295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tabs>
          <w:tab w:val="left" w:pos="965"/>
          <w:tab w:val="left" w:pos="2428"/>
          <w:tab w:val="left" w:pos="3489"/>
        </w:tabs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pueden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identifcarse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sistemas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axiológicos </w:t>
      </w:r>
    </w:p>
    <w:p w:rsidR="00A85B15" w:rsidRDefault="00A85B15">
      <w:pPr>
        <w:tabs>
          <w:tab w:val="left" w:pos="320"/>
        </w:tabs>
        <w:spacing w:before="1927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Son zonas fértiles para la agricultura y</w:t>
      </w:r>
      <w:r w:rsidRPr="00682959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8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ganadería. </w:t>
      </w:r>
    </w:p>
    <w:p w:rsidR="00A85B15" w:rsidRDefault="00A85B15">
      <w:pPr>
        <w:tabs>
          <w:tab w:val="left" w:pos="320"/>
        </w:tabs>
        <w:spacing w:before="199" w:line="288" w:lineRule="exact"/>
        <w:ind w:right="-9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Políticamente constituyen veredas, co-</w:t>
      </w:r>
      <w:r w:rsidRPr="00682959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42"/>
          <w:sz w:val="24"/>
          <w:szCs w:val="24"/>
        </w:rPr>
        <w:t xml:space="preserve">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rregimientos y municipios de corte ru-</w:t>
      </w:r>
      <w:r w:rsidRPr="00682959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4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ral. </w:t>
      </w:r>
    </w:p>
    <w:p w:rsidR="00A85B15" w:rsidRDefault="00A85B15">
      <w:pPr>
        <w:tabs>
          <w:tab w:val="left" w:pos="320"/>
        </w:tabs>
        <w:spacing w:before="199" w:line="288" w:lineRule="exact"/>
        <w:ind w:right="-101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68295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En ellas existe una memoria cultural, en</w:t>
      </w:r>
      <w:r w:rsidRPr="00682959">
        <w:rPr>
          <w:rFonts w:ascii="Book Antiqua" w:eastAsia="Book Antiqua" w:hAnsi="Book Antiqua" w:cs="Book Antiqua"/>
          <w:color w:val="231F20"/>
          <w:spacing w:val="1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44"/>
          <w:sz w:val="24"/>
          <w:szCs w:val="24"/>
        </w:rPr>
        <w:t xml:space="preserve">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tanto en la mayoría habitan resguardos</w:t>
      </w:r>
      <w:r w:rsidRPr="00682959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57"/>
          <w:sz w:val="24"/>
          <w:szCs w:val="24"/>
        </w:rPr>
        <w:t xml:space="preserve"> </w:t>
      </w:r>
      <w:r>
        <w:tab/>
      </w:r>
      <w:r w:rsidRPr="0068295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indígenas (muchos nombres tienen raí-</w:t>
      </w:r>
      <w:r w:rsidRPr="00682959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049"/>
          <w:sz w:val="24"/>
          <w:szCs w:val="24"/>
        </w:rPr>
        <w:t xml:space="preserve"> </w:t>
      </w:r>
      <w:r>
        <w:tab/>
      </w:r>
      <w:r w:rsidRPr="0068295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ces indígenas (Ituango, Necoclí, Mapiri-</w:t>
      </w:r>
      <w:r w:rsidRPr="00682959">
        <w:rPr>
          <w:rFonts w:ascii="Book Antiqua" w:eastAsia="Book Antiqua" w:hAnsi="Book Antiqua" w:cs="Book Antiqua"/>
          <w:color w:val="231F20"/>
          <w:spacing w:val="15"/>
          <w:w w:val="99"/>
          <w:sz w:val="24"/>
          <w:szCs w:val="24"/>
        </w:rPr>
        <w:t xml:space="preserve"> </w:t>
      </w:r>
    </w:p>
    <w:p w:rsidR="00A85B15" w:rsidRDefault="00A85B15">
      <w:pPr>
        <w:tabs>
          <w:tab w:val="left" w:pos="320"/>
        </w:tabs>
        <w:spacing w:line="289" w:lineRule="exact"/>
        <w:ind w:right="-101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pán y otros) </w:t>
      </w:r>
    </w:p>
    <w:p w:rsidR="00A85B15" w:rsidRDefault="00A85B15">
      <w:pPr>
        <w:tabs>
          <w:tab w:val="left" w:pos="320"/>
        </w:tabs>
        <w:spacing w:before="199" w:line="288" w:lineRule="exact"/>
        <w:ind w:right="-9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Limitan o están ubicados en zonas ribe- </w:t>
      </w:r>
      <w:r>
        <w:rPr>
          <w:rFonts w:ascii="Book Antiqua" w:eastAsia="Book Antiqua" w:hAnsi="Book Antiqua" w:cs="Book Antiqua"/>
          <w:color w:val="231F20"/>
          <w:spacing w:val="904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reñas o con salida al mar. </w:t>
      </w:r>
    </w:p>
    <w:p w:rsidR="00A85B15" w:rsidRDefault="00A85B15" w:rsidP="00A85B15">
      <w:pPr>
        <w:tabs>
          <w:tab w:val="left" w:pos="320"/>
        </w:tabs>
        <w:spacing w:line="20" w:lineRule="exact"/>
        <w:ind w:right="-93"/>
        <w:sectPr w:rsidR="00A85B15" w:rsidSect="00F90D38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9" w:space="640"/>
            <w:col w:w="4603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3374390</wp:posOffset>
                </wp:positionV>
                <wp:extent cx="2150110" cy="384810"/>
                <wp:effectExtent l="0" t="2540" r="0" b="3175"/>
                <wp:wrapNone/>
                <wp:docPr id="1908" name="Text Box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nuestro parecer el poema-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60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rio, constituido por veinticua-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9" o:spid="_x0000_s1190" type="#_x0000_t202" style="position:absolute;margin-left:56.7pt;margin-top:265.7pt;width:169.3pt;height:30.3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f9qw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nuestro parecer el poema-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602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rio, constituido por veinticua-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869950</wp:posOffset>
                </wp:positionV>
                <wp:extent cx="6362700" cy="384810"/>
                <wp:effectExtent l="0" t="3175" r="3810" b="2540"/>
                <wp:wrapNone/>
                <wp:docPr id="1907" name="Text Box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7" w:lineRule="exact"/>
                            </w:pPr>
                            <w:r>
                              <w:tab/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Estas circunstancias responden a una ló-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575"/>
                                <w:tab w:val="left" w:pos="1731"/>
                                <w:tab w:val="left" w:pos="2404"/>
                                <w:tab w:val="left" w:pos="3609"/>
                                <w:tab w:val="left" w:pos="4127"/>
                                <w:tab w:val="left" w:pos="5244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gica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conocida,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territorios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botín </w:t>
                            </w:r>
                            <w:r>
                              <w:tab/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ha demostrado que el accionar del sujeto se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0" o:spid="_x0000_s1191" type="#_x0000_t202" style="position:absolute;margin-left:56.7pt;margin-top:68.5pt;width:501pt;height:30.3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7" w:lineRule="exact"/>
                      </w:pPr>
                      <w:r>
                        <w:tab/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Estas circunstancias responden a una ló-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tabs>
                          <w:tab w:val="left" w:pos="575"/>
                          <w:tab w:val="left" w:pos="1731"/>
                          <w:tab w:val="left" w:pos="2404"/>
                          <w:tab w:val="left" w:pos="3609"/>
                          <w:tab w:val="left" w:pos="4127"/>
                          <w:tab w:val="left" w:pos="5244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gica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conocida,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territorios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botín </w:t>
                      </w:r>
                      <w:r>
                        <w:tab/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ha demostrado que el accionar del sujeto se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1235710</wp:posOffset>
                </wp:positionV>
                <wp:extent cx="3025775" cy="384810"/>
                <wp:effectExtent l="1905" t="0" r="1270" b="0"/>
                <wp:wrapNone/>
                <wp:docPr id="1906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dirige a la devastación total: del ser, de la tie-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7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rra y de la identidad. Se tortura a la tierra, al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1" o:spid="_x0000_s1192" type="#_x0000_t202" style="position:absolute;margin-left:318.9pt;margin-top:97.3pt;width:238.25pt;height:30.3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L0rgIAAKs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dirige a la devastación total: del ser, de la tie-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47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61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rra y de la identidad. Se tortura a la tierra, al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3697605</wp:posOffset>
                </wp:positionV>
                <wp:extent cx="4074160" cy="243840"/>
                <wp:effectExtent l="0" t="1905" r="0" b="1905"/>
                <wp:wrapNone/>
                <wp:docPr id="1905" name="Text Box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603"/>
                              </w:tabs>
                              <w:spacing w:line="356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tro brevísimos poemas, en 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dador de vida, hoy 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2" o:spid="_x0000_s1193" type="#_x0000_t202" style="position:absolute;margin-left:56.7pt;margin-top:291.15pt;width:320.8pt;height:19.2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603"/>
                        </w:tabs>
                        <w:spacing w:line="356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tro brevísimos poemas, en 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dador de vida, hoy 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1235710</wp:posOffset>
                </wp:positionV>
                <wp:extent cx="3058795" cy="750570"/>
                <wp:effectExtent l="0" t="0" r="2540" b="4445"/>
                <wp:wrapNone/>
                <wp:docPr id="1904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907"/>
                                <w:tab w:val="left" w:pos="1235"/>
                                <w:tab w:val="left" w:pos="1939"/>
                                <w:tab w:val="left" w:pos="3022"/>
                                <w:tab w:val="left" w:pos="4544"/>
                              </w:tabs>
                              <w:spacing w:line="288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disputado por los actores del conficto co-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lombiano de las tres últimas décadas en Co-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lombia,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decir,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guerrilla,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paramilitares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narcotrafcantes que se dispu-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3" o:spid="_x0000_s1194" type="#_x0000_t202" style="position:absolute;margin-left:56.7pt;margin-top:97.3pt;width:240.85pt;height:59.1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yksAIAAKs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907"/>
                          <w:tab w:val="left" w:pos="1235"/>
                          <w:tab w:val="left" w:pos="1939"/>
                          <w:tab w:val="left" w:pos="3022"/>
                          <w:tab w:val="left" w:pos="4544"/>
                        </w:tabs>
                        <w:spacing w:line="288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disputado por los actores del conficto co-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3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lombiano de las tres últimas décadas en Co-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lombia,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decir,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guerrilla,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paramilitares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65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narcotrafcantes que se dispu-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3923030</wp:posOffset>
                </wp:positionV>
                <wp:extent cx="3052445" cy="2579370"/>
                <wp:effectExtent l="0" t="0" r="0" b="3175"/>
                <wp:wrapNone/>
                <wp:docPr id="1903" name="Text Box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57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80"/>
                                <w:tab w:val="left" w:pos="902"/>
                                <w:tab w:val="left" w:pos="2065"/>
                              </w:tabs>
                              <w:spacing w:line="288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que cada canto lleva el nombre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0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población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colombiana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911"/>
                                <w:tab w:val="left" w:pos="1223"/>
                                <w:tab w:val="left" w:pos="2026"/>
                                <w:tab w:val="left" w:pos="2411"/>
                                <w:tab w:val="left" w:pos="3163"/>
                                <w:tab w:val="left" w:pos="4308"/>
                              </w:tabs>
                              <w:spacing w:line="288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víctima de una masacre, es un revés poético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al olvido y a la desmemoria colectivos; a la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complicidad de políticos y citadinos abur-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guesados; a la complicidad de una prensa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>daltónica, pero ante todo, a la incapacidad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de la sociedad colombiana para impedir el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 xml:space="preserve">avance de la podredumbre y del miedo. Es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en este momento histórico de nuestro país,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cuando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poesía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María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Mercedes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Ca-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rranza asume desde la estética un proyecto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ético que constituyó nuestro objeto de análi-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sis semiótico.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4" o:spid="_x0000_s1195" type="#_x0000_t202" style="position:absolute;margin-left:56.7pt;margin-top:308.9pt;width:240.35pt;height:203.1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80"/>
                          <w:tab w:val="left" w:pos="902"/>
                          <w:tab w:val="left" w:pos="2065"/>
                        </w:tabs>
                        <w:spacing w:line="288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que cada canto lleva el nombre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0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una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población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colombiana </w:t>
                      </w:r>
                    </w:p>
                    <w:p w:rsidR="00A85B15" w:rsidRDefault="00A85B15">
                      <w:pPr>
                        <w:tabs>
                          <w:tab w:val="left" w:pos="911"/>
                          <w:tab w:val="left" w:pos="1223"/>
                          <w:tab w:val="left" w:pos="2026"/>
                          <w:tab w:val="left" w:pos="2411"/>
                          <w:tab w:val="left" w:pos="3163"/>
                          <w:tab w:val="left" w:pos="4308"/>
                        </w:tabs>
                        <w:spacing w:line="288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víctima de una masacre, es un revés poético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7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al olvido y a la desmemoria colectivos; a la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complicidad de políticos y citadinos abur-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3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guesados; a la complicidad de una prensa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5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>daltónica, pero ante todo, a la incapacidad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4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de la sociedad colombiana para impedir el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3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 xml:space="preserve">avance de la podredumbre y del miedo. Es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4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en este momento histórico de nuestro país,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cuando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poesía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María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Mercedes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Ca-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3"/>
                          <w:sz w:val="24"/>
                          <w:szCs w:val="24"/>
                        </w:rPr>
                        <w:t xml:space="preserve"> 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rranza asume desde la estética un proyecto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ético que constituyó nuestro objeto de análi-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sis semiótico.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1967230</wp:posOffset>
                </wp:positionV>
                <wp:extent cx="6358890" cy="257810"/>
                <wp:effectExtent l="0" t="0" r="0" b="3810"/>
                <wp:wrapNone/>
                <wp:docPr id="1902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479"/>
                                <w:tab w:val="left" w:pos="6623"/>
                              </w:tabs>
                              <w:spacing w:line="378" w:lineRule="exact"/>
                            </w:pP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tan el dominio de la zona por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El cuerpo degradado es </w:t>
                            </w:r>
                            <w:r>
                              <w:tab/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guran lo lacerada que queda la</w:t>
                            </w:r>
                            <w:r w:rsidRPr="00A27D3D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5" o:spid="_x0000_s1196" type="#_x0000_t202" style="position:absolute;margin-left:56.7pt;margin-top:154.9pt;width:500.7pt;height:20.3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479"/>
                          <w:tab w:val="left" w:pos="6623"/>
                        </w:tabs>
                        <w:spacing w:line="378" w:lineRule="exact"/>
                      </w:pP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tan el dominio de la zona por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El cuerpo degradado es </w:t>
                      </w:r>
                      <w:r>
                        <w:tab/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guran lo lacerada que queda la</w:t>
                      </w:r>
                      <w:r w:rsidRPr="00A27D3D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901" name="Text Box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4" o:spid="_x0000_s1197" type="#_x0000_t202" style="position:absolute;margin-left:536.25pt;margin-top:33.75pt;width:20.65pt;height:14.8pt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X4rQIAAKo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900" name="Freeform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5" o:spid="_x0000_s1026" style="position:absolute;margin-left:56.7pt;margin-top:49.4pt;width:496.05pt;height:0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899" name="Freeform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6" o:spid="_x0000_s1026" style="position:absolute;margin-left:566.95pt;margin-top:35.75pt;width:42.5pt;height:14.15pt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c5ZV&#10;8tYDAABICgAADgAAAAAAAAAAAAAAAAAuAgAAZHJzL2Uyb0RvYy54bWxQSwECLQAUAAYACAAAACEA&#10;weRcKOEAAAALAQAADwAAAAAAAAAAAAAAAAAw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898" name="Freeform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7" o:spid="_x0000_s1026" style="position:absolute;margin-left:566.95pt;margin-top:35.75pt;width:14.15pt;height:14.15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page">
                  <wp:posOffset>7019925</wp:posOffset>
                </wp:positionH>
                <wp:positionV relativeFrom="page">
                  <wp:posOffset>5934710</wp:posOffset>
                </wp:positionV>
                <wp:extent cx="53975" cy="201930"/>
                <wp:effectExtent l="0" t="635" r="3175" b="0"/>
                <wp:wrapNone/>
                <wp:docPr id="1897" name="Text Box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8" o:spid="_x0000_s1198" type="#_x0000_t202" style="position:absolute;margin-left:552.75pt;margin-top:467.3pt;width:4.25pt;height:15.9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u5rgIAAKk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spacing w:before="511" w:line="289" w:lineRule="exact"/>
        <w:ind w:right="-113"/>
      </w:pP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 xml:space="preserve">ominoso. A lo largo del presente artículo se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57" w:bottom="0" w:left="6378" w:header="720" w:footer="720" w:gutter="0"/>
          <w:cols w:space="720"/>
        </w:sectPr>
      </w:pPr>
    </w:p>
    <w:p w:rsidR="00A85B15" w:rsidRDefault="00A85B15">
      <w:pPr>
        <w:tabs>
          <w:tab w:val="left" w:pos="1379"/>
          <w:tab w:val="left" w:pos="2238"/>
          <w:tab w:val="left" w:pos="2988"/>
          <w:tab w:val="left" w:pos="4075"/>
        </w:tabs>
        <w:spacing w:before="863" w:line="288" w:lineRule="exact"/>
        <w:ind w:right="-113"/>
      </w:pP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río y al mar. Los enunciados emplean me-</w:t>
      </w:r>
      <w:r w:rsidRPr="00A27D3D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táforas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cuyos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adjetivos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>conf-</w:t>
      </w: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8" w:bottom="0" w:left="6378" w:header="720" w:footer="720" w:gutter="0"/>
          <w:cols w:space="720"/>
        </w:sectPr>
      </w:pPr>
    </w:p>
    <w:p w:rsidR="00A85B15" w:rsidRDefault="00A85B15">
      <w:pPr>
        <w:tabs>
          <w:tab w:val="left" w:pos="447"/>
          <w:tab w:val="left" w:pos="993"/>
          <w:tab w:val="left" w:pos="1235"/>
          <w:tab w:val="left" w:pos="1547"/>
          <w:tab w:val="left" w:pos="1726"/>
          <w:tab w:val="left" w:pos="2132"/>
          <w:tab w:val="left" w:pos="2522"/>
          <w:tab w:val="left" w:pos="2523"/>
        </w:tabs>
        <w:spacing w:before="287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privilegios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relieve: </w:t>
      </w:r>
      <w:r>
        <w:rPr>
          <w:rFonts w:ascii="Book Antiqua" w:eastAsia="Book Antiqua" w:hAnsi="Book Antiqua" w:cs="Book Antiqua"/>
          <w:color w:val="231F20"/>
          <w:spacing w:val="677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cercanía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frontera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ecuato- </w:t>
      </w:r>
      <w:r>
        <w:rPr>
          <w:rFonts w:ascii="Book Antiqua" w:eastAsia="Book Antiqua" w:hAnsi="Book Antiqua" w:cs="Book Antiqua"/>
          <w:color w:val="231F20"/>
          <w:spacing w:val="6687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riana, junglas tupidas, ríos que</w:t>
      </w:r>
      <w:r w:rsidRPr="00A27D3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95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desembocan en el Pacífco, co-</w:t>
      </w:r>
      <w:r w:rsidRPr="00A27D3D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87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rredores de abastecimiento, tie-</w:t>
      </w:r>
      <w:r w:rsidRPr="00A27D3D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8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rras fértiles para la coca. </w:t>
      </w:r>
    </w:p>
    <w:p w:rsidR="00A85B15" w:rsidRDefault="00A85B15">
      <w:pPr>
        <w:tabs>
          <w:tab w:val="left" w:pos="15"/>
          <w:tab w:val="left" w:pos="128"/>
        </w:tabs>
        <w:spacing w:before="372" w:line="336" w:lineRule="exact"/>
        <w:ind w:right="-113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el del río que cambió </w:t>
      </w:r>
      <w:r>
        <w:rPr>
          <w:rFonts w:ascii="Book Antiqua" w:eastAsia="Book Antiqua" w:hAnsi="Book Antiqua" w:cs="Book Antiqua"/>
          <w:b/>
          <w:bCs/>
          <w:color w:val="949698"/>
          <w:spacing w:val="5455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color, de rumbo, </w:t>
      </w:r>
    </w:p>
    <w:p w:rsidR="00A85B15" w:rsidRDefault="00A85B15">
      <w:pPr>
        <w:tabs>
          <w:tab w:val="left" w:pos="82"/>
        </w:tabs>
        <w:spacing w:line="336" w:lineRule="exact"/>
        <w:ind w:right="-113"/>
      </w:pP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función. Antes era </w:t>
      </w:r>
      <w:r>
        <w:rPr>
          <w:rFonts w:ascii="Book Antiqua" w:eastAsia="Book Antiqua" w:hAnsi="Book Antiqua" w:cs="Book Antiqua"/>
          <w:b/>
          <w:bCs/>
          <w:color w:val="949698"/>
          <w:spacing w:val="5471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transparente, hoy es </w:t>
      </w:r>
    </w:p>
    <w:p w:rsidR="00A85B15" w:rsidRDefault="00A85B15">
      <w:pPr>
        <w:tabs>
          <w:tab w:val="left" w:pos="58"/>
          <w:tab w:val="left" w:pos="74"/>
        </w:tabs>
        <w:spacing w:line="336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rojo. Antes producía </w:t>
      </w:r>
      <w:r>
        <w:rPr>
          <w:rFonts w:ascii="Book Antiqua" w:eastAsia="Book Antiqua" w:hAnsi="Book Antiqua" w:cs="Book Antiqua"/>
          <w:b/>
          <w:bCs/>
          <w:color w:val="949698"/>
          <w:spacing w:val="5412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alimentos, hoy lleva </w:t>
      </w:r>
    </w:p>
    <w:p w:rsidR="00A85B15" w:rsidRDefault="00A85B15">
      <w:pPr>
        <w:tabs>
          <w:tab w:val="left" w:pos="66"/>
        </w:tabs>
        <w:spacing w:line="340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cadáveres. Antes era </w:t>
      </w:r>
    </w:p>
    <w:p w:rsidR="00A85B15" w:rsidRDefault="00A85B15">
      <w:pPr>
        <w:spacing w:before="332" w:line="340" w:lineRule="exact"/>
        <w:ind w:left="31" w:right="-82"/>
      </w:pP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lecho para la muerte. </w:t>
      </w:r>
    </w:p>
    <w:p w:rsidR="00A85B15" w:rsidRDefault="00A85B15">
      <w:pPr>
        <w:spacing w:before="287" w:line="288" w:lineRule="exact"/>
        <w:ind w:right="-113"/>
      </w:pPr>
      <w:r>
        <w:br w:type="column"/>
      </w:r>
      <w:r w:rsidRPr="00A27D3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tierra ante el ataque de un su-</w:t>
      </w:r>
      <w:r w:rsidRPr="00A27D3D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25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jeto que no media palabras (la</w:t>
      </w:r>
      <w:r w:rsidRPr="00A27D3D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49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página blanca es la imagen vi-</w:t>
      </w:r>
      <w:r w:rsidRPr="00A27D3D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25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sual del acallamiento). El cuer-</w:t>
      </w:r>
      <w:r w:rsidRPr="00A27D3D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25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 degradado es el del río que</w:t>
      </w:r>
      <w:r w:rsidRPr="00A27D3D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40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cambió de color, de rumbo, de</w:t>
      </w:r>
      <w:r w:rsidRPr="00A27D3D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40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función. Antes era transparen-</w:t>
      </w:r>
      <w:r w:rsidRPr="00A27D3D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25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te, hoy es rojo. Antes producía</w:t>
      </w:r>
      <w:r w:rsidRPr="00A27D3D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alimentos, hoy lleva cadáveres.</w:t>
      </w:r>
      <w:r w:rsidRPr="00A27D3D">
        <w:rPr>
          <w:rFonts w:ascii="Book Antiqua" w:eastAsia="Book Antiqua" w:hAnsi="Book Antiqua" w:cs="Book Antiqua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2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Antes era dador de vida, hoy es</w:t>
      </w:r>
      <w:r w:rsidRPr="00A27D3D">
        <w:rPr>
          <w:rFonts w:ascii="Book Antiqua" w:eastAsia="Book Antiqua" w:hAnsi="Book Antiqua" w:cs="Book Antiqua"/>
          <w:color w:val="231F20"/>
          <w:spacing w:val="26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6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lecho para la muerte.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3" w:space="720" w:equalWidth="0">
            <w:col w:w="3448" w:space="158"/>
            <w:col w:w="2798" w:space="232"/>
            <w:col w:w="3387"/>
          </w:cols>
        </w:sectPr>
      </w:pPr>
    </w:p>
    <w:p w:rsidR="00A85B15" w:rsidRDefault="00A85B15">
      <w:pPr>
        <w:tabs>
          <w:tab w:val="left" w:pos="283"/>
        </w:tabs>
        <w:spacing w:before="3855" w:line="288" w:lineRule="exact"/>
        <w:ind w:right="-113"/>
      </w:pPr>
      <w:r>
        <w:lastRenderedPageBreak/>
        <w:tab/>
      </w:r>
      <w:r w:rsidRPr="00A27D3D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Y: ¿Qué es lo no dicho? A lo largo del pre-</w:t>
      </w:r>
      <w:r w:rsidRPr="00A27D3D">
        <w:rPr>
          <w:rFonts w:ascii="Book Antiqua" w:eastAsia="Book Antiqua" w:hAnsi="Book Antiqua" w:cs="Book Antiqua"/>
          <w:color w:val="231F20"/>
          <w:spacing w:val="2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sente artículo se ha demostrado que el ac-</w:t>
      </w:r>
      <w:r w:rsidRPr="00A27D3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3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cionar del sujeto se dirige a la devastación</w:t>
      </w:r>
      <w:r w:rsidRPr="00A27D3D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total: del ser, de la tierra y de la identidad.</w:t>
      </w:r>
      <w:r w:rsidRPr="00A27D3D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Es un atentado contra la memoria histórica</w:t>
      </w:r>
      <w:r w:rsidRPr="00A27D3D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por cuanto muchos de los objetos (recuérde-</w:t>
      </w:r>
      <w:r w:rsidRPr="00A27D3D">
        <w:rPr>
          <w:rFonts w:ascii="Book Antiqua" w:eastAsia="Book Antiqua" w:hAnsi="Book Antiqua" w:cs="Book Antiqua"/>
          <w:color w:val="231F20"/>
          <w:spacing w:val="4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se: Necoclí, Tierralta, Uribia, Humadea, El</w:t>
      </w:r>
      <w:r w:rsidRPr="00A27D3D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Doncello, Pore, Sotavento, Ituango, Taraira,</w:t>
      </w:r>
      <w:r w:rsidRPr="00A27D3D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Cumbal) son asentamientos indígenas. </w:t>
      </w:r>
    </w:p>
    <w:p w:rsidR="00A85B15" w:rsidRDefault="00A85B15">
      <w:pPr>
        <w:tabs>
          <w:tab w:val="left" w:pos="283"/>
          <w:tab w:val="left" w:pos="1319"/>
          <w:tab w:val="left" w:pos="1714"/>
          <w:tab w:val="left" w:pos="2401"/>
          <w:tab w:val="left" w:pos="2758"/>
          <w:tab w:val="left" w:pos="4487"/>
        </w:tabs>
        <w:spacing w:before="199" w:line="288" w:lineRule="exact"/>
        <w:ind w:right="-113"/>
      </w:pPr>
      <w:r>
        <w:br w:type="column"/>
      </w:r>
      <w:r>
        <w:lastRenderedPageBreak/>
        <w:tab/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Se degrada al cuerpo de la tierra cuando</w:t>
      </w:r>
      <w:r w:rsidRPr="00A27D3D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el poemario expresa que se ha convertido en</w:t>
      </w:r>
      <w:r w:rsidRPr="00A27D3D">
        <w:rPr>
          <w:rFonts w:ascii="Book Antiqua" w:eastAsia="Book Antiqua" w:hAnsi="Book Antiqua" w:cs="Book Antiqua"/>
          <w:color w:val="231F20"/>
          <w:spacing w:val="1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un “cementerio de sueños”. Los valores im-</w:t>
      </w:r>
      <w:r w:rsidRPr="00A27D3D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perantes son los de la muerte anteponiéndo-</w:t>
      </w:r>
      <w:r w:rsidRPr="00A27D3D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se a la vida. Los del olvido que forcejea con</w:t>
      </w:r>
      <w:r w:rsidRPr="00A27D3D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memoria. Los de la fecundación en pugna</w:t>
      </w:r>
      <w:r w:rsidRPr="00A27D3D">
        <w:rPr>
          <w:rFonts w:ascii="Book Antiqua" w:eastAsia="Book Antiqua" w:hAnsi="Book Antiqua" w:cs="Book Antiqua"/>
          <w:color w:val="231F20"/>
          <w:spacing w:val="3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con la devastación.  La noción de combate</w:t>
      </w:r>
      <w:r w:rsidRPr="00A27D3D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desaparece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despersonaliza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952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muerte: se mata para arrasar, para despla-</w:t>
      </w:r>
      <w:r w:rsidRPr="00A27D3D">
        <w:rPr>
          <w:rFonts w:ascii="Book Antiqua" w:eastAsia="Book Antiqua" w:hAnsi="Book Antiqua" w:cs="Book Antiqua"/>
          <w:color w:val="231F2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zar. La tortura “ese acto de guerra absoluto”</w:t>
      </w:r>
      <w:r w:rsidRPr="00A27D3D">
        <w:rPr>
          <w:rFonts w:ascii="Book Antiqua" w:eastAsia="Book Antiqua" w:hAnsi="Book Antiqua" w:cs="Book Antiqua"/>
          <w:color w:val="231F20"/>
          <w:spacing w:val="2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z w:val="24"/>
          <w:szCs w:val="24"/>
        </w:rPr>
        <w:t>es la técnica para que la victoria no sea total</w:t>
      </w:r>
      <w:r w:rsidRPr="00A27D3D">
        <w:rPr>
          <w:rFonts w:ascii="Book Antiqua" w:eastAsia="Book Antiqua" w:hAnsi="Book Antiqua" w:cs="Book Antiqua"/>
          <w:color w:val="231F20"/>
          <w:spacing w:val="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6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hasta que “la víctima reconoce en su verdu-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go lo que él espera de ella: su superioridad. </w:t>
      </w:r>
      <w:r>
        <w:rPr>
          <w:rFonts w:ascii="Book Antiqua" w:eastAsia="Book Antiqua" w:hAnsi="Book Antiqua" w:cs="Book Antiqua"/>
          <w:color w:val="231F20"/>
          <w:spacing w:val="9452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 busca el aniquilamiento psíquico, el aban-</w:t>
      </w:r>
      <w:r w:rsidRPr="00A27D3D">
        <w:rPr>
          <w:rFonts w:ascii="Book Antiqua" w:eastAsia="Book Antiqua" w:hAnsi="Book Antiqua" w:cs="Book Antiqua"/>
          <w:color w:val="231F20"/>
          <w:spacing w:val="3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dono total de la voluntad, de la libertad, de</w:t>
      </w:r>
      <w:r w:rsidRPr="00A27D3D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personalidad, no un aniquilamiento físi-</w:t>
      </w:r>
      <w:r w:rsidRPr="00A27D3D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co” (Branché, 2001) </w:t>
      </w:r>
    </w:p>
    <w:p w:rsidR="00A85B15" w:rsidRDefault="00A85B15">
      <w:pPr>
        <w:spacing w:before="387" w:line="316" w:lineRule="exact"/>
        <w:ind w:right="1555"/>
      </w:pPr>
      <w:r w:rsidRPr="00A27D3D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t>Referencias Bibliográfcas</w:t>
      </w:r>
      <w:r w:rsidRPr="00A27D3D">
        <w:rPr>
          <w:rFonts w:ascii="Book Antiqua" w:eastAsia="Book Antiqua" w:hAnsi="Book Antiqua" w:cs="Book Antiqua"/>
          <w:b/>
          <w:bCs/>
          <w:color w:val="231F20"/>
          <w:spacing w:val="7"/>
          <w:sz w:val="26"/>
          <w:szCs w:val="26"/>
        </w:rPr>
        <w:t xml:space="preserve"> </w:t>
      </w:r>
    </w:p>
    <w:p w:rsidR="00A85B15" w:rsidRDefault="00A85B15">
      <w:pPr>
        <w:tabs>
          <w:tab w:val="left" w:pos="300"/>
        </w:tabs>
        <w:spacing w:before="74" w:line="240" w:lineRule="exact"/>
        <w:ind w:right="-23"/>
      </w:pP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Audoin-Rouzeau, S. (2006) </w:t>
      </w:r>
      <w:r w:rsidRPr="00A27D3D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Historia del cuerpo. Matan-</w:t>
      </w:r>
      <w:r w:rsidRPr="00A27D3D">
        <w:rPr>
          <w:rFonts w:ascii="Book Antiqua" w:eastAsia="Book Antiqua" w:hAnsi="Book Antiqua" w:cs="Book Antiqua"/>
          <w:i/>
          <w:iCs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4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>zas: El cuerpo y la guerra</w:t>
      </w:r>
      <w:r w:rsidRPr="00A27D3D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. Madrid: Taurus. (Traduc-</w:t>
      </w:r>
      <w:r w:rsidRPr="00A27D3D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23"/>
      </w:pPr>
      <w:r>
        <w:tab/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ción de Alicia Martorell y Mónica Rubio).</w:t>
      </w:r>
      <w:r w:rsidRPr="00A27D3D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84" w:space="466"/>
            <w:col w:w="4823"/>
          </w:cols>
        </w:sectPr>
      </w:pPr>
    </w:p>
    <w:p w:rsidR="00A85B15" w:rsidRDefault="00A85B15">
      <w:pPr>
        <w:tabs>
          <w:tab w:val="left" w:pos="283"/>
        </w:tabs>
        <w:spacing w:before="52" w:line="288" w:lineRule="exact"/>
        <w:ind w:right="-113"/>
      </w:pPr>
      <w:r>
        <w:lastRenderedPageBreak/>
        <w:tab/>
      </w:r>
      <w:r w:rsidRPr="00A27D3D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En El Canto de las Moscas (Versión de los</w:t>
      </w:r>
      <w:r w:rsidRPr="00A27D3D">
        <w:rPr>
          <w:rFonts w:ascii="Book Antiqua" w:eastAsia="Book Antiqua" w:hAnsi="Book Antiqua" w:cs="Book Antiqua"/>
          <w:color w:val="231F20"/>
          <w:spacing w:val="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acontecimientos), el cuerpo es el centro del</w:t>
      </w:r>
      <w:r w:rsidRPr="00A27D3D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A27D3D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movimiento y de las sensaciones. Las prác-</w:t>
      </w:r>
      <w:r w:rsidRPr="00A27D3D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ticas de tortura de la violencia ocultada con- </w:t>
      </w:r>
    </w:p>
    <w:p w:rsidR="00A85B15" w:rsidRDefault="00A85B15">
      <w:pPr>
        <w:spacing w:line="289" w:lineRule="exact"/>
        <w:ind w:right="-113"/>
      </w:pPr>
      <w:r w:rsidRPr="00A27D3D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fgurada, convierte a la guerra en un hecho</w:t>
      </w:r>
      <w:r w:rsidRPr="00A27D3D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</w:p>
    <w:p w:rsidR="00A85B15" w:rsidRDefault="00A85B15">
      <w:pPr>
        <w:tabs>
          <w:tab w:val="left" w:pos="300"/>
          <w:tab w:val="left" w:pos="835"/>
          <w:tab w:val="left" w:pos="1165"/>
          <w:tab w:val="left" w:pos="1856"/>
          <w:tab w:val="left" w:pos="1939"/>
          <w:tab w:val="left" w:pos="2159"/>
          <w:tab w:val="left" w:pos="2590"/>
          <w:tab w:val="left" w:pos="2926"/>
          <w:tab w:val="left" w:pos="2966"/>
          <w:tab w:val="left" w:pos="3379"/>
          <w:tab w:val="left" w:pos="3735"/>
          <w:tab w:val="left" w:pos="4133"/>
        </w:tabs>
        <w:spacing w:before="198" w:line="240" w:lineRule="exact"/>
        <w:ind w:right="-113"/>
      </w:pPr>
      <w:r>
        <w:br w:type="column"/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Becerra,</w:t>
      </w:r>
      <w:r w:rsidRPr="00A27D3D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A.</w:t>
      </w:r>
      <w:r w:rsidRPr="00A27D3D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i/>
          <w:iCs/>
          <w:color w:val="231F20"/>
          <w:spacing w:val="6"/>
          <w:sz w:val="19"/>
          <w:szCs w:val="19"/>
        </w:rPr>
        <w:t>Himno</w:t>
      </w:r>
      <w:r w:rsidRPr="00A27D3D">
        <w:rPr>
          <w:rFonts w:ascii="Book Antiqua" w:eastAsia="Book Antiqua" w:hAnsi="Book Antiqua" w:cs="Book Antiqua"/>
          <w:i/>
          <w:iCs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de</w:t>
      </w:r>
      <w:r w:rsidRPr="00A27D3D">
        <w:rPr>
          <w:rFonts w:ascii="Book Antiqua" w:eastAsia="Book Antiqua" w:hAnsi="Book Antiqua" w:cs="Book Antiqua"/>
          <w:i/>
          <w:iCs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Ituango</w:t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. </w:t>
      </w:r>
      <w:r>
        <w:tab/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A27D3D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hyperlink r:id="rId8" w:history="1">
        <w:r w:rsidRPr="00A27D3D">
          <w:rPr>
            <w:rFonts w:ascii="Book Antiqua" w:eastAsia="Book Antiqua" w:hAnsi="Book Antiqua" w:cs="Book Antiqua"/>
            <w:color w:val="231F20"/>
            <w:spacing w:val="1"/>
            <w:sz w:val="19"/>
            <w:szCs w:val="19"/>
          </w:rPr>
          <w:t>www.ituango-</w:t>
        </w:r>
      </w:hyperlink>
      <w:r w:rsidRPr="00A27D3D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794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hyperlink r:id="rId9" w:history="1">
        <w:r w:rsidRPr="00A27D3D">
          <w:rPr>
            <w:rFonts w:ascii="Book Antiqua" w:eastAsia="Book Antiqua" w:hAnsi="Book Antiqua" w:cs="Book Antiqua"/>
            <w:color w:val="231F20"/>
            <w:spacing w:val="1"/>
            <w:sz w:val="19"/>
            <w:szCs w:val="19"/>
          </w:rPr>
          <w:t>antioquia.gov.co,</w:t>
        </w:r>
        <w:r w:rsidRPr="00A27D3D">
          <w:rPr>
            <w:rFonts w:ascii="Book Antiqua" w:eastAsia="Book Antiqua" w:hAnsi="Book Antiqua" w:cs="Book Antiqua"/>
            <w:color w:val="231F20"/>
            <w:spacing w:val="12"/>
            <w:sz w:val="19"/>
            <w:szCs w:val="19"/>
          </w:rPr>
          <w:t xml:space="preserve"> </w:t>
        </w:r>
      </w:hyperlink>
      <w:r>
        <w:tab/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portal</w:t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de</w:t>
      </w:r>
      <w:r w:rsidRPr="00A27D3D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Ituango</w:t>
      </w:r>
      <w:r w:rsidRPr="00A27D3D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[en</w:t>
      </w:r>
      <w:r w:rsidRPr="00A27D3D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línea].</w:t>
      </w:r>
      <w:r w:rsidRPr="00A27D3D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1417"/>
          <w:tab w:val="left" w:pos="1830"/>
          <w:tab w:val="left" w:pos="3648"/>
        </w:tabs>
        <w:spacing w:line="240" w:lineRule="exact"/>
        <w:ind w:right="-113"/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</w:pPr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A27D3D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A27D3D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10" w:history="1">
        <w:r w:rsidRPr="00A27D3D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http://www.ituango-antioquia.</w:t>
        </w:r>
      </w:hyperlink>
      <w:r w:rsidRPr="00A27D3D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720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11" w:history="1">
        <w:r w:rsidRPr="00A27D3D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gov.co/nuestromunicipio.shtml</w:t>
        </w:r>
      </w:hyperlink>
      <w:hyperlink r:id="rId12" w:history="1">
        <w:r w:rsidRPr="00A27D3D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?</w:t>
        </w:r>
        <w:r w:rsidRPr="00A27D3D">
          <w:rPr>
            <w:rFonts w:ascii="Book Antiqua" w:eastAsia="Book Antiqua" w:hAnsi="Book Antiqua" w:cs="Book Antiqua"/>
            <w:color w:val="231F20"/>
            <w:spacing w:val="8"/>
            <w:sz w:val="19"/>
            <w:szCs w:val="19"/>
          </w:rPr>
          <w:t xml:space="preserve"> </w:t>
        </w:r>
      </w:hyperlink>
      <w:r>
        <w:tab/>
      </w:r>
      <w:r w:rsidRPr="00A27D3D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apc=m-T1--</w:t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0098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&amp;m=f#historia (página consultada el día 3 de sep-</w:t>
      </w:r>
      <w:r w:rsidRPr="00A27D3D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720"/>
          <w:sz w:val="19"/>
          <w:szCs w:val="19"/>
        </w:rPr>
        <w:t xml:space="preserve"> </w:t>
      </w:r>
      <w:r>
        <w:tab/>
      </w:r>
      <w:r w:rsidRPr="00A27D3D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tiembre de 2008).</w:t>
      </w:r>
      <w:r w:rsidRPr="00A27D3D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 w:rsidP="00A85B15">
      <w:pPr>
        <w:tabs>
          <w:tab w:val="left" w:pos="300"/>
          <w:tab w:val="left" w:pos="1417"/>
          <w:tab w:val="left" w:pos="1830"/>
          <w:tab w:val="left" w:pos="3648"/>
        </w:tabs>
        <w:spacing w:line="20" w:lineRule="exact"/>
        <w:ind w:right="-113"/>
        <w:sectPr w:rsidR="00A85B15" w:rsidSect="000154FC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7" w:space="483"/>
            <w:col w:w="5111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896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6" o:spid="_x0000_s1199" type="#_x0000_t202" style="position:absolute;margin-left:53.7pt;margin-top:33.75pt;width:20.65pt;height:14.8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b9rg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Crrfb9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118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895" name="Freeform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7" o:spid="_x0000_s1026" style="position:absolute;margin-left:56.7pt;margin-top:49.4pt;width:496.0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Jb8aQAPAwAAuA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894" name="Freeform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8" o:spid="_x0000_s1026" style="position:absolute;margin-left:0;margin-top:35.75pt;width:42.5pt;height:14.15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EI2&#10;zFu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893" name="Freeform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9" o:spid="_x0000_s1026" style="position:absolute;margin-left:28.35pt;margin-top:35.75pt;width:14.15pt;height:14.15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ge">
                  <wp:posOffset>5675630</wp:posOffset>
                </wp:positionV>
                <wp:extent cx="17780" cy="170815"/>
                <wp:effectExtent l="3810" t="0" r="0" b="1905"/>
                <wp:wrapNone/>
                <wp:docPr id="1892" name="Text Box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0" o:spid="_x0000_s1200" type="#_x0000_t202" style="position:absolute;margin-left:290.55pt;margin-top:446.9pt;width:1.4pt;height:13.45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sVqw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1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ge">
                  <wp:posOffset>5675630</wp:posOffset>
                </wp:positionV>
                <wp:extent cx="17780" cy="170815"/>
                <wp:effectExtent l="3810" t="0" r="0" b="1905"/>
                <wp:wrapNone/>
                <wp:docPr id="1891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1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201" type="#_x0000_t202" style="position:absolute;margin-left:290.55pt;margin-top:446.9pt;width:1.4pt;height:13.45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1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101 - 118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521" w:line="241" w:lineRule="exact"/>
        <w:ind w:right="-47"/>
      </w:pP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 xml:space="preserve">Branche, R. (2001)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La Torture et l’Armée pendant la gue-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-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4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rre d’Algérie. 1954-1962</w:t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. París: Gallimard.</w:t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594"/>
          <w:tab w:val="left" w:pos="933"/>
          <w:tab w:val="left" w:pos="2451"/>
          <w:tab w:val="left" w:pos="3487"/>
          <w:tab w:val="left" w:pos="4459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Carranza, M.M. (2001)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El Canto de las Moscas (Versión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1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de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los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acontecimientos</w:t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).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Barcelona:</w:t>
      </w:r>
      <w:r w:rsidRPr="003F306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Ediciones</w:t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de</w:t>
      </w:r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Bolsillo.</w:t>
      </w:r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521" w:line="240" w:lineRule="exact"/>
        <w:ind w:right="-113"/>
      </w:pPr>
      <w:r>
        <w:br w:type="column"/>
      </w:r>
      <w:r w:rsidRPr="003F3069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lastRenderedPageBreak/>
        <w:t xml:space="preserve">Sisson, M. (2007)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9"/>
          <w:sz w:val="19"/>
          <w:szCs w:val="19"/>
        </w:rPr>
        <w:t>María Mercedes Carranza en inglés.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0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 xml:space="preserve">Perspectiva de un traductor. </w:t>
      </w:r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Revista Forma y Fun-</w:t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ción no. 20. </w:t>
      </w:r>
    </w:p>
    <w:p w:rsidR="00A85B15" w:rsidRDefault="00A85B15">
      <w:pPr>
        <w:tabs>
          <w:tab w:val="left" w:pos="300"/>
        </w:tabs>
        <w:spacing w:before="198" w:line="241" w:lineRule="exact"/>
        <w:ind w:right="-83"/>
      </w:pP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Tadorov, T. (1975)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6"/>
          <w:sz w:val="19"/>
          <w:szCs w:val="19"/>
        </w:rPr>
        <w:t>¿Qué es el estructuralismo? Poética</w:t>
      </w:r>
      <w:r w:rsidRPr="003F3069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Argentina: Losada S.A.</w:t>
      </w:r>
      <w:r w:rsidRPr="003F3069">
        <w:rPr>
          <w:rFonts w:ascii="Book Antiqua" w:eastAsia="Book Antiqua" w:hAnsi="Book Antiqua" w:cs="Book Antiqua"/>
          <w:color w:val="231F20"/>
          <w:spacing w:val="17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9" w:space="451"/>
            <w:col w:w="4763"/>
          </w:cols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lastRenderedPageBreak/>
        <w:t xml:space="preserve">Courtés, J. (1997)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9"/>
          <w:sz w:val="19"/>
          <w:szCs w:val="19"/>
        </w:rPr>
        <w:t>Análisis semiótico del discurso. Del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3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419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enunciado a la enunciación</w:t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. Madrid: Gredos.</w:t>
      </w:r>
      <w:r w:rsidRPr="003F3069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83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lastRenderedPageBreak/>
        <w:t xml:space="preserve">Dorra, R. (2000)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>Hablar de literatura</w:t>
      </w: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. México: Fondo de</w:t>
      </w:r>
      <w:r w:rsidRPr="003F3069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30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Cultura de México.</w:t>
      </w:r>
      <w:r w:rsidRPr="003F3069">
        <w:rPr>
          <w:rFonts w:ascii="Book Antiqua" w:eastAsia="Book Antiqua" w:hAnsi="Book Antiqua" w:cs="Book Antiqua"/>
          <w:color w:val="231F20"/>
          <w:spacing w:val="15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8" w:bottom="0" w:left="1134" w:header="720" w:footer="720" w:gutter="0"/>
          <w:cols w:space="720"/>
        </w:sectPr>
      </w:pPr>
    </w:p>
    <w:p w:rsidR="00A85B15" w:rsidRDefault="00A85B15">
      <w:pPr>
        <w:spacing w:before="199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lastRenderedPageBreak/>
        <w:t>Génesis. 1, 27. (B.J.)</w:t>
      </w:r>
      <w:r w:rsidRPr="003F3069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9289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9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lastRenderedPageBreak/>
        <w:t xml:space="preserve">Historia del Necoclí [en línea]. Disponible en: </w:t>
      </w:r>
      <w:hyperlink r:id="rId13" w:history="1">
        <w:r w:rsidRPr="003F3069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http://</w:t>
        </w:r>
      </w:hyperlink>
      <w:r w:rsidRPr="003F3069">
        <w:rPr>
          <w:rFonts w:ascii="Book Antiqua" w:eastAsia="Book Antiqua" w:hAnsi="Book Antiqua" w:cs="Book Antiqua"/>
          <w:color w:val="231F20"/>
          <w:spacing w:val="2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14" w:history="1">
        <w:r w:rsidRPr="003F3069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www.ligaventura.com/</w:t>
        </w:r>
      </w:hyperlink>
      <w:hyperlink r:id="rId15" w:history="1">
        <w:r w:rsidRPr="003F3069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? vp=1&amp;ver=1&amp;id=2245&amp;</w:t>
        </w:r>
      </w:hyperlink>
      <w:r w:rsidRPr="003F3069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micro2=capurga&amp;leng=sp (página consultada el</w:t>
      </w:r>
      <w:r w:rsidRPr="003F3069">
        <w:rPr>
          <w:rFonts w:ascii="Book Antiqua" w:eastAsia="Book Antiqua" w:hAnsi="Book Antiqua" w:cs="Book Antiqua"/>
          <w:color w:val="231F20"/>
          <w:spacing w:val="2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día 4 de agosto de 2009).</w:t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83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  <w:tab w:val="left" w:pos="951"/>
          <w:tab w:val="left" w:pos="1252"/>
          <w:tab w:val="left" w:pos="1951"/>
          <w:tab w:val="left" w:pos="2770"/>
          <w:tab w:val="left" w:pos="3154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Jaramillo,</w:t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6"/>
          <w:sz w:val="19"/>
          <w:szCs w:val="19"/>
        </w:rPr>
        <w:t>.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Música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4"/>
          <w:sz w:val="19"/>
          <w:szCs w:val="19"/>
        </w:rPr>
        <w:t>macabra.</w:t>
      </w: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hyperlink r:id="rId16" w:history="1">
        <w:r w:rsidRPr="003F3069">
          <w:rPr>
            <w:rFonts w:ascii="Book Antiqua" w:eastAsia="Book Antiqua" w:hAnsi="Book Antiqua" w:cs="Book Antiqua"/>
            <w:color w:val="231F20"/>
            <w:spacing w:val="1"/>
            <w:sz w:val="19"/>
            <w:szCs w:val="19"/>
          </w:rPr>
          <w:t>www.arquitrave.</w:t>
        </w:r>
      </w:hyperlink>
      <w:r w:rsidRPr="003F3069">
        <w:rPr>
          <w:rFonts w:ascii="Book Antiqua" w:eastAsia="Book Antiqua" w:hAnsi="Book Antiqua" w:cs="Book Antiqua"/>
          <w:color w:val="231F20"/>
          <w:spacing w:val="1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3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</w:t>
      </w:r>
      <w:hyperlink r:id="rId17" w:history="1">
        <w:r w:rsidRPr="003F3069">
          <w:rPr>
            <w:rFonts w:ascii="Book Antiqua" w:eastAsia="Book Antiqua" w:hAnsi="Book Antiqua" w:cs="Book Antiqua"/>
            <w:color w:val="231F20"/>
            <w:spacing w:val="9"/>
            <w:sz w:val="19"/>
            <w:szCs w:val="19"/>
          </w:rPr>
          <w:t>com, portal de la Revista Arquitrave [en línea].</w:t>
        </w:r>
      </w:hyperlink>
      <w:r w:rsidRPr="003F3069">
        <w:rPr>
          <w:rFonts w:ascii="Book Antiqua" w:eastAsia="Book Antiqua" w:hAnsi="Book Antiqua" w:cs="Book Antiqua"/>
          <w:color w:val="231F20"/>
          <w:spacing w:val="-1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1423"/>
          <w:tab w:val="left" w:pos="1842"/>
          <w:tab w:val="left" w:pos="4181"/>
        </w:tabs>
        <w:spacing w:line="240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hyperlink r:id="rId18" w:history="1">
        <w:r w:rsidRPr="003F3069">
          <w:rPr>
            <w:rFonts w:ascii="Book Antiqua" w:eastAsia="Book Antiqua" w:hAnsi="Book Antiqua" w:cs="Book Antiqua"/>
            <w:color w:val="231F20"/>
            <w:spacing w:val="2"/>
            <w:sz w:val="19"/>
            <w:szCs w:val="19"/>
          </w:rPr>
          <w:t>http://www.arquitrave</w:t>
        </w:r>
      </w:hyperlink>
      <w:hyperlink r:id="rId19" w:history="1">
        <w:r w:rsidRPr="003F3069">
          <w:rPr>
            <w:rFonts w:ascii="Book Antiqua" w:eastAsia="Book Antiqua" w:hAnsi="Book Antiqua" w:cs="Book Antiqua"/>
            <w:color w:val="231F20"/>
            <w:spacing w:val="2"/>
            <w:sz w:val="19"/>
            <w:szCs w:val="19"/>
          </w:rPr>
          <w:t>.</w:t>
        </w:r>
        <w:r w:rsidRPr="003F3069">
          <w:rPr>
            <w:rFonts w:ascii="Book Antiqua" w:eastAsia="Book Antiqua" w:hAnsi="Book Antiqua" w:cs="Book Antiqua"/>
            <w:color w:val="231F20"/>
            <w:spacing w:val="17"/>
            <w:sz w:val="19"/>
            <w:szCs w:val="19"/>
          </w:rPr>
          <w:t xml:space="preserve"> </w:t>
        </w:r>
      </w:hyperlink>
      <w:r>
        <w:tab/>
      </w: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com/</w:t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54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poetas/-MMC/MMC_web.htm (página consulta- </w:t>
      </w:r>
      <w:r>
        <w:rPr>
          <w:rFonts w:ascii="Book Antiqua" w:eastAsia="Book Antiqua" w:hAnsi="Book Antiqua" w:cs="Book Antiqua"/>
          <w:color w:val="231F20"/>
          <w:spacing w:val="9448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da el día 8 de octubre de 2009)</w:t>
      </w:r>
      <w:r w:rsidRPr="003F3069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16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lastRenderedPageBreak/>
        <w:t xml:space="preserve">Mangieri, R.(2006)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>Tres miradas, tres sujetos. Eco, Lo-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2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4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8"/>
          <w:sz w:val="19"/>
          <w:szCs w:val="19"/>
        </w:rPr>
        <w:t xml:space="preserve">tman, Greimas y otros ensayos semióticos. </w:t>
      </w:r>
      <w:r w:rsidRPr="003F306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Madrid:</w:t>
      </w:r>
      <w:r w:rsidRPr="003F3069">
        <w:rPr>
          <w:rFonts w:ascii="Book Antiqua" w:eastAsia="Book Antiqua" w:hAnsi="Book Antiqua" w:cs="Book Antiqua"/>
          <w:color w:val="231F20"/>
          <w:spacing w:val="27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Biblioteca Nueva.</w:t>
      </w:r>
      <w:r w:rsidRPr="003F3069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2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 xml:space="preserve">Paz, O. (1998)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El arco y la Lira</w:t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. Bogotá: Fondo de Cul-</w:t>
      </w:r>
      <w:r w:rsidRPr="003F3069">
        <w:rPr>
          <w:rFonts w:ascii="Book Antiqua" w:eastAsia="Book Antiqua" w:hAnsi="Book Antiqua" w:cs="Book Antiqua"/>
          <w:color w:val="231F20"/>
          <w:spacing w:val="-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tura Económica.</w:t>
      </w:r>
      <w:r w:rsidRPr="003F3069">
        <w:rPr>
          <w:rFonts w:ascii="Book Antiqua" w:eastAsia="Book Antiqua" w:hAnsi="Book Antiqua" w:cs="Book Antiqua"/>
          <w:color w:val="231F20"/>
          <w:spacing w:val="1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2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lastRenderedPageBreak/>
        <w:t xml:space="preserve">Rees, L. (2007)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3"/>
          <w:sz w:val="19"/>
          <w:szCs w:val="19"/>
        </w:rPr>
        <w:t>Auschwitz. Los nazis y la “solución fnal”.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2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4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España: Booket.</w:t>
      </w:r>
      <w:r w:rsidRPr="003F3069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2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lastRenderedPageBreak/>
        <w:t xml:space="preserve">Ricoeur, P. (1989)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7"/>
          <w:sz w:val="19"/>
          <w:szCs w:val="19"/>
        </w:rPr>
        <w:t>Tiempo y Narración</w:t>
      </w:r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. Madrid: Cris-</w:t>
      </w:r>
      <w:r w:rsidRPr="003F3069">
        <w:rPr>
          <w:rFonts w:ascii="Book Antiqua" w:eastAsia="Book Antiqua" w:hAnsi="Book Antiqua" w:cs="Book Antiqua"/>
          <w:color w:val="231F20"/>
          <w:spacing w:val="2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tiandad</w:t>
      </w:r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2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1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 xml:space="preserve">Ricoeur, P. (1989)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La Metáfora viva</w:t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. Madrid: Cristian-</w:t>
      </w:r>
      <w:r w:rsidRPr="003F3069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dad.</w:t>
      </w:r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22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 xml:space="preserve">Rojo, J.A.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Inagotable Todorov</w:t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(entrevista) En: </w:t>
      </w:r>
      <w:hyperlink r:id="rId20" w:history="1">
        <w:r w:rsidRPr="003F3069">
          <w:rPr>
            <w:rFonts w:ascii="Book Antiqua" w:eastAsia="Book Antiqua" w:hAnsi="Book Antiqua" w:cs="Book Antiqua"/>
            <w:color w:val="231F20"/>
            <w:spacing w:val="5"/>
            <w:sz w:val="19"/>
            <w:szCs w:val="19"/>
          </w:rPr>
          <w:t>www.el</w:t>
        </w:r>
      </w:hyperlink>
      <w:hyperlink r:id="rId21" w:history="1">
        <w:r w:rsidRPr="003F3069">
          <w:rPr>
            <w:rFonts w:ascii="Book Antiqua" w:eastAsia="Book Antiqua" w:hAnsi="Book Antiqua" w:cs="Book Antiqua"/>
            <w:color w:val="231F20"/>
            <w:spacing w:val="5"/>
            <w:sz w:val="19"/>
            <w:szCs w:val="19"/>
          </w:rPr>
          <w:t>-</w:t>
        </w:r>
      </w:hyperlink>
      <w:r w:rsidRPr="003F306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hyperlink r:id="rId22" w:history="1">
        <w:r w:rsidRPr="003F3069">
          <w:rPr>
            <w:rFonts w:ascii="Book Antiqua" w:eastAsia="Book Antiqua" w:hAnsi="Book Antiqua" w:cs="Book Antiqua"/>
            <w:color w:val="231F20"/>
            <w:spacing w:val="7"/>
            <w:sz w:val="19"/>
            <w:szCs w:val="19"/>
          </w:rPr>
          <w:t>pais.com, portal del periódico El País [en línea].</w:t>
        </w:r>
      </w:hyperlink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731"/>
          <w:tab w:val="left" w:pos="1366"/>
          <w:tab w:val="left" w:pos="1465"/>
          <w:tab w:val="left" w:pos="1826"/>
        </w:tabs>
        <w:spacing w:line="240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3F3069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23" w:history="1">
        <w:r w:rsidRPr="003F3069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http://www.elpais.com/articu-</w:t>
        </w:r>
      </w:hyperlink>
      <w:r w:rsidRPr="003F306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w w:val="91"/>
          <w:sz w:val="19"/>
          <w:szCs w:val="19"/>
        </w:rPr>
        <w:t xml:space="preserve"> </w:t>
      </w:r>
      <w:hyperlink r:id="rId24" w:history="1">
        <w:r w:rsidRPr="003F3069">
          <w:rPr>
            <w:rFonts w:ascii="Book Antiqua" w:eastAsia="Book Antiqua" w:hAnsi="Book Antiqua" w:cs="Book Antiqua"/>
            <w:color w:val="231F20"/>
            <w:w w:val="91"/>
            <w:sz w:val="19"/>
            <w:szCs w:val="19"/>
          </w:rPr>
          <w:t>lo/</w:t>
        </w:r>
        <w:r w:rsidRPr="003F3069">
          <w:rPr>
            <w:rFonts w:ascii="Book Antiqua" w:eastAsia="Book Antiqua" w:hAnsi="Book Antiqua" w:cs="Book Antiqua"/>
            <w:color w:val="231F20"/>
            <w:spacing w:val="3"/>
            <w:w w:val="91"/>
            <w:sz w:val="19"/>
            <w:szCs w:val="19"/>
          </w:rPr>
          <w:t xml:space="preserve"> </w:t>
        </w:r>
      </w:hyperlink>
      <w:r>
        <w:tab/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ensayo/Inagotable-/Todorov/elpepuculbab </w:t>
      </w:r>
      <w:r>
        <w:rPr>
          <w:rFonts w:ascii="Book Antiqua" w:eastAsia="Book Antiqua" w:hAnsi="Book Antiqua" w:cs="Book Antiqua"/>
          <w:color w:val="231F20"/>
          <w:spacing w:val="9528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/20080315elpbabens_3/Tes (página consultada el</w:t>
      </w:r>
      <w:r w:rsidRPr="003F3069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día 03 de marzo de 2009).</w:t>
      </w:r>
      <w:r w:rsidRPr="003F3069">
        <w:rPr>
          <w:rFonts w:ascii="Book Antiqua" w:eastAsia="Book Antiqua" w:hAnsi="Book Antiqua" w:cs="Book Antiqua"/>
          <w:color w:val="231F20"/>
          <w:spacing w:val="1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229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 xml:space="preserve">Rosales, H. (2009)En: Vanegas, B.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Apuntes de clases de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231F20"/>
          <w:spacing w:val="9366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i/>
          <w:iCs/>
          <w:color w:val="231F20"/>
          <w:spacing w:val="6"/>
          <w:sz w:val="19"/>
          <w:szCs w:val="19"/>
        </w:rPr>
        <w:t>Semiótica IV (inédito)</w:t>
      </w:r>
      <w:r w:rsidRPr="003F306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. Bucaramanga: Universidad</w:t>
      </w:r>
      <w:r w:rsidRPr="003F3069">
        <w:rPr>
          <w:rFonts w:ascii="Book Antiqua" w:eastAsia="Book Antiqua" w:hAnsi="Book Antiqua" w:cs="Book Antiqua"/>
          <w:color w:val="231F20"/>
          <w:spacing w:val="24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113"/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Industrial de Santander, Maestría en Semiótica.</w:t>
      </w:r>
      <w:r w:rsidRPr="003F3069">
        <w:rPr>
          <w:rFonts w:ascii="Book Antiqua" w:eastAsia="Book Antiqua" w:hAnsi="Book Antiqua" w:cs="Book Antiqua"/>
          <w:color w:val="231F20"/>
          <w:spacing w:val="2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03" w:bottom="0" w:left="1134" w:header="720" w:footer="720" w:gutter="0"/>
          <w:cols w:space="720"/>
        </w:sectPr>
      </w:pPr>
    </w:p>
    <w:p w:rsidR="00A85B15" w:rsidRDefault="00A85B15">
      <w:pPr>
        <w:tabs>
          <w:tab w:val="left" w:pos="300"/>
        </w:tabs>
        <w:spacing w:before="198" w:line="240" w:lineRule="exact"/>
        <w:ind w:right="-113"/>
      </w:pP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>Segal, Ch. (1995)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5"/>
          <w:sz w:val="19"/>
          <w:szCs w:val="19"/>
        </w:rPr>
        <w:t>El Espectador y el oyente</w:t>
      </w:r>
      <w:r w:rsidRPr="003F306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. En: V, Jean-</w:t>
      </w:r>
      <w:r w:rsidRPr="003F3069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19"/>
          <w:szCs w:val="19"/>
        </w:rPr>
        <w:t xml:space="preserve"> </w:t>
      </w:r>
      <w:r>
        <w:tab/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Pierre [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10"/>
          <w:sz w:val="19"/>
          <w:szCs w:val="19"/>
        </w:rPr>
        <w:t>et al</w:t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]. </w:t>
      </w:r>
      <w:r w:rsidRPr="003F3069">
        <w:rPr>
          <w:rFonts w:ascii="Book Antiqua" w:eastAsia="Book Antiqua" w:hAnsi="Book Antiqua" w:cs="Book Antiqua"/>
          <w:i/>
          <w:iCs/>
          <w:color w:val="231F20"/>
          <w:spacing w:val="10"/>
          <w:sz w:val="19"/>
          <w:szCs w:val="19"/>
        </w:rPr>
        <w:t xml:space="preserve">El Hombre griego. </w:t>
      </w:r>
      <w:r w:rsidRPr="003F306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Madrid: Alianza</w:t>
      </w:r>
      <w:r w:rsidRPr="003F3069">
        <w:rPr>
          <w:rFonts w:ascii="Book Antiqua" w:eastAsia="Book Antiqua" w:hAnsi="Book Antiqua" w:cs="Book Antiqua"/>
          <w:color w:val="231F20"/>
          <w:spacing w:val="-4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113"/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</w:pPr>
      <w:r>
        <w:tab/>
      </w:r>
      <w:r w:rsidRPr="003F306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Editorial. </w:t>
      </w:r>
    </w:p>
    <w:p w:rsidR="00A85B15" w:rsidRDefault="00A85B15" w:rsidP="00A85B15">
      <w:pPr>
        <w:tabs>
          <w:tab w:val="left" w:pos="300"/>
        </w:tabs>
        <w:spacing w:line="20" w:lineRule="exact"/>
        <w:ind w:right="-113"/>
        <w:sectPr w:rsidR="00A85B15" w:rsidSect="00CB1CFD">
          <w:type w:val="continuous"/>
          <w:pgSz w:w="12189" w:h="15874"/>
          <w:pgMar w:top="1417" w:right="6288" w:bottom="0" w:left="1134" w:header="720" w:footer="720" w:gutter="0"/>
          <w:cols w:space="720"/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0C420D95" wp14:editId="5D0FC254">
                <wp:simplePos x="0" y="0"/>
                <wp:positionH relativeFrom="page">
                  <wp:posOffset>4050030</wp:posOffset>
                </wp:positionH>
                <wp:positionV relativeFrom="page">
                  <wp:posOffset>8265795</wp:posOffset>
                </wp:positionV>
                <wp:extent cx="3020060" cy="355600"/>
                <wp:effectExtent l="1905" t="0" r="0" b="0"/>
                <wp:wrapNone/>
                <wp:docPr id="1890" name="Text Box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Abstract: </w:t>
                            </w:r>
                          </w:p>
                          <w:p w:rsidR="00A85B15" w:rsidRDefault="00A85B15">
                            <w:pPr>
                              <w:spacing w:line="271" w:lineRule="exact"/>
                            </w:pP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</w:rPr>
                              <w:t>This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19"/>
                                <w:szCs w:val="19"/>
                              </w:rPr>
                              <w:t>article is a study on the adequacy and adapta-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5" o:spid="_x0000_s1202" type="#_x0000_t202" style="position:absolute;margin-left:318.9pt;margin-top:650.85pt;width:237.8pt;height:28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Abstract: </w:t>
                      </w:r>
                    </w:p>
                    <w:p w:rsidR="00A85B15" w:rsidRDefault="00A85B15">
                      <w:pPr>
                        <w:spacing w:line="271" w:lineRule="exact"/>
                      </w:pP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</w:rPr>
                        <w:t>This</w:t>
                      </w: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7"/>
                        </w:rPr>
                        <w:t xml:space="preserve"> </w:t>
                      </w: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19"/>
                          <w:szCs w:val="19"/>
                        </w:rPr>
                        <w:t>article is a study on the adequacy and adapta-</w:t>
                      </w: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6994525</wp:posOffset>
                </wp:positionV>
                <wp:extent cx="3024505" cy="355600"/>
                <wp:effectExtent l="0" t="3175" r="0" b="3175"/>
                <wp:wrapNone/>
                <wp:docPr id="1889" name="Text Box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Resumen: </w:t>
                            </w:r>
                          </w:p>
                          <w:p w:rsidR="00A85B15" w:rsidRDefault="00A85B15">
                            <w:pPr>
                              <w:spacing w:line="271" w:lineRule="exact"/>
                            </w:pP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</w:rPr>
                              <w:t>En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19"/>
                                <w:szCs w:val="19"/>
                              </w:rPr>
                              <w:t>el presente artículo se realiza un estudio sobre la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6" o:spid="_x0000_s1127" type="#_x0000_t202" style="position:absolute;margin-left:56.7pt;margin-top:550.75pt;width:238.15pt;height:28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Resumen: </w:t>
                      </w:r>
                    </w:p>
                    <w:p w:rsidR="00A85B15" w:rsidRDefault="00A85B15">
                      <w:pPr>
                        <w:spacing w:line="271" w:lineRule="exact"/>
                      </w:pP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</w:rPr>
                        <w:t>En</w:t>
                      </w: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5"/>
                        </w:rPr>
                        <w:t xml:space="preserve"> </w:t>
                      </w: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19"/>
                          <w:szCs w:val="19"/>
                        </w:rPr>
                        <w:t>el presente artículo se realiza un estudio sobre la</w:t>
                      </w:r>
                      <w:r w:rsidRPr="00C05FE9">
                        <w:rPr>
                          <w:rFonts w:ascii="Book Antiqua" w:eastAsia="Book Antiqua" w:hAnsi="Book Antiqua" w:cs="Book Antiqua"/>
                          <w:color w:val="231F20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43E0A383" wp14:editId="1BEDC071">
                <wp:simplePos x="0" y="0"/>
                <wp:positionH relativeFrom="page">
                  <wp:posOffset>2787015</wp:posOffset>
                </wp:positionH>
                <wp:positionV relativeFrom="page">
                  <wp:posOffset>4854575</wp:posOffset>
                </wp:positionV>
                <wp:extent cx="2215515" cy="172720"/>
                <wp:effectExtent l="0" t="0" r="0" b="1905"/>
                <wp:wrapNone/>
                <wp:docPr id="1888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AREANNA HERNÁNDEZ JIMÉNEZ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7" o:spid="_x0000_s1204" type="#_x0000_t202" style="position:absolute;margin-left:219.45pt;margin-top:382.25pt;width:174.45pt;height:13.6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1rwIAAKs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  <w:sz w:val="19"/>
                          <w:szCs w:val="19"/>
                        </w:rPr>
                        <w:t>AREANNA HERNÁNDEZ JIMÉNEZ</w:t>
                      </w: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592966FE" wp14:editId="2460F3EB">
                <wp:simplePos x="0" y="0"/>
                <wp:positionH relativeFrom="page">
                  <wp:posOffset>2861310</wp:posOffset>
                </wp:positionH>
                <wp:positionV relativeFrom="page">
                  <wp:posOffset>3909695</wp:posOffset>
                </wp:positionV>
                <wp:extent cx="2067560" cy="172720"/>
                <wp:effectExtent l="3810" t="4445" r="0" b="3810"/>
                <wp:wrapNone/>
                <wp:docPr id="1567" name="Text Box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7"/>
                                <w:sz w:val="19"/>
                                <w:szCs w:val="19"/>
                              </w:rPr>
                              <w:t xml:space="preserve">MARTHA SALGADO MIRANDA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8" o:spid="_x0000_s1205" type="#_x0000_t202" style="position:absolute;margin-left:225.3pt;margin-top:307.85pt;width:162.8pt;height:13.6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7"/>
                          <w:sz w:val="19"/>
                          <w:szCs w:val="19"/>
                        </w:rPr>
                        <w:t xml:space="preserve">MARTHA SALGADO MIRANDA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>
                <wp:simplePos x="0" y="0"/>
                <wp:positionH relativeFrom="page">
                  <wp:posOffset>2665095</wp:posOffset>
                </wp:positionH>
                <wp:positionV relativeFrom="page">
                  <wp:posOffset>2919095</wp:posOffset>
                </wp:positionV>
                <wp:extent cx="2459355" cy="172720"/>
                <wp:effectExtent l="0" t="4445" r="0" b="3810"/>
                <wp:wrapNone/>
                <wp:docPr id="1560" name="Text Box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43" w:lineRule="exact"/>
                            </w:pP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6"/>
                                <w:sz w:val="19"/>
                                <w:szCs w:val="19"/>
                              </w:rPr>
                              <w:t>CARLOS RAFAEL GUAJARDO GOMEZ</w:t>
                            </w:r>
                            <w:r w:rsidRPr="00C05FE9"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9" o:spid="_x0000_s1130" type="#_x0000_t202" style="position:absolute;margin-left:209.85pt;margin-top:229.85pt;width:193.65pt;height:13.6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43" w:lineRule="exact"/>
                      </w:pP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6"/>
                          <w:sz w:val="19"/>
                          <w:szCs w:val="19"/>
                        </w:rPr>
                        <w:t>CARLOS RAFAEL GUAJARDO GOMEZ</w:t>
                      </w:r>
                      <w:r w:rsidRPr="00C05FE9"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9533890</wp:posOffset>
                </wp:positionV>
                <wp:extent cx="6299835" cy="0"/>
                <wp:effectExtent l="15240" t="8890" r="9525" b="10160"/>
                <wp:wrapNone/>
                <wp:docPr id="1559" name="Freeform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2" o:spid="_x0000_s1026" style="position:absolute;margin-left:56.7pt;margin-top:750.7pt;width:496.05pt;height:0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539750" cy="179705"/>
                <wp:effectExtent l="0" t="0" r="3810" b="4445"/>
                <wp:wrapNone/>
                <wp:docPr id="1558" name="Freeform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26500 26000"/>
                            <a:gd name="T3" fmla="*/ 26500 h 500"/>
                            <a:gd name="T4" fmla="+- 0 21500 20000"/>
                            <a:gd name="T5" fmla="*/ T4 w 1500"/>
                            <a:gd name="T6" fmla="+- 0 26500 26000"/>
                            <a:gd name="T7" fmla="*/ 26500 h 500"/>
                            <a:gd name="T8" fmla="+- 0 21500 20000"/>
                            <a:gd name="T9" fmla="*/ T8 w 1500"/>
                            <a:gd name="T10" fmla="+- 0 26000 26000"/>
                            <a:gd name="T11" fmla="*/ 26000 h 500"/>
                            <a:gd name="T12" fmla="+- 0 20000 20000"/>
                            <a:gd name="T13" fmla="*/ T12 w 1500"/>
                            <a:gd name="T14" fmla="+- 0 26000 26000"/>
                            <a:gd name="T15" fmla="*/ 26000 h 500"/>
                            <a:gd name="T16" fmla="+- 0 20000 20000"/>
                            <a:gd name="T17" fmla="*/ T16 w 1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3" o:spid="_x0000_s1026" style="position:absolute;margin-left:566.95pt;margin-top:737pt;width:42.5pt;height:14.15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" path="m,500r1500,l1500,,,,,500xe" fillcolor="#bcbec0" stroked="f" strokeweight="1pt">
                <v:stroke miterlimit="10" joinstyle="miter"/>
                <v:path o:connecttype="custom" o:connectlocs="0,9524365;539750,9524365;539750,9344660;0,9344660;0,95243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9359900</wp:posOffset>
                </wp:positionV>
                <wp:extent cx="179705" cy="179705"/>
                <wp:effectExtent l="0" t="0" r="1905" b="4445"/>
                <wp:wrapNone/>
                <wp:docPr id="1557" name="Freeform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26500 26000"/>
                            <a:gd name="T3" fmla="*/ 26500 h 500"/>
                            <a:gd name="T4" fmla="+- 0 20500 20000"/>
                            <a:gd name="T5" fmla="*/ T4 w 500"/>
                            <a:gd name="T6" fmla="+- 0 26500 26000"/>
                            <a:gd name="T7" fmla="*/ 26500 h 500"/>
                            <a:gd name="T8" fmla="+- 0 20500 20000"/>
                            <a:gd name="T9" fmla="*/ T8 w 500"/>
                            <a:gd name="T10" fmla="+- 0 26000 26000"/>
                            <a:gd name="T11" fmla="*/ 26000 h 500"/>
                            <a:gd name="T12" fmla="+- 0 20000 20000"/>
                            <a:gd name="T13" fmla="*/ T12 w 500"/>
                            <a:gd name="T14" fmla="+- 0 26000 26000"/>
                            <a:gd name="T15" fmla="*/ 26000 h 500"/>
                            <a:gd name="T16" fmla="+- 0 20000 20000"/>
                            <a:gd name="T17" fmla="*/ T16 w 500"/>
                            <a:gd name="T18" fmla="+- 0 26500 26000"/>
                            <a:gd name="T19" fmla="*/ 2650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4" o:spid="_x0000_s1026" style="position:absolute;margin-left:566.95pt;margin-top:737pt;width:14.15pt;height:14.15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" path="m,500r500,l500,,,,,500xe" fillcolor="#949698" stroked="f" strokeweight="1pt">
                <v:stroke miterlimit="10" joinstyle="miter"/>
                <v:path o:connecttype="custom" o:connectlocs="0,9524365;179705,9524365;179705,9344660;0,9344660;0,9524365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tabs>
          <w:tab w:val="left" w:pos="845"/>
          <w:tab w:val="left" w:pos="1100"/>
        </w:tabs>
        <w:spacing w:after="62" w:line="468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LA ADAPTACIÓN DE LA NORMATIVIDAD </w:t>
      </w:r>
      <w:r>
        <w:rPr>
          <w:rFonts w:ascii="Book Antiqua" w:eastAsia="Book Antiqua" w:hAnsi="Book Antiqua" w:cs="Book Antiqua"/>
          <w:b/>
          <w:bCs/>
          <w:color w:val="231F20"/>
          <w:spacing w:val="17922"/>
          <w:sz w:val="36"/>
          <w:szCs w:val="3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MEXICANA EN LA ENSEÑANZA DE LAS </w:t>
      </w:r>
    </w:p>
    <w:p w:rsidR="00A85B15" w:rsidRDefault="00A85B15">
      <w:pPr>
        <w:tabs>
          <w:tab w:val="left" w:pos="255"/>
        </w:tabs>
        <w:spacing w:after="62" w:line="468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ASIGNATURAS DE CONTENIDO AMBIENTAL EN </w:t>
      </w:r>
      <w:r>
        <w:rPr>
          <w:rFonts w:ascii="Book Antiqua" w:eastAsia="Book Antiqua" w:hAnsi="Book Antiqua" w:cs="Book Antiqua"/>
          <w:b/>
          <w:bCs/>
          <w:color w:val="231F20"/>
          <w:spacing w:val="18512"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LA DIVISIÓN ACADÉMICA DE CIENCIAS SOCIALES </w:t>
      </w:r>
    </w:p>
    <w:p w:rsidR="00A85B15" w:rsidRDefault="00A85B15">
      <w:pPr>
        <w:tabs>
          <w:tab w:val="left" w:pos="260"/>
          <w:tab w:val="left" w:pos="1395"/>
        </w:tabs>
        <w:spacing w:line="468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Y HUMANIDADES DE LA UNIVERSIDAD JUÁREZ </w:t>
      </w:r>
      <w:r>
        <w:rPr>
          <w:rFonts w:ascii="Book Antiqua" w:eastAsia="Book Antiqua" w:hAnsi="Book Antiqua" w:cs="Book Antiqua"/>
          <w:b/>
          <w:bCs/>
          <w:color w:val="231F20"/>
          <w:spacing w:val="18507"/>
          <w:sz w:val="36"/>
          <w:szCs w:val="3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36"/>
          <w:szCs w:val="36"/>
        </w:rPr>
        <w:t xml:space="preserve">AUTÓNOMA DE TABASCO, MÉXICO </w:t>
      </w:r>
    </w:p>
    <w:p w:rsidR="00A85B15" w:rsidRDefault="00A85B15">
      <w:pPr>
        <w:spacing w:line="20" w:lineRule="exact"/>
        <w:sectPr w:rsidR="00A85B15">
          <w:pgSz w:w="12189" w:h="15874"/>
          <w:pgMar w:top="1332" w:right="1324" w:bottom="0" w:left="1420" w:header="720" w:footer="720" w:gutter="0"/>
          <w:cols w:space="720"/>
        </w:sectPr>
      </w:pPr>
    </w:p>
    <w:p w:rsidR="00A85B15" w:rsidRDefault="00A85B15">
      <w:pPr>
        <w:tabs>
          <w:tab w:val="left" w:pos="149"/>
          <w:tab w:val="left" w:pos="442"/>
        </w:tabs>
        <w:spacing w:before="533" w:line="192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Maestro en Derecho Civil, Universidad Juárez Autónoma de Tabasco. México (2005) </w:t>
      </w:r>
      <w:r>
        <w:rPr>
          <w:rFonts w:ascii="Book Antiqua" w:eastAsia="Book Antiqua" w:hAnsi="Book Antiqua" w:cs="Book Antiqua"/>
          <w:color w:val="231F20"/>
          <w:spacing w:val="12313"/>
          <w:sz w:val="16"/>
          <w:szCs w:val="1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Doctorando en Derecho, Universidad Juárez Autónoma de Tabasco. México </w:t>
      </w:r>
    </w:p>
    <w:p w:rsidR="00A85B15" w:rsidRDefault="00A85B15">
      <w:pPr>
        <w:tabs>
          <w:tab w:val="left" w:pos="225"/>
        </w:tabs>
        <w:spacing w:line="192" w:lineRule="exact"/>
        <w:ind w:right="-113"/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Profesor de tiempo completo en la Licenciatura en Derecho de la División Académica de </w:t>
      </w:r>
      <w:r>
        <w:rPr>
          <w:rFonts w:ascii="Book Antiqua" w:eastAsia="Book Antiqua" w:hAnsi="Book Antiqua" w:cs="Book Antiqua"/>
          <w:color w:val="231F20"/>
          <w:spacing w:val="12463"/>
          <w:sz w:val="16"/>
          <w:szCs w:val="16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Ciencias Sociales y Humanidades de la Universidad Juárez Autónoma de Tabasco </w:t>
      </w:r>
    </w:p>
    <w:p w:rsidR="00A85B15" w:rsidRDefault="00A85B15">
      <w:pPr>
        <w:tabs>
          <w:tab w:val="left" w:pos="2225"/>
        </w:tabs>
        <w:spacing w:line="192" w:lineRule="exact"/>
        <w:ind w:right="-113"/>
      </w:pPr>
      <w:r>
        <w:tab/>
      </w:r>
      <w:r w:rsidRPr="00C05FE9">
        <w:rPr>
          <w:rFonts w:ascii="Book Antiqua" w:eastAsia="Book Antiqua" w:hAnsi="Book Antiqua" w:cs="Book Antiqua"/>
          <w:color w:val="231F20"/>
          <w:w w:val="97"/>
          <w:sz w:val="16"/>
          <w:szCs w:val="16"/>
        </w:rPr>
        <w:t xml:space="preserve"> </w:t>
      </w:r>
      <w:hyperlink r:id="rId25" w:history="1">
        <w:r w:rsidRPr="00C05FE9">
          <w:rPr>
            <w:rFonts w:ascii="Book Antiqua" w:eastAsia="Book Antiqua" w:hAnsi="Book Antiqua" w:cs="Book Antiqua"/>
            <w:color w:val="231F20"/>
            <w:w w:val="97"/>
            <w:sz w:val="16"/>
            <w:szCs w:val="16"/>
          </w:rPr>
          <w:t>guajardo47@hotmail.com</w:t>
        </w:r>
      </w:hyperlink>
      <w:r w:rsidRPr="00C05FE9">
        <w:rPr>
          <w:rFonts w:ascii="Book Antiqua" w:eastAsia="Book Antiqua" w:hAnsi="Book Antiqua" w:cs="Book Antiqua"/>
          <w:color w:val="231F20"/>
          <w:spacing w:val="17"/>
          <w:w w:val="97"/>
          <w:sz w:val="16"/>
          <w:szCs w:val="16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2925" w:bottom="0" w:left="2971" w:header="720" w:footer="720" w:gutter="0"/>
          <w:cols w:space="720"/>
        </w:sectPr>
      </w:pPr>
    </w:p>
    <w:p w:rsidR="00A85B15" w:rsidRDefault="00A85B15">
      <w:pPr>
        <w:tabs>
          <w:tab w:val="left" w:pos="608"/>
          <w:tab w:val="left" w:pos="814"/>
        </w:tabs>
        <w:spacing w:before="599" w:line="192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Egresada de la Universidad Juárez Autónoma de Tabasco con la investigación titulada </w:t>
      </w:r>
      <w:r>
        <w:rPr>
          <w:rFonts w:ascii="Book Antiqua" w:eastAsia="Book Antiqua" w:hAnsi="Book Antiqua" w:cs="Book Antiqua"/>
          <w:color w:val="231F20"/>
          <w:spacing w:val="14005"/>
          <w:sz w:val="16"/>
          <w:szCs w:val="16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“La Formación de Profesores en el Ámbito Académico de la Educación Superior. </w:t>
      </w:r>
    </w:p>
    <w:p w:rsidR="00A85B15" w:rsidRDefault="00A85B15">
      <w:pPr>
        <w:tabs>
          <w:tab w:val="left" w:pos="1226"/>
        </w:tabs>
        <w:spacing w:line="192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Un Estudio de Caso de la Universidad Juárez Autónoma de Tabasco. </w:t>
      </w:r>
    </w:p>
    <w:p w:rsidR="00A85B15" w:rsidRDefault="00A85B15">
      <w:pPr>
        <w:tabs>
          <w:tab w:val="left" w:pos="999"/>
        </w:tabs>
        <w:spacing w:line="192" w:lineRule="exact"/>
        <w:ind w:right="-113"/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Actualmente es Profesora-Investigadora de la División Académica de Ciencias Sociales y Humanidades </w:t>
      </w:r>
      <w:r>
        <w:rPr>
          <w:rFonts w:ascii="Book Antiqua" w:eastAsia="Book Antiqua" w:hAnsi="Book Antiqua" w:cs="Book Antiqua"/>
          <w:color w:val="231F20"/>
          <w:spacing w:val="14614"/>
          <w:sz w:val="16"/>
          <w:szCs w:val="16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 imparte cátedras de Metodología de la Investigación y Seminario de Tesis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2387" w:bottom="0" w:left="2433" w:header="720" w:footer="720" w:gutter="0"/>
          <w:cols w:space="720"/>
        </w:sectPr>
      </w:pPr>
    </w:p>
    <w:p w:rsidR="00A85B15" w:rsidRDefault="00A85B15">
      <w:pPr>
        <w:spacing w:before="527" w:line="192" w:lineRule="exact"/>
        <w:ind w:right="-113"/>
      </w:pPr>
      <w:r>
        <w:rPr>
          <w:rFonts w:ascii="Book Antiqua" w:eastAsia="Book Antiqua" w:hAnsi="Book Antiqua" w:cs="Book Antiqua"/>
          <w:color w:val="231F20"/>
          <w:sz w:val="16"/>
          <w:szCs w:val="16"/>
        </w:rPr>
        <w:lastRenderedPageBreak/>
        <w:t xml:space="preserve">Maestría en Derecho con especialidad en Derecho Constitucional de la Universidad Juárez Autónoma de Tabasco </w:t>
      </w:r>
    </w:p>
    <w:p w:rsidR="00A85B15" w:rsidRDefault="00A85B15">
      <w:pPr>
        <w:tabs>
          <w:tab w:val="left" w:pos="353"/>
          <w:tab w:val="left" w:pos="3157"/>
        </w:tabs>
        <w:spacing w:line="192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con la Tesis “La Sistematización Jurídica de la Protección al Medio Ambiente en el Estado de Tabasco”. </w:t>
      </w:r>
      <w:r>
        <w:rPr>
          <w:rFonts w:ascii="Book Antiqua" w:eastAsia="Book Antiqua" w:hAnsi="Book Antiqua" w:cs="Book Antiqua"/>
          <w:color w:val="231F20"/>
          <w:spacing w:val="15642"/>
          <w:sz w:val="16"/>
          <w:szCs w:val="16"/>
        </w:rPr>
        <w:t xml:space="preserve"> </w:t>
      </w:r>
      <w:r>
        <w:tab/>
      </w:r>
      <w:r>
        <w:tab/>
      </w:r>
      <w:r w:rsidRPr="00C05FE9"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>con mención honorífca.</w:t>
      </w:r>
      <w:r w:rsidRPr="00C05FE9">
        <w:rPr>
          <w:rFonts w:ascii="Book Antiqua" w:eastAsia="Book Antiqua" w:hAnsi="Book Antiqua" w:cs="Book Antiqua"/>
          <w:color w:val="231F20"/>
          <w:spacing w:val="1"/>
          <w:sz w:val="16"/>
          <w:szCs w:val="16"/>
        </w:rPr>
        <w:t xml:space="preserve"> </w:t>
      </w:r>
    </w:p>
    <w:p w:rsidR="00A85B15" w:rsidRDefault="00A85B15">
      <w:pPr>
        <w:tabs>
          <w:tab w:val="left" w:pos="3263"/>
        </w:tabs>
        <w:spacing w:line="192" w:lineRule="exact"/>
        <w:ind w:right="-113"/>
      </w:pPr>
      <w:r>
        <w:tab/>
      </w:r>
      <w:r w:rsidRPr="00C05FE9">
        <w:rPr>
          <w:rFonts w:ascii="Book Antiqua" w:eastAsia="Book Antiqua" w:hAnsi="Book Antiqua" w:cs="Book Antiqua"/>
          <w:color w:val="231F20"/>
          <w:w w:val="97"/>
          <w:sz w:val="16"/>
          <w:szCs w:val="16"/>
        </w:rPr>
        <w:t xml:space="preserve"> </w:t>
      </w:r>
      <w:hyperlink r:id="rId26" w:history="1">
        <w:r w:rsidRPr="00C05FE9">
          <w:rPr>
            <w:rFonts w:ascii="Book Antiqua" w:eastAsia="Book Antiqua" w:hAnsi="Book Antiqua" w:cs="Book Antiqua"/>
            <w:color w:val="231F20"/>
            <w:w w:val="97"/>
            <w:sz w:val="16"/>
            <w:szCs w:val="16"/>
          </w:rPr>
          <w:t>arihj80@hotmail.com</w:t>
        </w:r>
      </w:hyperlink>
      <w:r w:rsidRPr="00C05FE9">
        <w:rPr>
          <w:rFonts w:ascii="Book Antiqua" w:eastAsia="Book Antiqua" w:hAnsi="Book Antiqua" w:cs="Book Antiqua"/>
          <w:color w:val="231F20"/>
          <w:spacing w:val="8"/>
          <w:w w:val="97"/>
          <w:sz w:val="16"/>
          <w:szCs w:val="16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2042" w:bottom="0" w:left="2088" w:header="720" w:footer="720" w:gutter="0"/>
          <w:cols w:space="720"/>
        </w:sectPr>
      </w:pPr>
    </w:p>
    <w:p w:rsidR="00A85B15" w:rsidRDefault="00A85B15">
      <w:pPr>
        <w:spacing w:before="513" w:line="291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4"/>
          <w:szCs w:val="24"/>
        </w:rPr>
        <w:lastRenderedPageBreak/>
        <w:t xml:space="preserve">Cómo citar este artículo: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4709" w:bottom="0" w:left="4775" w:header="720" w:footer="720" w:gutter="0"/>
          <w:cols w:space="720"/>
        </w:sectPr>
      </w:pPr>
    </w:p>
    <w:p w:rsidR="00A85B15" w:rsidRDefault="00A85B15">
      <w:pPr>
        <w:tabs>
          <w:tab w:val="left" w:pos="283"/>
        </w:tabs>
        <w:spacing w:before="192" w:line="288" w:lineRule="exact"/>
        <w:ind w:right="-113"/>
      </w:pPr>
      <w:r>
        <w:lastRenderedPageBreak/>
        <w:tab/>
      </w:r>
      <w:r w:rsidRPr="00C05FE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Guajardo, C. &amp; Miranda, M. (2011).  La adaptación de la normatividad mexicana en la ense-</w:t>
      </w:r>
      <w:r w:rsidRPr="00C05FE9">
        <w:rPr>
          <w:rFonts w:ascii="Book Antiqua" w:eastAsia="Book Antiqua" w:hAnsi="Book Antiqua" w:cs="Book Antiqua"/>
          <w:color w:val="231F20"/>
          <w:spacing w:val="4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9858"/>
          <w:sz w:val="24"/>
          <w:szCs w:val="24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z w:val="24"/>
          <w:szCs w:val="24"/>
        </w:rPr>
        <w:t>ñanza de las asignaturas de contenido ambiental en la División Académica de Ciencias Socia-</w:t>
      </w:r>
      <w:r w:rsidRPr="00C05FE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9857"/>
          <w:sz w:val="24"/>
          <w:szCs w:val="24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z w:val="24"/>
          <w:szCs w:val="24"/>
        </w:rPr>
        <w:t>les y Humanidades de la Universidad Juárez Autónoma de Tabasco, México. Espiral, Revista</w:t>
      </w:r>
      <w:r w:rsidRPr="00C05FE9">
        <w:rPr>
          <w:rFonts w:ascii="Book Antiqua" w:eastAsia="Book Antiqua" w:hAnsi="Book Antiqua" w:cs="Book Antiqua"/>
          <w:color w:val="231F20"/>
          <w:spacing w:val="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98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Docencia e Investigación. 1, (1), 119 - 128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1062" w:bottom="0" w:left="1134" w:header="720" w:footer="720" w:gutter="0"/>
          <w:cols w:space="720"/>
        </w:sectPr>
      </w:pPr>
    </w:p>
    <w:p w:rsidR="00A85B15" w:rsidRDefault="00A85B15">
      <w:pPr>
        <w:spacing w:before="744" w:line="240" w:lineRule="exact"/>
        <w:ind w:right="-113"/>
      </w:pP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adecuación y adaptación de la normatividad mexica-</w:t>
      </w:r>
      <w:r w:rsidRPr="00C05FE9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na en la enseñanza de las asignaturas Cultura Am-</w:t>
      </w:r>
      <w:r w:rsidRPr="00C05FE9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biental, Ambiente y sociedad, Desarrollo Sustentable</w:t>
      </w:r>
      <w:r w:rsidRPr="00C05FE9">
        <w:rPr>
          <w:rFonts w:ascii="Book Antiqua" w:eastAsia="Book Antiqua" w:hAnsi="Book Antiqua" w:cs="Book Antiqua"/>
          <w:color w:val="231F20"/>
          <w:spacing w:val="4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y Derecho Ambiental, en la División Académica de</w:t>
      </w:r>
      <w:r w:rsidRPr="00C05FE9">
        <w:rPr>
          <w:rFonts w:ascii="Book Antiqua" w:eastAsia="Book Antiqua" w:hAnsi="Book Antiqua" w:cs="Book Antiqua"/>
          <w:color w:val="231F20"/>
          <w:spacing w:val="2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6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Ciencias Sociales y Humanidades de la Universidad</w:t>
      </w:r>
      <w:r w:rsidRPr="00C05FE9">
        <w:rPr>
          <w:rFonts w:ascii="Book Antiqua" w:eastAsia="Book Antiqua" w:hAnsi="Book Antiqua" w:cs="Book Antiqua"/>
          <w:color w:val="231F20"/>
          <w:spacing w:val="2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>Juárez Autónoma de Tabasco, México. El diseño curri-</w:t>
      </w:r>
      <w:r w:rsidRPr="00C05FE9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cular planteado en los planes y programas de estudio</w:t>
      </w:r>
      <w:r w:rsidRPr="00C05FE9">
        <w:rPr>
          <w:rFonts w:ascii="Book Antiqua" w:eastAsia="Book Antiqua" w:hAnsi="Book Antiqua" w:cs="Book Antiqua"/>
          <w:color w:val="231F20"/>
          <w:spacing w:val="3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8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en la Universidad, están elaborados por competen-</w:t>
      </w:r>
      <w:r w:rsidRPr="00C05FE9">
        <w:rPr>
          <w:rFonts w:ascii="Book Antiqua" w:eastAsia="Book Antiqua" w:hAnsi="Book Antiqua" w:cs="Book Antiqua"/>
          <w:color w:val="231F20"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cias, buscan acercar al estudiante a la sistematización</w:t>
      </w:r>
      <w:r w:rsidRPr="00C05FE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C05FE9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y ordenamiento del conocimiento científco a través</w:t>
      </w:r>
      <w:r w:rsidRPr="00C05FE9">
        <w:rPr>
          <w:rFonts w:ascii="Book Antiqua" w:eastAsia="Book Antiqua" w:hAnsi="Book Antiqua" w:cs="Book Antiqua"/>
          <w:color w:val="231F20"/>
          <w:spacing w:val="4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de las asignaturas: Cultura Ambiental, Ambiente y</w:t>
      </w:r>
      <w:r w:rsidRPr="00C05FE9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Sociedad, Desarrollo Sustentable y Derecho Ambien-</w:t>
      </w:r>
      <w:r w:rsidRPr="00C05FE9">
        <w:rPr>
          <w:rFonts w:ascii="Book Antiqua" w:eastAsia="Book Antiqua" w:hAnsi="Book Antiqua" w:cs="Book Antiqua"/>
          <w:color w:val="231F20"/>
          <w:spacing w:val="3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tal. De acuerdo al campo científco de cada una de</w:t>
      </w:r>
      <w:r w:rsidRPr="00C05FE9">
        <w:rPr>
          <w:rFonts w:ascii="Book Antiqua" w:eastAsia="Book Antiqua" w:hAnsi="Book Antiqua" w:cs="Book Antiqua"/>
          <w:color w:val="231F20"/>
          <w:spacing w:val="35"/>
          <w:sz w:val="19"/>
          <w:szCs w:val="19"/>
        </w:rPr>
        <w:t xml:space="preserve"> </w:t>
      </w:r>
    </w:p>
    <w:p w:rsidR="00A85B15" w:rsidRDefault="00A85B15">
      <w:pPr>
        <w:spacing w:before="225" w:line="240" w:lineRule="exact"/>
        <w:ind w:right="-66"/>
      </w:pPr>
      <w:r>
        <w:br w:type="column"/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ellas en el dominio de la ejecución del valor teórico y</w:t>
      </w:r>
      <w:r w:rsidRPr="00C05FE9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6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los saberes transversales, se expone la construcción y</w:t>
      </w:r>
      <w:r w:rsidRPr="00C05FE9">
        <w:rPr>
          <w:rFonts w:ascii="Book Antiqua" w:eastAsia="Book Antiqua" w:hAnsi="Book Antiqua" w:cs="Book Antiqua"/>
          <w:color w:val="231F20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4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valoración del conocimiento del estudiante hacia una</w:t>
      </w:r>
      <w:r w:rsidRPr="00C05FE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39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nueva valoración del medio ambiente.</w:t>
      </w:r>
      <w:r w:rsidRPr="00C05FE9">
        <w:rPr>
          <w:rFonts w:ascii="Book Antiqua" w:eastAsia="Book Antiqua" w:hAnsi="Book Antiqua" w:cs="Book Antiqua"/>
          <w:color w:val="231F20"/>
          <w:spacing w:val="28"/>
          <w:sz w:val="19"/>
          <w:szCs w:val="19"/>
        </w:rPr>
        <w:t xml:space="preserve"> </w:t>
      </w:r>
    </w:p>
    <w:p w:rsidR="00A85B15" w:rsidRDefault="00A85B15">
      <w:pPr>
        <w:tabs>
          <w:tab w:val="left" w:pos="965"/>
          <w:tab w:val="left" w:pos="1632"/>
          <w:tab w:val="left" w:pos="2601"/>
        </w:tabs>
        <w:spacing w:before="272" w:line="248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</w:rPr>
        <w:t xml:space="preserve">Palabras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</w:rPr>
        <w:t>clave:</w:t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C05FE9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ambiente,</w:t>
      </w:r>
      <w:r w:rsidRPr="00C05FE9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enseñanza-aprendizaje,</w:t>
      </w:r>
      <w:r w:rsidRPr="00C05FE9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educación, normatividad, preservación.</w:t>
      </w:r>
      <w:r w:rsidRPr="00C05FE9">
        <w:rPr>
          <w:rFonts w:ascii="Book Antiqua" w:eastAsia="Book Antiqua" w:hAnsi="Book Antiqua" w:cs="Book Antiqua"/>
          <w:color w:val="231F20"/>
          <w:spacing w:val="25"/>
          <w:sz w:val="19"/>
          <w:szCs w:val="19"/>
        </w:rPr>
        <w:t xml:space="preserve"> </w:t>
      </w:r>
    </w:p>
    <w:p w:rsidR="00A85B15" w:rsidRDefault="00A85B15">
      <w:pPr>
        <w:spacing w:before="791" w:line="240" w:lineRule="exact"/>
        <w:ind w:right="-95"/>
      </w:pPr>
      <w:r w:rsidRPr="00C05FE9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tion of Mexican standards in teaching environmental</w:t>
      </w:r>
      <w:r w:rsidRPr="00C05FE9">
        <w:rPr>
          <w:rFonts w:ascii="Book Antiqua" w:eastAsia="Book Antiqua" w:hAnsi="Book Antiqua" w:cs="Book Antiqua"/>
          <w:color w:val="231F20"/>
          <w:spacing w:val="3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2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subjects Culture, Environment and Society, Sustai-</w:t>
      </w:r>
      <w:r w:rsidRPr="00C05FE9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nable Development and Environmental Law in the</w:t>
      </w:r>
      <w:r w:rsidRPr="00C05FE9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4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Academic Division of Social Sciences and Humani-</w:t>
      </w:r>
      <w:r w:rsidRPr="00C05FE9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3"/>
          <w:sz w:val="19"/>
          <w:szCs w:val="19"/>
        </w:rPr>
        <w:t xml:space="preserve"> </w:t>
      </w:r>
      <w:r w:rsidRPr="00C05FE9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ties Universidad Juarez Autónoma de Tabasco, Mexi-</w:t>
      </w:r>
      <w:r w:rsidRPr="00C05FE9">
        <w:rPr>
          <w:rFonts w:ascii="Book Antiqua" w:eastAsia="Book Antiqua" w:hAnsi="Book Antiqua" w:cs="Book Antiqua"/>
          <w:color w:val="231F20"/>
          <w:spacing w:val="44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4" w:space="486"/>
            <w:col w:w="4782"/>
          </w:cols>
        </w:sectPr>
      </w:pPr>
    </w:p>
    <w:p w:rsidR="00A85B15" w:rsidRDefault="00A85B15">
      <w:pPr>
        <w:spacing w:before="365" w:line="217" w:lineRule="exact"/>
        <w:ind w:right="-113"/>
        <w:rPr>
          <w:rFonts w:ascii="Book Antiqua" w:eastAsia="Book Antiqua" w:hAnsi="Book Antiqua" w:cs="Book Antiqua"/>
          <w:color w:val="231F20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lastRenderedPageBreak/>
        <w:t xml:space="preserve">Recibido, 29 de abril de 2011, Aceptado, junio 18 de 2011 </w:t>
      </w:r>
    </w:p>
    <w:p w:rsidR="00A85B15" w:rsidRDefault="00A85B15" w:rsidP="00A85B15">
      <w:pPr>
        <w:spacing w:line="20" w:lineRule="exact"/>
        <w:ind w:right="-113"/>
        <w:sectPr w:rsidR="00A85B15" w:rsidSect="00675061">
          <w:type w:val="continuous"/>
          <w:pgSz w:w="12189" w:h="15874"/>
          <w:pgMar w:top="1417" w:right="6509" w:bottom="0" w:left="1134" w:header="720" w:footer="720" w:gutter="0"/>
          <w:cols w:space="720"/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705A07C" wp14:editId="5DEA994D">
                <wp:simplePos x="0" y="0"/>
                <wp:positionH relativeFrom="page">
                  <wp:posOffset>4050030</wp:posOffset>
                </wp:positionH>
                <wp:positionV relativeFrom="page">
                  <wp:posOffset>1601470</wp:posOffset>
                </wp:positionV>
                <wp:extent cx="3048635" cy="933450"/>
                <wp:effectExtent l="1905" t="1270" r="0" b="0"/>
                <wp:wrapNone/>
                <wp:docPr id="1556" name="Text Box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Ciencias Sociales permiten el acercamiento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a la práctica de la enseñanza de las asigna-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turas: Cultura ambiental, Ambiente y socie-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dad, Desarrollo sustentable y Derecho am-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biental.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0" o:spid="_x0000_s1207" type="#_x0000_t202" style="position:absolute;margin-left:318.9pt;margin-top:126.1pt;width:240.05pt;height:73.5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Ciencias Sociales permiten el acercamiento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3"/>
                          <w:sz w:val="24"/>
                          <w:szCs w:val="24"/>
                        </w:rPr>
                        <w:t xml:space="preserve"> 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a la práctica de la enseñanza de las asigna-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turas: Cultura ambiental, Ambiente y socie-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dad, Desarrollo sustentable y Derecho am-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biental.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C07FA2A" wp14:editId="2914D2E8">
                <wp:simplePos x="0" y="0"/>
                <wp:positionH relativeFrom="page">
                  <wp:posOffset>4050030</wp:posOffset>
                </wp:positionH>
                <wp:positionV relativeFrom="page">
                  <wp:posOffset>3740150</wp:posOffset>
                </wp:positionV>
                <wp:extent cx="3062605" cy="750570"/>
                <wp:effectExtent l="1905" t="0" r="2540" b="0"/>
                <wp:wrapNone/>
                <wp:docPr id="1552" name="Text Box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1334"/>
                                <w:tab w:val="left" w:pos="1641"/>
                                <w:tab w:val="left" w:pos="2868"/>
                                <w:tab w:val="left" w:pos="3277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porcionarle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estudiante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herramientas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necesarias para la comprensión de los conte-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7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nidos y que éstos propician el interés por la</w:t>
                            </w:r>
                            <w:r w:rsidRPr="00D5777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dimensión hombre-naturaleza.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1" o:spid="_x0000_s1208" type="#_x0000_t202" style="position:absolute;margin-left:318.9pt;margin-top:294.5pt;width:241.15pt;height:59.1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XrrgIAAKs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1334"/>
                          <w:tab w:val="left" w:pos="1641"/>
                          <w:tab w:val="left" w:pos="2868"/>
                          <w:tab w:val="left" w:pos="3277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porcionarle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estudiante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herramientas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77"/>
                          <w:sz w:val="24"/>
                          <w:szCs w:val="24"/>
                        </w:rPr>
                        <w:t xml:space="preserve"> 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necesarias para la comprensión de los conte-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1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19"/>
                          <w:sz w:val="24"/>
                          <w:szCs w:val="24"/>
                        </w:rPr>
                        <w:t xml:space="preserve"> 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nidos y que éstos propician el interés por la</w:t>
                      </w:r>
                      <w:r w:rsidRPr="00D5777F">
                        <w:rPr>
                          <w:rFonts w:ascii="Book Antiqua" w:eastAsia="Book Antiqua" w:hAnsi="Book Antiqua" w:cs="Book Antiqua"/>
                          <w:color w:val="231F20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dimensión hombre-naturaleza.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EEBEA38" wp14:editId="5B853B50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551" name="Text Box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2" o:spid="_x0000_s1209" type="#_x0000_t202" style="position:absolute;margin-left:53.7pt;margin-top:33.75pt;width:20.65pt;height:14.8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fDrgIAAKo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CKPbfD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1414528" wp14:editId="6006C1E2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550" name="Freeform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3" o:spid="_x0000_s1026" style="position:absolute;margin-left:56.7pt;margin-top:49.4pt;width:496.05pt;height:0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C+GeuIPAwAAuA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E48D756" wp14:editId="4B79EF15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549" name="Freeform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4" o:spid="_x0000_s1026" style="position:absolute;margin-left:0;margin-top:35.75pt;width:42.5pt;height:14.15pt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Jzj&#10;x0i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FD5E7C0" wp14:editId="6C287289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544" name="Freeform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5" o:spid="_x0000_s1026" style="position:absolute;margin-left:28.35pt;margin-top:35.75pt;width:14.15pt;height:14.15pt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BLS0grzQMAADY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119 - 128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443"/>
          <w:tab w:val="left" w:pos="888"/>
          <w:tab w:val="left" w:pos="1867"/>
          <w:tab w:val="left" w:pos="1985"/>
          <w:tab w:val="left" w:pos="2695"/>
          <w:tab w:val="left" w:pos="3250"/>
          <w:tab w:val="left" w:pos="3907"/>
          <w:tab w:val="left" w:pos="3961"/>
          <w:tab w:val="left" w:pos="4294"/>
          <w:tab w:val="left" w:pos="4397"/>
        </w:tabs>
        <w:spacing w:before="522" w:line="240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lastRenderedPageBreak/>
        <w:t xml:space="preserve">co. The proposed curriculum plans and programs of </w:t>
      </w:r>
      <w:r>
        <w:rPr>
          <w:rFonts w:ascii="Book Antiqua" w:eastAsia="Book Antiqua" w:hAnsi="Book Antiqua" w:cs="Book Antiqua"/>
          <w:color w:val="231F20"/>
          <w:spacing w:val="9386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study at the University, are produced by competen-</w:t>
      </w:r>
      <w:r w:rsidRPr="00D5777F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ce, seek to bring the student to the systematic and</w:t>
      </w:r>
      <w:r w:rsidRPr="00D5777F">
        <w:rPr>
          <w:rFonts w:ascii="Book Antiqua" w:eastAsia="Book Antiqua" w:hAnsi="Book Antiqua" w:cs="Book Antiqua"/>
          <w:color w:val="231F20"/>
          <w:spacing w:val="3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scientifc</w:t>
      </w:r>
      <w:r w:rsidRPr="00D5777F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knowledge</w:t>
      </w:r>
      <w:r w:rsidRPr="00D5777F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management</w:t>
      </w:r>
      <w:r w:rsidRPr="00D5777F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across</w:t>
      </w:r>
      <w:r w:rsidRPr="00D5777F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the</w:t>
      </w:r>
      <w:r w:rsidRPr="00D5777F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sub-</w:t>
      </w:r>
      <w:r w:rsidRPr="00D5777F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ject:</w:t>
      </w:r>
      <w:r w:rsidRPr="00D5777F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Environmental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Culture,</w:t>
      </w: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Environment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and</w:t>
      </w:r>
      <w:r w:rsidRPr="00D5777F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So-</w:t>
      </w:r>
      <w:r w:rsidRPr="00D5777F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8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ciety, Sustainable Development and Environmental</w:t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Law. According to the scientifc feld of each domain</w:t>
      </w:r>
      <w:r w:rsidRPr="00D5777F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>in the implementation of the theoretical value and</w:t>
      </w:r>
      <w:r w:rsidRPr="00D5777F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</w:p>
    <w:p w:rsidR="00A85B15" w:rsidRDefault="00A85B15">
      <w:pPr>
        <w:spacing w:line="240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knowledge cross, we illustrate the construction and</w:t>
      </w:r>
      <w:r w:rsidRPr="00D5777F">
        <w:rPr>
          <w:rFonts w:ascii="Book Antiqua" w:eastAsia="Book Antiqua" w:hAnsi="Book Antiqua" w:cs="Book Antiqua"/>
          <w:color w:val="231F20"/>
          <w:spacing w:val="2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9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assessment of student knowledge was a new appre-</w:t>
      </w:r>
      <w:r w:rsidRPr="00D5777F">
        <w:rPr>
          <w:rFonts w:ascii="Book Antiqua" w:eastAsia="Book Antiqua" w:hAnsi="Book Antiqua" w:cs="Book Antiqua"/>
          <w:color w:val="231F20"/>
          <w:spacing w:val="3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7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ciation of the environment.</w:t>
      </w:r>
      <w:r w:rsidRPr="00D5777F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</w:p>
    <w:p w:rsidR="00A85B15" w:rsidRDefault="00A85B15">
      <w:pPr>
        <w:tabs>
          <w:tab w:val="left" w:pos="1267"/>
          <w:tab w:val="left" w:pos="1938"/>
          <w:tab w:val="left" w:pos="2312"/>
          <w:tab w:val="left" w:pos="3434"/>
        </w:tabs>
        <w:spacing w:before="514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educación ambiental, del derecho ambiental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(Gutiérrez,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2007)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confictos</w:t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socioeconó- </w:t>
      </w:r>
    </w:p>
    <w:p w:rsidR="00A85B15" w:rsidRDefault="00A85B15">
      <w:pPr>
        <w:tabs>
          <w:tab w:val="left" w:pos="1404"/>
          <w:tab w:val="left" w:pos="1775"/>
          <w:tab w:val="left" w:pos="2987"/>
          <w:tab w:val="left" w:pos="3869"/>
          <w:tab w:val="left" w:pos="4386"/>
        </w:tabs>
        <w:spacing w:line="288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micos, de la comunicación social y el cons-</w:t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tructivismo.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pertinente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señalar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9" w:space="481"/>
            <w:col w:w="4805"/>
          </w:cols>
        </w:sectPr>
      </w:pPr>
    </w:p>
    <w:p w:rsidR="00A85B15" w:rsidRDefault="00A85B15">
      <w:pPr>
        <w:spacing w:before="272" w:line="248" w:lineRule="exact"/>
        <w:ind w:right="-77"/>
      </w:pPr>
      <w:r w:rsidRPr="00D5777F">
        <w:rPr>
          <w:rFonts w:ascii="Book Antiqua" w:eastAsia="Book Antiqua" w:hAnsi="Book Antiqua" w:cs="Book Antiqua"/>
          <w:b/>
          <w:bCs/>
          <w:color w:val="231F20"/>
          <w:spacing w:val="3"/>
        </w:rPr>
        <w:lastRenderedPageBreak/>
        <w:t>Key words:</w:t>
      </w:r>
      <w:r w:rsidRPr="00D5777F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environment, teaching-learning, educa-</w:t>
      </w:r>
      <w:r w:rsidRPr="00D5777F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tion, regulations, preservation.</w:t>
      </w:r>
      <w:r w:rsidRPr="00D5777F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</w:t>
      </w:r>
    </w:p>
    <w:p w:rsidR="00A85B15" w:rsidRDefault="00A85B15">
      <w:pPr>
        <w:spacing w:before="686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Introducción </w:t>
      </w:r>
    </w:p>
    <w:p w:rsidR="00A85B15" w:rsidRDefault="00A85B15">
      <w:pPr>
        <w:tabs>
          <w:tab w:val="left" w:pos="283"/>
        </w:tabs>
        <w:spacing w:line="288" w:lineRule="exact"/>
        <w:ind w:right="-113"/>
      </w:pPr>
      <w:r>
        <w:tab/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Para la realización del artículo se utilizó</w:t>
      </w:r>
      <w:r w:rsidRPr="00D5777F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investigación cualitativa y cuantitativa. </w:t>
      </w:r>
    </w:p>
    <w:p w:rsidR="00A85B15" w:rsidRDefault="00A85B15">
      <w:pPr>
        <w:tabs>
          <w:tab w:val="left" w:pos="283"/>
        </w:tabs>
        <w:spacing w:before="143" w:line="288" w:lineRule="exact"/>
        <w:ind w:right="-113"/>
      </w:pPr>
      <w:r>
        <w:br w:type="column"/>
      </w:r>
      <w:r>
        <w:lastRenderedPageBreak/>
        <w:tab/>
      </w:r>
      <w:r w:rsidRPr="00D5777F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A lo anterior se agrega la práctica de la</w:t>
      </w:r>
      <w:r w:rsidRPr="00D5777F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enseñanza desde el campo de la investiga-</w:t>
      </w:r>
      <w:r w:rsidRPr="00D5777F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ción en la Educación Superior en México, a</w:t>
      </w:r>
      <w:r w:rsidRPr="00D5777F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través de los métodos científcos utilizados</w:t>
      </w:r>
      <w:r w:rsidRPr="00D5777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 el profesor que imparte las asignaturas</w:t>
      </w:r>
      <w:r w:rsidRPr="00D5777F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antes mencionadas, con el objetivo de pro-</w:t>
      </w:r>
      <w:r w:rsidRPr="00D5777F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69" w:space="480"/>
            <w:col w:w="4776"/>
          </w:cols>
        </w:sectPr>
      </w:pP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lastRenderedPageBreak/>
        <w:tab/>
      </w:r>
      <w:r w:rsidRPr="00D57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En la investigación cualitativa se abarca el</w:t>
      </w:r>
      <w:r w:rsidRPr="00D5777F">
        <w:rPr>
          <w:rFonts w:ascii="Book Antiqua" w:eastAsia="Book Antiqua" w:hAnsi="Book Antiqua" w:cs="Book Antiqua"/>
          <w:color w:val="231F20"/>
          <w:spacing w:val="2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1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desarrollo metodológico a través del análisis</w:t>
      </w:r>
      <w:r w:rsidRPr="00D5777F">
        <w:rPr>
          <w:rFonts w:ascii="Book Antiqua" w:eastAsia="Book Antiqua" w:hAnsi="Book Antiqua" w:cs="Book Antiqua"/>
          <w:color w:val="231F20"/>
          <w:spacing w:val="4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4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descriptivo de las teorías y disciplinas de las</w:t>
      </w:r>
      <w:r w:rsidRPr="00D5777F">
        <w:rPr>
          <w:rFonts w:ascii="Book Antiqua" w:eastAsia="Book Antiqua" w:hAnsi="Book Antiqua" w:cs="Book Antiqua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ciencias sociales. En la cuantitativa se explo-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ra el objeto de estudio una muestra repre-</w:t>
      </w:r>
      <w:r w:rsidRPr="00D5777F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sentativa del 10% de la matrícula estudiantil,</w:t>
      </w:r>
      <w:r w:rsidRPr="00D5777F">
        <w:rPr>
          <w:rFonts w:ascii="Book Antiqua" w:eastAsia="Book Antiqua" w:hAnsi="Book Antiqua" w:cs="Book Antiqua"/>
          <w:color w:val="231F20"/>
          <w:spacing w:val="1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0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correspondiente al ciclo escolar 2008-2010 en</w:t>
      </w:r>
      <w:r w:rsidRPr="00D5777F">
        <w:rPr>
          <w:rFonts w:ascii="Book Antiqua" w:eastAsia="Book Antiqua" w:hAnsi="Book Antiqua" w:cs="Book Antiqua"/>
          <w:color w:val="231F20"/>
          <w:spacing w:val="3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1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la División Académica de Ciencias Sociales y</w:t>
      </w:r>
      <w:r w:rsidRPr="00D5777F">
        <w:rPr>
          <w:rFonts w:ascii="Book Antiqua" w:eastAsia="Book Antiqua" w:hAnsi="Book Antiqua" w:cs="Book Antiqua"/>
          <w:color w:val="231F20"/>
          <w:spacing w:val="47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Humanidades de la Universidad Juárez Au-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tónoma de Tabasco. Con la fnalidad de co-</w:t>
      </w:r>
      <w:r w:rsidRPr="00D5777F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nocer en este centro de estudios la aplicación</w:t>
      </w:r>
      <w:r w:rsidRPr="00D5777F">
        <w:rPr>
          <w:rFonts w:ascii="Book Antiqua" w:eastAsia="Book Antiqua" w:hAnsi="Book Antiqua" w:cs="Book Antiqua"/>
          <w:color w:val="231F20"/>
          <w:spacing w:val="1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las asignaturas de educación ambiental. </w:t>
      </w:r>
    </w:p>
    <w:p w:rsidR="00A85B15" w:rsidRDefault="00A85B15">
      <w:pPr>
        <w:tabs>
          <w:tab w:val="left" w:pos="283"/>
          <w:tab w:val="left" w:pos="694"/>
          <w:tab w:val="left" w:pos="924"/>
          <w:tab w:val="left" w:pos="1009"/>
          <w:tab w:val="left" w:pos="1613"/>
          <w:tab w:val="left" w:pos="2360"/>
          <w:tab w:val="left" w:pos="2682"/>
          <w:tab w:val="left" w:pos="3052"/>
          <w:tab w:val="left" w:pos="3929"/>
          <w:tab w:val="left" w:pos="4014"/>
          <w:tab w:val="left" w:pos="4271"/>
          <w:tab w:val="left" w:pos="4425"/>
        </w:tabs>
        <w:spacing w:before="789" w:line="288" w:lineRule="exact"/>
        <w:ind w:right="-111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descripción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metodológica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em-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plearon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variables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análisis,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si- </w:t>
      </w:r>
      <w:r>
        <w:rPr>
          <w:rFonts w:ascii="Book Antiqua" w:eastAsia="Book Antiqua" w:hAnsi="Book Antiqua" w:cs="Book Antiqua"/>
          <w:color w:val="231F20"/>
          <w:spacing w:val="93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guientes enunciados: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>El desarrollo de la educación ambiental</w:t>
      </w:r>
      <w:r w:rsidRPr="00D5777F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7"/>
          <w:sz w:val="24"/>
          <w:szCs w:val="24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>en México: políticas públicas ambienta-</w:t>
      </w:r>
      <w:r w:rsidRPr="00D5777F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les. </w:t>
      </w:r>
    </w:p>
    <w:p w:rsidR="00A85B15" w:rsidRDefault="00A85B15">
      <w:pPr>
        <w:tabs>
          <w:tab w:val="left" w:pos="480"/>
        </w:tabs>
        <w:spacing w:before="199" w:line="288" w:lineRule="exact"/>
        <w:ind w:left="160" w:right="-110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• </w:t>
      </w:r>
      <w:r>
        <w:tab/>
      </w:r>
      <w:r w:rsidRPr="00D57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investigación científca y tecnológica</w:t>
      </w:r>
      <w:r w:rsidRPr="00D5777F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1"/>
          <w:sz w:val="24"/>
          <w:szCs w:val="24"/>
        </w:rPr>
        <w:t xml:space="preserve"> </w:t>
      </w:r>
      <w:r>
        <w:tab/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>para el desarrollo de la cultura ambien-</w:t>
      </w:r>
      <w:r w:rsidRPr="00D5777F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</w:p>
    <w:p w:rsidR="00A85B15" w:rsidRDefault="00A85B15">
      <w:pPr>
        <w:tabs>
          <w:tab w:val="left" w:pos="480"/>
        </w:tabs>
        <w:spacing w:line="289" w:lineRule="exact"/>
        <w:ind w:left="160" w:right="-110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tal.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43" w:space="506"/>
            <w:col w:w="4746"/>
          </w:cols>
        </w:sectPr>
      </w:pPr>
    </w:p>
    <w:p w:rsidR="00A85B15" w:rsidRDefault="00A85B15">
      <w:pPr>
        <w:tabs>
          <w:tab w:val="left" w:pos="283"/>
          <w:tab w:val="left" w:pos="587"/>
          <w:tab w:val="left" w:pos="901"/>
          <w:tab w:val="left" w:pos="1517"/>
          <w:tab w:val="left" w:pos="1854"/>
          <w:tab w:val="left" w:pos="2545"/>
          <w:tab w:val="left" w:pos="2915"/>
          <w:tab w:val="left" w:pos="3213"/>
          <w:tab w:val="left" w:pos="4416"/>
        </w:tabs>
        <w:spacing w:before="72" w:line="288" w:lineRule="exact"/>
        <w:ind w:right="-113"/>
      </w:pPr>
      <w:r>
        <w:lastRenderedPageBreak/>
        <w:tab/>
      </w:r>
      <w:r w:rsidRPr="00D57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Se tomó como elemento metodológico los</w:t>
      </w:r>
      <w:r w:rsidRPr="00D5777F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fundamentos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jurídicos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normatividad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la investigación y educación ecológicas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>en México, instrumentos de las políticas pú-</w:t>
      </w:r>
      <w:r w:rsidRPr="00D5777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blicas de fomento a la conciencia ambiental</w:t>
      </w:r>
      <w:r w:rsidRPr="00D5777F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7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y al desarrollo sustentable. Así como tam-</w:t>
      </w:r>
      <w:r w:rsidRPr="00D5777F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bién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proceso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enseñanza-aprendizaje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501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las asignaturas de contenido ambiental en la</w:t>
      </w:r>
      <w:r w:rsidRPr="00D5777F">
        <w:rPr>
          <w:rFonts w:ascii="Book Antiqua" w:eastAsia="Book Antiqua" w:hAnsi="Book Antiqua" w:cs="Book Antiqua"/>
          <w:color w:val="231F20"/>
          <w:spacing w:val="2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División Académica de Ciencias Sociales y</w:t>
      </w:r>
      <w:r w:rsidRPr="00D5777F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Humanidades de la Universidad Juárez Au-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tónoma de Tabasco. </w:t>
      </w:r>
    </w:p>
    <w:p w:rsidR="00A85B15" w:rsidRDefault="00A85B15">
      <w:pPr>
        <w:tabs>
          <w:tab w:val="left" w:pos="480"/>
          <w:tab w:val="left" w:pos="880"/>
          <w:tab w:val="left" w:pos="2479"/>
          <w:tab w:val="left" w:pos="3670"/>
        </w:tabs>
        <w:spacing w:before="199" w:line="288" w:lineRule="exact"/>
        <w:ind w:left="160"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•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normatividad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mexicana </w:t>
      </w:r>
      <w:r>
        <w:rPr>
          <w:rFonts w:ascii="Book Antiqua" w:eastAsia="Book Antiqua" w:hAnsi="Book Antiqua" w:cs="Book Antiqua"/>
          <w:color w:val="231F20"/>
          <w:spacing w:val="935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la educación superior. </w:t>
      </w:r>
    </w:p>
    <w:p w:rsidR="00A85B15" w:rsidRDefault="00A85B15">
      <w:pPr>
        <w:tabs>
          <w:tab w:val="left" w:pos="283"/>
          <w:tab w:val="left" w:pos="1574"/>
          <w:tab w:val="left" w:pos="2014"/>
          <w:tab w:val="left" w:pos="2922"/>
          <w:tab w:val="left" w:pos="3851"/>
        </w:tabs>
        <w:spacing w:before="199" w:line="288" w:lineRule="exact"/>
        <w:ind w:right="-58"/>
      </w:pPr>
      <w:r>
        <w:tab/>
      </w:r>
      <w:r w:rsidRPr="00D57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El artículo enfatiza en el desarrollo de la</w:t>
      </w:r>
      <w:r w:rsidRPr="00D5777F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normatividad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sistema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jurídico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mexica-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z w:val="24"/>
          <w:szCs w:val="24"/>
        </w:rPr>
        <w:t>no en la educación ambiental, por ser la que</w:t>
      </w:r>
      <w:r w:rsidRPr="00D5777F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determina los factores de formación acadé-</w:t>
      </w:r>
      <w:r w:rsidRPr="00D5777F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mica en los estudiantes de educación supe-</w:t>
      </w:r>
      <w:r w:rsidRPr="00D5777F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58"/>
      </w:pPr>
      <w:r w:rsidRPr="00D5777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rior, con la fnalidad de crear en ellos una</w:t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conciencia de protección y conservación del</w:t>
      </w:r>
      <w:r w:rsidRPr="00D5777F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58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medio ambiente.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2" w:space="437"/>
            <w:col w:w="4817"/>
          </w:cols>
        </w:sectPr>
      </w:pPr>
    </w:p>
    <w:p w:rsidR="00A85B15" w:rsidRDefault="00A85B15">
      <w:pPr>
        <w:tabs>
          <w:tab w:val="left" w:pos="283"/>
          <w:tab w:val="left" w:pos="680"/>
          <w:tab w:val="left" w:pos="1717"/>
          <w:tab w:val="left" w:pos="2748"/>
          <w:tab w:val="left" w:pos="3195"/>
        </w:tabs>
        <w:spacing w:before="160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describe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además,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características </w:t>
      </w:r>
      <w:r>
        <w:rPr>
          <w:rFonts w:ascii="Book Antiqua" w:eastAsia="Book Antiqua" w:hAnsi="Book Antiqua" w:cs="Book Antiqua"/>
          <w:color w:val="231F20"/>
          <w:spacing w:val="9553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los elementos metodológicos al abordar</w:t>
      </w:r>
      <w:r w:rsidRPr="00D5777F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7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las teorías del desarrollo sustentable, de la</w:t>
      </w:r>
      <w:r w:rsidRPr="00D5777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742"/>
          <w:tab w:val="left" w:pos="1118"/>
          <w:tab w:val="left" w:pos="1524"/>
          <w:tab w:val="left" w:pos="2863"/>
          <w:tab w:val="left" w:pos="3372"/>
          <w:tab w:val="left" w:pos="3703"/>
        </w:tabs>
        <w:spacing w:before="199"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ello, con la investigación se buscó de-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D5777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terminar los procesos de enseñanza-apren-</w:t>
      </w:r>
      <w:r w:rsidRPr="00D5777F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dizaje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asignaturas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imparten </w:t>
      </w:r>
    </w:p>
    <w:p w:rsidR="00A85B15" w:rsidRDefault="00A85B15" w:rsidP="00A85B15">
      <w:pPr>
        <w:tabs>
          <w:tab w:val="left" w:pos="283"/>
          <w:tab w:val="left" w:pos="742"/>
          <w:tab w:val="left" w:pos="1118"/>
          <w:tab w:val="left" w:pos="1524"/>
          <w:tab w:val="left" w:pos="2863"/>
          <w:tab w:val="left" w:pos="3372"/>
          <w:tab w:val="left" w:pos="3703"/>
        </w:tabs>
        <w:spacing w:line="20" w:lineRule="exact"/>
        <w:ind w:right="-113"/>
        <w:sectPr w:rsidR="00A85B15" w:rsidSect="00DB2763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38" w:space="411"/>
            <w:col w:w="4797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66BEDE0A" wp14:editId="4359119B">
                <wp:simplePos x="0" y="0"/>
                <wp:positionH relativeFrom="page">
                  <wp:posOffset>6798945</wp:posOffset>
                </wp:positionH>
                <wp:positionV relativeFrom="page">
                  <wp:posOffset>869950</wp:posOffset>
                </wp:positionV>
                <wp:extent cx="163195" cy="201930"/>
                <wp:effectExtent l="0" t="3175" r="635" b="4445"/>
                <wp:wrapNone/>
                <wp:docPr id="1543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>y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0" o:spid="_x0000_s1210" type="#_x0000_t202" style="position:absolute;margin-left:535.35pt;margin-top:68.5pt;width:12.85pt;height:15.9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>y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4B053755" wp14:editId="2228916C">
                <wp:simplePos x="0" y="0"/>
                <wp:positionH relativeFrom="page">
                  <wp:posOffset>6662420</wp:posOffset>
                </wp:positionH>
                <wp:positionV relativeFrom="page">
                  <wp:posOffset>869950</wp:posOffset>
                </wp:positionV>
                <wp:extent cx="154305" cy="201930"/>
                <wp:effectExtent l="4445" t="3175" r="3175" b="4445"/>
                <wp:wrapNone/>
                <wp:docPr id="1542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>5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1" o:spid="_x0000_s1211" type="#_x0000_t202" style="position:absolute;margin-left:524.6pt;margin-top:68.5pt;width:12.15pt;height:15.9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pOrAIAAKo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>5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095F9209" wp14:editId="327226C8">
                <wp:simplePos x="0" y="0"/>
                <wp:positionH relativeFrom="page">
                  <wp:posOffset>5076190</wp:posOffset>
                </wp:positionH>
                <wp:positionV relativeFrom="page">
                  <wp:posOffset>3740150</wp:posOffset>
                </wp:positionV>
                <wp:extent cx="2019300" cy="201930"/>
                <wp:effectExtent l="0" t="0" r="635" b="1270"/>
                <wp:wrapNone/>
                <wp:docPr id="1537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“Es indispensable una labor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2" o:spid="_x0000_s1212" type="#_x0000_t202" style="position:absolute;margin-left:399.7pt;margin-top:294.5pt;width:159pt;height:15.9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l2qAIAAKs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“Es indispensable una labor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60469362" wp14:editId="0E90F072">
                <wp:simplePos x="0" y="0"/>
                <wp:positionH relativeFrom="page">
                  <wp:posOffset>5076190</wp:posOffset>
                </wp:positionH>
                <wp:positionV relativeFrom="page">
                  <wp:posOffset>869950</wp:posOffset>
                </wp:positionV>
                <wp:extent cx="1604010" cy="201930"/>
                <wp:effectExtent l="0" t="3175" r="0" b="4445"/>
                <wp:wrapNone/>
                <wp:docPr id="1536" name="Text Box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Humano, celebrada 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3" o:spid="_x0000_s1213" type="#_x0000_t202" style="position:absolute;margin-left:399.7pt;margin-top:68.5pt;width:126.3pt;height:15.9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Humano, celebrada el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6964F0B8" wp14:editId="6073C298">
                <wp:simplePos x="0" y="0"/>
                <wp:positionH relativeFrom="page">
                  <wp:posOffset>720090</wp:posOffset>
                </wp:positionH>
                <wp:positionV relativeFrom="page">
                  <wp:posOffset>5183505</wp:posOffset>
                </wp:positionV>
                <wp:extent cx="3983355" cy="248920"/>
                <wp:effectExtent l="0" t="1905" r="1905" b="0"/>
                <wp:wrapNone/>
                <wp:docPr id="1532" name="Text Box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578"/>
                                <w:tab w:val="left" w:pos="2368"/>
                                <w:tab w:val="left" w:pos="2844"/>
                                <w:tab w:val="left" w:pos="3748"/>
                              </w:tabs>
                              <w:spacing w:line="363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1.1.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Antecedentes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mensión humana”.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4" o:spid="_x0000_s1214" type="#_x0000_t202" style="position:absolute;margin-left:56.7pt;margin-top:408.15pt;width:313.65pt;height:19.6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578"/>
                          <w:tab w:val="left" w:pos="2368"/>
                          <w:tab w:val="left" w:pos="2844"/>
                          <w:tab w:val="left" w:pos="3748"/>
                        </w:tabs>
                        <w:spacing w:line="363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1.1.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Antecedentes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  <w:sz w:val="26"/>
                          <w:szCs w:val="26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mensión humana”.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53FD35CE" wp14:editId="340611F4">
                <wp:simplePos x="0" y="0"/>
                <wp:positionH relativeFrom="page">
                  <wp:posOffset>720090</wp:posOffset>
                </wp:positionH>
                <wp:positionV relativeFrom="page">
                  <wp:posOffset>869950</wp:posOffset>
                </wp:positionV>
                <wp:extent cx="2094230" cy="933450"/>
                <wp:effectExtent l="0" t="3175" r="0" b="0"/>
                <wp:wrapNone/>
                <wp:docPr id="1531" name="Text Box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42"/>
                                <w:tab w:val="left" w:pos="376"/>
                                <w:tab w:val="left" w:pos="782"/>
                                <w:tab w:val="left" w:pos="1702"/>
                                <w:tab w:val="left" w:pos="2172"/>
                                <w:tab w:val="left" w:pos="2311"/>
                                <w:tab w:val="left" w:pos="2680"/>
                              </w:tabs>
                              <w:spacing w:line="288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en la División Académica de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Ciencias Sociales y Humani-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dades. Dentro de los planes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programas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estudios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4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Licenciaturas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5" o:spid="_x0000_s1215" type="#_x0000_t202" style="position:absolute;margin-left:56.7pt;margin-top:68.5pt;width:164.9pt;height:73.5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42"/>
                          <w:tab w:val="left" w:pos="376"/>
                          <w:tab w:val="left" w:pos="782"/>
                          <w:tab w:val="left" w:pos="1702"/>
                          <w:tab w:val="left" w:pos="2172"/>
                          <w:tab w:val="left" w:pos="2311"/>
                          <w:tab w:val="left" w:pos="2680"/>
                        </w:tabs>
                        <w:spacing w:line="288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en la División Académica de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84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Ciencias Sociales y Humani-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77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dades. Dentro de los planes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programas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estudios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4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Licenciaturas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67EB899E" wp14:editId="520B5348">
                <wp:simplePos x="0" y="0"/>
                <wp:positionH relativeFrom="page">
                  <wp:posOffset>5076190</wp:posOffset>
                </wp:positionH>
                <wp:positionV relativeFrom="page">
                  <wp:posOffset>869950</wp:posOffset>
                </wp:positionV>
                <wp:extent cx="2038350" cy="750570"/>
                <wp:effectExtent l="0" t="3175" r="635" b="0"/>
                <wp:wrapNone/>
                <wp:docPr id="1528" name="Text Box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524"/>
                                <w:tab w:val="left" w:pos="1387"/>
                                <w:tab w:val="left" w:pos="1901"/>
                                <w:tab w:val="left" w:pos="2871"/>
                                <w:tab w:val="left" w:pos="2941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5"/>
                                <w:sz w:val="24"/>
                                <w:szCs w:val="24"/>
                              </w:rPr>
                              <w:t>6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de junio de 1972, en Estocol-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18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mo,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Suecia,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produjo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Declaración de Estocolmo, se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3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6" o:spid="_x0000_s1216" type="#_x0000_t202" style="position:absolute;margin-left:399.7pt;margin-top:68.5pt;width:160.5pt;height:59.1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524"/>
                          <w:tab w:val="left" w:pos="1387"/>
                          <w:tab w:val="left" w:pos="1901"/>
                          <w:tab w:val="left" w:pos="2871"/>
                          <w:tab w:val="left" w:pos="2941"/>
                        </w:tabs>
                        <w:spacing w:line="288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5"/>
                          <w:sz w:val="24"/>
                          <w:szCs w:val="24"/>
                        </w:rPr>
                        <w:t>6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25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de junio de 1972, en Estocol-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18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mo,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Suecia,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produjo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50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Declaración de Estocolmo, se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3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1786C5AE" wp14:editId="285A537E">
                <wp:simplePos x="0" y="0"/>
                <wp:positionH relativeFrom="page">
                  <wp:posOffset>720090</wp:posOffset>
                </wp:positionH>
                <wp:positionV relativeFrom="page">
                  <wp:posOffset>1129665</wp:posOffset>
                </wp:positionV>
                <wp:extent cx="4215130" cy="1087755"/>
                <wp:effectExtent l="0" t="0" r="0" b="1905"/>
                <wp:wrapNone/>
                <wp:docPr id="1527" name="Text Box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530"/>
                                <w:tab w:val="left" w:pos="3565"/>
                              </w:tabs>
                              <w:spacing w:line="336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“Es indispensable una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29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labor de educación en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818"/>
                                <w:tab w:val="left" w:pos="1913"/>
                                <w:tab w:val="left" w:pos="3382"/>
                                <w:tab w:val="left" w:pos="3445"/>
                              </w:tabs>
                              <w:spacing w:line="323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cuestiones ambientales,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pacing w:val="130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recho,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Historia,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Sociología,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dirigida tanto a las gene-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399"/>
                                <w:tab w:val="left" w:pos="1837"/>
                                <w:tab w:val="left" w:pos="3425"/>
                              </w:tabs>
                              <w:spacing w:line="364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contemplan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asignaturas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raciones jóvenes como 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7" o:spid="_x0000_s1217" type="#_x0000_t202" style="position:absolute;margin-left:56.7pt;margin-top:88.95pt;width:331.9pt;height:85.6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ztrAIAAKw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530"/>
                          <w:tab w:val="left" w:pos="3565"/>
                        </w:tabs>
                        <w:spacing w:line="336" w:lineRule="exact"/>
                      </w:pP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“Es indispensable una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2959"/>
                          <w:sz w:val="28"/>
                          <w:szCs w:val="28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labor de educación en </w:t>
                      </w:r>
                    </w:p>
                    <w:p w:rsidR="00A85B15" w:rsidRDefault="00A85B15">
                      <w:pPr>
                        <w:tabs>
                          <w:tab w:val="left" w:pos="818"/>
                          <w:tab w:val="left" w:pos="1913"/>
                          <w:tab w:val="left" w:pos="3382"/>
                          <w:tab w:val="left" w:pos="3445"/>
                        </w:tabs>
                        <w:spacing w:line="323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cuestiones ambientales, </w:t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pacing w:val="1304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recho,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Historia,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Sociología,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dirigida tanto a las gene- </w:t>
                      </w:r>
                    </w:p>
                    <w:p w:rsidR="00A85B15" w:rsidRDefault="00A85B15">
                      <w:pPr>
                        <w:tabs>
                          <w:tab w:val="left" w:pos="399"/>
                          <w:tab w:val="left" w:pos="1837"/>
                          <w:tab w:val="left" w:pos="3425"/>
                        </w:tabs>
                        <w:spacing w:line="364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contemplan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asignaturas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raciones jóvenes como 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2C41D3DA" wp14:editId="74692C2E">
                <wp:simplePos x="0" y="0"/>
                <wp:positionH relativeFrom="page">
                  <wp:posOffset>5076190</wp:posOffset>
                </wp:positionH>
                <wp:positionV relativeFrom="page">
                  <wp:posOffset>1601470</wp:posOffset>
                </wp:positionV>
                <wp:extent cx="2035175" cy="750570"/>
                <wp:effectExtent l="0" t="1270" r="3810" b="635"/>
                <wp:wrapNone/>
                <wp:docPr id="1524" name="Text Box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1237"/>
                                <w:tab w:val="left" w:pos="1240"/>
                                <w:tab w:val="left" w:pos="1742"/>
                                <w:tab w:val="left" w:pos="2627"/>
                                <w:tab w:val="left" w:pos="2769"/>
                              </w:tabs>
                              <w:spacing w:line="288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emitió el diagnóstico de los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problemas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ambientales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más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acuciantes, en un texto de 26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1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principios,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sentaron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8" o:spid="_x0000_s1218" type="#_x0000_t202" style="position:absolute;margin-left:399.7pt;margin-top:126.1pt;width:160.25pt;height:59.1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ixrwIAAKs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1237"/>
                          <w:tab w:val="left" w:pos="1240"/>
                          <w:tab w:val="left" w:pos="1742"/>
                          <w:tab w:val="left" w:pos="2627"/>
                          <w:tab w:val="left" w:pos="2769"/>
                        </w:tabs>
                        <w:spacing w:line="288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emitió el diagnóstico de los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problemas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ambientales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más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40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acuciantes, en un texto de 26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1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principios,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sentaron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01D0E6B0" wp14:editId="462E98B9">
                <wp:simplePos x="0" y="0"/>
                <wp:positionH relativeFrom="page">
                  <wp:posOffset>720090</wp:posOffset>
                </wp:positionH>
                <wp:positionV relativeFrom="page">
                  <wp:posOffset>2150110</wp:posOffset>
                </wp:positionV>
                <wp:extent cx="2124075" cy="2213610"/>
                <wp:effectExtent l="0" t="0" r="3810" b="0"/>
                <wp:wrapNone/>
                <wp:docPr id="1523" name="Text Box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1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638"/>
                                <w:tab w:val="left" w:pos="952"/>
                                <w:tab w:val="left" w:pos="1013"/>
                                <w:tab w:val="left" w:pos="1096"/>
                                <w:tab w:val="left" w:pos="1261"/>
                                <w:tab w:val="left" w:pos="1343"/>
                                <w:tab w:val="left" w:pos="1594"/>
                                <w:tab w:val="left" w:pos="1596"/>
                                <w:tab w:val="left" w:pos="1703"/>
                                <w:tab w:val="left" w:pos="2126"/>
                                <w:tab w:val="left" w:pos="2202"/>
                                <w:tab w:val="left" w:pos="2455"/>
                                <w:tab w:val="left" w:pos="2520"/>
                                <w:tab w:val="left" w:pos="2667"/>
                                <w:tab w:val="left" w:pos="2941"/>
                              </w:tabs>
                              <w:spacing w:line="288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cuyo contenido abarca el fo-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mento sustentable del medio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ambiente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su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regulación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través de las normas protec-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toras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éste.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Así,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busca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mostrar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importancia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"/>
                                <w:sz w:val="24"/>
                                <w:szCs w:val="24"/>
                              </w:rPr>
                              <w:t>tiene para nuestro país y es-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pecífcamente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Divi- </w:t>
                            </w:r>
                          </w:p>
                          <w:p w:rsidR="00A85B15" w:rsidRDefault="00A85B15">
                            <w:pPr>
                              <w:tabs>
                                <w:tab w:val="left" w:pos="950"/>
                                <w:tab w:val="left" w:pos="1096"/>
                                <w:tab w:val="left" w:pos="1260"/>
                                <w:tab w:val="left" w:pos="1485"/>
                                <w:tab w:val="left" w:pos="2489"/>
                                <w:tab w:val="left" w:pos="2871"/>
                              </w:tabs>
                              <w:spacing w:line="288" w:lineRule="exact"/>
                            </w:pP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5"/>
                                <w:sz w:val="24"/>
                                <w:szCs w:val="24"/>
                              </w:rPr>
                              <w:t xml:space="preserve">sión Académica de Ciencias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Sociales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Humanidades,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5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proveer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estudiante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8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cultura conservacionista.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9" o:spid="_x0000_s1219" type="#_x0000_t202" style="position:absolute;margin-left:56.7pt;margin-top:169.3pt;width:167.25pt;height:174.3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oqsAIAAKw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638"/>
                          <w:tab w:val="left" w:pos="952"/>
                          <w:tab w:val="left" w:pos="1013"/>
                          <w:tab w:val="left" w:pos="1096"/>
                          <w:tab w:val="left" w:pos="1261"/>
                          <w:tab w:val="left" w:pos="1343"/>
                          <w:tab w:val="left" w:pos="1594"/>
                          <w:tab w:val="left" w:pos="1596"/>
                          <w:tab w:val="left" w:pos="1703"/>
                          <w:tab w:val="left" w:pos="2126"/>
                          <w:tab w:val="left" w:pos="2202"/>
                          <w:tab w:val="left" w:pos="2455"/>
                          <w:tab w:val="left" w:pos="2520"/>
                          <w:tab w:val="left" w:pos="2667"/>
                          <w:tab w:val="left" w:pos="2941"/>
                        </w:tabs>
                        <w:spacing w:line="288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cuyo contenido abarca el fo-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mento sustentable del medio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ambiente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su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regulación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78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través de las normas protec-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toras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éste.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Así,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busca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7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mostrar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importancia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84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3"/>
                          <w:sz w:val="24"/>
                          <w:szCs w:val="24"/>
                        </w:rPr>
                        <w:t>tiene para nuestro país y es-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24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pecífcamente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para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Divi- </w:t>
                      </w:r>
                    </w:p>
                    <w:p w:rsidR="00A85B15" w:rsidRDefault="00A85B15">
                      <w:pPr>
                        <w:tabs>
                          <w:tab w:val="left" w:pos="950"/>
                          <w:tab w:val="left" w:pos="1096"/>
                          <w:tab w:val="left" w:pos="1260"/>
                          <w:tab w:val="left" w:pos="1485"/>
                          <w:tab w:val="left" w:pos="2489"/>
                          <w:tab w:val="left" w:pos="2871"/>
                        </w:tabs>
                        <w:spacing w:line="288" w:lineRule="exact"/>
                      </w:pP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5"/>
                          <w:sz w:val="24"/>
                          <w:szCs w:val="24"/>
                        </w:rPr>
                        <w:t xml:space="preserve">sión Académica de Ciencias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Sociales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Humanidades,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5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proveer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estudiante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8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cultura conservacionista.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04A5C030" wp14:editId="65CAA6C9">
                <wp:simplePos x="0" y="0"/>
                <wp:positionH relativeFrom="page">
                  <wp:posOffset>2818765</wp:posOffset>
                </wp:positionH>
                <wp:positionV relativeFrom="page">
                  <wp:posOffset>3903345</wp:posOffset>
                </wp:positionV>
                <wp:extent cx="4295775" cy="234315"/>
                <wp:effectExtent l="0" t="0" r="635" b="0"/>
                <wp:wrapNone/>
                <wp:docPr id="1519" name="Text Box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556"/>
                                <w:tab w:val="left" w:pos="3938"/>
                                <w:tab w:val="left" w:pos="5138"/>
                                <w:tab w:val="left" w:pos="5513"/>
                              </w:tabs>
                              <w:spacing w:line="340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949698"/>
                                <w:sz w:val="28"/>
                                <w:szCs w:val="28"/>
                              </w:rPr>
                              <w:t xml:space="preserve">sas y de las colectividades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educación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cuestiones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0" o:spid="_x0000_s1220" type="#_x0000_t202" style="position:absolute;margin-left:221.95pt;margin-top:307.35pt;width:338.25pt;height:18.45p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EM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556"/>
                          <w:tab w:val="left" w:pos="3938"/>
                          <w:tab w:val="left" w:pos="5138"/>
                          <w:tab w:val="left" w:pos="5513"/>
                        </w:tabs>
                        <w:spacing w:line="340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949698"/>
                          <w:sz w:val="28"/>
                          <w:szCs w:val="28"/>
                        </w:rPr>
                        <w:t xml:space="preserve">sas y de las colectividades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educación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cuestiones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2A6D5373" wp14:editId="3F2721DE">
                <wp:simplePos x="0" y="0"/>
                <wp:positionH relativeFrom="page">
                  <wp:posOffset>5076190</wp:posOffset>
                </wp:positionH>
                <wp:positionV relativeFrom="page">
                  <wp:posOffset>4105910</wp:posOffset>
                </wp:positionV>
                <wp:extent cx="2065655" cy="750570"/>
                <wp:effectExtent l="0" t="635" r="1905" b="1270"/>
                <wp:wrapNone/>
                <wp:docPr id="1516" name="Text Box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78"/>
                                <w:tab w:val="left" w:pos="727"/>
                                <w:tab w:val="left" w:pos="728"/>
                                <w:tab w:val="left" w:pos="996"/>
                                <w:tab w:val="left" w:pos="1446"/>
                                <w:tab w:val="left" w:pos="1498"/>
                                <w:tab w:val="left" w:pos="2267"/>
                                <w:tab w:val="left" w:pos="2386"/>
                                <w:tab w:val="left" w:pos="2514"/>
                                <w:tab w:val="left" w:pos="2667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ambientales,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dirigida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tanto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generaciones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jóvenes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adultos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3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>preste la debida atención al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1" o:spid="_x0000_s1221" type="#_x0000_t202" style="position:absolute;margin-left:399.7pt;margin-top:323.3pt;width:162.65pt;height:59.1p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5ErgIAAKs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78"/>
                          <w:tab w:val="left" w:pos="727"/>
                          <w:tab w:val="left" w:pos="728"/>
                          <w:tab w:val="left" w:pos="996"/>
                          <w:tab w:val="left" w:pos="1446"/>
                          <w:tab w:val="left" w:pos="1498"/>
                          <w:tab w:val="left" w:pos="2267"/>
                          <w:tab w:val="left" w:pos="2386"/>
                          <w:tab w:val="left" w:pos="2514"/>
                          <w:tab w:val="left" w:pos="2667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ambientales,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dirigida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tanto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generaciones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jóvenes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como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adultos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que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320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>preste la debida atención al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5B4B193D" wp14:editId="6B141FF6">
                <wp:simplePos x="0" y="0"/>
                <wp:positionH relativeFrom="page">
                  <wp:posOffset>5076190</wp:posOffset>
                </wp:positionH>
                <wp:positionV relativeFrom="page">
                  <wp:posOffset>4837430</wp:posOffset>
                </wp:positionV>
                <wp:extent cx="2052320" cy="750570"/>
                <wp:effectExtent l="0" t="0" r="0" b="3175"/>
                <wp:wrapNone/>
                <wp:docPr id="1514" name="Text Box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633"/>
                                <w:tab w:val="left" w:pos="770"/>
                                <w:tab w:val="left" w:pos="1174"/>
                                <w:tab w:val="left" w:pos="1224"/>
                                <w:tab w:val="left" w:pos="2362"/>
                                <w:tab w:val="left" w:pos="2532"/>
                                <w:tab w:val="left" w:pos="2799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sector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población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menos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privilegiado, para ensanchar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las bases de una opinión pú-</w:t>
                            </w:r>
                            <w:r w:rsidRPr="006754CF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2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blica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bien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informada,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2" o:spid="_x0000_s1222" type="#_x0000_t202" style="position:absolute;margin-left:399.7pt;margin-top:380.9pt;width:161.6pt;height:59.1p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633"/>
                          <w:tab w:val="left" w:pos="770"/>
                          <w:tab w:val="left" w:pos="1174"/>
                          <w:tab w:val="left" w:pos="1224"/>
                          <w:tab w:val="left" w:pos="2362"/>
                          <w:tab w:val="left" w:pos="2532"/>
                          <w:tab w:val="left" w:pos="2799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sector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población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menos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94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privilegiado, para ensanchar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23"/>
                          <w:sz w:val="24"/>
                          <w:szCs w:val="24"/>
                        </w:rPr>
                        <w:t xml:space="preserve"> 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las bases de una opinión pú-</w:t>
                      </w:r>
                      <w:r w:rsidRPr="006754CF">
                        <w:rPr>
                          <w:rFonts w:ascii="Book Antiqua" w:eastAsia="Book Antiqua" w:hAnsi="Book Antiqua" w:cs="Book Antiqua"/>
                          <w:color w:val="231F20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62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blica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bien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informada,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E1B024C" wp14:editId="6D340708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510" name="Text Box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6" o:spid="_x0000_s1223" type="#_x0000_t202" style="position:absolute;margin-left:536.25pt;margin-top:33.75pt;width:20.65pt;height:14.8pt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91rgIAAKo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DEj391rgIAAKo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FFEAD9F" wp14:editId="6857A65E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509" name="Freeform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7" o:spid="_x0000_s1026" style="position:absolute;margin-left:56.7pt;margin-top:49.4pt;width:496.05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5965CDD" wp14:editId="74752F4C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508" name="Freeform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8" o:spid="_x0000_s1026" style="position:absolute;margin-left:566.95pt;margin-top:35.75pt;width:42.5pt;height:14.15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EA46C79" wp14:editId="14E22D29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507" name="Freeform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9" o:spid="_x0000_s1026" style="position:absolute;margin-left:566.95pt;margin-top:35.75pt;width:14.15pt;height:14.1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78"/>
        </w:tabs>
        <w:spacing w:before="2599" w:line="336" w:lineRule="exact"/>
        <w:ind w:right="-113"/>
      </w:pP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lastRenderedPageBreak/>
        <w:t xml:space="preserve">los adultos y que preste la </w:t>
      </w:r>
      <w:r>
        <w:rPr>
          <w:rFonts w:ascii="Book Antiqua" w:eastAsia="Book Antiqua" w:hAnsi="Book Antiqua" w:cs="Book Antiqua"/>
          <w:b/>
          <w:bCs/>
          <w:color w:val="949698"/>
          <w:spacing w:val="6668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debida atención al sector </w:t>
      </w:r>
    </w:p>
    <w:p w:rsidR="00A85B15" w:rsidRDefault="00A85B15">
      <w:pPr>
        <w:tabs>
          <w:tab w:val="left" w:pos="31"/>
          <w:tab w:val="left" w:pos="109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población menos pri- </w:t>
      </w:r>
      <w:r>
        <w:rPr>
          <w:rFonts w:ascii="Book Antiqua" w:eastAsia="Book Antiqua" w:hAnsi="Book Antiqua" w:cs="Book Antiqua"/>
          <w:b/>
          <w:bCs/>
          <w:color w:val="949698"/>
          <w:spacing w:val="6559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vilegiado, para ensanchar </w:t>
      </w:r>
    </w:p>
    <w:p w:rsidR="00A85B15" w:rsidRDefault="00A85B15">
      <w:pPr>
        <w:tabs>
          <w:tab w:val="left" w:pos="90"/>
          <w:tab w:val="left" w:pos="116"/>
        </w:tabs>
        <w:spacing w:line="336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las bases de una opinión </w:t>
      </w:r>
      <w:r>
        <w:rPr>
          <w:rFonts w:ascii="Book Antiqua" w:eastAsia="Book Antiqua" w:hAnsi="Book Antiqua" w:cs="Book Antiqua"/>
          <w:b/>
          <w:bCs/>
          <w:color w:val="949698"/>
          <w:spacing w:val="6579"/>
          <w:sz w:val="28"/>
          <w:szCs w:val="28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pública bien informada, </w:t>
      </w:r>
    </w:p>
    <w:p w:rsidR="00A85B15" w:rsidRDefault="00A85B15">
      <w:pPr>
        <w:tabs>
          <w:tab w:val="left" w:pos="35"/>
          <w:tab w:val="left" w:pos="93"/>
        </w:tabs>
        <w:spacing w:line="338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y de una conducta de los </w:t>
      </w:r>
      <w:r>
        <w:rPr>
          <w:rFonts w:ascii="Book Antiqua" w:eastAsia="Book Antiqua" w:hAnsi="Book Antiqua" w:cs="Book Antiqua"/>
          <w:b/>
          <w:bCs/>
          <w:color w:val="949698"/>
          <w:spacing w:val="6574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individuos, de las empre- </w:t>
      </w:r>
    </w:p>
    <w:p w:rsidR="00A85B15" w:rsidRDefault="00A85B15">
      <w:pPr>
        <w:tabs>
          <w:tab w:val="left" w:pos="527"/>
          <w:tab w:val="left" w:pos="769"/>
          <w:tab w:val="left" w:pos="963"/>
          <w:tab w:val="left" w:pos="1297"/>
          <w:tab w:val="left" w:pos="1935"/>
          <w:tab w:val="left" w:pos="2717"/>
        </w:tabs>
        <w:spacing w:before="2815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bases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comportamiento </w:t>
      </w:r>
      <w:r>
        <w:rPr>
          <w:rFonts w:ascii="Book Antiqua" w:eastAsia="Book Antiqua" w:hAnsi="Book Antiqua" w:cs="Book Antiqua"/>
          <w:color w:val="231F20"/>
          <w:spacing w:val="640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pueblos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ob- </w:t>
      </w:r>
      <w:r>
        <w:rPr>
          <w:rFonts w:ascii="Book Antiqua" w:eastAsia="Book Antiqua" w:hAnsi="Book Antiqua" w:cs="Book Antiqua"/>
          <w:color w:val="231F20"/>
          <w:spacing w:val="6265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z w:val="24"/>
          <w:szCs w:val="24"/>
        </w:rPr>
        <w:t>servar en la preservación del</w:t>
      </w:r>
      <w:r w:rsidRPr="006754CF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269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medio ambiente (López y Fe-</w:t>
      </w:r>
      <w:r w:rsidRPr="006754CF">
        <w:rPr>
          <w:rFonts w:ascii="Book Antiqua" w:eastAsia="Book Antiqua" w:hAnsi="Book Antiqua" w:cs="Book Antiqua"/>
          <w:color w:val="231F20"/>
          <w:spacing w:val="3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266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rro; 2006: 54-55) y en educar</w:t>
      </w:r>
      <w:r w:rsidRPr="006754CF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282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para su realización al señalar</w:t>
      </w:r>
      <w:r w:rsidRPr="006754CF">
        <w:rPr>
          <w:rFonts w:ascii="Book Antiqua" w:eastAsia="Book Antiqua" w:hAnsi="Book Antiqua" w:cs="Book Antiqua"/>
          <w:color w:val="231F20"/>
          <w:spacing w:val="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626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su principio 19: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4435" w:header="720" w:footer="720" w:gutter="0"/>
          <w:cols w:num="2" w:space="720" w:equalWidth="0">
            <w:col w:w="3396" w:space="169"/>
            <w:col w:w="3264"/>
          </w:cols>
        </w:sectPr>
      </w:pPr>
    </w:p>
    <w:p w:rsidR="00A85B15" w:rsidRDefault="00A85B15">
      <w:pPr>
        <w:spacing w:before="1079" w:line="353" w:lineRule="exact"/>
        <w:ind w:right="-113"/>
      </w:pPr>
      <w:r w:rsidRPr="006754CF">
        <w:rPr>
          <w:rFonts w:ascii="Book Antiqua" w:eastAsia="Book Antiqua" w:hAnsi="Book Antiqua" w:cs="Book Antiqua"/>
          <w:b/>
          <w:bCs/>
          <w:color w:val="231F20"/>
          <w:w w:val="97"/>
          <w:sz w:val="26"/>
          <w:szCs w:val="26"/>
        </w:rPr>
        <w:lastRenderedPageBreak/>
        <w:t>1. Desarrollo de la Cultura</w:t>
      </w:r>
      <w:r w:rsidRPr="006754CF">
        <w:rPr>
          <w:rFonts w:ascii="Book Antiqua" w:eastAsia="Book Antiqua" w:hAnsi="Book Antiqua" w:cs="Book Antiqua"/>
          <w:b/>
          <w:bCs/>
          <w:color w:val="231F20"/>
          <w:spacing w:val="16"/>
          <w:w w:val="97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610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Ambiental en México </w:t>
      </w:r>
    </w:p>
    <w:p w:rsidR="00A85B15" w:rsidRDefault="00A85B15">
      <w:pPr>
        <w:tabs>
          <w:tab w:val="left" w:pos="140"/>
        </w:tabs>
        <w:spacing w:before="332" w:line="336" w:lineRule="exact"/>
        <w:ind w:right="-113"/>
      </w:pPr>
      <w:r>
        <w:br w:type="column"/>
      </w:r>
      <w:r>
        <w:lastRenderedPageBreak/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inspirada en el sentido </w:t>
      </w:r>
      <w:r>
        <w:rPr>
          <w:rFonts w:ascii="Book Antiqua" w:eastAsia="Book Antiqua" w:hAnsi="Book Antiqua" w:cs="Book Antiqua"/>
          <w:b/>
          <w:bCs/>
          <w:color w:val="949698"/>
          <w:spacing w:val="6279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de su responsabilidad en </w:t>
      </w:r>
    </w:p>
    <w:p w:rsidR="00A85B15" w:rsidRDefault="00A85B15">
      <w:pPr>
        <w:tabs>
          <w:tab w:val="left" w:pos="27"/>
          <w:tab w:val="left" w:pos="97"/>
        </w:tabs>
        <w:spacing w:line="336" w:lineRule="exact"/>
        <w:ind w:right="-113"/>
      </w:pPr>
      <w:r>
        <w:tab/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cuanto a la protección y </w:t>
      </w:r>
      <w:r>
        <w:rPr>
          <w:rFonts w:ascii="Book Antiqua" w:eastAsia="Book Antiqua" w:hAnsi="Book Antiqua" w:cs="Book Antiqua"/>
          <w:b/>
          <w:bCs/>
          <w:color w:val="949698"/>
          <w:spacing w:val="6322"/>
          <w:sz w:val="28"/>
          <w:szCs w:val="28"/>
        </w:rPr>
        <w:t xml:space="preserve"> </w:t>
      </w: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mejoramiento del medio </w:t>
      </w:r>
    </w:p>
    <w:p w:rsidR="00A85B15" w:rsidRDefault="00A85B15">
      <w:pPr>
        <w:tabs>
          <w:tab w:val="left" w:pos="97"/>
        </w:tabs>
        <w:spacing w:line="340" w:lineRule="exact"/>
        <w:ind w:right="-113"/>
      </w:pPr>
      <w:r>
        <w:tab/>
      </w:r>
      <w:r>
        <w:rPr>
          <w:rFonts w:ascii="Book Antiqua" w:eastAsia="Book Antiqua" w:hAnsi="Book Antiqua" w:cs="Book Antiqua"/>
          <w:b/>
          <w:bCs/>
          <w:color w:val="949698"/>
          <w:sz w:val="28"/>
          <w:szCs w:val="28"/>
        </w:rPr>
        <w:t xml:space="preserve">ambiente en toda su di-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3114" w:space="254"/>
            <w:col w:w="3272"/>
          </w:cols>
        </w:sectPr>
      </w:pPr>
    </w:p>
    <w:p w:rsidR="00A85B15" w:rsidRDefault="00A85B15">
      <w:pPr>
        <w:tabs>
          <w:tab w:val="left" w:pos="1364"/>
          <w:tab w:val="left" w:pos="2772"/>
        </w:tabs>
        <w:spacing w:before="433" w:after="86" w:line="353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Educación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Ambiental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en </w:t>
      </w:r>
      <w:r>
        <w:rPr>
          <w:rFonts w:ascii="Book Antiqua" w:eastAsia="Book Antiqua" w:hAnsi="Book Antiqua" w:cs="Book Antiqua"/>
          <w:b/>
          <w:bCs/>
          <w:color w:val="231F20"/>
          <w:spacing w:val="790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México </w:t>
      </w:r>
    </w:p>
    <w:p w:rsidR="00A85B15" w:rsidRDefault="00A85B15">
      <w:pPr>
        <w:tabs>
          <w:tab w:val="left" w:pos="283"/>
          <w:tab w:val="left" w:pos="667"/>
          <w:tab w:val="left" w:pos="1169"/>
          <w:tab w:val="left" w:pos="1174"/>
          <w:tab w:val="left" w:pos="1568"/>
          <w:tab w:val="left" w:pos="1700"/>
          <w:tab w:val="left" w:pos="1935"/>
          <w:tab w:val="left" w:pos="2240"/>
          <w:tab w:val="left" w:pos="2341"/>
          <w:tab w:val="left" w:pos="2720"/>
          <w:tab w:val="left" w:pos="2966"/>
          <w:tab w:val="left" w:pos="3283"/>
          <w:tab w:val="left" w:pos="3425"/>
          <w:tab w:val="left" w:pos="3560"/>
        </w:tabs>
        <w:spacing w:line="288" w:lineRule="exact"/>
        <w:ind w:right="-113"/>
      </w:pPr>
      <w:r>
        <w:tab/>
      </w:r>
      <w:r w:rsidRPr="006754CF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En la década de los setenta, con el auge de</w:t>
      </w:r>
      <w:r w:rsidRPr="006754CF">
        <w:rPr>
          <w:rFonts w:ascii="Book Antiqua" w:eastAsia="Book Antiqua" w:hAnsi="Book Antiqua" w:cs="Book Antiqua"/>
          <w:color w:val="231F20"/>
          <w:spacing w:val="43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z w:val="24"/>
          <w:szCs w:val="24"/>
        </w:rPr>
        <w:t>diversos movimientos sociales, se exhibió el</w:t>
      </w:r>
      <w:r w:rsidRPr="006754CF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daño y deterioro ambiental. (Carmona Lara;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2001: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30).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crisis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demandaba </w:t>
      </w:r>
      <w:r>
        <w:rPr>
          <w:rFonts w:ascii="Book Antiqua" w:eastAsia="Book Antiqua" w:hAnsi="Book Antiqua" w:cs="Book Antiqua"/>
          <w:color w:val="231F20"/>
          <w:spacing w:val="9507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una respuesta social por parte de los Esta-</w:t>
      </w:r>
      <w:r w:rsidRPr="006754C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dos, por ello las naciones se reunieron con</w:t>
      </w:r>
      <w:r w:rsidRPr="006754CF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z w:val="24"/>
          <w:szCs w:val="24"/>
        </w:rPr>
        <w:t>la fnalidad de llegar a concertaciones y apli-</w:t>
      </w:r>
      <w:r w:rsidRPr="006754CF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car en conjunto, políticas de gobierno, que</w:t>
      </w:r>
      <w:r w:rsidRPr="006754CF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aportaran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solución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problemática </w:t>
      </w:r>
      <w:r>
        <w:rPr>
          <w:rFonts w:ascii="Book Antiqua" w:eastAsia="Book Antiqua" w:hAnsi="Book Antiqua" w:cs="Book Antiqua"/>
          <w:color w:val="231F20"/>
          <w:spacing w:val="950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ambiental-social.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ambiental, </w:t>
      </w:r>
      <w:r>
        <w:rPr>
          <w:rFonts w:ascii="Book Antiqua" w:eastAsia="Book Antiqua" w:hAnsi="Book Antiqua" w:cs="Book Antiqua"/>
          <w:color w:val="231F20"/>
          <w:spacing w:val="9519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surge en los años 70, como una de las res-</w:t>
      </w:r>
      <w:r w:rsidRPr="006754CF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puestas a esta problemática. Con ella se bus-</w:t>
      </w:r>
      <w:r w:rsidRPr="006754CF">
        <w:rPr>
          <w:rFonts w:ascii="Book Antiqua" w:eastAsia="Book Antiqua" w:hAnsi="Book Antiqua" w:cs="Book Antiqua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1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ca lograr un cambio de cultura y de mentali-</w:t>
      </w:r>
      <w:r w:rsidRPr="006754CF">
        <w:rPr>
          <w:rFonts w:ascii="Book Antiqua" w:eastAsia="Book Antiqua" w:hAnsi="Book Antiqua" w:cs="Book Antiqua"/>
          <w:color w:val="231F20"/>
          <w:spacing w:val="2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dad con respecto al comportamiento hacia el</w:t>
      </w:r>
      <w:r w:rsidRPr="006754CF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medio ambiente. </w:t>
      </w:r>
    </w:p>
    <w:p w:rsidR="00A85B15" w:rsidRDefault="00A85B15">
      <w:pPr>
        <w:tabs>
          <w:tab w:val="left" w:pos="283"/>
          <w:tab w:val="left" w:pos="857"/>
          <w:tab w:val="left" w:pos="1879"/>
          <w:tab w:val="left" w:pos="2223"/>
          <w:tab w:val="left" w:pos="3198"/>
          <w:tab w:val="left" w:pos="3445"/>
          <w:tab w:val="left" w:pos="4101"/>
        </w:tabs>
        <w:spacing w:before="199" w:line="288" w:lineRule="exact"/>
        <w:ind w:right="-69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directriz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discutió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nivel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mun- </w:t>
      </w:r>
      <w:r>
        <w:rPr>
          <w:rFonts w:ascii="Book Antiqua" w:eastAsia="Book Antiqua" w:hAnsi="Book Antiqua" w:cs="Book Antiqua"/>
          <w:color w:val="231F20"/>
          <w:spacing w:val="9396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dial en la primera gran Conferencia de las</w:t>
      </w:r>
      <w:r w:rsidRPr="006754CF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Naciones Unidas Sobre el Medio Ambiente</w:t>
      </w:r>
      <w:r w:rsidRPr="006754CF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tabs>
          <w:tab w:val="left" w:pos="801"/>
          <w:tab w:val="left" w:pos="1404"/>
          <w:tab w:val="left" w:pos="1655"/>
          <w:tab w:val="left" w:pos="1888"/>
          <w:tab w:val="left" w:pos="2033"/>
          <w:tab w:val="left" w:pos="2264"/>
          <w:tab w:val="left" w:pos="2442"/>
          <w:tab w:val="left" w:pos="2680"/>
          <w:tab w:val="left" w:pos="4009"/>
          <w:tab w:val="left" w:pos="4071"/>
          <w:tab w:val="left" w:pos="4385"/>
        </w:tabs>
        <w:spacing w:before="603" w:line="288" w:lineRule="exact"/>
        <w:ind w:left="283" w:right="-104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conducta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individuos,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rPr>
          <w:rFonts w:ascii="Book Antiqua" w:eastAsia="Book Antiqua" w:hAnsi="Book Antiqua" w:cs="Book Antiqua"/>
          <w:color w:val="231F20"/>
          <w:spacing w:val="918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empresas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colectividades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inspi- </w:t>
      </w:r>
      <w:r>
        <w:rPr>
          <w:rFonts w:ascii="Book Antiqua" w:eastAsia="Book Antiqua" w:hAnsi="Book Antiqua" w:cs="Book Antiqua"/>
          <w:color w:val="231F20"/>
          <w:spacing w:val="9131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rada en el sentido de su responsabilidad</w:t>
      </w:r>
      <w:r w:rsidRPr="006754CF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1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z w:val="24"/>
          <w:szCs w:val="24"/>
        </w:rPr>
        <w:t>en cuanto a la protección y mejoramiento</w:t>
      </w:r>
      <w:r w:rsidRPr="006754CF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5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del medio ambiente en toda su dimensión</w:t>
      </w:r>
      <w:r w:rsidRPr="006754CF">
        <w:rPr>
          <w:rFonts w:ascii="Book Antiqua" w:eastAsia="Book Antiqua" w:hAnsi="Book Antiqua" w:cs="Book Antiqua"/>
          <w:color w:val="231F20"/>
          <w:spacing w:val="2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humana”. </w:t>
      </w:r>
    </w:p>
    <w:p w:rsidR="00A85B15" w:rsidRDefault="00A85B15">
      <w:pPr>
        <w:tabs>
          <w:tab w:val="left" w:pos="283"/>
          <w:tab w:val="left" w:pos="369"/>
          <w:tab w:val="left" w:pos="384"/>
          <w:tab w:val="left" w:pos="667"/>
          <w:tab w:val="left" w:pos="707"/>
          <w:tab w:val="left" w:pos="1031"/>
          <w:tab w:val="left" w:pos="1428"/>
          <w:tab w:val="left" w:pos="2100"/>
          <w:tab w:val="left" w:pos="2126"/>
          <w:tab w:val="left" w:pos="2439"/>
          <w:tab w:val="left" w:pos="2780"/>
          <w:tab w:val="left" w:pos="3077"/>
          <w:tab w:val="left" w:pos="3165"/>
          <w:tab w:val="left" w:pos="3888"/>
          <w:tab w:val="left" w:pos="4266"/>
          <w:tab w:val="left" w:pos="4415"/>
        </w:tabs>
        <w:spacing w:before="199" w:line="288" w:lineRule="exact"/>
        <w:ind w:right="-113"/>
      </w:pPr>
      <w:r>
        <w:tab/>
      </w:r>
      <w:r w:rsidRPr="006754CF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En México, con la creación de la Secre-</w:t>
      </w:r>
      <w:r w:rsidRPr="006754C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taría de Desarrollo Urbano y Ecología (SE-</w:t>
      </w:r>
      <w:r w:rsidRPr="006754CF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DUE)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institucionalizó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am-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biental en 1982. A partir de 1985 el Centro</w:t>
      </w:r>
      <w:r w:rsidRPr="006754CF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Estudios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sobre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Universidad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(CESU) </w:t>
      </w:r>
      <w:r>
        <w:rPr>
          <w:rFonts w:ascii="Book Antiqua" w:eastAsia="Book Antiqua" w:hAnsi="Book Antiqua" w:cs="Book Antiqua"/>
          <w:color w:val="231F20"/>
          <w:spacing w:val="948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Universidad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Nacional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Autónoma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72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México (UNAM), elaboró un estudio para la</w:t>
      </w:r>
      <w:r w:rsidRPr="006754CF">
        <w:rPr>
          <w:rFonts w:ascii="Book Antiqua" w:eastAsia="Book Antiqua" w:hAnsi="Book Antiqua" w:cs="Book Antiqua"/>
          <w:color w:val="231F20"/>
          <w:spacing w:val="3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3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z w:val="24"/>
          <w:szCs w:val="24"/>
        </w:rPr>
        <w:t>Secretaría de Educación Pública (SEP) sobre</w:t>
      </w:r>
      <w:r w:rsidRPr="006754CF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necesidad de fortalecer la dimensión am-</w:t>
      </w:r>
      <w:r w:rsidRPr="006754CF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biental en los diferentes niveles y modalida-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 educativos. En marzo de 1992 se celebró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Primera Reunión Nacional de Educadores</w:t>
      </w:r>
      <w:r w:rsidRPr="006754CF">
        <w:rPr>
          <w:rFonts w:ascii="Book Antiqua" w:eastAsia="Book Antiqua" w:hAnsi="Book Antiqua" w:cs="Book Antiqua"/>
          <w:color w:val="231F20"/>
          <w:spacing w:val="1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Ambientales; de donde surgió la primera es-</w:t>
      </w:r>
      <w:r w:rsidRPr="006754CF">
        <w:rPr>
          <w:rFonts w:ascii="Book Antiqua" w:eastAsia="Book Antiqua" w:hAnsi="Book Antiqua" w:cs="Book Antiqua"/>
          <w:color w:val="231F20"/>
          <w:spacing w:val="16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6754CF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trategia nacional en el rubro. La década de</w:t>
      </w:r>
      <w:r w:rsidRPr="006754CF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9F775C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2" w:space="428"/>
            <w:col w:w="4806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3EB3125" wp14:editId="30C93B93">
                <wp:simplePos x="0" y="0"/>
                <wp:positionH relativeFrom="page">
                  <wp:posOffset>4229735</wp:posOffset>
                </wp:positionH>
                <wp:positionV relativeFrom="page">
                  <wp:posOffset>1418590</wp:posOffset>
                </wp:positionV>
                <wp:extent cx="2854325" cy="384810"/>
                <wp:effectExtent l="635" t="0" r="2540" b="0"/>
                <wp:wrapNone/>
                <wp:docPr id="1506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8" w:lineRule="exact"/>
                            </w:pPr>
                            <w:r w:rsidRPr="005D64D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ta el cambio climático y otros fenómenos</w:t>
                            </w:r>
                            <w:r w:rsidRPr="005D64DA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naturales.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3" o:spid="_x0000_s1224" type="#_x0000_t202" style="position:absolute;margin-left:333.05pt;margin-top:111.7pt;width:224.75pt;height:30.3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Y2rwIAAKs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8" w:lineRule="exact"/>
                      </w:pPr>
                      <w:r w:rsidRPr="005D64DA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ta el cambio climático y otros fenómenos</w:t>
                      </w:r>
                      <w:r w:rsidRPr="005D64DA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naturales.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2FF35CB" wp14:editId="03BF79DA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505" name="Text Box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4" o:spid="_x0000_s1225" type="#_x0000_t202" style="position:absolute;margin-left:53.7pt;margin-top:33.75pt;width:20.65pt;height:14.8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DqF3vT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3B25026" wp14:editId="4AB9A53C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504" name="Freeform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5" o:spid="_x0000_s1026" style="position:absolute;margin-left:56.7pt;margin-top:49.4pt;width:496.05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AOzG3o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F04CA0F" wp14:editId="05C8846F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503" name="Freeform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6" o:spid="_x0000_s1026" style="position:absolute;margin-left:0;margin-top:35.75pt;width:42.5pt;height:14.15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CUk&#10;XAe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88D47C6" wp14:editId="5F0772A2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502" name="Freeform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7" o:spid="_x0000_s1026" style="position:absolute;margin-left:28.35pt;margin-top:35.75pt;width:14.15pt;height:14.15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119 - 128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tabs>
          <w:tab w:val="left" w:pos="446"/>
          <w:tab w:val="left" w:pos="682"/>
          <w:tab w:val="left" w:pos="820"/>
          <w:tab w:val="left" w:pos="1639"/>
          <w:tab w:val="left" w:pos="1993"/>
          <w:tab w:val="left" w:pos="2307"/>
          <w:tab w:val="left" w:pos="2705"/>
          <w:tab w:val="left" w:pos="3002"/>
          <w:tab w:val="left" w:pos="3470"/>
          <w:tab w:val="left" w:pos="3594"/>
          <w:tab w:val="left" w:pos="3861"/>
          <w:tab w:val="left" w:pos="3923"/>
          <w:tab w:val="left" w:pos="4556"/>
        </w:tabs>
        <w:spacing w:before="514" w:line="288" w:lineRule="exact"/>
        <w:ind w:right="-113"/>
      </w:pPr>
      <w:r w:rsidRPr="005D64D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los noventa se distingue por la generación</w:t>
      </w:r>
      <w:r w:rsidRPr="005D64DA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diversos grupos y redes de ambientalis-</w:t>
      </w:r>
      <w:r w:rsidRPr="005D64D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tas, ecologistas, educadores y gubernamen-</w:t>
      </w:r>
      <w:r w:rsidRPr="005D64DA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quienes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congregaron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eventos </w:t>
      </w:r>
      <w:r>
        <w:rPr>
          <w:rFonts w:ascii="Book Antiqua" w:eastAsia="Book Antiqua" w:hAnsi="Book Antiqua" w:cs="Book Antiqua"/>
          <w:color w:val="231F20"/>
          <w:spacing w:val="951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académicos para la capacitación e intercam-</w:t>
      </w:r>
      <w:r w:rsidRPr="005D64DA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experiencias.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2005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llevó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color w:val="231F20"/>
          <w:spacing w:val="949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cabo el Foro Nacional: 10 años para cambiar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al mundo celebrado en Aguascalientes, don-</w:t>
      </w:r>
      <w:r w:rsidRPr="005D64DA">
        <w:rPr>
          <w:rFonts w:ascii="Book Antiqua" w:eastAsia="Book Antiqua" w:hAnsi="Book Antiqua" w:cs="Book Antiqua"/>
          <w:color w:val="231F20"/>
          <w:spacing w:val="2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se suscribió el compromiso nacional entre</w:t>
      </w:r>
      <w:r w:rsidRPr="005D64DA">
        <w:rPr>
          <w:rFonts w:ascii="Book Antiqua" w:eastAsia="Book Antiqua" w:hAnsi="Book Antiqua" w:cs="Book Antiqua"/>
          <w:color w:val="231F20"/>
          <w:spacing w:val="1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las empresas, gobierno, universidades y or-</w:t>
      </w:r>
      <w:r w:rsidRPr="005D64DA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ganismos sociales, para trabajar en la cons-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trucción colectiva de la educación ambiental</w:t>
      </w:r>
      <w:r w:rsidRPr="005D64DA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el país. (Bravo y Reyes; 2008: 15-18). </w:t>
      </w:r>
    </w:p>
    <w:p w:rsidR="00A85B15" w:rsidRDefault="00A85B15">
      <w:pPr>
        <w:spacing w:before="514" w:line="288" w:lineRule="exact"/>
        <w:ind w:left="283" w:right="-112"/>
      </w:pPr>
      <w:r>
        <w:br w:type="column"/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lastRenderedPageBreak/>
        <w:t>También se proporcionarán los elementos</w:t>
      </w:r>
      <w:r w:rsidRPr="005D64DA">
        <w:rPr>
          <w:rFonts w:ascii="Book Antiqua" w:eastAsia="Book Antiqua" w:hAnsi="Book Antiqua" w:cs="Book Antiqua"/>
          <w:color w:val="231F20"/>
          <w:spacing w:val="4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03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básicos de protección civil, mitigación y</w:t>
      </w:r>
      <w:r w:rsidRPr="005D64D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adaptación ante los efectos que represen-</w:t>
      </w:r>
      <w:r w:rsidRPr="005D64DA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775" w:line="288" w:lineRule="exact"/>
        <w:ind w:right="-113"/>
      </w:pPr>
      <w:r>
        <w:tab/>
      </w:r>
      <w:r w:rsidRPr="005D64DA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Esto ha propiciado que en las políticas pú-</w:t>
      </w:r>
      <w:r w:rsidRPr="005D64DA">
        <w:rPr>
          <w:rFonts w:ascii="Book Antiqua" w:eastAsia="Book Antiqua" w:hAnsi="Book Antiqua" w:cs="Book Antiqua"/>
          <w:color w:val="231F20"/>
          <w:spacing w:val="38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blicas del medio ambiente, se legisle la edu-</w:t>
      </w:r>
      <w:r w:rsidRPr="005D64DA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cación ambiental vista como un instrumento</w:t>
      </w:r>
      <w:r w:rsidRPr="005D64DA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</w:p>
    <w:p w:rsidR="00A85B15" w:rsidRDefault="00A85B15">
      <w:pPr>
        <w:tabs>
          <w:tab w:val="left" w:pos="1284"/>
          <w:tab w:val="left" w:pos="1894"/>
          <w:tab w:val="left" w:pos="2272"/>
          <w:tab w:val="left" w:pos="3755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primordial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consecución. </w:t>
      </w:r>
      <w:r>
        <w:tab/>
      </w:r>
      <w:r w:rsidRPr="005D64DA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Defnida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8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en la Ley General del Equilibrio Ecológico</w:t>
      </w:r>
      <w:r w:rsidRPr="005D64D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5D64D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y la Protección al Ambiente (LGEEPA), en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su artículo 3, fracción XXXVII de la siguiente</w:t>
      </w:r>
      <w:r w:rsidRPr="005D64DA">
        <w:rPr>
          <w:rFonts w:ascii="Book Antiqua" w:eastAsia="Book Antiqua" w:hAnsi="Book Antiqua" w:cs="Book Antiqua"/>
          <w:color w:val="231F20"/>
          <w:spacing w:val="2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manera: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0" w:space="430"/>
            <w:col w:w="4779"/>
          </w:cols>
        </w:sectPr>
      </w:pPr>
    </w:p>
    <w:p w:rsidR="00A85B15" w:rsidRDefault="00A85B15">
      <w:pPr>
        <w:spacing w:before="186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1.2. Políticas públicas ambientales </w:t>
      </w:r>
    </w:p>
    <w:p w:rsidR="00A85B15" w:rsidRDefault="00A85B15">
      <w:pPr>
        <w:tabs>
          <w:tab w:val="left" w:pos="283"/>
          <w:tab w:val="left" w:pos="1195"/>
          <w:tab w:val="left" w:pos="2925"/>
          <w:tab w:val="left" w:pos="4007"/>
          <w:tab w:val="left" w:pos="4492"/>
        </w:tabs>
        <w:spacing w:line="288" w:lineRule="exact"/>
        <w:ind w:right="-113"/>
      </w:pPr>
      <w:r>
        <w:tab/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 México le corresponde a la Secretaría</w:t>
      </w:r>
      <w:r w:rsidRPr="005D64DA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Educación Pública (SEP), con base en la</w:t>
      </w:r>
      <w:r w:rsidRPr="005D64DA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estructura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gubernamental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delegada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472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Poder Ejecutivo, la toma de decisiones, para</w:t>
      </w:r>
      <w:r w:rsidRPr="005D64DA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reconocer una política jerárquicamente ope-</w:t>
      </w:r>
      <w:r w:rsidRPr="005D64DA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rativa. (Ley Orgánica de la Administración</w:t>
      </w:r>
      <w:r w:rsidRPr="005D64DA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Pública Federal, Diario Ofcial de la Federa-</w:t>
      </w:r>
      <w:r w:rsidRPr="005D64DA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ción, 2009) Donde existe un aparato admi-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nistrativo que expresa su compromiso y ac-</w:t>
      </w:r>
      <w:r w:rsidRPr="005D64DA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túa en la escala nacional para aterrizar hacia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local. </w:t>
      </w:r>
    </w:p>
    <w:p w:rsidR="00A85B15" w:rsidRDefault="00A85B15">
      <w:pPr>
        <w:tabs>
          <w:tab w:val="left" w:pos="283"/>
        </w:tabs>
        <w:spacing w:before="199" w:line="288" w:lineRule="exact"/>
        <w:ind w:right="-87"/>
      </w:pPr>
      <w:r>
        <w:tab/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El marco legal del Sistema Educativo Na-</w:t>
      </w:r>
      <w:r w:rsidRPr="005D64D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cional se fundamenta en el artículo tercero</w:t>
      </w:r>
      <w:r w:rsidRPr="005D64DA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la Constitución Federal, del cual se deriva</w:t>
      </w:r>
      <w:r w:rsidRPr="005D64DA">
        <w:rPr>
          <w:rFonts w:ascii="Book Antiqua" w:eastAsia="Book Antiqua" w:hAnsi="Book Antiqua" w:cs="Book Antiqua"/>
          <w:color w:val="231F20"/>
          <w:spacing w:val="8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0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su ley reglamentaria, la Ley General de Edu-</w:t>
      </w:r>
      <w:r w:rsidRPr="005D64DA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cación. Las políticas educativas se encuen-</w:t>
      </w:r>
      <w:r w:rsidRPr="005D64DA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tran delineadas en el artículo 7, fracción XI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esta ley, donde señala los fnes que persi-</w:t>
      </w:r>
      <w:r w:rsidRPr="005D64DA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gue el Estado, sus organismos descentraliza-</w:t>
      </w:r>
      <w:r w:rsidRPr="005D64DA">
        <w:rPr>
          <w:rFonts w:ascii="Book Antiqua" w:eastAsia="Book Antiqua" w:hAnsi="Book Antiqua" w:cs="Book Antiqua"/>
          <w:color w:val="231F20"/>
          <w:spacing w:val="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dos y los particulares al impartir educación</w:t>
      </w:r>
      <w:r w:rsidRPr="005D64DA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el área ambiental: </w:t>
      </w:r>
    </w:p>
    <w:p w:rsidR="00A85B15" w:rsidRDefault="00A85B15">
      <w:pPr>
        <w:tabs>
          <w:tab w:val="left" w:pos="590"/>
          <w:tab w:val="left" w:pos="656"/>
          <w:tab w:val="left" w:pos="959"/>
          <w:tab w:val="left" w:pos="1821"/>
          <w:tab w:val="left" w:pos="1874"/>
          <w:tab w:val="left" w:pos="3009"/>
          <w:tab w:val="left" w:pos="3270"/>
          <w:tab w:val="left" w:pos="3457"/>
          <w:tab w:val="left" w:pos="3868"/>
          <w:tab w:val="left" w:pos="4556"/>
        </w:tabs>
        <w:spacing w:before="199" w:line="288" w:lineRule="exact"/>
        <w:ind w:left="283" w:right="-97"/>
      </w:pPr>
      <w:r>
        <w:br w:type="column"/>
      </w: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“Proceso de formación dirigido a toda la</w:t>
      </w:r>
      <w:r w:rsidRPr="005D64DA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2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sociedad, tanto en el ámbito escolar como</w:t>
      </w:r>
      <w:r w:rsidRPr="005D64DA">
        <w:rPr>
          <w:rFonts w:ascii="Book Antiqua" w:eastAsia="Book Antiqua" w:hAnsi="Book Antiqua" w:cs="Book Antiqua"/>
          <w:color w:val="231F20"/>
          <w:spacing w:val="3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ámbito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extraescolar,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facilitar </w:t>
      </w:r>
      <w:r>
        <w:rPr>
          <w:rFonts w:ascii="Book Antiqua" w:eastAsia="Book Antiqua" w:hAnsi="Book Antiqua" w:cs="Book Antiqua"/>
          <w:color w:val="231F20"/>
          <w:spacing w:val="919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percepción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integrada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</w:p>
    <w:p w:rsidR="00A85B15" w:rsidRDefault="00A85B15">
      <w:pPr>
        <w:spacing w:line="288" w:lineRule="exact"/>
        <w:ind w:left="283" w:right="-97"/>
      </w:pPr>
      <w:r w:rsidRPr="005D64DA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fn de lograr conductas más racionales a</w:t>
      </w:r>
      <w:r w:rsidRPr="005D64DA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favor del desarrollo social y del ambien-</w:t>
      </w:r>
      <w:r w:rsidRPr="005D64DA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tabs>
          <w:tab w:val="left" w:pos="1599"/>
          <w:tab w:val="left" w:pos="1966"/>
          <w:tab w:val="left" w:pos="3663"/>
          <w:tab w:val="left" w:pos="3959"/>
        </w:tabs>
        <w:spacing w:line="288" w:lineRule="exact"/>
        <w:ind w:left="283" w:right="-97"/>
      </w:pP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te. La educación ambiental comprende la</w:t>
      </w:r>
      <w:r w:rsidRPr="005D64DA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asimilación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forma- </w:t>
      </w:r>
      <w:r>
        <w:rPr>
          <w:rFonts w:ascii="Book Antiqua" w:eastAsia="Book Antiqua" w:hAnsi="Book Antiqua" w:cs="Book Antiqua"/>
          <w:color w:val="231F20"/>
          <w:spacing w:val="91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de valores, el desarrollo de compe-</w:t>
      </w:r>
      <w:r w:rsidRPr="005D64DA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tencias y conductas con el propósito de</w:t>
      </w:r>
      <w:r w:rsidRPr="005D64DA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7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garantizar la preservación de la vida” </w:t>
      </w:r>
    </w:p>
    <w:p w:rsidR="00A85B15" w:rsidRDefault="00A85B15">
      <w:pPr>
        <w:spacing w:before="387" w:after="74" w:line="353" w:lineRule="exact"/>
        <w:ind w:right="-113"/>
      </w:pPr>
      <w:r w:rsidRPr="005D64DA">
        <w:rPr>
          <w:rFonts w:ascii="Book Antiqua" w:eastAsia="Book Antiqua" w:hAnsi="Book Antiqua" w:cs="Book Antiqua"/>
          <w:b/>
          <w:bCs/>
          <w:color w:val="231F20"/>
          <w:spacing w:val="4"/>
          <w:sz w:val="26"/>
          <w:szCs w:val="26"/>
        </w:rPr>
        <w:t>1.3. Investigaciones científcas y tecno-</w:t>
      </w:r>
      <w:r w:rsidRPr="005D64DA">
        <w:rPr>
          <w:rFonts w:ascii="Book Antiqua" w:eastAsia="Book Antiqua" w:hAnsi="Book Antiqua" w:cs="Book Antiqua"/>
          <w:b/>
          <w:bCs/>
          <w:color w:val="231F20"/>
          <w:spacing w:val="2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41"/>
          <w:sz w:val="26"/>
          <w:szCs w:val="26"/>
        </w:rPr>
        <w:t xml:space="preserve"> </w:t>
      </w:r>
      <w:r w:rsidRPr="005D64DA">
        <w:rPr>
          <w:rFonts w:ascii="Book Antiqua" w:eastAsia="Book Antiqua" w:hAnsi="Book Antiqua" w:cs="Book Antiqua"/>
          <w:b/>
          <w:bCs/>
          <w:color w:val="231F20"/>
          <w:spacing w:val="5"/>
          <w:sz w:val="26"/>
          <w:szCs w:val="26"/>
        </w:rPr>
        <w:t>lógicas para el desarrollo de la cultura</w:t>
      </w:r>
      <w:r w:rsidRPr="005D64DA">
        <w:rPr>
          <w:rFonts w:ascii="Book Antiqua" w:eastAsia="Book Antiqua" w:hAnsi="Book Antiqua" w:cs="Book Antiqua"/>
          <w:b/>
          <w:bCs/>
          <w:color w:val="231F20"/>
          <w:spacing w:val="16"/>
          <w:sz w:val="26"/>
          <w:szCs w:val="26"/>
        </w:rPr>
        <w:t xml:space="preserve"> </w:t>
      </w:r>
    </w:p>
    <w:p w:rsidR="00A85B15" w:rsidRDefault="00A85B15">
      <w:pPr>
        <w:spacing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ambiental </w:t>
      </w:r>
    </w:p>
    <w:p w:rsidR="00A85B15" w:rsidRDefault="00A85B15">
      <w:pPr>
        <w:tabs>
          <w:tab w:val="left" w:pos="283"/>
          <w:tab w:val="left" w:pos="840"/>
          <w:tab w:val="left" w:pos="951"/>
          <w:tab w:val="left" w:pos="1416"/>
          <w:tab w:val="left" w:pos="1980"/>
          <w:tab w:val="left" w:pos="2523"/>
          <w:tab w:val="left" w:pos="2593"/>
          <w:tab w:val="left" w:pos="2894"/>
          <w:tab w:val="left" w:pos="2943"/>
          <w:tab w:val="left" w:pos="3267"/>
          <w:tab w:val="left" w:pos="3840"/>
        </w:tabs>
        <w:spacing w:line="288" w:lineRule="exact"/>
        <w:ind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tendencia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más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carácter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interna-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cional para el fomento de la cultura protec-</w:t>
      </w:r>
      <w:r w:rsidRPr="005D64DA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cionista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investigación </w:t>
      </w:r>
      <w:r>
        <w:rPr>
          <w:rFonts w:ascii="Book Antiqua" w:eastAsia="Book Antiqua" w:hAnsi="Book Antiqua" w:cs="Book Antiqua"/>
          <w:color w:val="231F20"/>
          <w:spacing w:val="9510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científca y tecnológica consagrada en la De-</w:t>
      </w:r>
      <w:r w:rsidRPr="005D64DA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z w:val="24"/>
          <w:szCs w:val="24"/>
        </w:rPr>
        <w:t>claración de Estocolmo en el Principio 20, al</w:t>
      </w:r>
      <w:r w:rsidRPr="005D64DA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enunciar: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98" w:space="452"/>
            <w:col w:w="4817"/>
          </w:cols>
        </w:sectPr>
      </w:pPr>
    </w:p>
    <w:p w:rsidR="00A85B15" w:rsidRDefault="00A85B15">
      <w:pPr>
        <w:tabs>
          <w:tab w:val="left" w:pos="1357"/>
          <w:tab w:val="left" w:pos="1757"/>
          <w:tab w:val="left" w:pos="2086"/>
          <w:tab w:val="left" w:pos="2953"/>
          <w:tab w:val="left" w:pos="4209"/>
        </w:tabs>
        <w:spacing w:before="199" w:line="288" w:lineRule="exact"/>
        <w:ind w:right="-113"/>
      </w:pP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lastRenderedPageBreak/>
        <w:t>“Inculcar los conceptos y principios fun-</w:t>
      </w:r>
      <w:r w:rsidRPr="005D64DA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damentales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8952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desarrollo sustentable, la prevención del</w:t>
      </w:r>
      <w:r w:rsidRPr="005D64DA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1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cambio climático, así como de la valora- </w:t>
      </w:r>
    </w:p>
    <w:p w:rsidR="00A85B15" w:rsidRDefault="00A85B15">
      <w:pPr>
        <w:tabs>
          <w:tab w:val="left" w:pos="806"/>
          <w:tab w:val="left" w:pos="1921"/>
          <w:tab w:val="left" w:pos="2633"/>
          <w:tab w:val="left" w:pos="3843"/>
        </w:tabs>
        <w:spacing w:line="288" w:lineRule="exact"/>
        <w:ind w:right="-113"/>
      </w:pP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de la protección y conservación del</w:t>
      </w:r>
      <w:r w:rsidRPr="005D64DA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elementos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esen- </w:t>
      </w:r>
      <w:r>
        <w:rPr>
          <w:rFonts w:ascii="Book Antiqua" w:eastAsia="Book Antiqua" w:hAnsi="Book Antiqua" w:cs="Book Antiqua"/>
          <w:color w:val="231F20"/>
          <w:spacing w:val="8874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ciales para el desenvolvimiento armóni-</w:t>
      </w:r>
      <w:r w:rsidRPr="005D64DA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4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 e integral del individuo y la sociedad.</w:t>
      </w:r>
      <w:r w:rsidRPr="005D64DA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</w:p>
    <w:p w:rsidR="00A85B15" w:rsidRDefault="00A85B15">
      <w:pPr>
        <w:tabs>
          <w:tab w:val="left" w:pos="363"/>
          <w:tab w:val="left" w:pos="1135"/>
          <w:tab w:val="left" w:pos="2229"/>
          <w:tab w:val="left" w:pos="2606"/>
          <w:tab w:val="left" w:pos="3317"/>
          <w:tab w:val="left" w:pos="3742"/>
        </w:tabs>
        <w:spacing w:before="27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fomentar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países </w:t>
      </w:r>
      <w:r>
        <w:rPr>
          <w:rFonts w:ascii="Book Antiqua" w:eastAsia="Book Antiqua" w:hAnsi="Book Antiqua" w:cs="Book Antiqua"/>
          <w:color w:val="231F20"/>
          <w:spacing w:val="8920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 desarrollo, la investigación y el desa-</w:t>
      </w:r>
      <w:r w:rsidRPr="005D64DA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rrollo científcos referentes a los proble-</w:t>
      </w:r>
      <w:r w:rsidRPr="005D64DA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mas ambientales, tanto nacionales como</w:t>
      </w:r>
      <w:r w:rsidRPr="005D64DA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4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multinacionales. A este respecto, el libre</w:t>
      </w:r>
      <w:r w:rsidRPr="005D64DA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intercambio de información científca ac-</w:t>
      </w:r>
      <w:r w:rsidRPr="005D64DA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8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tualizada y de experiencias sobre la trans-</w:t>
      </w:r>
      <w:r w:rsidRPr="005D64DA">
        <w:rPr>
          <w:rFonts w:ascii="Book Antiqua" w:eastAsia="Book Antiqua" w:hAnsi="Book Antiqua" w:cs="Book Antiqua"/>
          <w:color w:val="231F20"/>
          <w:spacing w:val="4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57"/>
          <w:sz w:val="24"/>
          <w:szCs w:val="24"/>
        </w:rPr>
        <w:t xml:space="preserve"> </w:t>
      </w: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ferencia debe ser objeto de apoyo y asis-</w:t>
      </w:r>
      <w:r w:rsidRPr="005D64DA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</w:pPr>
      <w:r w:rsidRPr="005D64DA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tencia, a fn de facilitar la solución de los</w:t>
      </w:r>
      <w:r w:rsidRPr="005D64DA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113"/>
        <w:sectPr w:rsidR="00A85B15" w:rsidSect="00444B4B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4538" w:space="711"/>
            <w:col w:w="4522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17344" behindDoc="1" locked="0" layoutInCell="1" allowOverlap="1" wp14:anchorId="3BC5ACDC" wp14:editId="29853F00">
                <wp:simplePos x="0" y="0"/>
                <wp:positionH relativeFrom="page">
                  <wp:posOffset>4458335</wp:posOffset>
                </wp:positionH>
                <wp:positionV relativeFrom="page">
                  <wp:posOffset>869950</wp:posOffset>
                </wp:positionV>
                <wp:extent cx="2646680" cy="750570"/>
                <wp:effectExtent l="635" t="3175" r="635" b="0"/>
                <wp:wrapNone/>
                <wp:docPr id="1500" name="Text Box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1218"/>
                                <w:tab w:val="left" w:pos="2112"/>
                                <w:tab w:val="left" w:pos="285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Educación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Pública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(SEP),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promoverá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1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que las instituciones de Educación Su-</w:t>
                            </w: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4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perior y los organismos dedicados a la</w:t>
                            </w: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B15" w:rsidRDefault="00A85B15">
                            <w:pPr>
                              <w:spacing w:line="289" w:lineRule="exact"/>
                            </w:pP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investigación científca y tecnológica,</w:t>
                            </w:r>
                            <w:r w:rsidRPr="00E02E26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2" o:spid="_x0000_s1226" type="#_x0000_t202" style="position:absolute;margin-left:351.05pt;margin-top:68.5pt;width:208.4pt;height:59.1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1218"/>
                          <w:tab w:val="left" w:pos="2112"/>
                          <w:tab w:val="left" w:pos="285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Educación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Pública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(SEP),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promoverá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167"/>
                          <w:sz w:val="24"/>
                          <w:szCs w:val="24"/>
                        </w:rPr>
                        <w:t xml:space="preserve"> </w:t>
                      </w: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que las instituciones de Educación Su-</w:t>
                      </w: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spacing w:val="24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121"/>
                          <w:sz w:val="24"/>
                          <w:szCs w:val="24"/>
                        </w:rPr>
                        <w:t xml:space="preserve"> </w:t>
                      </w: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perior y los organismos dedicados a la</w:t>
                      </w: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spacing w:val="38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B15" w:rsidRDefault="00A85B15">
                      <w:pPr>
                        <w:spacing w:line="289" w:lineRule="exact"/>
                      </w:pP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investigación científca y tecnológica,</w:t>
                      </w:r>
                      <w:r w:rsidRPr="00E02E26">
                        <w:rPr>
                          <w:rFonts w:ascii="Book Antiqua" w:eastAsia="Book Antiqua" w:hAnsi="Book Antiqua" w:cs="Book Antiqua"/>
                          <w:color w:val="231F20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7CEBCFC" wp14:editId="51351585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499" name="Text Box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8" o:spid="_x0000_s1227" type="#_x0000_t202" style="position:absolute;margin-left:536.25pt;margin-top:33.75pt;width:20.65pt;height:14.8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T9rgIAAKo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C876076" wp14:editId="708C8434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498" name="Freeform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9" o:spid="_x0000_s1026" style="position:absolute;margin-left:56.7pt;margin-top:49.4pt;width:496.05pt;height:0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9B8AA1D" wp14:editId="1C62F1AE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497" name="Freeform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0" o:spid="_x0000_s1026" style="position:absolute;margin-left:566.95pt;margin-top:35.75pt;width:42.5pt;height:14.15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ADE5D35" wp14:editId="5FAA682F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496" name="Freeform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1" o:spid="_x0000_s1026" style="position:absolute;margin-left:566.95pt;margin-top:35.75pt;width:14.15pt;height:14.15pt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809"/>
          <w:tab w:val="left" w:pos="1555"/>
          <w:tab w:val="left" w:pos="2103"/>
          <w:tab w:val="left" w:pos="2482"/>
          <w:tab w:val="left" w:pos="3039"/>
          <w:tab w:val="left" w:pos="3350"/>
          <w:tab w:val="left" w:pos="3481"/>
          <w:tab w:val="left" w:pos="4365"/>
        </w:tabs>
        <w:spacing w:before="511" w:line="288" w:lineRule="exact"/>
        <w:ind w:left="283" w:right="-4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problemas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ambientales;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tecnologías </w:t>
      </w:r>
      <w:r>
        <w:rPr>
          <w:rFonts w:ascii="Book Antiqua" w:eastAsia="Book Antiqua" w:hAnsi="Book Antiqua" w:cs="Book Antiqua"/>
          <w:color w:val="231F20"/>
          <w:spacing w:val="9258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ambientales deben ponerse a disposición</w:t>
      </w:r>
      <w:r w:rsidRPr="00E02E26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8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los países en desarrollo en condiciones</w:t>
      </w:r>
      <w:r w:rsidRPr="00E02E26">
        <w:rPr>
          <w:rFonts w:ascii="Book Antiqua" w:eastAsia="Book Antiqua" w:hAnsi="Book Antiqua" w:cs="Book Antiqua"/>
          <w:color w:val="231F20"/>
          <w:spacing w:val="2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favorezcan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amplia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difusión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sin </w:t>
      </w:r>
      <w:r>
        <w:rPr>
          <w:rFonts w:ascii="Book Antiqua" w:eastAsia="Book Antiqua" w:hAnsi="Book Antiqua" w:cs="Book Antiqua"/>
          <w:color w:val="231F20"/>
          <w:spacing w:val="9240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z w:val="24"/>
          <w:szCs w:val="24"/>
        </w:rPr>
        <w:t>que constituyan una carga económica ex-</w:t>
      </w:r>
      <w:r w:rsidRPr="00E02E26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cesiva para esos países. </w:t>
      </w:r>
    </w:p>
    <w:p w:rsidR="00A85B15" w:rsidRDefault="00A85B15">
      <w:pPr>
        <w:tabs>
          <w:tab w:val="left" w:pos="283"/>
          <w:tab w:val="left" w:pos="465"/>
          <w:tab w:val="left" w:pos="579"/>
          <w:tab w:val="left" w:pos="662"/>
          <w:tab w:val="left" w:pos="873"/>
          <w:tab w:val="left" w:pos="1655"/>
          <w:tab w:val="left" w:pos="1995"/>
          <w:tab w:val="left" w:pos="2068"/>
          <w:tab w:val="left" w:pos="2429"/>
          <w:tab w:val="left" w:pos="2692"/>
          <w:tab w:val="left" w:pos="2805"/>
          <w:tab w:val="left" w:pos="2821"/>
          <w:tab w:val="left" w:pos="3180"/>
          <w:tab w:val="left" w:pos="3290"/>
          <w:tab w:val="left" w:pos="3600"/>
          <w:tab w:val="left" w:pos="3658"/>
          <w:tab w:val="left" w:pos="3892"/>
          <w:tab w:val="left" w:pos="4415"/>
        </w:tabs>
        <w:spacing w:before="199" w:line="288" w:lineRule="exact"/>
        <w:ind w:right="-12"/>
      </w:pPr>
      <w:r>
        <w:tab/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Los elementos de la educación ambiental</w:t>
      </w:r>
      <w:r w:rsidRPr="00E02E26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están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constituidos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primer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momento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por la información de qué es o qué consti-</w:t>
      </w:r>
      <w:r w:rsidRPr="00E02E26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tuye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componentes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elementos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z w:val="24"/>
          <w:szCs w:val="24"/>
        </w:rPr>
        <w:t>físicos, químicos, biológicos y humanos que</w:t>
      </w:r>
      <w:r w:rsidRPr="00E02E26">
        <w:rPr>
          <w:rFonts w:ascii="Book Antiqua" w:eastAsia="Book Antiqua" w:hAnsi="Book Antiqua" w:cs="Book Antiqua"/>
          <w:color w:val="231F20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lo constituyen, para lograr en el educando</w:t>
      </w:r>
      <w:r w:rsidRPr="00E02E26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conciencia de que los seres humanos son</w:t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parte integrante del medio ambiente y no un</w:t>
      </w:r>
      <w:r w:rsidRPr="00E02E26">
        <w:rPr>
          <w:rFonts w:ascii="Book Antiqua" w:eastAsia="Book Antiqua" w:hAnsi="Book Antiqua" w:cs="Book Antiqua"/>
          <w:color w:val="231F20"/>
          <w:spacing w:val="35"/>
          <w:w w:val="98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2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factor ajeno a él. (Smith, 1997) </w:t>
      </w:r>
    </w:p>
    <w:p w:rsidR="00A85B15" w:rsidRDefault="00A85B15">
      <w:pPr>
        <w:tabs>
          <w:tab w:val="left" w:pos="283"/>
          <w:tab w:val="left" w:pos="504"/>
          <w:tab w:val="left" w:pos="595"/>
          <w:tab w:val="left" w:pos="773"/>
          <w:tab w:val="left" w:pos="1140"/>
          <w:tab w:val="left" w:pos="1193"/>
          <w:tab w:val="left" w:pos="1443"/>
          <w:tab w:val="left" w:pos="2354"/>
          <w:tab w:val="left" w:pos="2502"/>
          <w:tab w:val="left" w:pos="2747"/>
          <w:tab w:val="left" w:pos="2768"/>
          <w:tab w:val="left" w:pos="2993"/>
          <w:tab w:val="left" w:pos="3738"/>
          <w:tab w:val="left" w:pos="3990"/>
          <w:tab w:val="left" w:pos="4000"/>
          <w:tab w:val="left" w:pos="4132"/>
          <w:tab w:val="left" w:pos="4374"/>
        </w:tabs>
        <w:spacing w:before="199" w:line="288" w:lineRule="exact"/>
        <w:ind w:right="-9"/>
      </w:pPr>
      <w:r>
        <w:tab/>
      </w:r>
      <w:r w:rsidRPr="00E02E2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Uno de los objetivos generales es lograr</w:t>
      </w:r>
      <w:r w:rsidRPr="00E02E26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los individuos y las colectividades com-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prendan la naturaleza compleja del medio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ambiente natural y del creado por el hom-</w:t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bre, la adquisición de conocimientos, valo-</w:t>
      </w:r>
      <w:r w:rsidRPr="00E02E26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comportamientos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habilidades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prác-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ticas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participar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responsable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>efcaz-</w:t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prevención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solución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problemas ambientales y en la gestión de la</w:t>
      </w:r>
      <w:r w:rsidRPr="00E02E26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cuestión de la calidad del medio ambiente.</w:t>
      </w:r>
      <w:r w:rsidRPr="00E02E26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(Terrón; 2000:6) </w:t>
      </w:r>
    </w:p>
    <w:p w:rsidR="00A85B15" w:rsidRDefault="00A85B15">
      <w:pPr>
        <w:tabs>
          <w:tab w:val="left" w:pos="283"/>
          <w:tab w:val="left" w:pos="409"/>
          <w:tab w:val="left" w:pos="763"/>
          <w:tab w:val="left" w:pos="1158"/>
          <w:tab w:val="left" w:pos="1418"/>
          <w:tab w:val="left" w:pos="1490"/>
          <w:tab w:val="left" w:pos="2425"/>
          <w:tab w:val="left" w:pos="2646"/>
          <w:tab w:val="left" w:pos="2978"/>
          <w:tab w:val="left" w:pos="3560"/>
          <w:tab w:val="left" w:pos="3877"/>
        </w:tabs>
        <w:spacing w:before="199" w:line="288" w:lineRule="exact"/>
        <w:ind w:right="-37"/>
      </w:pPr>
      <w:r>
        <w:tab/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En México esta directriz forma parte de</w:t>
      </w:r>
      <w:r w:rsidRPr="00E02E26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políticas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públicas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precep-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LGEEPA,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contempla </w:t>
      </w:r>
      <w:r>
        <w:rPr>
          <w:rFonts w:ascii="Book Antiqua" w:eastAsia="Book Antiqua" w:hAnsi="Book Antiqua" w:cs="Book Antiqua"/>
          <w:color w:val="231F20"/>
          <w:spacing w:val="9524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z w:val="24"/>
          <w:szCs w:val="24"/>
        </w:rPr>
        <w:t>como instrumentos de la política ambiental,</w:t>
      </w:r>
      <w:r w:rsidRPr="00E02E26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Investigación y Educación Ecológicas, ar-</w:t>
      </w:r>
      <w:r w:rsidRPr="00E02E26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tículo 39, fracciones I, III y IV expresan: </w:t>
      </w:r>
    </w:p>
    <w:p w:rsidR="00A85B15" w:rsidRDefault="00A85B15">
      <w:pPr>
        <w:tabs>
          <w:tab w:val="left" w:pos="643"/>
          <w:tab w:val="left" w:pos="1887"/>
          <w:tab w:val="left" w:pos="2266"/>
          <w:tab w:val="left" w:pos="2645"/>
          <w:tab w:val="left" w:pos="3071"/>
          <w:tab w:val="left" w:pos="3627"/>
          <w:tab w:val="left" w:pos="4091"/>
          <w:tab w:val="left" w:pos="4543"/>
        </w:tabs>
        <w:spacing w:before="199" w:line="288" w:lineRule="exact"/>
        <w:ind w:left="283" w:right="-44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I.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Las autoridades competentes promo-</w:t>
      </w:r>
      <w:r w:rsidRPr="00E02E26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6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verán la incorporación de contenidos</w:t>
      </w:r>
      <w:r w:rsidRPr="00E02E26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ecológicos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valores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925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competencias,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diversos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ciclos </w:t>
      </w:r>
      <w:r>
        <w:rPr>
          <w:rFonts w:ascii="Book Antiqua" w:eastAsia="Book Antiqua" w:hAnsi="Book Antiqua" w:cs="Book Antiqua"/>
          <w:color w:val="231F20"/>
          <w:spacing w:val="9229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educativos, especialmente en el nivel</w:t>
      </w:r>
      <w:r w:rsidRPr="00E02E26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4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básico, así como en la formación cul-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tabs>
          <w:tab w:val="left" w:pos="643"/>
        </w:tabs>
        <w:spacing w:line="289" w:lineRule="exact"/>
        <w:ind w:left="283" w:right="-44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tural de la niñez y la juventud. </w:t>
      </w:r>
    </w:p>
    <w:p w:rsidR="00A85B15" w:rsidRDefault="00A85B15">
      <w:pPr>
        <w:tabs>
          <w:tab w:val="left" w:pos="643"/>
          <w:tab w:val="left" w:pos="1028"/>
          <w:tab w:val="left" w:pos="1816"/>
          <w:tab w:val="left" w:pos="2186"/>
          <w:tab w:val="left" w:pos="2566"/>
          <w:tab w:val="left" w:pos="3077"/>
          <w:tab w:val="left" w:pos="3375"/>
          <w:tab w:val="left" w:pos="4543"/>
        </w:tabs>
        <w:spacing w:before="199" w:line="288" w:lineRule="exact"/>
        <w:ind w:left="283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III. 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Secretaría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929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Recursos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Naturales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(SEMARNAT),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con la participación de la Secretaría de</w:t>
      </w:r>
      <w:r w:rsidRPr="00E02E26">
        <w:rPr>
          <w:rFonts w:ascii="Book Antiqua" w:eastAsia="Book Antiqua" w:hAnsi="Book Antiqua" w:cs="Book Antiqua"/>
          <w:color w:val="231F20"/>
          <w:spacing w:val="38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1228"/>
          <w:tab w:val="left" w:pos="1590"/>
          <w:tab w:val="left" w:pos="2183"/>
          <w:tab w:val="left" w:pos="2475"/>
          <w:tab w:val="left" w:pos="3540"/>
          <w:tab w:val="left" w:pos="4543"/>
        </w:tabs>
        <w:spacing w:before="1662" w:line="288" w:lineRule="exact"/>
        <w:ind w:left="643" w:right="-71"/>
      </w:pPr>
      <w:r>
        <w:br w:type="column"/>
      </w:r>
      <w:r w:rsidRPr="00E02E2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desarrollen planes y programas para</w:t>
      </w:r>
      <w:r w:rsidRPr="00E02E26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799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la formación de especialistas en la ma-</w:t>
      </w:r>
      <w:r w:rsidRPr="00E02E26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7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teria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todo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territorio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nacional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color w:val="231F20"/>
          <w:spacing w:val="8812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para la investigación de las causas y</w:t>
      </w:r>
      <w:r w:rsidRPr="00E02E26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efectos de los fenómenos ambientales. </w:t>
      </w:r>
    </w:p>
    <w:p w:rsidR="00A85B15" w:rsidRDefault="00A85B15">
      <w:pPr>
        <w:tabs>
          <w:tab w:val="left" w:pos="643"/>
          <w:tab w:val="left" w:pos="1044"/>
          <w:tab w:val="left" w:pos="1451"/>
          <w:tab w:val="left" w:pos="2219"/>
          <w:tab w:val="left" w:pos="2285"/>
          <w:tab w:val="left" w:pos="2773"/>
          <w:tab w:val="left" w:pos="3106"/>
          <w:tab w:val="left" w:pos="3350"/>
          <w:tab w:val="left" w:pos="3642"/>
          <w:tab w:val="left" w:pos="4370"/>
          <w:tab w:val="left" w:pos="4415"/>
        </w:tabs>
        <w:spacing w:before="199" w:line="288" w:lineRule="exact"/>
        <w:ind w:left="283" w:right="-113"/>
      </w:pP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IV. 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Secretaría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mediante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diversas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ac- </w:t>
      </w:r>
      <w:r>
        <w:rPr>
          <w:rFonts w:ascii="Book Antiqua" w:eastAsia="Book Antiqua" w:hAnsi="Book Antiqua" w:cs="Book Antiqua"/>
          <w:color w:val="231F20"/>
          <w:spacing w:val="916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ciones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promoverá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generación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25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estratégicos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acerca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21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naturaleza, la interacción entre los</w:t>
      </w:r>
      <w:r w:rsidRPr="00E02E26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elementos de los ecosistemas, incluido</w:t>
      </w:r>
      <w:r w:rsidRPr="00E02E26">
        <w:rPr>
          <w:rFonts w:ascii="Book Antiqua" w:eastAsia="Book Antiqua" w:hAnsi="Book Antiqua" w:cs="Book Antiqua"/>
          <w:color w:val="231F20"/>
          <w:spacing w:val="37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643"/>
        </w:tabs>
        <w:spacing w:line="288" w:lineRule="exact"/>
        <w:ind w:left="283" w:right="-113"/>
      </w:pP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el ser humano, la evolución y transfor-</w:t>
      </w:r>
      <w:r w:rsidRPr="00E02E26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mación de los mismos, a fn de contar </w:t>
      </w:r>
    </w:p>
    <w:p w:rsidR="00A85B15" w:rsidRDefault="00A85B15">
      <w:pPr>
        <w:tabs>
          <w:tab w:val="left" w:pos="643"/>
          <w:tab w:val="left" w:pos="1023"/>
          <w:tab w:val="left" w:pos="1136"/>
          <w:tab w:val="left" w:pos="1909"/>
          <w:tab w:val="left" w:pos="2293"/>
          <w:tab w:val="left" w:pos="2390"/>
          <w:tab w:val="left" w:pos="2546"/>
          <w:tab w:val="left" w:pos="2806"/>
          <w:tab w:val="left" w:pos="3141"/>
          <w:tab w:val="left" w:pos="3446"/>
          <w:tab w:val="left" w:pos="3582"/>
          <w:tab w:val="left" w:pos="3934"/>
          <w:tab w:val="left" w:pos="4242"/>
        </w:tabs>
        <w:spacing w:line="288" w:lineRule="exact"/>
        <w:ind w:left="283" w:right="-113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información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elaboración </w:t>
      </w:r>
      <w:r>
        <w:rPr>
          <w:rFonts w:ascii="Book Antiqua" w:eastAsia="Book Antiqua" w:hAnsi="Book Antiqua" w:cs="Book Antiqua"/>
          <w:color w:val="231F20"/>
          <w:spacing w:val="922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programas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fomenten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pre- </w:t>
      </w:r>
      <w:r>
        <w:rPr>
          <w:rFonts w:ascii="Book Antiqua" w:eastAsia="Book Antiqua" w:hAnsi="Book Antiqua" w:cs="Book Antiqua"/>
          <w:color w:val="231F20"/>
          <w:spacing w:val="9167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vención restauración, conservación y</w:t>
      </w:r>
      <w:r w:rsidRPr="00E02E26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protección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(LGEEPA, </w:t>
      </w:r>
      <w:r>
        <w:rPr>
          <w:rFonts w:ascii="Book Antiqua" w:eastAsia="Book Antiqua" w:hAnsi="Book Antiqua" w:cs="Book Antiqua"/>
          <w:color w:val="231F20"/>
          <w:spacing w:val="925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última reforma, 28-01-2011b) </w:t>
      </w:r>
    </w:p>
    <w:p w:rsidR="00A85B15" w:rsidRDefault="00A85B15">
      <w:pPr>
        <w:tabs>
          <w:tab w:val="left" w:pos="283"/>
          <w:tab w:val="left" w:pos="552"/>
          <w:tab w:val="left" w:pos="925"/>
          <w:tab w:val="left" w:pos="946"/>
          <w:tab w:val="left" w:pos="1201"/>
          <w:tab w:val="left" w:pos="1423"/>
          <w:tab w:val="left" w:pos="1769"/>
          <w:tab w:val="left" w:pos="2206"/>
          <w:tab w:val="left" w:pos="2251"/>
          <w:tab w:val="left" w:pos="2513"/>
          <w:tab w:val="left" w:pos="2815"/>
          <w:tab w:val="left" w:pos="2923"/>
          <w:tab w:val="left" w:pos="3178"/>
          <w:tab w:val="left" w:pos="3453"/>
          <w:tab w:val="left" w:pos="3515"/>
          <w:tab w:val="left" w:pos="3832"/>
          <w:tab w:val="left" w:pos="4109"/>
          <w:tab w:val="left" w:pos="4301"/>
          <w:tab w:val="left" w:pos="4490"/>
        </w:tabs>
        <w:spacing w:before="199" w:line="288" w:lineRule="exact"/>
        <w:ind w:right="-95"/>
      </w:pP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Muestra clara de la aplicación de este pre-</w:t>
      </w:r>
      <w:r w:rsidRPr="00E02E26">
        <w:rPr>
          <w:rFonts w:ascii="Book Antiqua" w:eastAsia="Book Antiqua" w:hAnsi="Book Antiqua" w:cs="Book Antiqua"/>
          <w:color w:val="231F20"/>
          <w:spacing w:val="4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cepto es la inclusión de las asignaturas: Cul-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tura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ambiental,</w:t>
      </w:r>
      <w:r w:rsidRPr="00E02E26">
        <w:rPr>
          <w:rFonts w:ascii="Book Antiqua" w:eastAsia="Book Antiqua" w:hAnsi="Book Antiqua" w:cs="Book Antiqua"/>
          <w:color w:val="231F20"/>
          <w:spacing w:val="11"/>
          <w:w w:val="97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Ambiente</w:t>
      </w:r>
      <w:r w:rsidRPr="00E02E26">
        <w:rPr>
          <w:rFonts w:ascii="Book Antiqua" w:eastAsia="Book Antiqua" w:hAnsi="Book Antiqua" w:cs="Book Antiqua"/>
          <w:color w:val="231F20"/>
          <w:spacing w:val="4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Sociedad,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sarrollo</w:t>
      </w:r>
      <w:r w:rsidRPr="00E02E26">
        <w:rPr>
          <w:rFonts w:ascii="Book Antiqua" w:eastAsia="Book Antiqua" w:hAnsi="Book Antiqua" w:cs="Book Antiqua"/>
          <w:color w:val="231F20"/>
          <w:spacing w:val="7"/>
          <w:w w:val="97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Sustentable</w:t>
      </w:r>
      <w:r w:rsidRPr="00E02E26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Derecho</w:t>
      </w:r>
      <w:r w:rsidRPr="00E02E26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Ambiental,</w:t>
      </w:r>
      <w:r w:rsidRPr="00E02E26">
        <w:rPr>
          <w:rFonts w:ascii="Book Antiqua" w:eastAsia="Book Antiqua" w:hAnsi="Book Antiqua" w:cs="Book Antiqua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04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los planes de estudio de las licenciaturas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Derecho, Historia y Sociología que se im- </w:t>
      </w:r>
      <w:r>
        <w:rPr>
          <w:rFonts w:ascii="Book Antiqua" w:eastAsia="Book Antiqua" w:hAnsi="Book Antiqua" w:cs="Book Antiqua"/>
          <w:color w:val="231F20"/>
          <w:spacing w:val="943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parten en la División Académica de Ciencias</w:t>
      </w:r>
      <w:r w:rsidRPr="00E02E26">
        <w:rPr>
          <w:rFonts w:ascii="Book Antiqua" w:eastAsia="Book Antiqua" w:hAnsi="Book Antiqua" w:cs="Book Antiqua"/>
          <w:color w:val="231F20"/>
          <w:spacing w:val="43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Sociales</w:t>
      </w:r>
      <w:r w:rsidRPr="00E02E26">
        <w:rPr>
          <w:rFonts w:ascii="Book Antiqua" w:eastAsia="Book Antiqua" w:hAnsi="Book Antiqua" w:cs="Book Antiqua"/>
          <w:color w:val="231F20"/>
          <w:spacing w:val="8"/>
          <w:w w:val="97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Humanidades</w:t>
      </w:r>
      <w:r w:rsidRPr="00E02E26">
        <w:rPr>
          <w:rFonts w:ascii="Book Antiqua" w:eastAsia="Book Antiqua" w:hAnsi="Book Antiqua" w:cs="Book Antiqua"/>
          <w:color w:val="231F20"/>
          <w:spacing w:val="5"/>
          <w:w w:val="9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(DACSYH)</w:t>
      </w:r>
      <w:r w:rsidRPr="00E02E26"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Universidad</w:t>
      </w:r>
      <w:r w:rsidRPr="00E02E26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 xml:space="preserve">Juárez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Autónoma</w:t>
      </w:r>
      <w:r w:rsidRPr="00E02E26">
        <w:rPr>
          <w:rFonts w:ascii="Book Antiqua" w:eastAsia="Book Antiqua" w:hAnsi="Book Antiqua" w:cs="Book Antiqua"/>
          <w:color w:val="231F20"/>
          <w:spacing w:val="5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Tabasco</w:t>
      </w:r>
      <w:r w:rsidRPr="00E02E26">
        <w:rPr>
          <w:rFonts w:ascii="Book Antiqua" w:eastAsia="Book Antiqua" w:hAnsi="Book Antiqua" w:cs="Book Antiqua"/>
          <w:color w:val="231F20"/>
          <w:spacing w:val="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6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(UJAT)</w:t>
      </w:r>
      <w:r w:rsidRPr="00E02E26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55"/>
      </w:pPr>
      <w:r>
        <w:tab/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Científcamente se crea una conciencia eco-</w:t>
      </w:r>
      <w:r w:rsidRPr="00E02E26">
        <w:rPr>
          <w:rFonts w:ascii="Book Antiqua" w:eastAsia="Book Antiqua" w:hAnsi="Book Antiqua" w:cs="Book Antiqua"/>
          <w:color w:val="231F20"/>
          <w:spacing w:val="31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lógica conservacionista, presente aun cuando</w:t>
      </w:r>
      <w:r w:rsidRPr="00E02E26">
        <w:rPr>
          <w:rFonts w:ascii="Book Antiqua" w:eastAsia="Book Antiqua" w:hAnsi="Book Antiqua" w:cs="Book Antiqua"/>
          <w:color w:val="231F20"/>
          <w:spacing w:val="3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la ciencia y la tecnología propician deterioros</w:t>
      </w:r>
      <w:r w:rsidRPr="00E02E26">
        <w:rPr>
          <w:rFonts w:ascii="Book Antiqua" w:eastAsia="Book Antiqua" w:hAnsi="Book Antiqua" w:cs="Book Antiqua"/>
          <w:color w:val="231F20"/>
          <w:spacing w:val="30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0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ambientales, son éstas las que plantean bases</w:t>
      </w:r>
      <w:r w:rsidRPr="00E02E26">
        <w:rPr>
          <w:rFonts w:ascii="Book Antiqua" w:eastAsia="Book Antiqua" w:hAnsi="Book Antiqua" w:cs="Book Antiqua"/>
          <w:color w:val="231F20"/>
          <w:spacing w:val="10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55"/>
      </w:pPr>
      <w:r w:rsidRPr="00E02E26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científcas para proteger al medio ambiente y</w:t>
      </w:r>
      <w:r w:rsidRPr="00E02E26">
        <w:rPr>
          <w:rFonts w:ascii="Book Antiqua" w:eastAsia="Book Antiqua" w:hAnsi="Book Antiqua" w:cs="Book Antiqua"/>
          <w:color w:val="231F20"/>
          <w:spacing w:val="1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1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esto se convierte en educación en la medida</w:t>
      </w:r>
      <w:r w:rsidRPr="00E02E26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55"/>
      </w:pP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que los paradigmas sociales asumen la res-</w:t>
      </w:r>
      <w:r w:rsidRPr="00E02E26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ponsabilidad y a través de los gobiernos se</w:t>
      </w:r>
      <w:r w:rsidRPr="00E02E26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z w:val="24"/>
          <w:szCs w:val="24"/>
        </w:rPr>
        <w:t>trabaja en función de proteger al medio am-</w:t>
      </w:r>
      <w:r w:rsidRPr="00E02E26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55"/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</w:pP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biente. La UJAT en sus planes y programas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estudio se enfoca en el proceso de ense-</w:t>
      </w:r>
      <w:r w:rsidRPr="00E02E26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ñanza-aprendizaje a trabajar en las políticas</w:t>
      </w:r>
      <w:r w:rsidRPr="00E02E26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E02E26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educativas a nivel superior.</w:t>
      </w:r>
      <w:r w:rsidRPr="00E02E26">
        <w:rPr>
          <w:rFonts w:ascii="Book Antiqua" w:eastAsia="Book Antiqua" w:hAnsi="Book Antiqua" w:cs="Book Antiqua"/>
          <w:color w:val="231F20"/>
          <w:spacing w:val="6"/>
          <w:w w:val="98"/>
          <w:sz w:val="24"/>
          <w:szCs w:val="24"/>
        </w:rPr>
        <w:t xml:space="preserve"> </w:t>
      </w:r>
    </w:p>
    <w:p w:rsidR="00A85B15" w:rsidRDefault="00A85B15" w:rsidP="00A85B15">
      <w:pPr>
        <w:spacing w:line="20" w:lineRule="exact"/>
        <w:ind w:right="-55"/>
        <w:sectPr w:rsidR="00A85B15" w:rsidSect="008B23F6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900" w:space="349"/>
            <w:col w:w="4833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22464" behindDoc="1" locked="0" layoutInCell="1" allowOverlap="1" wp14:anchorId="276BBA2D" wp14:editId="6AD227C9">
                <wp:simplePos x="0" y="0"/>
                <wp:positionH relativeFrom="page">
                  <wp:posOffset>4050030</wp:posOffset>
                </wp:positionH>
                <wp:positionV relativeFrom="page">
                  <wp:posOffset>7341870</wp:posOffset>
                </wp:positionV>
                <wp:extent cx="3044825" cy="933450"/>
                <wp:effectExtent l="1905" t="0" r="1270" b="1905"/>
                <wp:wrapNone/>
                <wp:docPr id="1495" name="Text Box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283"/>
                              </w:tabs>
                              <w:spacing w:line="288" w:lineRule="exact"/>
                            </w:pPr>
                            <w:r>
                              <w:tab/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De igual manera, los tratados internacio-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nales son de importancia por ser normas de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derecho vinculante en el ámbito internacio-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nal y en el ámbito nacional tienen la catego-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3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>ría de ley suprema, con base en al artículo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7" o:spid="_x0000_s1228" type="#_x0000_t202" style="position:absolute;margin-left:318.9pt;margin-top:578.1pt;width:239.75pt;height:73.5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CirwIAAKs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283"/>
                        </w:tabs>
                        <w:spacing w:line="288" w:lineRule="exact"/>
                      </w:pPr>
                      <w:r>
                        <w:tab/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De igual manera, los tratados internacio-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1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nales son de importancia por ser normas de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8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derecho vinculante en el ámbito internacio-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1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nal y en el ámbito nacional tienen la catego-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391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6"/>
                          <w:sz w:val="24"/>
                          <w:szCs w:val="24"/>
                        </w:rPr>
                        <w:t>ría de ley suprema, con base en al artículo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3488" behindDoc="1" locked="0" layoutInCell="1" allowOverlap="1" wp14:anchorId="1B4D4940" wp14:editId="7EFFE035">
                <wp:simplePos x="0" y="0"/>
                <wp:positionH relativeFrom="page">
                  <wp:posOffset>4050030</wp:posOffset>
                </wp:positionH>
                <wp:positionV relativeFrom="page">
                  <wp:posOffset>869950</wp:posOffset>
                </wp:positionV>
                <wp:extent cx="3069590" cy="1664970"/>
                <wp:effectExtent l="1905" t="3175" r="0" b="0"/>
                <wp:wrapNone/>
                <wp:docPr id="1494" name="Text Box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24"/>
                                <w:tab w:val="left" w:pos="704"/>
                                <w:tab w:val="left" w:pos="1134"/>
                                <w:tab w:val="left" w:pos="1639"/>
                                <w:tab w:val="left" w:pos="2002"/>
                                <w:tab w:val="left" w:pos="2265"/>
                                <w:tab w:val="left" w:pos="2568"/>
                                <w:tab w:val="left" w:pos="3378"/>
                                <w:tab w:val="left" w:pos="3882"/>
                                <w:tab w:val="left" w:pos="3978"/>
                              </w:tabs>
                              <w:spacing w:line="288" w:lineRule="exact"/>
                            </w:pP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Ley de Aguas Nacionales (1992), Ley Mine-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ra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(1992).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Ley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Agraria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(1992),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Ley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Federal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sobre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Metrología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Normalización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(1992),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Ley Federal de Sanidad Animal (1993), Ley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General de Asentamientos Humanos (1993),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Ley Federal de Sanidad Vegetal (1994), Ley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Federal de Variedades Vegetales (1996), Ley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4"/>
                                <w:sz w:val="24"/>
                                <w:szCs w:val="24"/>
                              </w:rPr>
                              <w:t>General de Desarrollo Forestal Sustentable</w:t>
                            </w:r>
                            <w:r w:rsidRPr="007B1627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94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(1997), Ley General de Vida Silvestre (2000),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8" o:spid="_x0000_s1229" type="#_x0000_t202" style="position:absolute;margin-left:318.9pt;margin-top:68.5pt;width:241.7pt;height:131.1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24"/>
                          <w:tab w:val="left" w:pos="704"/>
                          <w:tab w:val="left" w:pos="1134"/>
                          <w:tab w:val="left" w:pos="1639"/>
                          <w:tab w:val="left" w:pos="2002"/>
                          <w:tab w:val="left" w:pos="2265"/>
                          <w:tab w:val="left" w:pos="2568"/>
                          <w:tab w:val="left" w:pos="3378"/>
                          <w:tab w:val="left" w:pos="3882"/>
                          <w:tab w:val="left" w:pos="3978"/>
                        </w:tabs>
                        <w:spacing w:line="288" w:lineRule="exact"/>
                      </w:pP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Ley de Aguas Nacionales (1992), Ley Mine-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ra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(1992).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Ley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Agraria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(1992),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Ley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Federal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sobre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Metrología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Normalización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(1992),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99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Ley Federal de Sanidad Animal (1993), Ley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General de Asentamientos Humanos (1993),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1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sz w:val="24"/>
                          <w:szCs w:val="24"/>
                        </w:rPr>
                        <w:t>Ley Federal de Sanidad Vegetal (1994), Ley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Federal de Variedades Vegetales (1996), Ley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30"/>
                          <w:sz w:val="24"/>
                          <w:szCs w:val="24"/>
                        </w:rPr>
                        <w:t xml:space="preserve"> 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4"/>
                          <w:sz w:val="24"/>
                          <w:szCs w:val="24"/>
                        </w:rPr>
                        <w:t>General de Desarrollo Forestal Sustentable</w:t>
                      </w:r>
                      <w:r w:rsidRPr="007B1627">
                        <w:rPr>
                          <w:rFonts w:ascii="Book Antiqua" w:eastAsia="Book Antiqua" w:hAnsi="Book Antiqua" w:cs="Book Antiqua"/>
                          <w:color w:val="231F2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94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(1997), Ley General de Vida Silvestre (2000),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94947CB" wp14:editId="4B53F802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493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3" o:spid="_x0000_s1230" type="#_x0000_t202" style="position:absolute;margin-left:53.7pt;margin-top:33.75pt;width:20.65pt;height:14.8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RrwIAAKo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124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F5E4695" wp14:editId="0EC6A483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492" name="Freeform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4" o:spid="_x0000_s1026" style="position:absolute;margin-left:56.7pt;margin-top:49.4pt;width:496.05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5A1FC18" wp14:editId="625121FF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491" name="Freeform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5" o:spid="_x0000_s1026" style="position:absolute;margin-left:0;margin-top:35.75pt;width:42.5pt;height:14.15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IqS&#10;+56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D922873" wp14:editId="4B26A46F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490" name="Freeform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6" o:spid="_x0000_s1026" style="position:absolute;margin-left:28.35pt;margin-top:35.75pt;width:14.15pt;height:14.15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119 - 128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353" w:lineRule="exact"/>
        <w:ind w:right="-113"/>
      </w:pPr>
      <w:r w:rsidRPr="007B1627">
        <w:rPr>
          <w:rFonts w:ascii="Book Antiqua" w:eastAsia="Book Antiqua" w:hAnsi="Book Antiqua" w:cs="Book Antiqua"/>
          <w:b/>
          <w:bCs/>
          <w:color w:val="231F20"/>
          <w:w w:val="98"/>
          <w:sz w:val="26"/>
          <w:szCs w:val="26"/>
        </w:rPr>
        <w:lastRenderedPageBreak/>
        <w:t>2. La Normatividad ambiental mexicana</w:t>
      </w:r>
      <w:r w:rsidRPr="007B1627">
        <w:rPr>
          <w:rFonts w:ascii="Book Antiqua" w:eastAsia="Book Antiqua" w:hAnsi="Book Antiqua" w:cs="Book Antiqua"/>
          <w:b/>
          <w:bCs/>
          <w:color w:val="231F20"/>
          <w:spacing w:val="44"/>
          <w:w w:val="9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37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en la educación superior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6308" w:bottom="0" w:left="1134" w:header="720" w:footer="720" w:gutter="0"/>
          <w:cols w:space="720"/>
        </w:sectPr>
      </w:pPr>
    </w:p>
    <w:p w:rsidR="00A85B15" w:rsidRDefault="00A85B15">
      <w:pPr>
        <w:tabs>
          <w:tab w:val="left" w:pos="400"/>
          <w:tab w:val="left" w:pos="2129"/>
          <w:tab w:val="left" w:pos="3353"/>
          <w:tab w:val="left" w:pos="4547"/>
        </w:tabs>
        <w:spacing w:before="274" w:after="86" w:line="353" w:lineRule="exact"/>
        <w:ind w:right="-72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lastRenderedPageBreak/>
        <w:t xml:space="preserve">La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normatividad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mexicana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aplicable </w:t>
      </w:r>
      <w:r>
        <w:tab/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a </w:t>
      </w:r>
      <w:r>
        <w:rPr>
          <w:rFonts w:ascii="Book Antiqua" w:eastAsia="Book Antiqua" w:hAnsi="Book Antiqua" w:cs="Book Antiqua"/>
          <w:b/>
          <w:bCs/>
          <w:color w:val="231F20"/>
          <w:spacing w:val="9399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la educación ambiental </w:t>
      </w:r>
    </w:p>
    <w:p w:rsidR="00A85B15" w:rsidRDefault="00A85B15">
      <w:pPr>
        <w:tabs>
          <w:tab w:val="left" w:pos="283"/>
        </w:tabs>
        <w:spacing w:line="288" w:lineRule="exact"/>
        <w:ind w:right="-72"/>
      </w:pPr>
      <w:r>
        <w:tab/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normatividad mexicana aplicable a la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educación ambiental en el nivel superior, re-</w:t>
      </w:r>
      <w:r w:rsidRPr="007B1627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cae en la Constitución Política de los Estados</w:t>
      </w:r>
      <w:r w:rsidRPr="007B1627">
        <w:rPr>
          <w:rFonts w:ascii="Book Antiqua" w:eastAsia="Book Antiqua" w:hAnsi="Book Antiqua" w:cs="Book Antiqua"/>
          <w:color w:val="231F20"/>
          <w:spacing w:val="21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Unidos Mexicanos, primer y máximo orde-</w:t>
      </w:r>
      <w:r w:rsidRPr="007B1627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namiento del sistema jurídico nacional. Los</w:t>
      </w:r>
      <w:r w:rsidRPr="007B1627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artículos constitucionales que fundamentan</w:t>
      </w:r>
      <w:r w:rsidRPr="007B1627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principios ambientales son: 2 apartados A y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B, fracción V y VII; 3, 4 párrafo cuarto, 25 pá-</w:t>
      </w:r>
      <w:r w:rsidRPr="007B1627">
        <w:rPr>
          <w:rFonts w:ascii="Book Antiqua" w:eastAsia="Book Antiqua" w:hAnsi="Book Antiqua" w:cs="Book Antiqua"/>
          <w:color w:val="231F20"/>
          <w:spacing w:val="1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rrafo primero, 27 párrafo tercero, 73 fracción</w:t>
      </w:r>
      <w:r w:rsidRPr="007B1627">
        <w:rPr>
          <w:rFonts w:ascii="Book Antiqua" w:eastAsia="Book Antiqua" w:hAnsi="Book Antiqua" w:cs="Book Antiqua"/>
          <w:color w:val="231F20"/>
          <w:spacing w:val="14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72"/>
      </w:pPr>
      <w:r w:rsidRPr="007B1627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XXIX-g, 115 fracción V inciso g y 122 base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primera, fracción V, inciso j. </w:t>
      </w:r>
    </w:p>
    <w:p w:rsidR="00A85B15" w:rsidRDefault="00A85B15">
      <w:pPr>
        <w:tabs>
          <w:tab w:val="left" w:pos="283"/>
          <w:tab w:val="left" w:pos="1167"/>
          <w:tab w:val="left" w:pos="2356"/>
          <w:tab w:val="left" w:pos="2681"/>
          <w:tab w:val="left" w:pos="4415"/>
        </w:tabs>
        <w:spacing w:before="199" w:line="288" w:lineRule="exact"/>
        <w:ind w:right="-113"/>
      </w:pPr>
      <w:r>
        <w:tab/>
      </w:r>
      <w:r w:rsidRPr="007B162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su contenido se desprende en el orden</w:t>
      </w:r>
      <w:r w:rsidRPr="007B1627">
        <w:rPr>
          <w:rFonts w:ascii="Book Antiqua" w:eastAsia="Book Antiqua" w:hAnsi="Book Antiqua" w:cs="Book Antiqua"/>
          <w:color w:val="231F20"/>
          <w:spacing w:val="1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antes mencionado: el derecho de los pueblos</w:t>
      </w:r>
      <w:r w:rsidRPr="007B1627">
        <w:rPr>
          <w:rFonts w:ascii="Book Antiqua" w:eastAsia="Book Antiqua" w:hAnsi="Book Antiqua" w:cs="Book Antiqua"/>
          <w:color w:val="231F20"/>
          <w:spacing w:val="4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indígenas a conservar y preservar su hábitat;</w:t>
      </w:r>
      <w:r w:rsidRPr="007B1627">
        <w:rPr>
          <w:rFonts w:ascii="Book Antiqua" w:eastAsia="Book Antiqua" w:hAnsi="Book Antiqua" w:cs="Book Antiqua"/>
          <w:color w:val="231F20"/>
          <w:spacing w:val="1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educación ambiental; el derecho de todos</w:t>
      </w:r>
      <w:r w:rsidRPr="007B1627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los habitantes a gozar de un ambiente sano;</w:t>
      </w:r>
      <w:r w:rsidRPr="007B1627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z w:val="24"/>
          <w:szCs w:val="24"/>
        </w:rPr>
        <w:t>el desarrollo nacional integral y sustentable;</w:t>
      </w:r>
      <w:r w:rsidRPr="007B1627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aprovechamiento y uso adecuado de los</w:t>
      </w:r>
      <w:r w:rsidRPr="007B162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elementos naturales que preservan y restau-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ran el equilibrio ecológico; la concurrencia</w:t>
      </w:r>
      <w:r w:rsidRPr="007B1627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facultades entre la federación, los estados</w:t>
      </w:r>
      <w:r w:rsidRPr="007B1627">
        <w:rPr>
          <w:rFonts w:ascii="Book Antiqua" w:eastAsia="Book Antiqua" w:hAnsi="Book Antiqua" w:cs="Book Antiqua"/>
          <w:color w:val="231F20"/>
          <w:spacing w:val="13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y municipios en materia de protección al am-</w:t>
      </w:r>
      <w:r w:rsidRPr="007B1627">
        <w:rPr>
          <w:rFonts w:ascii="Book Antiqua" w:eastAsia="Book Antiqua" w:hAnsi="Book Antiqua" w:cs="Book Antiqua"/>
          <w:color w:val="231F20"/>
          <w:spacing w:val="38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biente y de preservación y restauración del</w:t>
      </w:r>
      <w:r w:rsidRPr="007B1627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equilibrio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ecológico;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administración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51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los municipios en las zonas de reserva ecoló-</w:t>
      </w:r>
      <w:r w:rsidRPr="007B1627">
        <w:rPr>
          <w:rFonts w:ascii="Book Antiqua" w:eastAsia="Book Antiqua" w:hAnsi="Book Antiqua" w:cs="Book Antiqua"/>
          <w:color w:val="231F20"/>
          <w:spacing w:val="34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gica; la facultad del Distrito Federal (capital</w:t>
      </w:r>
      <w:r w:rsidRPr="007B1627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del país) de legislar en materia de preserva-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del medio ambiente y protección eco-</w:t>
      </w:r>
      <w:r w:rsidRPr="007B1627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lógica. (Constitución política de los Estados</w:t>
      </w:r>
      <w:r w:rsidRPr="007B1627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Unidos Mexicanos. 1917. Diario Ofcial de la</w:t>
      </w:r>
      <w:r w:rsidRPr="007B162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Federación última reforma 17-08-2011). </w:t>
      </w:r>
    </w:p>
    <w:p w:rsidR="00A85B15" w:rsidRDefault="00A85B15">
      <w:pPr>
        <w:tabs>
          <w:tab w:val="left" w:pos="501"/>
          <w:tab w:val="left" w:pos="1227"/>
          <w:tab w:val="left" w:pos="1443"/>
          <w:tab w:val="left" w:pos="1643"/>
          <w:tab w:val="left" w:pos="2027"/>
          <w:tab w:val="left" w:pos="2323"/>
          <w:tab w:val="left" w:pos="3090"/>
          <w:tab w:val="left" w:pos="3859"/>
        </w:tabs>
        <w:spacing w:before="1886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Ley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Prevención y</w:t>
      </w:r>
      <w:r w:rsidRPr="007B1627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Gestión </w:t>
      </w:r>
      <w:r>
        <w:rPr>
          <w:rFonts w:ascii="Book Antiqua" w:eastAsia="Book Antiqua" w:hAnsi="Book Antiqua" w:cs="Book Antiqua"/>
          <w:color w:val="231F20"/>
          <w:spacing w:val="9502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Integral de los Residuos (2003), Ley de Bio-</w:t>
      </w:r>
      <w:r w:rsidRPr="007B1627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seguridad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Organismos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Genéticamente </w:t>
      </w:r>
    </w:p>
    <w:p w:rsidR="00A85B15" w:rsidRDefault="00A85B15">
      <w:pPr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Modifcados (2005), Ley General de Pesca y</w:t>
      </w:r>
      <w:r w:rsidRPr="007B1627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Acuacultura Sustentables (2007), Ley para el</w:t>
      </w:r>
      <w:r w:rsidRPr="007B1627">
        <w:rPr>
          <w:rFonts w:ascii="Book Antiqua" w:eastAsia="Book Antiqua" w:hAnsi="Book Antiqua" w:cs="Book Antiqua"/>
          <w:color w:val="231F20"/>
          <w:spacing w:val="27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aprovechamiento de energías renovables y</w:t>
      </w:r>
      <w:r w:rsidRPr="007B1627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 fnanciamiento de la transición energética</w:t>
      </w:r>
      <w:r w:rsidRPr="007B1627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(2008) y la Ley de Promoción y Desarrollo</w:t>
      </w:r>
      <w:r w:rsidRPr="007B1627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9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los Bioenergéticos (2008). (INE, 2010). Có-</w:t>
      </w:r>
      <w:r w:rsidRPr="007B1627">
        <w:rPr>
          <w:rFonts w:ascii="Book Antiqua" w:eastAsia="Book Antiqua" w:hAnsi="Book Antiqua" w:cs="Book Antiqua"/>
          <w:color w:val="231F20"/>
          <w:spacing w:val="3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digo Civil Federal; Código Penal Federal y</w:t>
      </w:r>
      <w:r w:rsidRPr="007B1627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las Normas Ofciales Mexicanas (NOM) en</w:t>
      </w:r>
      <w:r w:rsidRPr="007B1627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z w:val="24"/>
          <w:szCs w:val="24"/>
        </w:rPr>
        <w:t>materia de protección al ambiente y al equi-</w:t>
      </w:r>
      <w:r w:rsidRPr="007B1627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librio ecológico </w:t>
      </w:r>
    </w:p>
    <w:p w:rsidR="00A85B15" w:rsidRDefault="00A85B15">
      <w:pPr>
        <w:tabs>
          <w:tab w:val="left" w:pos="283"/>
          <w:tab w:val="left" w:pos="605"/>
          <w:tab w:val="left" w:pos="1409"/>
          <w:tab w:val="left" w:pos="2039"/>
          <w:tab w:val="left" w:pos="2397"/>
          <w:tab w:val="left" w:pos="3213"/>
        </w:tabs>
        <w:spacing w:before="199" w:line="288" w:lineRule="exact"/>
        <w:ind w:right="-71"/>
      </w:pPr>
      <w:r>
        <w:tab/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Puede apreciarse que el catálogo de nor-</w:t>
      </w:r>
      <w:r w:rsidRPr="007B1627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mas es amplio y variado, además se cuenta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con el principio de soberanía de los Estados</w:t>
      </w:r>
      <w:r w:rsidRPr="007B1627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 la Unión en todo lo que compete a su ré-</w:t>
      </w:r>
      <w:r w:rsidRPr="007B1627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4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gimen interior y así resulta que el tema am-</w:t>
      </w:r>
      <w:r w:rsidRPr="007B1627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biental, al no estar reservado por la Consti-</w:t>
      </w:r>
      <w:r w:rsidRPr="007B1627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tución de manera exclusiva a la Federación,</w:t>
      </w:r>
      <w:r w:rsidRPr="007B1627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puede ser regulado de manera concurrente</w:t>
      </w:r>
      <w:r w:rsidRPr="007B1627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por las entidades federativas en lo que co-</w:t>
      </w:r>
      <w:r w:rsidRPr="007B1627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rresponda a su régimen interno, por lo que</w:t>
      </w:r>
      <w:r w:rsidRPr="007B1627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tiene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propia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normatividad </w:t>
      </w:r>
      <w:r>
        <w:rPr>
          <w:rFonts w:ascii="Book Antiqua" w:eastAsia="Book Antiqua" w:hAnsi="Book Antiqua" w:cs="Book Antiqua"/>
          <w:color w:val="231F20"/>
          <w:spacing w:val="946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8" w:space="432"/>
            <w:col w:w="4837"/>
          </w:cols>
        </w:sectPr>
      </w:pPr>
    </w:p>
    <w:p w:rsidR="00A85B15" w:rsidRDefault="00A85B15">
      <w:pPr>
        <w:tabs>
          <w:tab w:val="left" w:pos="283"/>
          <w:tab w:val="left" w:pos="424"/>
          <w:tab w:val="left" w:pos="684"/>
          <w:tab w:val="left" w:pos="1519"/>
          <w:tab w:val="left" w:pos="1594"/>
          <w:tab w:val="left" w:pos="1754"/>
          <w:tab w:val="left" w:pos="2058"/>
          <w:tab w:val="left" w:pos="3299"/>
          <w:tab w:val="left" w:pos="3479"/>
          <w:tab w:val="left" w:pos="4416"/>
        </w:tabs>
        <w:spacing w:before="199" w:line="288" w:lineRule="exact"/>
        <w:ind w:right="-113"/>
      </w:pPr>
      <w:r>
        <w:lastRenderedPageBreak/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cuanto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legislación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resultado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mandatos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constitucionales,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además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88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LGEEPA en la que se basa la política am-</w:t>
      </w:r>
      <w:r w:rsidRPr="007B1627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biental del país, se encuentran las siguientes:</w:t>
      </w:r>
      <w:r w:rsidRPr="007B1627">
        <w:rPr>
          <w:rFonts w:ascii="Book Antiqua" w:eastAsia="Book Antiqua" w:hAnsi="Book Antiqua" w:cs="Book Antiqua"/>
          <w:color w:val="231F20"/>
          <w:spacing w:val="23"/>
          <w:w w:val="98"/>
          <w:sz w:val="24"/>
          <w:szCs w:val="24"/>
        </w:rPr>
        <w:t xml:space="preserve"> </w:t>
      </w:r>
    </w:p>
    <w:p w:rsidR="00A85B15" w:rsidRDefault="00A85B15">
      <w:pPr>
        <w:tabs>
          <w:tab w:val="left" w:pos="725"/>
          <w:tab w:val="left" w:pos="812"/>
          <w:tab w:val="left" w:pos="891"/>
          <w:tab w:val="left" w:pos="1543"/>
          <w:tab w:val="left" w:pos="2056"/>
          <w:tab w:val="left" w:pos="2110"/>
          <w:tab w:val="left" w:pos="2140"/>
          <w:tab w:val="left" w:pos="2934"/>
          <w:tab w:val="left" w:pos="2954"/>
          <w:tab w:val="left" w:pos="2968"/>
          <w:tab w:val="left" w:pos="3417"/>
          <w:tab w:val="left" w:pos="3454"/>
          <w:tab w:val="left" w:pos="3464"/>
          <w:tab w:val="left" w:pos="3977"/>
          <w:tab w:val="left" w:pos="4415"/>
          <w:tab w:val="left" w:pos="4416"/>
        </w:tabs>
        <w:spacing w:line="288" w:lineRule="exact"/>
        <w:ind w:right="-113"/>
      </w:pP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Ley de Sanidad Fitopecuaria de los Estados </w:t>
      </w:r>
      <w:r>
        <w:rPr>
          <w:rFonts w:ascii="Book Antiqua" w:eastAsia="Book Antiqua" w:hAnsi="Book Antiqua" w:cs="Book Antiqua"/>
          <w:color w:val="231F20"/>
          <w:spacing w:val="94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Unidos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Mexicanos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(1974);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Ley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General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Bienes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Nacionales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(1982);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Ley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General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49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Salud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(1984),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Ley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Federal </w:t>
      </w:r>
      <w:r>
        <w:tab/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(1986), </w:t>
      </w:r>
    </w:p>
    <w:p w:rsidR="00A85B15" w:rsidRDefault="00A85B15">
      <w:pPr>
        <w:tabs>
          <w:tab w:val="left" w:pos="478"/>
          <w:tab w:val="left" w:pos="858"/>
          <w:tab w:val="left" w:pos="1166"/>
          <w:tab w:val="left" w:pos="2645"/>
          <w:tab w:val="left" w:pos="3619"/>
          <w:tab w:val="left" w:pos="3953"/>
        </w:tabs>
        <w:spacing w:before="730" w:line="288" w:lineRule="exact"/>
        <w:ind w:right="-113"/>
      </w:pPr>
      <w:r>
        <w:br w:type="column"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133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Constitución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Federal.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Estado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Mexicano ha suscrito un importante núme-</w:t>
      </w:r>
      <w:r w:rsidRPr="007B1627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 w:rsidRPr="007B1627">
        <w:rPr>
          <w:rFonts w:ascii="Book Antiqua" w:eastAsia="Book Antiqua" w:hAnsi="Book Antiqua" w:cs="Book Antiqua"/>
          <w:color w:val="231F20"/>
          <w:sz w:val="24"/>
          <w:szCs w:val="24"/>
        </w:rPr>
        <w:t>ro de tratados internacionales, 12 bilaterales</w:t>
      </w:r>
      <w:r w:rsidRPr="007B1627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5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y 47 multilaterales (Simental; 2010: 311-316)</w:t>
      </w:r>
      <w:r w:rsidRPr="007B1627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7B1627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reguladores de diversas materias ambienta-</w:t>
      </w:r>
      <w:r w:rsidRPr="007B1627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les, insertándolos en su legislación nacional. </w:t>
      </w:r>
    </w:p>
    <w:p w:rsidR="00A85B15" w:rsidRDefault="00A85B15" w:rsidP="00A85B15">
      <w:pPr>
        <w:spacing w:line="20" w:lineRule="exact"/>
        <w:ind w:right="-113"/>
        <w:sectPr w:rsidR="00A85B15" w:rsidSect="00860B22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7" w:space="442"/>
            <w:col w:w="4802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47F1C4E" wp14:editId="3B6D97FB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489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9" o:spid="_x0000_s1231" type="#_x0000_t202" style="position:absolute;margin-left:536.25pt;margin-top:33.75pt;width:20.65pt;height:14.8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BMrwIAAKo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125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66C4223" wp14:editId="32321D45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488" name="Freeform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0" o:spid="_x0000_s1026" style="position:absolute;margin-left:56.7pt;margin-top:49.4pt;width:496.05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799B0EA" wp14:editId="6E24DA78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487" name="Freeform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1" o:spid="_x0000_s1026" style="position:absolute;margin-left:566.95pt;margin-top:35.75pt;width:42.5pt;height:14.15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6DE2927" wp14:editId="63DD84DF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486" name="Freeform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2" o:spid="_x0000_s1026" style="position:absolute;margin-left:566.95pt;margin-top:35.75pt;width:14.15pt;height:14.15pt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283"/>
          <w:tab w:val="left" w:pos="425"/>
          <w:tab w:val="left" w:pos="781"/>
          <w:tab w:val="left" w:pos="1311"/>
          <w:tab w:val="left" w:pos="1620"/>
          <w:tab w:val="left" w:pos="1713"/>
          <w:tab w:val="left" w:pos="2050"/>
          <w:tab w:val="left" w:pos="2570"/>
          <w:tab w:val="left" w:pos="2941"/>
          <w:tab w:val="left" w:pos="3201"/>
          <w:tab w:val="left" w:pos="3382"/>
          <w:tab w:val="left" w:pos="3394"/>
          <w:tab w:val="left" w:pos="3539"/>
          <w:tab w:val="left" w:pos="3807"/>
          <w:tab w:val="left" w:pos="4413"/>
        </w:tabs>
        <w:spacing w:before="511" w:line="288" w:lineRule="exact"/>
        <w:ind w:right="-104"/>
      </w:pPr>
      <w:r>
        <w:lastRenderedPageBreak/>
        <w:tab/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Esta legislación se refeja en los conteni-</w:t>
      </w:r>
      <w:r w:rsidRPr="00380F7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dos temáticos de los programas de estudio</w:t>
      </w:r>
      <w:r w:rsidRPr="00380F7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de las asignaturas en comento en la DAC-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SYH-UJAT. En la revisión al contenido de</w:t>
      </w:r>
      <w:r w:rsidRPr="00380F78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programas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encuentran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siguien-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tes componentes: la evolución del Derecho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Económico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nacimiento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Derecho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500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Protección al Ambiente, los tratados y prin-</w:t>
      </w:r>
      <w:r w:rsidRPr="00380F78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cipios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internacionales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protección </w:t>
      </w:r>
      <w:r>
        <w:rPr>
          <w:rFonts w:ascii="Book Antiqua" w:eastAsia="Book Antiqua" w:hAnsi="Book Antiqua" w:cs="Book Antiqua"/>
          <w:color w:val="231F20"/>
          <w:spacing w:val="9528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del ambiente, el marco jurídico y las autori-</w:t>
      </w:r>
      <w:r w:rsidRPr="00380F78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dades ambientales en México.</w:t>
      </w:r>
      <w:r w:rsidRPr="00380F7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</w:tabs>
        <w:spacing w:before="199" w:line="288" w:lineRule="exact"/>
        <w:ind w:right="-88"/>
      </w:pPr>
      <w:r>
        <w:tab/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Esto permite la construcción de los cono-</w:t>
      </w:r>
      <w:r w:rsidRPr="00380F7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cimientos para la comprensión del entorno</w:t>
      </w:r>
      <w:r w:rsidRPr="00380F78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0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 los ámbitos regional, nacional e interna-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cional, el sentido ético y social de las postu-</w:t>
      </w:r>
      <w:r w:rsidRPr="00380F78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</w:p>
    <w:p w:rsidR="00A85B15" w:rsidRDefault="00A85B15">
      <w:pPr>
        <w:tabs>
          <w:tab w:val="left" w:pos="1192"/>
          <w:tab w:val="left" w:pos="1515"/>
          <w:tab w:val="left" w:pos="2509"/>
        </w:tabs>
        <w:spacing w:line="288" w:lineRule="exact"/>
        <w:ind w:right="-88"/>
      </w:pP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ras flosófcas y epistemológicas acerca del</w:t>
      </w:r>
      <w:r w:rsidRPr="00380F78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ambiente,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relación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hombre–naturaleza,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</w:p>
    <w:p w:rsidR="00A85B15" w:rsidRDefault="00A85B15">
      <w:pPr>
        <w:tabs>
          <w:tab w:val="left" w:pos="414"/>
          <w:tab w:val="left" w:pos="1442"/>
          <w:tab w:val="left" w:pos="2921"/>
          <w:tab w:val="left" w:pos="3231"/>
          <w:tab w:val="left" w:pos="4009"/>
        </w:tabs>
        <w:spacing w:line="288" w:lineRule="exact"/>
        <w:ind w:right="-88"/>
      </w:pP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medio ambiente y desarrollo, los mode-</w:t>
      </w:r>
      <w:r w:rsidRPr="00380F7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0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de desarrollo, el desarrollo sustentable,</w:t>
      </w:r>
      <w:r w:rsidRPr="00380F7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políticas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ambientales,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visión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global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6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los problemas ambientales, así como los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7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elementos estratégicos para el desarrollo de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la educación ambiental en México.</w:t>
      </w:r>
      <w:r w:rsidRPr="00380F7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tabs>
          <w:tab w:val="left" w:pos="283"/>
          <w:tab w:val="left" w:pos="904"/>
          <w:tab w:val="left" w:pos="1251"/>
          <w:tab w:val="left" w:pos="2074"/>
          <w:tab w:val="left" w:pos="2854"/>
          <w:tab w:val="left" w:pos="3108"/>
          <w:tab w:val="left" w:pos="3404"/>
          <w:tab w:val="left" w:pos="3461"/>
        </w:tabs>
        <w:spacing w:before="199" w:line="288" w:lineRule="exact"/>
        <w:ind w:right="-113"/>
      </w:pP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Comprendidos</w:t>
      </w:r>
      <w:r w:rsidRPr="00380F7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desde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una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perspectiva </w:t>
      </w:r>
      <w:r>
        <w:rPr>
          <w:rFonts w:ascii="Book Antiqua" w:eastAsia="Book Antiqua" w:hAnsi="Book Antiqua" w:cs="Book Antiqua"/>
          <w:color w:val="231F20"/>
          <w:spacing w:val="952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global,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neoliberalismo,</w:t>
      </w:r>
      <w:r w:rsidRPr="00380F7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geopolítica </w:t>
      </w:r>
      <w:r>
        <w:rPr>
          <w:rFonts w:ascii="Book Antiqua" w:eastAsia="Book Antiqua" w:hAnsi="Book Antiqua" w:cs="Book Antiqua"/>
          <w:color w:val="231F20"/>
          <w:spacing w:val="9548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mundial, el desastre ecológico, pobreza ex-</w:t>
      </w:r>
      <w:r w:rsidRPr="00380F78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tabs>
          <w:tab w:val="left" w:pos="968"/>
          <w:tab w:val="left" w:pos="993"/>
          <w:tab w:val="left" w:pos="1052"/>
          <w:tab w:val="left" w:pos="1364"/>
          <w:tab w:val="left" w:pos="1385"/>
          <w:tab w:val="left" w:pos="1411"/>
          <w:tab w:val="left" w:pos="1776"/>
          <w:tab w:val="left" w:pos="1917"/>
          <w:tab w:val="left" w:pos="2222"/>
          <w:tab w:val="left" w:pos="2816"/>
          <w:tab w:val="left" w:pos="2902"/>
          <w:tab w:val="left" w:pos="3122"/>
          <w:tab w:val="left" w:pos="3194"/>
          <w:tab w:val="left" w:pos="3224"/>
          <w:tab w:val="left" w:pos="3976"/>
          <w:tab w:val="left" w:pos="4365"/>
          <w:tab w:val="left" w:pos="4487"/>
        </w:tabs>
        <w:spacing w:line="288" w:lineRule="exact"/>
        <w:ind w:right="-113"/>
      </w:pP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trema mundial, los límites del crecimiento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1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económico, el desarrollo sustentable como</w:t>
      </w:r>
      <w:r w:rsidRPr="00380F7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1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una solución a la crisis de la sociedad in-</w:t>
      </w:r>
      <w:r w:rsidRPr="00380F78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dustrial,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que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permite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participación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517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social y los movimientos sociales ambien-</w:t>
      </w:r>
      <w:r w:rsidRPr="00380F7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talistas,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los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cuales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buscan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incluir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rPr>
          <w:rFonts w:ascii="Book Antiqua" w:eastAsia="Book Antiqua" w:hAnsi="Book Antiqua" w:cs="Book Antiqua"/>
          <w:color w:val="231F20"/>
          <w:spacing w:val="9521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discursos la inclusión de la perspectiva de</w:t>
      </w:r>
      <w:r w:rsidRPr="00380F78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2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género, medio ambiente y desarrollo sus-</w:t>
      </w:r>
      <w:r w:rsidRPr="00380F7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tentable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las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políticas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desarrollo,</w:t>
      </w:r>
      <w:r w:rsidRPr="00380F7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rPr>
          <w:rFonts w:ascii="Book Antiqua" w:eastAsia="Book Antiqua" w:hAnsi="Book Antiqua" w:cs="Book Antiqua"/>
          <w:color w:val="231F20"/>
          <w:spacing w:val="9501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ecofeminismo como el género del ambien-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te, la cultura y el consumo sustentable, la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7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educación ambiental y las políticas públi-</w:t>
      </w:r>
      <w:r w:rsidRPr="00380F78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cas. </w:t>
      </w:r>
    </w:p>
    <w:p w:rsidR="00A85B15" w:rsidRDefault="00A85B15">
      <w:pPr>
        <w:spacing w:before="511" w:line="288" w:lineRule="exact"/>
        <w:ind w:right="67"/>
      </w:pPr>
      <w:r>
        <w:br w:type="column"/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UJAT promueva el conocimiento científco</w:t>
      </w:r>
      <w:r w:rsidRPr="00380F78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6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en las ciencias ambientales.</w:t>
      </w:r>
      <w:r w:rsidRPr="00380F78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</w:p>
    <w:p w:rsidR="00A85B15" w:rsidRDefault="00A85B15">
      <w:pPr>
        <w:tabs>
          <w:tab w:val="left" w:pos="416"/>
          <w:tab w:val="left" w:pos="657"/>
          <w:tab w:val="left" w:pos="926"/>
          <w:tab w:val="left" w:pos="1041"/>
          <w:tab w:val="left" w:pos="1995"/>
          <w:tab w:val="left" w:pos="2317"/>
          <w:tab w:val="left" w:pos="2406"/>
          <w:tab w:val="left" w:pos="2827"/>
          <w:tab w:val="left" w:pos="3370"/>
          <w:tab w:val="left" w:pos="3424"/>
          <w:tab w:val="left" w:pos="3712"/>
          <w:tab w:val="left" w:pos="3743"/>
          <w:tab w:val="left" w:pos="4050"/>
        </w:tabs>
        <w:spacing w:before="386" w:after="104" w:line="365" w:lineRule="exact"/>
        <w:ind w:right="-113"/>
      </w:pPr>
      <w:r w:rsidRPr="00380F78">
        <w:rPr>
          <w:rFonts w:ascii="Book Antiqua" w:eastAsia="Book Antiqua" w:hAnsi="Book Antiqua" w:cs="Book Antiqua"/>
          <w:b/>
          <w:bCs/>
          <w:color w:val="231F20"/>
          <w:w w:val="91"/>
          <w:sz w:val="26"/>
          <w:szCs w:val="26"/>
        </w:rPr>
        <w:t>3.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"/>
          <w:w w:val="91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 xml:space="preserve">La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enseñanza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11"/>
          <w:w w:val="92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 xml:space="preserve">de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las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1"/>
          <w:w w:val="92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asignaturas: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5"/>
          <w:w w:val="92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727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Cultura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5"/>
          <w:w w:val="92"/>
          <w:sz w:val="26"/>
          <w:szCs w:val="26"/>
        </w:rPr>
        <w:t xml:space="preserve">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ambiental,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3"/>
          <w:w w:val="92"/>
          <w:sz w:val="26"/>
          <w:szCs w:val="26"/>
        </w:rPr>
        <w:t xml:space="preserve">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3"/>
          <w:sz w:val="26"/>
          <w:szCs w:val="26"/>
        </w:rPr>
        <w:t>Ambiente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4"/>
          <w:w w:val="93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>y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"/>
          <w:w w:val="94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1"/>
          <w:sz w:val="26"/>
          <w:szCs w:val="26"/>
        </w:rPr>
        <w:t>socie-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4"/>
          <w:w w:val="91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678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dad,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4"/>
          <w:w w:val="92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Desarrollo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"/>
          <w:w w:val="92"/>
          <w:sz w:val="26"/>
          <w:szCs w:val="26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1"/>
          <w:sz w:val="26"/>
          <w:szCs w:val="26"/>
        </w:rPr>
        <w:t>sustentable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14"/>
          <w:w w:val="91"/>
          <w:sz w:val="26"/>
          <w:szCs w:val="26"/>
        </w:rPr>
        <w:t xml:space="preserve">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>y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"/>
          <w:w w:val="94"/>
          <w:sz w:val="26"/>
          <w:szCs w:val="26"/>
        </w:rPr>
        <w:t xml:space="preserve"> </w:t>
      </w:r>
      <w:r>
        <w:tab/>
      </w:r>
      <w:r>
        <w:tab/>
      </w:r>
      <w:r w:rsidRPr="00380F78">
        <w:rPr>
          <w:rFonts w:ascii="Book Antiqua" w:eastAsia="Book Antiqua" w:hAnsi="Book Antiqua" w:cs="Book Antiqua"/>
          <w:b/>
          <w:bCs/>
          <w:color w:val="231F20"/>
          <w:w w:val="94"/>
          <w:sz w:val="26"/>
          <w:szCs w:val="26"/>
        </w:rPr>
        <w:t>Derecho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1"/>
          <w:w w:val="94"/>
          <w:sz w:val="26"/>
          <w:szCs w:val="26"/>
        </w:rPr>
        <w:t xml:space="preserve"> </w:t>
      </w:r>
    </w:p>
    <w:p w:rsidR="00A85B15" w:rsidRDefault="00A85B15">
      <w:pPr>
        <w:spacing w:line="316" w:lineRule="exact"/>
        <w:ind w:right="-113"/>
      </w:pPr>
      <w:r w:rsidRPr="00380F78">
        <w:rPr>
          <w:rFonts w:ascii="Book Antiqua" w:eastAsia="Book Antiqua" w:hAnsi="Book Antiqua" w:cs="Book Antiqua"/>
          <w:b/>
          <w:bCs/>
          <w:color w:val="231F20"/>
          <w:w w:val="92"/>
          <w:sz w:val="26"/>
          <w:szCs w:val="26"/>
        </w:rPr>
        <w:t>ambiental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8"/>
          <w:w w:val="92"/>
          <w:sz w:val="26"/>
          <w:szCs w:val="26"/>
        </w:rPr>
        <w:t xml:space="preserve"> </w:t>
      </w:r>
    </w:p>
    <w:p w:rsidR="00A85B15" w:rsidRDefault="00A85B15">
      <w:pPr>
        <w:spacing w:before="274" w:after="86" w:line="375" w:lineRule="exact"/>
        <w:ind w:right="2"/>
      </w:pPr>
      <w:r w:rsidRPr="00380F78">
        <w:rPr>
          <w:rFonts w:ascii="Book Antiqua" w:eastAsia="Book Antiqua" w:hAnsi="Book Antiqua" w:cs="Book Antiqua"/>
          <w:b/>
          <w:bCs/>
          <w:color w:val="231F20"/>
          <w:w w:val="98"/>
          <w:sz w:val="26"/>
          <w:szCs w:val="26"/>
        </w:rPr>
        <w:t>El proceso enseñanza-aprendizaje de las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9"/>
          <w:w w:val="98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35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5"/>
          <w:sz w:val="26"/>
          <w:szCs w:val="26"/>
        </w:rPr>
        <w:t>asignaturas de contenido ambiental en la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46"/>
          <w:w w:val="9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16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5"/>
          <w:sz w:val="26"/>
          <w:szCs w:val="26"/>
        </w:rPr>
        <w:t>División Académica de Ciencias Sociales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32"/>
          <w:w w:val="9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09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5"/>
          <w:sz w:val="26"/>
          <w:szCs w:val="26"/>
        </w:rPr>
        <w:t>y Humanidades de la Universidad Juárez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7"/>
          <w:w w:val="95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9411"/>
          <w:sz w:val="26"/>
          <w:szCs w:val="26"/>
        </w:rPr>
        <w:t xml:space="preserve"> </w:t>
      </w:r>
      <w:r w:rsidRPr="00380F78">
        <w:rPr>
          <w:rFonts w:ascii="Book Antiqua" w:eastAsia="Book Antiqua" w:hAnsi="Book Antiqua" w:cs="Book Antiqua"/>
          <w:b/>
          <w:bCs/>
          <w:color w:val="231F20"/>
          <w:w w:val="98"/>
          <w:sz w:val="26"/>
          <w:szCs w:val="26"/>
        </w:rPr>
        <w:t>Autónoma de Tabasco</w:t>
      </w:r>
      <w:r w:rsidRPr="00380F78">
        <w:rPr>
          <w:rFonts w:ascii="Book Antiqua" w:eastAsia="Book Antiqua" w:hAnsi="Book Antiqua" w:cs="Book Antiqua"/>
          <w:b/>
          <w:bCs/>
          <w:color w:val="231F20"/>
          <w:spacing w:val="2"/>
          <w:w w:val="98"/>
          <w:sz w:val="26"/>
          <w:szCs w:val="26"/>
        </w:rPr>
        <w:t xml:space="preserve"> </w:t>
      </w:r>
    </w:p>
    <w:p w:rsidR="00A85B15" w:rsidRDefault="00A85B15">
      <w:pPr>
        <w:tabs>
          <w:tab w:val="left" w:pos="283"/>
          <w:tab w:val="left" w:pos="988"/>
          <w:tab w:val="left" w:pos="1779"/>
          <w:tab w:val="left" w:pos="2169"/>
          <w:tab w:val="left" w:pos="2599"/>
          <w:tab w:val="left" w:pos="4098"/>
          <w:tab w:val="left" w:pos="4487"/>
        </w:tabs>
        <w:spacing w:line="288" w:lineRule="exact"/>
        <w:ind w:right="2"/>
      </w:pPr>
      <w:r>
        <w:tab/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Como se ha comentado en capítulos an-</w:t>
      </w:r>
      <w:r w:rsidRPr="00380F78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teriores,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acerca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antecedentes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9497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educación ambiental, las políticas públicas</w:t>
      </w:r>
      <w:r w:rsidRPr="00380F78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y la legislación aplicable, para este capítu-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lo es necesario señalar que el plan de estu-</w:t>
      </w:r>
      <w:r w:rsidRPr="00380F7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dios de la UJAT basado en el enfoque por</w:t>
      </w:r>
      <w:r w:rsidRPr="00380F7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competencias propone la realización de una</w:t>
      </w:r>
      <w:r w:rsidRPr="00380F78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4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educación, para la conservación del medio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ambiente. </w:t>
      </w:r>
    </w:p>
    <w:p w:rsidR="00A85B15" w:rsidRDefault="00A85B15">
      <w:pPr>
        <w:tabs>
          <w:tab w:val="left" w:pos="283"/>
        </w:tabs>
        <w:spacing w:before="199" w:line="288" w:lineRule="exact"/>
        <w:ind w:right="38"/>
      </w:pPr>
      <w:r>
        <w:tab/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enseñanza-aprendizaje se defne como</w:t>
      </w:r>
      <w:r w:rsidRPr="00380F78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2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el proceso mediante el cual se comunican o</w:t>
      </w:r>
      <w:r w:rsidRPr="00380F78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tabs>
          <w:tab w:val="left" w:pos="965"/>
          <w:tab w:val="left" w:pos="1300"/>
          <w:tab w:val="left" w:pos="2550"/>
          <w:tab w:val="left" w:pos="3148"/>
          <w:tab w:val="left" w:pos="3627"/>
          <w:tab w:val="left" w:pos="4150"/>
        </w:tabs>
        <w:spacing w:line="288" w:lineRule="exact"/>
        <w:ind w:right="38"/>
      </w:pPr>
      <w:r w:rsidRPr="00380F78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transmiten conocimientos especiales o gene-</w:t>
      </w:r>
      <w:r w:rsidRPr="00380F78">
        <w:rPr>
          <w:rFonts w:ascii="Book Antiqua" w:eastAsia="Book Antiqua" w:hAnsi="Book Antiqua" w:cs="Book Antiqua"/>
          <w:color w:val="231F20"/>
          <w:spacing w:val="35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rales sobre una materia y, por el cual, una</w:t>
      </w:r>
      <w:r w:rsidRPr="00380F78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persona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capacitada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una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solu-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a situaciones; tal mecanismo va desde</w:t>
      </w:r>
      <w:r w:rsidRPr="00380F78">
        <w:rPr>
          <w:rFonts w:ascii="Book Antiqua" w:eastAsia="Book Antiqua" w:hAnsi="Book Antiqua" w:cs="Book Antiqua"/>
          <w:color w:val="231F20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la adquisición de datos hasta la forma más</w:t>
      </w:r>
      <w:r w:rsidRPr="00380F78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8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compleja de recopilar y organizar la infor-</w:t>
      </w:r>
      <w:r w:rsidRPr="00380F78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mación. (Edel, 2004). </w:t>
      </w:r>
    </w:p>
    <w:p w:rsidR="00A85B15" w:rsidRDefault="00A85B15">
      <w:pPr>
        <w:tabs>
          <w:tab w:val="left" w:pos="283"/>
          <w:tab w:val="left" w:pos="853"/>
          <w:tab w:val="left" w:pos="1667"/>
          <w:tab w:val="left" w:pos="2208"/>
          <w:tab w:val="left" w:pos="2307"/>
          <w:tab w:val="left" w:pos="3280"/>
          <w:tab w:val="left" w:pos="3373"/>
          <w:tab w:val="left" w:pos="3616"/>
        </w:tabs>
        <w:spacing w:before="199" w:line="288" w:lineRule="exact"/>
        <w:ind w:right="-61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paradigmas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sociales,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económicos, </w:t>
      </w:r>
      <w:r>
        <w:rPr>
          <w:rFonts w:ascii="Book Antiqua" w:eastAsia="Book Antiqua" w:hAnsi="Book Antiqua" w:cs="Book Antiqua"/>
          <w:color w:val="231F20"/>
          <w:spacing w:val="96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socio-políticos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plantean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necesidad </w:t>
      </w:r>
      <w:r>
        <w:rPr>
          <w:rFonts w:ascii="Book Antiqua" w:eastAsia="Book Antiqua" w:hAnsi="Book Antiqua" w:cs="Book Antiqua"/>
          <w:color w:val="231F20"/>
          <w:spacing w:val="9578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de conformar esos saberes distancian el mo-</w:t>
      </w:r>
      <w:r w:rsidRPr="00380F7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3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mento de su estudio para ser aplicados a ni-</w:t>
      </w:r>
      <w:r w:rsidRPr="00380F78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vel superior.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36" w:space="414"/>
            <w:col w:w="4926"/>
          </w:cols>
        </w:sectPr>
      </w:pPr>
    </w:p>
    <w:p w:rsidR="00A85B15" w:rsidRDefault="00A85B15">
      <w:pPr>
        <w:tabs>
          <w:tab w:val="left" w:pos="283"/>
        </w:tabs>
        <w:spacing w:before="91" w:line="288" w:lineRule="exact"/>
        <w:ind w:right="-113"/>
      </w:pPr>
      <w:r>
        <w:lastRenderedPageBreak/>
        <w:tab/>
      </w:r>
      <w:r w:rsidRPr="00380F78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Con base en la descripción anterior, se</w:t>
      </w:r>
      <w:r w:rsidRPr="00380F78">
        <w:rPr>
          <w:rFonts w:ascii="Book Antiqua" w:eastAsia="Book Antiqua" w:hAnsi="Book Antiqua" w:cs="Book Antiqua"/>
          <w:color w:val="231F20"/>
          <w:spacing w:val="2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9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interpreta que la legislación sirve a la socie-</w:t>
      </w:r>
      <w:r w:rsidRPr="00380F7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tabs>
          <w:tab w:val="left" w:pos="444"/>
          <w:tab w:val="left" w:pos="1632"/>
          <w:tab w:val="left" w:pos="2508"/>
          <w:tab w:val="left" w:pos="2841"/>
          <w:tab w:val="left" w:pos="3242"/>
          <w:tab w:val="left" w:pos="3801"/>
        </w:tabs>
        <w:spacing w:line="288" w:lineRule="exact"/>
        <w:ind w:right="-113"/>
      </w:pPr>
      <w:r w:rsidRPr="00380F78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dad para que se vinculen en la educación</w:t>
      </w:r>
      <w:r w:rsidRPr="00380F78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preceptos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legales</w:t>
      </w:r>
      <w:r w:rsidRPr="00380F78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y,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esta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manera,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</w:p>
    <w:p w:rsidR="00A85B15" w:rsidRDefault="00A85B15">
      <w:pPr>
        <w:tabs>
          <w:tab w:val="left" w:pos="334"/>
          <w:tab w:val="left" w:pos="1574"/>
          <w:tab w:val="left" w:pos="2629"/>
          <w:tab w:val="left" w:pos="4485"/>
        </w:tabs>
        <w:spacing w:line="289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educación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superior </w:t>
      </w:r>
      <w:r>
        <w:tab/>
      </w:r>
      <w:r w:rsidRPr="00380F78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específcamente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</w:pPr>
      <w:r>
        <w:br w:type="column"/>
      </w:r>
      <w:r>
        <w:lastRenderedPageBreak/>
        <w:tab/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Desde esta perspectiva enfatiza la necesi-</w:t>
      </w:r>
      <w:r w:rsidRPr="00380F78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3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dad de atender en los programas de estudio</w:t>
      </w:r>
      <w:r w:rsidRPr="00380F78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6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los contenidos de aprendizaje en torno a la </w:t>
      </w:r>
      <w:r>
        <w:rPr>
          <w:rFonts w:ascii="Book Antiqua" w:eastAsia="Book Antiqua" w:hAnsi="Book Antiqua" w:cs="Book Antiqua"/>
          <w:color w:val="231F20"/>
          <w:spacing w:val="9405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z w:val="24"/>
          <w:szCs w:val="24"/>
        </w:rPr>
        <w:t>exigencia de percibir el deterioro ambiental,</w:t>
      </w:r>
      <w:r w:rsidRPr="00380F78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7"/>
          <w:sz w:val="24"/>
          <w:szCs w:val="24"/>
        </w:rPr>
        <w:t xml:space="preserve"> </w:t>
      </w:r>
      <w:r w:rsidRPr="00380F78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que genere en el estudiante los conocimien-</w:t>
      </w:r>
      <w:r w:rsidRPr="00380F78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</w:p>
    <w:p w:rsidR="00A85B15" w:rsidRDefault="00A85B15" w:rsidP="00A85B15">
      <w:pPr>
        <w:tabs>
          <w:tab w:val="left" w:pos="283"/>
        </w:tabs>
        <w:spacing w:line="20" w:lineRule="exact"/>
        <w:ind w:right="-113"/>
        <w:sectPr w:rsidR="00A85B15" w:rsidSect="005E529E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7" w:space="433"/>
            <w:col w:w="4765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32704" behindDoc="1" locked="0" layoutInCell="1" allowOverlap="1" wp14:anchorId="443F58B2" wp14:editId="4D3A7DE7">
                <wp:simplePos x="0" y="0"/>
                <wp:positionH relativeFrom="page">
                  <wp:posOffset>4458335</wp:posOffset>
                </wp:positionH>
                <wp:positionV relativeFrom="page">
                  <wp:posOffset>869950</wp:posOffset>
                </wp:positionV>
                <wp:extent cx="202565" cy="201930"/>
                <wp:effectExtent l="635" t="3175" r="0" b="4445"/>
                <wp:wrapNone/>
                <wp:docPr id="148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232" type="#_x0000_t202" style="position:absolute;margin-left:351.05pt;margin-top:68.5pt;width:15.95pt;height:15.9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tWrQ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 wp14:anchorId="57FCED92" wp14:editId="1D32CE09">
                <wp:simplePos x="0" y="0"/>
                <wp:positionH relativeFrom="page">
                  <wp:posOffset>4229735</wp:posOffset>
                </wp:positionH>
                <wp:positionV relativeFrom="page">
                  <wp:posOffset>6188710</wp:posOffset>
                </wp:positionV>
                <wp:extent cx="2875915" cy="1482090"/>
                <wp:effectExtent l="635" t="0" r="0" b="0"/>
                <wp:wrapNone/>
                <wp:docPr id="1484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360"/>
                                <w:tab w:val="left" w:pos="785"/>
                                <w:tab w:val="left" w:pos="1103"/>
                                <w:tab w:val="left" w:pos="1489"/>
                                <w:tab w:val="left" w:pos="2558"/>
                                <w:tab w:val="left" w:pos="3096"/>
                                <w:tab w:val="left" w:pos="3415"/>
                                <w:tab w:val="left" w:pos="3706"/>
                              </w:tabs>
                              <w:spacing w:line="288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>Sobre la formación educativa ambien-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tal,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se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preguntó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cuál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norma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jurídica que incluye la educación am-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biental como proceso de formación, se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obtuvo que un 100% dice conocer con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exactitud el artículo 39 de la LGEEPA,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el precepto normativo de la educación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32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88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w w:val="99"/>
                                <w:sz w:val="24"/>
                                <w:szCs w:val="24"/>
                              </w:rPr>
                              <w:t>ambiental en nuestro país. De acuerdo</w:t>
                            </w:r>
                            <w:r w:rsidRPr="00231C64">
                              <w:rPr>
                                <w:rFonts w:ascii="Book Antiqua" w:eastAsia="Book Antiqua" w:hAnsi="Book Antiqua" w:cs="Book Antiqua"/>
                                <w:color w:val="231F20"/>
                                <w:spacing w:val="16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8" o:spid="_x0000_s1233" type="#_x0000_t202" style="position:absolute;margin-left:333.05pt;margin-top:487.3pt;width:226.45pt;height:116.7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Bvrw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360"/>
                          <w:tab w:val="left" w:pos="785"/>
                          <w:tab w:val="left" w:pos="1103"/>
                          <w:tab w:val="left" w:pos="1489"/>
                          <w:tab w:val="left" w:pos="2558"/>
                          <w:tab w:val="left" w:pos="3096"/>
                          <w:tab w:val="left" w:pos="3415"/>
                          <w:tab w:val="left" w:pos="3706"/>
                        </w:tabs>
                        <w:spacing w:line="288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5.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>Sobre la formación educativa ambien-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4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w w:val="97"/>
                          <w:sz w:val="24"/>
                          <w:szCs w:val="24"/>
                        </w:rPr>
                        <w:t>tal,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w w:val="97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se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les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w w:val="98"/>
                          <w:sz w:val="24"/>
                          <w:szCs w:val="24"/>
                        </w:rPr>
                        <w:t>preguntó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2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cuál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norma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88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jurídica que incluye la educación am-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4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biental como proceso de formación, se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53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1"/>
                          <w:sz w:val="24"/>
                          <w:szCs w:val="24"/>
                        </w:rPr>
                        <w:t>obtuvo que un 100% dice conocer con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60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exactitud el artículo 39 de la LGEEPA,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52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el precepto normativo de la educación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32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pacing w:val="8851"/>
                          <w:sz w:val="24"/>
                          <w:szCs w:val="24"/>
                        </w:rPr>
                        <w:t xml:space="preserve"> </w:t>
                      </w:r>
                      <w:r>
                        <w:tab/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w w:val="99"/>
                          <w:sz w:val="24"/>
                          <w:szCs w:val="24"/>
                        </w:rPr>
                        <w:t>ambiental en nuestro país. De acuerdo</w:t>
                      </w:r>
                      <w:r w:rsidRPr="00231C64">
                        <w:rPr>
                          <w:rFonts w:ascii="Book Antiqua" w:eastAsia="Book Antiqua" w:hAnsi="Book Antiqua" w:cs="Book Antiqua"/>
                          <w:color w:val="231F20"/>
                          <w:spacing w:val="16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 wp14:anchorId="4116FA7F" wp14:editId="2994C210">
                <wp:simplePos x="0" y="0"/>
                <wp:positionH relativeFrom="page">
                  <wp:posOffset>4643120</wp:posOffset>
                </wp:positionH>
                <wp:positionV relativeFrom="page">
                  <wp:posOffset>869950</wp:posOffset>
                </wp:positionV>
                <wp:extent cx="864870" cy="201930"/>
                <wp:effectExtent l="4445" t="3175" r="0" b="4445"/>
                <wp:wrapNone/>
                <wp:docPr id="1483" name="Text Box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988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ejecutar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la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9" o:spid="_x0000_s1234" type="#_x0000_t202" style="position:absolute;margin-left:365.6pt;margin-top:68.5pt;width:68.1pt;height:15.9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988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ejecutar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la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AE5B72E" wp14:editId="69B1319B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482" name="Text Box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3" o:spid="_x0000_s1235" type="#_x0000_t202" style="position:absolute;margin-left:53.7pt;margin-top:33.75pt;width:20.65pt;height:14.8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27rg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126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DC8F59A" wp14:editId="3182FD2C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481" name="Freeform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4" o:spid="_x0000_s1026" style="position:absolute;margin-left:56.7pt;margin-top:49.4pt;width:496.05pt;height:0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09374DDD" wp14:editId="29B2D8B3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480" name="Freeform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5" o:spid="_x0000_s1026" style="position:absolute;margin-left:0;margin-top:35.75pt;width:42.5pt;height:14.15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D301475" wp14:editId="488DA6A4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479" name="Freeform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6" o:spid="_x0000_s1026" style="position:absolute;margin-left:28.35pt;margin-top:35.75pt;width:14.15pt;height:14.15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119 - 128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75"/>
      </w:pP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tos para hacerlo consciente de su realidad y</w:t>
      </w:r>
      <w:r w:rsidRPr="00231C64">
        <w:rPr>
          <w:rFonts w:ascii="Book Antiqua" w:eastAsia="Book Antiqua" w:hAnsi="Book Antiqua" w:cs="Book Antiqua"/>
          <w:color w:val="231F20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5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de su potencial de participar en la toma de</w:t>
      </w:r>
      <w:r w:rsidRPr="00231C64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decisiones y realizar acciones positivas y de</w:t>
      </w:r>
      <w:r w:rsidRPr="00231C64">
        <w:rPr>
          <w:rFonts w:ascii="Book Antiqua" w:eastAsia="Book Antiqua" w:hAnsi="Book Antiqua" w:cs="Book Antiqua"/>
          <w:color w:val="231F20"/>
          <w:spacing w:val="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6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cambio.</w:t>
      </w:r>
      <w:r w:rsidRPr="00231C64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</w:p>
    <w:p w:rsidR="00A85B15" w:rsidRDefault="00A85B15">
      <w:pPr>
        <w:spacing w:before="386" w:after="86" w:line="316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Metodología </w:t>
      </w:r>
    </w:p>
    <w:p w:rsidR="00A85B15" w:rsidRDefault="00A85B15">
      <w:pPr>
        <w:tabs>
          <w:tab w:val="left" w:pos="283"/>
          <w:tab w:val="left" w:pos="782"/>
          <w:tab w:val="left" w:pos="1090"/>
          <w:tab w:val="left" w:pos="1177"/>
          <w:tab w:val="left" w:pos="1568"/>
          <w:tab w:val="left" w:pos="1989"/>
          <w:tab w:val="left" w:pos="2040"/>
          <w:tab w:val="left" w:pos="2897"/>
          <w:tab w:val="left" w:pos="3343"/>
          <w:tab w:val="left" w:pos="4115"/>
          <w:tab w:val="left" w:pos="4487"/>
        </w:tabs>
        <w:spacing w:line="288" w:lineRule="exact"/>
        <w:ind w:right="-113"/>
      </w:pPr>
      <w:r>
        <w:tab/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Para acercarnos al objeto de estudio y co-</w:t>
      </w:r>
      <w:r w:rsidRPr="00231C64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rroborar la información se elaboró un estu-</w:t>
      </w:r>
      <w:r w:rsidRPr="00231C64">
        <w:rPr>
          <w:rFonts w:ascii="Book Antiqua" w:eastAsia="Book Antiqua" w:hAnsi="Book Antiqua" w:cs="Book Antiqua"/>
          <w:color w:val="231F20"/>
          <w:spacing w:val="3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dio de campo que permitió conocer cómo se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desarrolla dentro de las aulas el contenido</w:t>
      </w:r>
      <w:r w:rsidRPr="00231C64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educativo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asignaturas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ambientales. </w:t>
      </w:r>
      <w:r>
        <w:rPr>
          <w:rFonts w:ascii="Book Antiqua" w:eastAsia="Book Antiqua" w:hAnsi="Book Antiqua" w:cs="Book Antiqua"/>
          <w:color w:val="231F20"/>
          <w:spacing w:val="9501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Para ello se aplicó un cuestionario de trece</w:t>
      </w:r>
      <w:r w:rsidRPr="00231C64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preguntas a una muestra representativa del</w:t>
      </w:r>
      <w:r w:rsidRPr="00231C64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10% de la matrícula estudiantil, correspon-</w:t>
      </w:r>
      <w:r w:rsidRPr="00231C6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periodo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escolar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2008-2010,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</w:p>
    <w:p w:rsidR="00A85B15" w:rsidRDefault="00A85B15">
      <w:pPr>
        <w:spacing w:line="288" w:lineRule="exact"/>
        <w:ind w:right="-113"/>
      </w:pP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DACSYH-UJAT. De acuerdo al enfoque del</w:t>
      </w:r>
      <w:r w:rsidRPr="00231C6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5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estudio descriptivo correlacional se explican</w:t>
      </w:r>
      <w:r w:rsidRPr="00231C64">
        <w:rPr>
          <w:rFonts w:ascii="Book Antiqua" w:eastAsia="Book Antiqua" w:hAnsi="Book Antiqua" w:cs="Book Antiqua"/>
          <w:color w:val="231F20"/>
          <w:spacing w:val="3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resultados obtenidos en las encuestas: </w:t>
      </w:r>
    </w:p>
    <w:p w:rsidR="00A85B15" w:rsidRDefault="00A85B15">
      <w:pPr>
        <w:tabs>
          <w:tab w:val="left" w:pos="643"/>
          <w:tab w:val="left" w:pos="958"/>
          <w:tab w:val="left" w:pos="1609"/>
          <w:tab w:val="left" w:pos="1740"/>
          <w:tab w:val="left" w:pos="1779"/>
          <w:tab w:val="left" w:pos="1941"/>
          <w:tab w:val="left" w:pos="1970"/>
          <w:tab w:val="left" w:pos="2146"/>
          <w:tab w:val="left" w:pos="2338"/>
          <w:tab w:val="left" w:pos="2366"/>
          <w:tab w:val="left" w:pos="2968"/>
          <w:tab w:val="left" w:pos="3068"/>
          <w:tab w:val="left" w:pos="3330"/>
          <w:tab w:val="left" w:pos="3720"/>
          <w:tab w:val="left" w:pos="3721"/>
          <w:tab w:val="left" w:pos="3722"/>
          <w:tab w:val="left" w:pos="3959"/>
          <w:tab w:val="left" w:pos="4094"/>
          <w:tab w:val="left" w:pos="4241"/>
        </w:tabs>
        <w:spacing w:before="199" w:line="288" w:lineRule="exact"/>
        <w:ind w:left="283" w:right="-10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100%</w:t>
      </w:r>
      <w:r w:rsidRPr="00231C64">
        <w:rPr>
          <w:rFonts w:ascii="Book Antiqua" w:eastAsia="Book Antiqua" w:hAnsi="Book Antiqua" w:cs="Book Antiqua"/>
          <w:color w:val="231F20"/>
          <w:spacing w:val="5"/>
          <w:w w:val="9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tab/>
      </w:r>
      <w:r w:rsidRPr="00231C64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los</w:t>
      </w:r>
      <w:r w:rsidRPr="00231C64">
        <w:rPr>
          <w:rFonts w:ascii="Book Antiqua" w:eastAsia="Book Antiqua" w:hAnsi="Book Antiqua" w:cs="Book Antiqua"/>
          <w:color w:val="231F20"/>
          <w:spacing w:val="3"/>
          <w:w w:val="95"/>
          <w:sz w:val="24"/>
          <w:szCs w:val="24"/>
        </w:rPr>
        <w:t xml:space="preserve"> </w:t>
      </w:r>
      <w:r>
        <w:tab/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encuestados</w:t>
      </w:r>
      <w:r w:rsidRPr="00231C64">
        <w:rPr>
          <w:rFonts w:ascii="Book Antiqua" w:eastAsia="Book Antiqua" w:hAnsi="Book Antiqua" w:cs="Book Antiqua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responde</w:t>
      </w:r>
      <w:r w:rsidRPr="00231C64">
        <w:rPr>
          <w:rFonts w:ascii="Book Antiqua" w:eastAsia="Book Antiqua" w:hAnsi="Book Antiqua" w:cs="Book Antiqua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8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tener conocimiento sobre la educación </w:t>
      </w:r>
      <w:r>
        <w:rPr>
          <w:rFonts w:ascii="Book Antiqua" w:eastAsia="Book Antiqua" w:hAnsi="Book Antiqua" w:cs="Book Antiqua"/>
          <w:color w:val="231F20"/>
          <w:spacing w:val="9173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ambiental</w:t>
      </w:r>
      <w:r w:rsidRPr="00231C64">
        <w:rPr>
          <w:rFonts w:ascii="Book Antiqua" w:eastAsia="Book Antiqua" w:hAnsi="Book Antiqua" w:cs="Book Antiqua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México,</w:t>
      </w:r>
      <w:r w:rsidRPr="00231C64">
        <w:rPr>
          <w:rFonts w:ascii="Book Antiqua" w:eastAsia="Book Antiqua" w:hAnsi="Book Antiqua" w:cs="Book Antiqua"/>
          <w:color w:val="231F20"/>
          <w:spacing w:val="3"/>
          <w:w w:val="9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antes</w:t>
      </w:r>
      <w:r w:rsidRPr="00231C64">
        <w:rPr>
          <w:rFonts w:ascii="Book Antiqua" w:eastAsia="Book Antiqua" w:hAnsi="Book Antiqua" w:cs="Book Antiqua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haber</w:t>
      </w:r>
      <w:r w:rsidRPr="00231C64">
        <w:rPr>
          <w:rFonts w:ascii="Book Antiqua" w:eastAsia="Book Antiqua" w:hAnsi="Book Antiqua" w:cs="Book Antiqua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202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cursado la materia de Cultura ambien-</w:t>
      </w:r>
      <w:r w:rsidRPr="00231C64">
        <w:rPr>
          <w:rFonts w:ascii="Book Antiqua" w:eastAsia="Book Antiqua" w:hAnsi="Book Antiqua" w:cs="Book Antiqua"/>
          <w:color w:val="231F20"/>
          <w:spacing w:val="2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tal en la universidad. De lo anterior se</w:t>
      </w:r>
      <w:r w:rsidRPr="00231C64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6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deduce que el trabajo educativo en esta</w:t>
      </w:r>
      <w:r w:rsidRPr="00231C64">
        <w:rPr>
          <w:rFonts w:ascii="Book Antiqua" w:eastAsia="Book Antiqua" w:hAnsi="Book Antiqua" w:cs="Book Antiqua"/>
          <w:color w:val="231F20"/>
          <w:spacing w:val="4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4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materia servirá para reforzar los cono-</w:t>
      </w:r>
      <w:r w:rsidRPr="00231C64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cimientos</w:t>
      </w:r>
      <w:r w:rsidRPr="00231C64">
        <w:rPr>
          <w:rFonts w:ascii="Book Antiqua" w:eastAsia="Book Antiqua" w:hAnsi="Book Antiqua" w:cs="Book Antiqua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adquiridos</w:t>
      </w:r>
      <w:r w:rsidRPr="00231C64">
        <w:rPr>
          <w:rFonts w:ascii="Book Antiqua" w:eastAsia="Book Antiqua" w:hAnsi="Book Antiqua" w:cs="Book Antiqua"/>
          <w:color w:val="231F20"/>
          <w:spacing w:val="1"/>
          <w:w w:val="9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 xml:space="preserve">otros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niveles</w:t>
      </w:r>
      <w:r w:rsidRPr="00231C64">
        <w:rPr>
          <w:rFonts w:ascii="Book Antiqua" w:eastAsia="Book Antiqua" w:hAnsi="Book Antiqua" w:cs="Book Antiqua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9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educativos.</w:t>
      </w:r>
      <w:r w:rsidRPr="00231C64">
        <w:rPr>
          <w:rFonts w:ascii="Book Antiqua" w:eastAsia="Book Antiqua" w:hAnsi="Book Antiqua" w:cs="Book Antiqua"/>
          <w:color w:val="231F20"/>
          <w:spacing w:val="11"/>
          <w:w w:val="9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información</w:t>
      </w:r>
      <w:r w:rsidRPr="00231C64">
        <w:rPr>
          <w:rFonts w:ascii="Book Antiqua" w:eastAsia="Book Antiqua" w:hAnsi="Book Antiqua" w:cs="Book Antiqua"/>
          <w:color w:val="231F20"/>
          <w:spacing w:val="2"/>
          <w:w w:val="96"/>
          <w:sz w:val="24"/>
          <w:szCs w:val="24"/>
        </w:rPr>
        <w:t xml:space="preserve"> </w:t>
      </w:r>
      <w:r>
        <w:tab/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que</w:t>
      </w:r>
      <w:r w:rsidRPr="00231C64">
        <w:rPr>
          <w:rFonts w:ascii="Book Antiqua" w:eastAsia="Book Antiqua" w:hAnsi="Book Antiqua" w:cs="Book Antiqua"/>
          <w:color w:val="231F20"/>
          <w:spacing w:val="4"/>
          <w:w w:val="9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 xml:space="preserve">pro- </w:t>
      </w:r>
      <w:r>
        <w:rPr>
          <w:rFonts w:ascii="Book Antiqua" w:eastAsia="Book Antiqua" w:hAnsi="Book Antiqua" w:cs="Book Antiqua"/>
          <w:color w:val="231F20"/>
          <w:spacing w:val="914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porciona la encuesta, da las bases para</w:t>
      </w:r>
      <w:r w:rsidRPr="00231C64">
        <w:rPr>
          <w:rFonts w:ascii="Book Antiqua" w:eastAsia="Book Antiqua" w:hAnsi="Book Antiqua" w:cs="Book Antiqua"/>
          <w:color w:val="231F20"/>
          <w:spacing w:val="2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8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considerar que es correcto encauzar a</w:t>
      </w:r>
      <w:r w:rsidRPr="00231C6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83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los estudiantes a la realización de inves-</w:t>
      </w:r>
      <w:r w:rsidRPr="00231C64">
        <w:rPr>
          <w:rFonts w:ascii="Book Antiqua" w:eastAsia="Book Antiqua" w:hAnsi="Book Antiqua" w:cs="Book Antiqua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tigaciones científcas, de manera inter-</w:t>
      </w: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disciplinaria, asociadas con las diversas</w:t>
      </w:r>
      <w:r w:rsidRPr="00231C64">
        <w:rPr>
          <w:rFonts w:ascii="Book Antiqua" w:eastAsia="Book Antiqua" w:hAnsi="Book Antiqua" w:cs="Book Antiqua"/>
          <w:color w:val="231F20"/>
          <w:spacing w:val="16"/>
          <w:w w:val="9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43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5"/>
          <w:sz w:val="24"/>
          <w:szCs w:val="24"/>
        </w:rPr>
        <w:t>disciplinas de su trayectoria académica.</w:t>
      </w:r>
      <w:r w:rsidRPr="00231C64">
        <w:rPr>
          <w:rFonts w:ascii="Book Antiqua" w:eastAsia="Book Antiqua" w:hAnsi="Book Antiqua" w:cs="Book Antiqua"/>
          <w:color w:val="231F20"/>
          <w:spacing w:val="19"/>
          <w:w w:val="95"/>
          <w:sz w:val="24"/>
          <w:szCs w:val="24"/>
        </w:rPr>
        <w:t xml:space="preserve"> </w:t>
      </w:r>
    </w:p>
    <w:p w:rsidR="00A85B15" w:rsidRDefault="00A85B15">
      <w:pPr>
        <w:tabs>
          <w:tab w:val="left" w:pos="1405"/>
          <w:tab w:val="left" w:pos="1729"/>
          <w:tab w:val="left" w:pos="1984"/>
          <w:tab w:val="left" w:pos="2930"/>
          <w:tab w:val="left" w:pos="3034"/>
          <w:tab w:val="left" w:pos="4204"/>
        </w:tabs>
        <w:spacing w:before="514" w:line="288" w:lineRule="exact"/>
        <w:ind w:left="360" w:right="-113"/>
      </w:pPr>
      <w:r>
        <w:br w:type="column"/>
      </w:r>
      <w:r>
        <w:lastRenderedPageBreak/>
        <w:tab/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política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86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sociedad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igualmente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corresponsa- </w:t>
      </w:r>
    </w:p>
    <w:p w:rsidR="00A85B15" w:rsidRDefault="00A85B15">
      <w:pPr>
        <w:tabs>
          <w:tab w:val="left" w:pos="1776"/>
          <w:tab w:val="left" w:pos="2587"/>
          <w:tab w:val="left" w:pos="3097"/>
          <w:tab w:val="left" w:pos="3503"/>
        </w:tabs>
        <w:spacing w:line="288" w:lineRule="exact"/>
        <w:ind w:left="360" w:right="-113"/>
      </w:pP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ble. Ahora bien el restante 25% de los</w:t>
      </w:r>
      <w:r w:rsidRPr="00231C64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encuestados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estima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políticas </w:t>
      </w:r>
      <w:r>
        <w:rPr>
          <w:rFonts w:ascii="Book Antiqua" w:eastAsia="Book Antiqua" w:hAnsi="Book Antiqua" w:cs="Book Antiqua"/>
          <w:color w:val="231F20"/>
          <w:spacing w:val="8587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públicas son de carácter informativo,</w:t>
      </w:r>
      <w:r w:rsidRPr="00231C64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60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por tal razón los educadores deberán</w:t>
      </w:r>
      <w:r w:rsidRPr="00231C64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52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promover la adecuada formación de</w:t>
      </w:r>
      <w:r w:rsidRPr="00231C64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77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los estudiantes de educación superior,</w:t>
      </w:r>
      <w:r w:rsidRPr="00231C64">
        <w:rPr>
          <w:rFonts w:ascii="Book Antiqua" w:eastAsia="Book Antiqua" w:hAnsi="Book Antiqua" w:cs="Book Antiqua"/>
          <w:color w:val="231F20"/>
          <w:spacing w:val="25"/>
          <w:w w:val="99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left="360" w:right="-113"/>
      </w:pPr>
      <w:r w:rsidRPr="00231C6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 fn de que tengan un conocimiento</w:t>
      </w:r>
      <w:r w:rsidRPr="00231C6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532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integral del signifcado de las políticas</w:t>
      </w:r>
      <w:r w:rsidRPr="00231C64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left="360"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públicas ambientales. </w:t>
      </w:r>
    </w:p>
    <w:p w:rsidR="00A85B15" w:rsidRDefault="00A85B15">
      <w:pPr>
        <w:tabs>
          <w:tab w:val="left" w:pos="360"/>
        </w:tabs>
        <w:spacing w:before="199" w:line="288" w:lineRule="exact"/>
        <w:ind w:right="-69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3.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Cuando se les cuestionó sobre qué fac-</w:t>
      </w:r>
      <w:r w:rsidRPr="00231C64">
        <w:rPr>
          <w:rFonts w:ascii="Book Antiqua" w:eastAsia="Book Antiqua" w:hAnsi="Book Antiqua" w:cs="Book Antiqua"/>
          <w:color w:val="231F20"/>
          <w:spacing w:val="30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7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tores intervienen en la educación am-</w:t>
      </w:r>
      <w:r w:rsidRPr="00231C64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7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biental, el 75% argumenta que el factor</w:t>
      </w:r>
      <w:r w:rsidRPr="00231C64">
        <w:rPr>
          <w:rFonts w:ascii="Book Antiqua" w:eastAsia="Book Antiqua" w:hAnsi="Book Antiqua" w:cs="Book Antiqua"/>
          <w:color w:val="231F20"/>
          <w:spacing w:val="29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3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sociocultural es el predominante en la</w:t>
      </w:r>
      <w:r w:rsidRPr="00231C64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  <w:tab w:val="left" w:pos="1639"/>
          <w:tab w:val="left" w:pos="2083"/>
          <w:tab w:val="left" w:pos="3060"/>
          <w:tab w:val="left" w:pos="3504"/>
        </w:tabs>
        <w:spacing w:line="288" w:lineRule="exact"/>
        <w:ind w:right="-69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percepción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cuidado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entorno. </w:t>
      </w:r>
      <w:r>
        <w:rPr>
          <w:rFonts w:ascii="Book Antiqua" w:eastAsia="Book Antiqua" w:hAnsi="Book Antiqua" w:cs="Book Antiqua"/>
          <w:color w:val="231F20"/>
          <w:spacing w:val="8899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>Asimismo el otro 25% afrmó que el</w:t>
      </w:r>
      <w:r w:rsidRPr="00231C64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</w:tabs>
        <w:spacing w:line="288" w:lineRule="exact"/>
        <w:ind w:right="-69"/>
      </w:pPr>
      <w:r>
        <w:tab/>
      </w:r>
      <w:r w:rsidRPr="00231C64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factor político marca la tendencia en</w:t>
      </w:r>
      <w:r w:rsidRPr="00231C64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protección de los bienes naturales. </w:t>
      </w:r>
    </w:p>
    <w:p w:rsidR="00A85B15" w:rsidRDefault="00A85B15">
      <w:pPr>
        <w:tabs>
          <w:tab w:val="left" w:pos="360"/>
        </w:tabs>
        <w:spacing w:before="199" w:line="288" w:lineRule="exact"/>
        <w:ind w:right="-59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4.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Continuando con el cuestionamiento</w:t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75% afrma conocer leyes que con-</w:t>
      </w:r>
      <w:r w:rsidRPr="00231C6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7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templan la educación ambiental y su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aplicación en todos los niveles educa-</w:t>
      </w:r>
      <w:r w:rsidRPr="00231C64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7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tivos. Por otra parte un 25% descono-</w:t>
      </w:r>
      <w:r w:rsidRPr="00231C64">
        <w:rPr>
          <w:rFonts w:ascii="Book Antiqua" w:eastAsia="Book Antiqua" w:hAnsi="Book Antiqua" w:cs="Book Antiqua"/>
          <w:color w:val="231F20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7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ce la existencia de una legislación que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3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señale la obligatoriedad de impartir la</w:t>
      </w:r>
      <w:r w:rsidRPr="00231C64">
        <w:rPr>
          <w:rFonts w:ascii="Book Antiqua" w:eastAsia="Book Antiqua" w:hAnsi="Book Antiqua" w:cs="Book Antiqua"/>
          <w:color w:val="231F20"/>
          <w:spacing w:val="3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los diversos niveles educativos.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13" w:space="720"/>
            <w:col w:w="4557"/>
          </w:cols>
        </w:sectPr>
      </w:pPr>
    </w:p>
    <w:p w:rsidR="00A85B15" w:rsidRDefault="00A85B15">
      <w:pPr>
        <w:tabs>
          <w:tab w:val="left" w:pos="360"/>
          <w:tab w:val="left" w:pos="1386"/>
          <w:tab w:val="left" w:pos="1761"/>
          <w:tab w:val="left" w:pos="2933"/>
          <w:tab w:val="left" w:pos="4104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2. </w:t>
      </w:r>
      <w:r>
        <w:tab/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El 75% consideró que las políticas pú-</w:t>
      </w:r>
      <w:r w:rsidRPr="00231C6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8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z w:val="24"/>
          <w:szCs w:val="24"/>
        </w:rPr>
        <w:t>blicas ambientales son de carácter po-</w:t>
      </w:r>
      <w:r w:rsidRPr="00231C6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8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lítico, al apreciar que son los gobiernos</w:t>
      </w:r>
      <w:r w:rsidRPr="00231C64">
        <w:rPr>
          <w:rFonts w:ascii="Book Antiqua" w:eastAsia="Book Antiqua" w:hAnsi="Book Antiqua" w:cs="Book Antiqua"/>
          <w:color w:val="231F20"/>
          <w:spacing w:val="30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4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y sus instituciones quienes impulsan</w:t>
      </w:r>
      <w:r w:rsidRPr="00231C64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14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el cuidado y protección del ambiente.</w:t>
      </w:r>
      <w:r w:rsidRPr="00231C64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0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Esiendo tarea de los profesores de las</w:t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materias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contenido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re- </w:t>
      </w:r>
    </w:p>
    <w:p w:rsidR="00A85B15" w:rsidRDefault="00A85B15">
      <w:pPr>
        <w:tabs>
          <w:tab w:val="left" w:pos="360"/>
          <w:tab w:val="left" w:pos="931"/>
          <w:tab w:val="left" w:pos="1348"/>
          <w:tab w:val="left" w:pos="1481"/>
          <w:tab w:val="left" w:pos="1886"/>
          <w:tab w:val="left" w:pos="2511"/>
          <w:tab w:val="left" w:pos="3235"/>
          <w:tab w:val="left" w:pos="3283"/>
          <w:tab w:val="left" w:pos="3588"/>
        </w:tabs>
        <w:spacing w:line="288" w:lineRule="exact"/>
        <w:ind w:right="-113"/>
      </w:pPr>
      <w:r>
        <w:tab/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forzar el conocimiento y reorientarlo</w:t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16"/>
          <w:sz w:val="24"/>
          <w:szCs w:val="24"/>
        </w:rPr>
        <w:t xml:space="preserve"> </w:t>
      </w:r>
      <w:r>
        <w:tab/>
      </w:r>
      <w:r w:rsidRPr="00231C64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hacia la toma de conciencia de que sí</w:t>
      </w:r>
      <w:r w:rsidRPr="00231C64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gobiernos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tienen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respon- </w:t>
      </w:r>
      <w:r>
        <w:rPr>
          <w:rFonts w:ascii="Book Antiqua" w:eastAsia="Book Antiqua" w:hAnsi="Book Antiqua" w:cs="Book Antiqua"/>
          <w:color w:val="231F20"/>
          <w:spacing w:val="887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sabilidad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programar,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desarrollar </w:t>
      </w:r>
    </w:p>
    <w:p w:rsidR="00A85B15" w:rsidRDefault="00A85B15">
      <w:pPr>
        <w:spacing w:before="760" w:line="288" w:lineRule="exact"/>
        <w:ind w:right="-113"/>
      </w:pPr>
      <w:r>
        <w:br w:type="column"/>
      </w:r>
      <w:r w:rsidRPr="00231C64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lastRenderedPageBreak/>
        <w:t>a los resultados se observó que el tra-</w:t>
      </w:r>
      <w:r w:rsidRPr="00231C64">
        <w:rPr>
          <w:rFonts w:ascii="Book Antiqua" w:eastAsia="Book Antiqua" w:hAnsi="Book Antiqua" w:cs="Book Antiqua"/>
          <w:color w:val="231F20"/>
          <w:spacing w:val="3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10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bajo realizado por los profesores inves-</w:t>
      </w:r>
      <w:r w:rsidRPr="00231C64">
        <w:rPr>
          <w:rFonts w:ascii="Book Antiqua" w:eastAsia="Book Antiqua" w:hAnsi="Book Antiqua" w:cs="Book Antiqua"/>
          <w:color w:val="231F20"/>
          <w:spacing w:val="12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10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tigadores que imparten las asignaturas</w:t>
      </w:r>
      <w:r w:rsidRPr="00231C64">
        <w:rPr>
          <w:rFonts w:ascii="Book Antiqua" w:eastAsia="Book Antiqua" w:hAnsi="Book Antiqua" w:cs="Book Antiqua"/>
          <w:color w:val="231F20"/>
          <w:spacing w:val="5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09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de contenido educativo ambiental han</w:t>
      </w:r>
      <w:r w:rsidRPr="00231C64">
        <w:rPr>
          <w:rFonts w:ascii="Book Antiqua" w:eastAsia="Book Antiqua" w:hAnsi="Book Antiqua" w:cs="Book Antiqua"/>
          <w:color w:val="231F20"/>
          <w:spacing w:val="2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21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logrado cumplir con los objetivos del</w:t>
      </w:r>
      <w:r w:rsidRPr="00231C64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 w:rsidRPr="00231C64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proceso de enseñanza aprendizaje que</w:t>
      </w:r>
      <w:r w:rsidRPr="00231C64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19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proponen los planes de estudios de las</w:t>
      </w:r>
      <w:r w:rsidRPr="00231C64">
        <w:rPr>
          <w:rFonts w:ascii="Book Antiqua" w:eastAsia="Book Antiqua" w:hAnsi="Book Antiqua" w:cs="Book Antiqua"/>
          <w:color w:val="231F20"/>
          <w:spacing w:val="26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11"/>
          <w:sz w:val="24"/>
          <w:szCs w:val="24"/>
        </w:rPr>
        <w:t xml:space="preserve"> </w:t>
      </w:r>
      <w:r w:rsidRPr="00231C64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licenciaturas en Historia, Sociología y</w:t>
      </w:r>
      <w:r w:rsidRPr="00231C64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1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Derecho. </w:t>
      </w:r>
    </w:p>
    <w:p w:rsidR="00A85B15" w:rsidRDefault="00A85B15" w:rsidP="00A85B15">
      <w:pPr>
        <w:spacing w:line="20" w:lineRule="exact"/>
        <w:ind w:right="-113"/>
        <w:sectPr w:rsidR="00A85B15" w:rsidSect="00272D58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4543" w:space="1067"/>
            <w:col w:w="4134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7D3ECF1F" wp14:editId="6D9CC787">
                <wp:simplePos x="0" y="0"/>
                <wp:positionH relativeFrom="page">
                  <wp:posOffset>4229735</wp:posOffset>
                </wp:positionH>
                <wp:positionV relativeFrom="page">
                  <wp:posOffset>869950</wp:posOffset>
                </wp:positionV>
                <wp:extent cx="278765" cy="201930"/>
                <wp:effectExtent l="635" t="3175" r="0" b="4445"/>
                <wp:wrapNone/>
                <wp:docPr id="1478" name="Text Box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11.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5" o:spid="_x0000_s1236" type="#_x0000_t202" style="position:absolute;margin-left:333.05pt;margin-top:68.5pt;width:21.95pt;height:15.9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/RrQIAAKo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11.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29F7C35" wp14:editId="2B6CC1F7">
                <wp:simplePos x="0" y="0"/>
                <wp:positionH relativeFrom="page">
                  <wp:posOffset>4050030</wp:posOffset>
                </wp:positionH>
                <wp:positionV relativeFrom="page">
                  <wp:posOffset>9067800</wp:posOffset>
                </wp:positionV>
                <wp:extent cx="3066415" cy="201930"/>
                <wp:effectExtent l="1905" t="0" r="0" b="0"/>
                <wp:wrapNone/>
                <wp:docPr id="1477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tabs>
                                <w:tab w:val="left" w:pos="891"/>
                                <w:tab w:val="left" w:pos="1200"/>
                                <w:tab w:val="left" w:pos="2432"/>
                                <w:tab w:val="left" w:pos="3496"/>
                              </w:tabs>
                              <w:spacing w:line="289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nuevos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estudiante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adquiere </w:t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231F20"/>
                                <w:sz w:val="24"/>
                                <w:szCs w:val="24"/>
                              </w:rPr>
                              <w:t xml:space="preserve">estructuras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0" o:spid="_x0000_s1237" type="#_x0000_t202" style="position:absolute;margin-left:318.9pt;margin-top:714pt;width:241.45pt;height:15.9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tabs>
                          <w:tab w:val="left" w:pos="891"/>
                          <w:tab w:val="left" w:pos="1200"/>
                          <w:tab w:val="left" w:pos="2432"/>
                          <w:tab w:val="left" w:pos="3496"/>
                        </w:tabs>
                        <w:spacing w:line="289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nuevos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el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estudiante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adquiere </w:t>
                      </w:r>
                      <w: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color w:val="231F20"/>
                          <w:sz w:val="24"/>
                          <w:szCs w:val="24"/>
                        </w:rPr>
                        <w:t xml:space="preserve">estructuras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659E9DD" wp14:editId="426D818D">
                <wp:simplePos x="0" y="0"/>
                <wp:positionH relativeFrom="page">
                  <wp:posOffset>6810375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4445" b="2540"/>
                <wp:wrapNone/>
                <wp:docPr id="1476" name="Text Box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1" o:spid="_x0000_s1238" type="#_x0000_t202" style="position:absolute;margin-left:536.25pt;margin-top:33.75pt;width:20.65pt;height:14.8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127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E0FD5E3" wp14:editId="408D533C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475" name="Freeform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31F2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2" o:spid="_x0000_s1026" style="position:absolute;margin-left:56.7pt;margin-top:49.4pt;width:496.0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" path="m,l17500,e" filled="f" fillcolor="#231f2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8BF02B0" wp14:editId="22D6BDE8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810" b="4445"/>
                <wp:wrapNone/>
                <wp:docPr id="1474" name="Freeform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1500"/>
                            <a:gd name="T2" fmla="+- 0 1761 1261"/>
                            <a:gd name="T3" fmla="*/ 1761 h 500"/>
                            <a:gd name="T4" fmla="+- 0 21500 20000"/>
                            <a:gd name="T5" fmla="*/ T4 w 1500"/>
                            <a:gd name="T6" fmla="+- 0 1761 1261"/>
                            <a:gd name="T7" fmla="*/ 1761 h 500"/>
                            <a:gd name="T8" fmla="+- 0 21500 20000"/>
                            <a:gd name="T9" fmla="*/ T8 w 1500"/>
                            <a:gd name="T10" fmla="+- 0 1261 1261"/>
                            <a:gd name="T11" fmla="*/ 1261 h 500"/>
                            <a:gd name="T12" fmla="+- 0 20000 20000"/>
                            <a:gd name="T13" fmla="*/ T12 w 1500"/>
                            <a:gd name="T14" fmla="+- 0 1261 1261"/>
                            <a:gd name="T15" fmla="*/ 1261 h 500"/>
                            <a:gd name="T16" fmla="+- 0 20000 20000"/>
                            <a:gd name="T17" fmla="*/ T16 w 1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3" o:spid="_x0000_s1026" style="position:absolute;margin-left:566.95pt;margin-top:35.75pt;width:42.5pt;height:14.15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34027F4" wp14:editId="6F4977BB">
                <wp:simplePos x="0" y="0"/>
                <wp:positionH relativeFrom="page">
                  <wp:posOffset>7200265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1905" b="4445"/>
                <wp:wrapNone/>
                <wp:docPr id="1473" name="Freeform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20000 20000"/>
                            <a:gd name="T1" fmla="*/ T0 w 500"/>
                            <a:gd name="T2" fmla="+- 0 1761 1261"/>
                            <a:gd name="T3" fmla="*/ 1761 h 500"/>
                            <a:gd name="T4" fmla="+- 0 20500 20000"/>
                            <a:gd name="T5" fmla="*/ T4 w 500"/>
                            <a:gd name="T6" fmla="+- 0 1761 1261"/>
                            <a:gd name="T7" fmla="*/ 1761 h 500"/>
                            <a:gd name="T8" fmla="+- 0 20500 20000"/>
                            <a:gd name="T9" fmla="*/ T8 w 500"/>
                            <a:gd name="T10" fmla="+- 0 1261 1261"/>
                            <a:gd name="T11" fmla="*/ 1261 h 500"/>
                            <a:gd name="T12" fmla="+- 0 20000 20000"/>
                            <a:gd name="T13" fmla="*/ T12 w 500"/>
                            <a:gd name="T14" fmla="+- 0 1261 1261"/>
                            <a:gd name="T15" fmla="*/ 1261 h 500"/>
                            <a:gd name="T16" fmla="+- 0 20000 20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4" o:spid="_x0000_s1026" style="position:absolute;margin-left:566.95pt;margin-top:35.75pt;width:14.15pt;height:14.15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70" w:lineRule="exact"/>
        <w:ind w:right="-113"/>
      </w:pPr>
      <w:r>
        <w:rPr>
          <w:rFonts w:ascii="Book Antiqua" w:eastAsia="Book Antiqua" w:hAnsi="Book Antiqua" w:cs="Book Antiqua"/>
          <w:b/>
          <w:bCs/>
          <w:color w:val="231F20"/>
          <w:sz w:val="14"/>
          <w:szCs w:val="14"/>
        </w:rPr>
        <w:t xml:space="preserve">ÍTACA: ARTÍCULOS DE INVESTIGACIÓN E INNOVACIÓN </w:t>
      </w:r>
    </w:p>
    <w:p w:rsidR="00A85B15" w:rsidRDefault="00A85B15">
      <w:pPr>
        <w:spacing w:line="20" w:lineRule="exact"/>
        <w:sectPr w:rsidR="00A85B15">
          <w:pgSz w:w="12189" w:h="15874"/>
          <w:pgMar w:top="669" w:right="6970" w:bottom="0" w:left="1134" w:header="720" w:footer="720" w:gutter="0"/>
          <w:cols w:space="720"/>
        </w:sectPr>
      </w:pPr>
    </w:p>
    <w:p w:rsidR="00A85B15" w:rsidRDefault="00A85B15">
      <w:pPr>
        <w:tabs>
          <w:tab w:val="left" w:pos="360"/>
          <w:tab w:val="left" w:pos="1007"/>
          <w:tab w:val="left" w:pos="1306"/>
          <w:tab w:val="left" w:pos="1487"/>
          <w:tab w:val="left" w:pos="1867"/>
          <w:tab w:val="left" w:pos="2124"/>
          <w:tab w:val="left" w:pos="2221"/>
          <w:tab w:val="left" w:pos="2447"/>
          <w:tab w:val="left" w:pos="2686"/>
          <w:tab w:val="left" w:pos="3351"/>
          <w:tab w:val="left" w:pos="3481"/>
        </w:tabs>
        <w:spacing w:before="511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6.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Un cuestionamiento más que se for-</w:t>
      </w:r>
      <w:r w:rsidRPr="002D0069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muló es acerca de si las normas am-</w:t>
      </w:r>
      <w:r w:rsidRPr="002D0069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bientales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fomentan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adecuadamente </w:t>
      </w:r>
      <w:r>
        <w:rPr>
          <w:rFonts w:ascii="Book Antiqua" w:eastAsia="Book Antiqua" w:hAnsi="Book Antiqua" w:cs="Book Antiqua"/>
          <w:color w:val="231F20"/>
          <w:spacing w:val="9002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la educación ambiental, un 50% res-</w:t>
      </w:r>
      <w:r w:rsidRPr="002D0069">
        <w:rPr>
          <w:rFonts w:ascii="Book Antiqua" w:eastAsia="Book Antiqua" w:hAnsi="Book Antiqua" w:cs="Book Antiqua"/>
          <w:color w:val="231F20"/>
          <w:spacing w:val="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pondió en sentido positivo, a su pare-</w:t>
      </w:r>
      <w:r w:rsidRPr="002D0069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cer cumplen con fomentar la conser-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vación del medio ambiente. Un 25%</w:t>
      </w:r>
      <w:r w:rsidRPr="002D0069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2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aprecia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educación</w:t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superior</w:t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debe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fomentar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cultura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conserva-</w:t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cionista del entorno. El 25% restante</w:t>
      </w:r>
      <w:r w:rsidRPr="002D0069">
        <w:rPr>
          <w:rFonts w:ascii="Book Antiqua" w:eastAsia="Book Antiqua" w:hAnsi="Book Antiqua" w:cs="Book Antiqua"/>
          <w:color w:val="231F20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2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dice que es debido a la educación am-</w:t>
      </w:r>
      <w:r w:rsidRPr="002D0069">
        <w:rPr>
          <w:rFonts w:ascii="Book Antiqua" w:eastAsia="Book Antiqua" w:hAnsi="Book Antiqua" w:cs="Book Antiqua"/>
          <w:color w:val="231F20"/>
          <w:spacing w:val="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9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8"/>
          <w:sz w:val="24"/>
          <w:szCs w:val="24"/>
        </w:rPr>
        <w:t>biental que se protegen los recursos</w:t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3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naturales.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</w:p>
    <w:p w:rsidR="00A85B15" w:rsidRDefault="00A85B15">
      <w:pPr>
        <w:tabs>
          <w:tab w:val="left" w:pos="410"/>
        </w:tabs>
        <w:spacing w:before="511" w:line="288" w:lineRule="exact"/>
        <w:ind w:left="360" w:right="-66"/>
      </w:pPr>
      <w:r>
        <w:br w:type="column"/>
      </w:r>
      <w:r>
        <w:lastRenderedPageBreak/>
        <w:tab/>
      </w:r>
      <w:r w:rsidRPr="002D0069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De igual manera se observó que en un</w:t>
      </w:r>
      <w:r w:rsidRPr="002D0069">
        <w:rPr>
          <w:rFonts w:ascii="Book Antiqua" w:eastAsia="Book Antiqua" w:hAnsi="Book Antiqua" w:cs="Book Antiqua"/>
          <w:color w:val="231F20"/>
          <w:spacing w:val="7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452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100% los estudiantes han realizado y</w:t>
      </w:r>
      <w:r w:rsidRPr="002D0069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490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participado en proyectos de investiga-</w:t>
      </w:r>
      <w:r w:rsidRPr="002D0069">
        <w:rPr>
          <w:rFonts w:ascii="Book Antiqua" w:eastAsia="Book Antiqua" w:hAnsi="Book Antiqua" w:cs="Book Antiqua"/>
          <w:color w:val="231F20"/>
          <w:spacing w:val="17"/>
          <w:w w:val="99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left="360" w:right="-66"/>
      </w:pP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ción científca en el tema ambiental.</w:t>
      </w:r>
      <w:r w:rsidRPr="002D006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  <w:tab w:val="left" w:pos="988"/>
          <w:tab w:val="left" w:pos="1555"/>
          <w:tab w:val="left" w:pos="2004"/>
          <w:tab w:val="left" w:pos="2493"/>
          <w:tab w:val="left" w:pos="2844"/>
          <w:tab w:val="left" w:pos="3151"/>
          <w:tab w:val="left" w:pos="3196"/>
          <w:tab w:val="left" w:pos="4204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12. Otro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interrogante,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si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perciben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rPr>
          <w:rFonts w:ascii="Book Antiqua" w:eastAsia="Book Antiqua" w:hAnsi="Book Antiqua" w:cs="Book Antiqua"/>
          <w:color w:val="231F20"/>
          <w:spacing w:val="8945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aplicación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desarrollo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sustentable </w:t>
      </w:r>
      <w:r>
        <w:rPr>
          <w:rFonts w:ascii="Book Antiqua" w:eastAsia="Book Antiqua" w:hAnsi="Book Antiqua" w:cs="Book Antiqua"/>
          <w:color w:val="231F20"/>
          <w:spacing w:val="8927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como modelo económico y social en</w:t>
      </w:r>
      <w:r w:rsidRPr="002D0069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1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armonía con la naturaleza, el 75% res-</w:t>
      </w:r>
      <w:r w:rsidRPr="002D0069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7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pondió que en México, este modelo se </w:t>
      </w:r>
      <w:r>
        <w:rPr>
          <w:rFonts w:ascii="Book Antiqua" w:eastAsia="Book Antiqua" w:hAnsi="Book Antiqua" w:cs="Book Antiqua"/>
          <w:color w:val="231F20"/>
          <w:spacing w:val="8869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aplica en el desarrollo nacional para</w:t>
      </w:r>
      <w:r w:rsidRPr="002D006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12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la protección del medio ambiente y el</w:t>
      </w:r>
      <w:r w:rsidRPr="002D0069">
        <w:rPr>
          <w:rFonts w:ascii="Book Antiqua" w:eastAsia="Book Antiqua" w:hAnsi="Book Antiqua" w:cs="Book Antiqua"/>
          <w:color w:val="231F20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0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equilibrio ecológico.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4563" w:space="687"/>
            <w:col w:w="4534"/>
          </w:cols>
        </w:sectPr>
      </w:pPr>
    </w:p>
    <w:p w:rsidR="00A85B15" w:rsidRDefault="00A85B15">
      <w:pPr>
        <w:tabs>
          <w:tab w:val="left" w:pos="360"/>
        </w:tabs>
        <w:spacing w:before="199"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lastRenderedPageBreak/>
        <w:t xml:space="preserve">7. </w:t>
      </w: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Al preguntarles si consideran adecua-</w:t>
      </w:r>
      <w:r w:rsidRPr="002D0069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das las asignaturas de contenido am-</w:t>
      </w:r>
      <w:r w:rsidRPr="002D0069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  <w:tab w:val="left" w:pos="684"/>
          <w:tab w:val="left" w:pos="1466"/>
          <w:tab w:val="left" w:pos="1731"/>
          <w:tab w:val="left" w:pos="1898"/>
          <w:tab w:val="left" w:pos="2258"/>
          <w:tab w:val="left" w:pos="3370"/>
          <w:tab w:val="left" w:pos="4132"/>
        </w:tabs>
        <w:spacing w:line="288" w:lineRule="exact"/>
        <w:ind w:right="-113"/>
      </w:pPr>
      <w:r>
        <w:tab/>
      </w:r>
      <w:r w:rsidRPr="002D006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biental que se imparten en la universi-</w:t>
      </w:r>
      <w:r w:rsidRPr="002D0069">
        <w:rPr>
          <w:rFonts w:ascii="Book Antiqua" w:eastAsia="Book Antiqua" w:hAnsi="Book Antiqua" w:cs="Book Antiqua"/>
          <w:color w:val="231F20"/>
          <w:spacing w:val="1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dad, el 100% responde que sí, porque</w:t>
      </w:r>
      <w:r w:rsidRPr="002D0069">
        <w:rPr>
          <w:rFonts w:ascii="Book Antiqua" w:eastAsia="Book Antiqua" w:hAnsi="Book Antiqua" w:cs="Book Antiqua"/>
          <w:color w:val="231F20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1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adquiere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conserva- </w:t>
      </w:r>
      <w:r>
        <w:rPr>
          <w:rFonts w:ascii="Book Antiqua" w:eastAsia="Book Antiqua" w:hAnsi="Book Antiqua" w:cs="Book Antiqua"/>
          <w:color w:val="231F20"/>
          <w:spacing w:val="890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>cionistas y se logra una mayor com-</w:t>
      </w:r>
      <w:r w:rsidRPr="002D0069">
        <w:rPr>
          <w:rFonts w:ascii="Book Antiqua" w:eastAsia="Book Antiqua" w:hAnsi="Book Antiqua" w:cs="Book Antiqua"/>
          <w:color w:val="231F20"/>
          <w:spacing w:val="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prensión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responsabilidad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rPr>
          <w:rFonts w:ascii="Book Antiqua" w:eastAsia="Book Antiqua" w:hAnsi="Book Antiqua" w:cs="Book Antiqua"/>
          <w:color w:val="231F20"/>
          <w:spacing w:val="901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proteger el medio ambiente. </w:t>
      </w:r>
    </w:p>
    <w:p w:rsidR="00A85B15" w:rsidRDefault="00A85B15">
      <w:pPr>
        <w:tabs>
          <w:tab w:val="left" w:pos="360"/>
          <w:tab w:val="left" w:pos="814"/>
          <w:tab w:val="left" w:pos="1825"/>
          <w:tab w:val="left" w:pos="2167"/>
          <w:tab w:val="left" w:pos="3630"/>
          <w:tab w:val="left" w:pos="4177"/>
        </w:tabs>
        <w:spacing w:before="199" w:line="288" w:lineRule="exact"/>
        <w:ind w:right="-96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8.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acuerdo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interrogante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rPr>
          <w:rFonts w:ascii="Book Antiqua" w:eastAsia="Book Antiqua" w:hAnsi="Book Antiqua" w:cs="Book Antiqua"/>
          <w:color w:val="231F20"/>
          <w:spacing w:val="8980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plantea si las asignaturas de conteni-</w:t>
      </w:r>
      <w:r w:rsidRPr="002D0069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do ambiental en los programas de las</w:t>
      </w:r>
      <w:r w:rsidRPr="002D0069">
        <w:rPr>
          <w:rFonts w:ascii="Book Antiqua" w:eastAsia="Book Antiqua" w:hAnsi="Book Antiqua" w:cs="Book Antiqua"/>
          <w:color w:val="231F20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0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licenciaturas de la División Académi-</w:t>
      </w:r>
      <w:r w:rsidRPr="002D006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7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ca, son de carácter formativo integral</w:t>
      </w:r>
      <w:r w:rsidRPr="002D0069">
        <w:rPr>
          <w:rFonts w:ascii="Book Antiqua" w:eastAsia="Book Antiqua" w:hAnsi="Book Antiqua" w:cs="Book Antiqua"/>
          <w:color w:val="231F20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908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hacia la sustentabilidad, el 100% con-</w:t>
      </w:r>
      <w:r w:rsidRPr="002D0069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</w:tabs>
        <w:spacing w:line="289" w:lineRule="exact"/>
        <w:ind w:right="-96"/>
      </w:pP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testó afrmativamente. </w:t>
      </w:r>
    </w:p>
    <w:p w:rsidR="00A85B15" w:rsidRDefault="00A85B15">
      <w:pPr>
        <w:tabs>
          <w:tab w:val="left" w:pos="360"/>
          <w:tab w:val="left" w:pos="743"/>
          <w:tab w:val="left" w:pos="1726"/>
          <w:tab w:val="left" w:pos="2098"/>
          <w:tab w:val="left" w:pos="3050"/>
          <w:tab w:val="left" w:pos="4062"/>
        </w:tabs>
        <w:spacing w:before="199" w:line="288" w:lineRule="exact"/>
        <w:ind w:right="-74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9.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pedirles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opinión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respecto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del </w:t>
      </w:r>
      <w:r>
        <w:rPr>
          <w:rFonts w:ascii="Book Antiqua" w:eastAsia="Book Antiqua" w:hAnsi="Book Antiqua" w:cs="Book Antiqua"/>
          <w:color w:val="231F20"/>
          <w:spacing w:val="8931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perfl de los profesores que imparten</w:t>
      </w:r>
      <w:r w:rsidRPr="002D0069">
        <w:rPr>
          <w:rFonts w:ascii="Book Antiqua" w:eastAsia="Book Antiqua" w:hAnsi="Book Antiqua" w:cs="Book Antiqua"/>
          <w:color w:val="231F20"/>
          <w:spacing w:val="9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  <w:tab w:val="left" w:pos="776"/>
          <w:tab w:val="left" w:pos="1811"/>
          <w:tab w:val="left" w:pos="1828"/>
          <w:tab w:val="left" w:pos="2221"/>
          <w:tab w:val="left" w:pos="2542"/>
          <w:tab w:val="left" w:pos="3209"/>
          <w:tab w:val="left" w:pos="3588"/>
          <w:tab w:val="left" w:pos="3636"/>
          <w:tab w:val="left" w:pos="3952"/>
          <w:tab w:val="left" w:pos="4004"/>
        </w:tabs>
        <w:spacing w:line="288" w:lineRule="exact"/>
        <w:ind w:right="-74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materias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ambientales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tres </w:t>
      </w:r>
      <w:r>
        <w:rPr>
          <w:rFonts w:ascii="Book Antiqua" w:eastAsia="Book Antiqua" w:hAnsi="Book Antiqua" w:cs="Book Antiqua"/>
          <w:color w:val="231F20"/>
          <w:spacing w:val="8929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licenciaturas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División,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el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75% </w:t>
      </w:r>
      <w:r>
        <w:rPr>
          <w:rFonts w:ascii="Book Antiqua" w:eastAsia="Book Antiqua" w:hAnsi="Book Antiqua" w:cs="Book Antiqua"/>
          <w:color w:val="231F20"/>
          <w:spacing w:val="8936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expresa que los profesores investiga-</w:t>
      </w:r>
      <w:r w:rsidRPr="002D0069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</w:tabs>
        <w:spacing w:line="288" w:lineRule="exact"/>
        <w:ind w:right="-74"/>
      </w:pPr>
      <w:r>
        <w:tab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dores cuentan con el perfl adecuado</w:t>
      </w:r>
      <w:r w:rsidRPr="002D0069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66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en la temática ambiental y el 25% so-</w:t>
      </w:r>
      <w:r w:rsidRPr="002D0069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A85B15" w:rsidRDefault="00A85B15">
      <w:pPr>
        <w:tabs>
          <w:tab w:val="left" w:pos="360"/>
        </w:tabs>
        <w:spacing w:line="288" w:lineRule="exact"/>
        <w:ind w:right="-74"/>
      </w:pP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brante contestó que sus profesores se</w:t>
      </w:r>
      <w:r w:rsidRPr="002D0069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86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actualizan constantemente en el área. </w:t>
      </w:r>
    </w:p>
    <w:p w:rsidR="00A85B15" w:rsidRDefault="00A85B15">
      <w:pPr>
        <w:tabs>
          <w:tab w:val="left" w:pos="360"/>
        </w:tabs>
        <w:spacing w:before="199" w:line="288" w:lineRule="exact"/>
        <w:ind w:right="-31"/>
      </w:pP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10. También se indagó si conocen que en</w:t>
      </w:r>
      <w:r w:rsidRPr="002D0069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3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División Académica se realicen  in- </w:t>
      </w:r>
    </w:p>
    <w:p w:rsidR="00A85B15" w:rsidRDefault="00A85B15">
      <w:pPr>
        <w:tabs>
          <w:tab w:val="left" w:pos="360"/>
        </w:tabs>
        <w:spacing w:line="288" w:lineRule="exact"/>
        <w:ind w:right="-31"/>
      </w:pP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vestigaciones sobre el tópico ambien-</w:t>
      </w:r>
      <w:r w:rsidRPr="002D0069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22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tal, encontrándose que un 100% sabe</w:t>
      </w:r>
      <w:r w:rsidRPr="002D0069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8849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que se realizan y que les han sido de </w:t>
      </w:r>
      <w:r>
        <w:rPr>
          <w:rFonts w:ascii="Book Antiqua" w:eastAsia="Book Antiqua" w:hAnsi="Book Antiqua" w:cs="Book Antiqua"/>
          <w:color w:val="231F20"/>
          <w:spacing w:val="8842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utilidad en su formación académica. </w:t>
      </w:r>
    </w:p>
    <w:p w:rsidR="00A85B15" w:rsidRDefault="00A85B15">
      <w:pPr>
        <w:tabs>
          <w:tab w:val="left" w:pos="643"/>
        </w:tabs>
        <w:spacing w:before="110" w:line="288" w:lineRule="exact"/>
        <w:ind w:left="283" w:right="-62"/>
      </w:pPr>
      <w:r>
        <w:br w:type="column"/>
      </w:r>
      <w:r w:rsidRPr="002D0069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lastRenderedPageBreak/>
        <w:t>13. Para fnalizar se preguntó cuáles son</w:t>
      </w:r>
      <w:r w:rsidRPr="002D0069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14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los benefcios que las asignaturas am-</w:t>
      </w:r>
      <w:r w:rsidRPr="002D006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tabs>
          <w:tab w:val="left" w:pos="643"/>
        </w:tabs>
        <w:spacing w:line="288" w:lineRule="exact"/>
        <w:ind w:left="283" w:right="-62"/>
      </w:pP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bientales han dejado en su formación, </w:t>
      </w:r>
      <w:r>
        <w:rPr>
          <w:rFonts w:ascii="Book Antiqua" w:eastAsia="Book Antiqua" w:hAnsi="Book Antiqua" w:cs="Book Antiqua"/>
          <w:color w:val="231F20"/>
          <w:spacing w:val="9120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el 100% argumentó que gracias a éstas</w:t>
      </w:r>
      <w:r w:rsidRPr="002D0069">
        <w:rPr>
          <w:rFonts w:ascii="Book Antiqua" w:eastAsia="Book Antiqua" w:hAnsi="Book Antiqua" w:cs="Book Antiqua"/>
          <w:color w:val="231F20"/>
          <w:spacing w:val="24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11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son conscientes de la responsabilidad</w:t>
      </w:r>
      <w:r w:rsidRPr="002D0069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30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que tienen todos los sectores de una</w:t>
      </w:r>
      <w:r w:rsidRPr="002D0069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51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sociedad de participar y contribuir en</w:t>
      </w:r>
      <w:r w:rsidRPr="002D0069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23"/>
          <w:sz w:val="24"/>
          <w:szCs w:val="24"/>
        </w:rPr>
        <w:t xml:space="preserve"> </w:t>
      </w:r>
      <w:r>
        <w:tab/>
      </w:r>
      <w:r w:rsidRPr="002D0069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>el cuidado de la naturaleza, sus ele-</w:t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114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mentos y recursos naturales. </w:t>
      </w:r>
    </w:p>
    <w:p w:rsidR="00A85B15" w:rsidRDefault="00A85B15">
      <w:pPr>
        <w:spacing w:before="387" w:after="86" w:line="316" w:lineRule="exact"/>
        <w:ind w:right="-85"/>
      </w:pPr>
      <w:r>
        <w:rPr>
          <w:rFonts w:ascii="Book Antiqua" w:eastAsia="Book Antiqua" w:hAnsi="Book Antiqua" w:cs="Book Antiqua"/>
          <w:b/>
          <w:bCs/>
          <w:color w:val="231F20"/>
          <w:sz w:val="26"/>
          <w:szCs w:val="26"/>
        </w:rPr>
        <w:t xml:space="preserve">Conclusión </w:t>
      </w:r>
    </w:p>
    <w:p w:rsidR="00A85B15" w:rsidRDefault="00A85B15">
      <w:pPr>
        <w:tabs>
          <w:tab w:val="left" w:pos="283"/>
          <w:tab w:val="left" w:pos="488"/>
          <w:tab w:val="left" w:pos="1761"/>
          <w:tab w:val="left" w:pos="2662"/>
          <w:tab w:val="left" w:pos="3043"/>
          <w:tab w:val="left" w:pos="3466"/>
        </w:tabs>
        <w:spacing w:line="288" w:lineRule="exact"/>
        <w:ind w:right="-85"/>
      </w:pPr>
      <w:r>
        <w:tab/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El soporte teórico del constructivismo ra-</w:t>
      </w:r>
      <w:r w:rsidRPr="002D0069">
        <w:rPr>
          <w:rFonts w:ascii="Book Antiqua" w:eastAsia="Book Antiqua" w:hAnsi="Book Antiqua" w:cs="Book Antiqua"/>
          <w:color w:val="231F20"/>
          <w:spacing w:val="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dica en vincular la concepción del aprendi-</w:t>
      </w:r>
      <w:r w:rsidRPr="002D0069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zaje como factor sociocultural predominan-</w:t>
      </w:r>
      <w:r w:rsidRPr="002D0069">
        <w:rPr>
          <w:rFonts w:ascii="Book Antiqua" w:eastAsia="Book Antiqua" w:hAnsi="Book Antiqua" w:cs="Book Antiqua"/>
          <w:color w:val="231F20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te en la percepción del cuidado del entorno.</w:t>
      </w:r>
      <w:r w:rsidRPr="002D0069">
        <w:rPr>
          <w:rFonts w:ascii="Book Antiqua" w:eastAsia="Book Antiqua" w:hAnsi="Book Antiqua" w:cs="Book Antiqua"/>
          <w:color w:val="231F20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referencias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previas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estudiantes </w:t>
      </w:r>
      <w:r>
        <w:rPr>
          <w:rFonts w:ascii="Book Antiqua" w:eastAsia="Book Antiqua" w:hAnsi="Book Antiqua" w:cs="Book Antiqua"/>
          <w:color w:val="231F20"/>
          <w:spacing w:val="9481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respecto al entorno, se generan en la interac-</w:t>
      </w:r>
      <w:r w:rsidRPr="002D0069">
        <w:rPr>
          <w:rFonts w:ascii="Book Antiqua" w:eastAsia="Book Antiqua" w:hAnsi="Book Antiqua" w:cs="Book Antiqua"/>
          <w:color w:val="231F20"/>
          <w:spacing w:val="21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1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ción social en la relación sujeto-medio am-</w:t>
      </w:r>
      <w:r w:rsidRPr="002D0069">
        <w:rPr>
          <w:rFonts w:ascii="Book Antiqua" w:eastAsia="Book Antiqua" w:hAnsi="Book Antiqua" w:cs="Book Antiqua"/>
          <w:color w:val="231F20"/>
          <w:spacing w:val="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2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biente, estos resultados los podemos aplicar</w:t>
      </w:r>
      <w:r w:rsidRPr="002D0069">
        <w:rPr>
          <w:rFonts w:ascii="Book Antiqua" w:eastAsia="Book Antiqua" w:hAnsi="Book Antiqua" w:cs="Book Antiqua"/>
          <w:color w:val="231F20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6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en el desarrollo de los procesos educativos</w:t>
      </w:r>
      <w:r w:rsidRPr="002D0069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las asignaturas ambientales en educación </w:t>
      </w:r>
      <w:r>
        <w:rPr>
          <w:rFonts w:ascii="Book Antiqua" w:eastAsia="Book Antiqua" w:hAnsi="Book Antiqua" w:cs="Book Antiqua"/>
          <w:color w:val="231F20"/>
          <w:spacing w:val="94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superior. </w:t>
      </w:r>
    </w:p>
    <w:p w:rsidR="00A85B15" w:rsidRDefault="00A85B15">
      <w:pPr>
        <w:tabs>
          <w:tab w:val="left" w:pos="283"/>
        </w:tabs>
        <w:spacing w:before="199" w:line="288" w:lineRule="exact"/>
        <w:ind w:right="-113"/>
      </w:pPr>
      <w:r>
        <w:tab/>
      </w:r>
      <w:r w:rsidRPr="002D0069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concepto de aprendizaje signifcativo,</w:t>
      </w:r>
      <w:r w:rsidRPr="002D0069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0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surge cuando el estudiante como los niveles</w:t>
      </w:r>
      <w:r w:rsidRPr="002D0069">
        <w:rPr>
          <w:rFonts w:ascii="Book Antiqua" w:eastAsia="Book Antiqua" w:hAnsi="Book Antiqua" w:cs="Book Antiqua"/>
          <w:color w:val="231F20"/>
          <w:spacing w:val="1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2D0069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constructor de su propio conocimiento, rela-</w:t>
      </w:r>
      <w:r w:rsidRPr="002D0069">
        <w:rPr>
          <w:rFonts w:ascii="Book Antiqua" w:eastAsia="Book Antiqua" w:hAnsi="Book Antiqua" w:cs="Book Antiqua"/>
          <w:color w:val="231F20"/>
          <w:spacing w:val="2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ciona lo aprehendido y le da una aplicación, </w:t>
      </w:r>
      <w:r>
        <w:rPr>
          <w:rFonts w:ascii="Book Antiqua" w:eastAsia="Book Antiqua" w:hAnsi="Book Antiqua" w:cs="Book Antiqua"/>
          <w:color w:val="231F20"/>
          <w:spacing w:val="9450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z w:val="24"/>
          <w:szCs w:val="24"/>
        </w:rPr>
        <w:t>en este contexto el estudiante es constructor</w:t>
      </w:r>
      <w:r w:rsidRPr="002D0069">
        <w:rPr>
          <w:rFonts w:ascii="Book Antiqua" w:eastAsia="Book Antiqua" w:hAnsi="Book Antiqua" w:cs="Book Antiqua"/>
          <w:color w:val="231F20"/>
          <w:spacing w:val="36"/>
          <w:sz w:val="24"/>
          <w:szCs w:val="24"/>
        </w:rPr>
        <w:t xml:space="preserve"> </w:t>
      </w:r>
    </w:p>
    <w:p w:rsidR="00A85B15" w:rsidRDefault="00A85B15">
      <w:pPr>
        <w:tabs>
          <w:tab w:val="left" w:pos="1680"/>
          <w:tab w:val="left" w:pos="2620"/>
          <w:tab w:val="left" w:pos="3145"/>
        </w:tabs>
        <w:spacing w:line="288" w:lineRule="exact"/>
        <w:ind w:right="-113"/>
        <w:rPr>
          <w:rFonts w:ascii="Book Antiqua" w:eastAsia="Book Antiqua" w:hAnsi="Book Antiqua" w:cs="Book Antiqua"/>
          <w:color w:val="231F20"/>
          <w:sz w:val="24"/>
          <w:szCs w:val="24"/>
        </w:rPr>
      </w:pPr>
      <w:r w:rsidRPr="002D0069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de su propio conocimiento en un sentido for-</w:t>
      </w:r>
      <w:r w:rsidRPr="002D0069">
        <w:rPr>
          <w:rFonts w:ascii="Book Antiqua" w:eastAsia="Book Antiqua" w:hAnsi="Book Antiqua" w:cs="Book Antiqua"/>
          <w:color w:val="231F20"/>
          <w:spacing w:val="45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0"/>
          <w:sz w:val="24"/>
          <w:szCs w:val="24"/>
        </w:rPr>
        <w:t xml:space="preserve"> </w:t>
      </w:r>
      <w:r w:rsidRPr="002D0069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mativo sobre la temática ambiental. Al unir</w:t>
      </w:r>
      <w:r w:rsidRPr="002D0069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previos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conocimientos </w:t>
      </w:r>
    </w:p>
    <w:p w:rsidR="00A85B15" w:rsidRDefault="00A85B15" w:rsidP="00A85B15">
      <w:pPr>
        <w:tabs>
          <w:tab w:val="left" w:pos="1680"/>
          <w:tab w:val="left" w:pos="2620"/>
          <w:tab w:val="left" w:pos="3145"/>
        </w:tabs>
        <w:spacing w:line="20" w:lineRule="exact"/>
        <w:ind w:right="-113"/>
        <w:sectPr w:rsidR="00A85B15" w:rsidSect="00A5253B">
          <w:type w:val="continuous"/>
          <w:pgSz w:w="12189" w:h="15874"/>
          <w:pgMar w:top="1417" w:right="0" w:bottom="0" w:left="1417" w:header="720" w:footer="720" w:gutter="0"/>
          <w:cols w:num="2" w:space="720" w:equalWidth="0">
            <w:col w:w="4569" w:space="397"/>
            <w:col w:w="4831"/>
          </w:cols>
        </w:sectPr>
      </w:pPr>
    </w:p>
    <w:p w:rsidR="00A85B15" w:rsidRDefault="00AD7793" w:rsidP="00A85B15">
      <w:pPr>
        <w:spacing w:line="20" w:lineRule="exact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08334B2" wp14:editId="748982ED">
                <wp:simplePos x="0" y="0"/>
                <wp:positionH relativeFrom="page">
                  <wp:posOffset>681990</wp:posOffset>
                </wp:positionH>
                <wp:positionV relativeFrom="page">
                  <wp:posOffset>428625</wp:posOffset>
                </wp:positionV>
                <wp:extent cx="262255" cy="187960"/>
                <wp:effectExtent l="0" t="0" r="0" b="2540"/>
                <wp:wrapNone/>
                <wp:docPr id="1472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B15" w:rsidRDefault="00A85B15">
                            <w:pPr>
                              <w:spacing w:line="267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color w:val="231F20"/>
                              </w:rPr>
                              <w:t xml:space="preserve">128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6" o:spid="_x0000_s1239" type="#_x0000_t202" style="position:absolute;margin-left:53.7pt;margin-top:33.75pt;width:20.65pt;height:14.8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xG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" filled="f" stroked="f">
                <v:stroke joinstyle="round"/>
                <v:textbox inset="0,0,0,0">
                  <w:txbxContent>
                    <w:p w:rsidR="00A85B15" w:rsidRDefault="00A85B15">
                      <w:pPr>
                        <w:spacing w:line="267" w:lineRule="exact"/>
                      </w:pPr>
                      <w:r>
                        <w:rPr>
                          <w:rFonts w:ascii="Book Antiqua" w:eastAsia="Book Antiqua" w:hAnsi="Book Antiqua" w:cs="Book Antiqua"/>
                          <w:b/>
                          <w:bCs/>
                          <w:color w:val="231F20"/>
                        </w:rPr>
                        <w:t xml:space="preserve">128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A70BE73" wp14:editId="32472176">
                <wp:simplePos x="0" y="0"/>
                <wp:positionH relativeFrom="page">
                  <wp:posOffset>720090</wp:posOffset>
                </wp:positionH>
                <wp:positionV relativeFrom="page">
                  <wp:posOffset>627380</wp:posOffset>
                </wp:positionV>
                <wp:extent cx="6299835" cy="0"/>
                <wp:effectExtent l="15240" t="8255" r="9525" b="10795"/>
                <wp:wrapNone/>
                <wp:docPr id="1695" name="Freeform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0"/>
                        </a:xfrm>
                        <a:custGeom>
                          <a:avLst/>
                          <a:gdLst>
                            <a:gd name="T0" fmla="+- 0 2000 2000"/>
                            <a:gd name="T1" fmla="*/ T0 w 17500"/>
                            <a:gd name="T2" fmla="+- 0 19500 2000"/>
                            <a:gd name="T3" fmla="*/ T2 w 1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00">
                              <a:moveTo>
                                <a:pt x="0" y="0"/>
                              </a:moveTo>
                              <a:lnTo>
                                <a:pt x="175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BE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7" o:spid="_x0000_s1026" style="position:absolute;margin-left:56.7pt;margin-top:49.4pt;width:496.05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" path="m,l17500,e" filled="f" fillcolor="#bcbec0" strokecolor="#bcbec0" strokeweight="1pt">
                <v:stroke miterlimit="4" joinstyle="miter"/>
                <v:path o:connecttype="custom" o:connectlocs="0,0;629983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DDB83FB" wp14:editId="19632567">
                <wp:simplePos x="0" y="0"/>
                <wp:positionH relativeFrom="page">
                  <wp:posOffset>0</wp:posOffset>
                </wp:positionH>
                <wp:positionV relativeFrom="page">
                  <wp:posOffset>454025</wp:posOffset>
                </wp:positionV>
                <wp:extent cx="539750" cy="179705"/>
                <wp:effectExtent l="0" t="0" r="3175" b="4445"/>
                <wp:wrapNone/>
                <wp:docPr id="1694" name="Freeform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custGeom>
                          <a:avLst/>
                          <a:gdLst>
                            <a:gd name="T0" fmla="*/ 0 w 1500"/>
                            <a:gd name="T1" fmla="+- 0 1761 1261"/>
                            <a:gd name="T2" fmla="*/ 1761 h 500"/>
                            <a:gd name="T3" fmla="*/ 1500 w 1500"/>
                            <a:gd name="T4" fmla="+- 0 1761 1261"/>
                            <a:gd name="T5" fmla="*/ 1761 h 500"/>
                            <a:gd name="T6" fmla="*/ 1500 w 1500"/>
                            <a:gd name="T7" fmla="+- 0 1261 1261"/>
                            <a:gd name="T8" fmla="*/ 1261 h 500"/>
                            <a:gd name="T9" fmla="*/ 0 w 1500"/>
                            <a:gd name="T10" fmla="+- 0 1261 1261"/>
                            <a:gd name="T11" fmla="*/ 1261 h 500"/>
                            <a:gd name="T12" fmla="*/ 0 w 1500"/>
                            <a:gd name="T13" fmla="+- 0 1761 1261"/>
                            <a:gd name="T14" fmla="*/ 1761 h 5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500" h="500">
                              <a:moveTo>
                                <a:pt x="0" y="500"/>
                              </a:moveTo>
                              <a:lnTo>
                                <a:pt x="1500" y="500"/>
                              </a:lnTo>
                              <a:lnTo>
                                <a:pt x="1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8" o:spid="_x0000_s1026" style="position:absolute;margin-left:0;margin-top:35.75pt;width:42.5pt;height:14.15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" path="m,500r1500,l1500,,,,,500xe" fillcolor="#bcbec0" stroked="f" strokeweight="1pt">
                <v:stroke miterlimit="10" joinstyle="miter"/>
                <v:path o:connecttype="custom" o:connectlocs="0,632921;539750,632921;539750,453216;0,453216;0,63292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B9EA595" wp14:editId="6042EB57">
                <wp:simplePos x="0" y="0"/>
                <wp:positionH relativeFrom="page">
                  <wp:posOffset>360045</wp:posOffset>
                </wp:positionH>
                <wp:positionV relativeFrom="page">
                  <wp:posOffset>454025</wp:posOffset>
                </wp:positionV>
                <wp:extent cx="179705" cy="179705"/>
                <wp:effectExtent l="0" t="0" r="3175" b="4445"/>
                <wp:wrapNone/>
                <wp:docPr id="1693" name="Freeform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+- 0 1000 1000"/>
                            <a:gd name="T1" fmla="*/ T0 w 500"/>
                            <a:gd name="T2" fmla="+- 0 1761 1261"/>
                            <a:gd name="T3" fmla="*/ 1761 h 500"/>
                            <a:gd name="T4" fmla="+- 0 1500 1000"/>
                            <a:gd name="T5" fmla="*/ T4 w 500"/>
                            <a:gd name="T6" fmla="+- 0 1761 1261"/>
                            <a:gd name="T7" fmla="*/ 1761 h 500"/>
                            <a:gd name="T8" fmla="+- 0 1500 1000"/>
                            <a:gd name="T9" fmla="*/ T8 w 500"/>
                            <a:gd name="T10" fmla="+- 0 1261 1261"/>
                            <a:gd name="T11" fmla="*/ 1261 h 500"/>
                            <a:gd name="T12" fmla="+- 0 1000 1000"/>
                            <a:gd name="T13" fmla="*/ T12 w 500"/>
                            <a:gd name="T14" fmla="+- 0 1261 1261"/>
                            <a:gd name="T15" fmla="*/ 1261 h 500"/>
                            <a:gd name="T16" fmla="+- 0 1000 1000"/>
                            <a:gd name="T17" fmla="*/ T16 w 500"/>
                            <a:gd name="T18" fmla="+- 0 1761 1261"/>
                            <a:gd name="T19" fmla="*/ 1761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0" h="500">
                              <a:moveTo>
                                <a:pt x="0" y="500"/>
                              </a:moveTo>
                              <a:lnTo>
                                <a:pt x="500" y="500"/>
                              </a:lnTo>
                              <a:lnTo>
                                <a:pt x="500" y="0"/>
                              </a:lnTo>
                              <a:lnTo>
                                <a:pt x="0" y="0"/>
                              </a:lnTo>
                              <a:lnTo>
                                <a:pt x="0" y="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9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9" o:spid="_x0000_s1026" style="position:absolute;margin-left:28.35pt;margin-top:35.75pt;width:14.15pt;height:14.15pt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" path="m,500r500,l500,,,,,500xe" fillcolor="#949698" stroked="f" strokeweight="1pt">
                <v:stroke miterlimit="10" joinstyle="miter"/>
                <v:path o:connecttype="custom" o:connectlocs="0,632921;179705,632921;179705,453216;0,453216;0,632921" o:connectangles="0,0,0,0,0"/>
                <w10:wrap anchorx="page" anchory="page"/>
              </v:shape>
            </w:pict>
          </mc:Fallback>
        </mc:AlternateContent>
      </w:r>
    </w:p>
    <w:p w:rsidR="00A85B15" w:rsidRDefault="00A85B15">
      <w:pPr>
        <w:spacing w:line="168" w:lineRule="exact"/>
        <w:ind w:right="-113"/>
      </w:pPr>
      <w:r>
        <w:rPr>
          <w:rFonts w:ascii="Book Antiqua" w:eastAsia="Book Antiqua" w:hAnsi="Book Antiqua" w:cs="Book Antiqua"/>
          <w:color w:val="231F20"/>
          <w:sz w:val="14"/>
          <w:szCs w:val="14"/>
        </w:rPr>
        <w:t xml:space="preserve">ESPIRAL, Revista de Docencia e Investigación  Vol. 1   Número 1  •  ISSN 2256-151X  •  julio - diciembre  2011  •  119 - 128 </w:t>
      </w:r>
    </w:p>
    <w:p w:rsidR="00A85B15" w:rsidRDefault="00A85B15">
      <w:pPr>
        <w:spacing w:line="20" w:lineRule="exact"/>
        <w:sectPr w:rsidR="00A85B15">
          <w:pgSz w:w="12189" w:h="15874"/>
          <w:pgMar w:top="667" w:right="1093" w:bottom="0" w:left="3485" w:header="720" w:footer="720" w:gutter="0"/>
          <w:cols w:space="720"/>
        </w:sectPr>
      </w:pPr>
    </w:p>
    <w:p w:rsidR="00A85B15" w:rsidRDefault="00A85B15">
      <w:pPr>
        <w:spacing w:before="514" w:line="288" w:lineRule="exact"/>
        <w:ind w:right="-55"/>
      </w:pPr>
      <w:r w:rsidRPr="008837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lastRenderedPageBreak/>
        <w:t>cada vez más complejas del entorno social,</w:t>
      </w:r>
      <w:r w:rsidRPr="00883772">
        <w:rPr>
          <w:rFonts w:ascii="Book Antiqua" w:eastAsia="Book Antiqua" w:hAnsi="Book Antiqua" w:cs="Book Antiqua"/>
          <w:color w:val="231F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0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es consciente de su realidad y le da una sig-</w:t>
      </w:r>
      <w:r w:rsidRPr="0088377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</w:p>
    <w:p w:rsidR="00A85B15" w:rsidRDefault="00A85B15">
      <w:pPr>
        <w:spacing w:line="289" w:lineRule="exact"/>
        <w:ind w:right="-55"/>
      </w:pPr>
      <w:r w:rsidRPr="0088377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 xml:space="preserve">nifcación valorativa. </w:t>
      </w:r>
    </w:p>
    <w:p w:rsidR="00A85B15" w:rsidRDefault="00A85B15">
      <w:pPr>
        <w:tabs>
          <w:tab w:val="left" w:pos="283"/>
          <w:tab w:val="left" w:pos="764"/>
          <w:tab w:val="left" w:pos="1037"/>
          <w:tab w:val="left" w:pos="1395"/>
          <w:tab w:val="left" w:pos="2218"/>
          <w:tab w:val="left" w:pos="2251"/>
          <w:tab w:val="left" w:pos="2746"/>
          <w:tab w:val="left" w:pos="2764"/>
          <w:tab w:val="left" w:pos="3096"/>
          <w:tab w:val="left" w:pos="3152"/>
          <w:tab w:val="left" w:pos="3779"/>
          <w:tab w:val="left" w:pos="4032"/>
          <w:tab w:val="left" w:pos="4487"/>
        </w:tabs>
        <w:spacing w:before="199" w:line="288" w:lineRule="exact"/>
        <w:ind w:right="-113"/>
      </w:pP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>El tema de investigación abordado des-</w:t>
      </w:r>
      <w:r w:rsidRPr="00883772">
        <w:rPr>
          <w:rFonts w:ascii="Book Antiqua" w:eastAsia="Book Antiqua" w:hAnsi="Book Antiqua" w:cs="Book Antiqua"/>
          <w:color w:val="231F20"/>
          <w:spacing w:val="2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pierta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gran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interés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por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su </w:t>
      </w:r>
      <w:r>
        <w:tab/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pertinencia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color w:val="231F20"/>
          <w:spacing w:val="952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contexto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educativo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que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se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logra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través </w:t>
      </w:r>
      <w:r>
        <w:rPr>
          <w:rFonts w:ascii="Book Antiqua" w:eastAsia="Book Antiqua" w:hAnsi="Book Antiqua" w:cs="Book Antiqua"/>
          <w:color w:val="231F20"/>
          <w:spacing w:val="9518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de vincular la normatividad a la educación</w:t>
      </w:r>
      <w:r w:rsidRPr="00883772">
        <w:rPr>
          <w:rFonts w:ascii="Book Antiqua" w:eastAsia="Book Antiqua" w:hAnsi="Book Antiqua" w:cs="Book Antiqua"/>
          <w:color w:val="231F20"/>
          <w:spacing w:val="2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6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ambiental. Tema, por demás, complejo al in-</w:t>
      </w:r>
      <w:r w:rsidRPr="00883772">
        <w:rPr>
          <w:rFonts w:ascii="Book Antiqua" w:eastAsia="Book Antiqua" w:hAnsi="Book Antiqua" w:cs="Book Antiqua"/>
          <w:color w:val="231F20"/>
          <w:spacing w:val="28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tervenir factores políticos, económicos, cul-</w:t>
      </w:r>
      <w:r w:rsidRPr="00883772">
        <w:rPr>
          <w:rFonts w:ascii="Book Antiqua" w:eastAsia="Book Antiqua" w:hAnsi="Book Antiqua" w:cs="Book Antiqua"/>
          <w:color w:val="231F20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turales y sociales en la educación superior.</w:t>
      </w:r>
      <w:r w:rsidRPr="0088377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1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Abordar los fenómenos de la conservación</w:t>
      </w:r>
      <w:r w:rsidRPr="00883772">
        <w:rPr>
          <w:rFonts w:ascii="Book Antiqua" w:eastAsia="Book Antiqua" w:hAnsi="Book Antiqua" w:cs="Book Antiqua"/>
          <w:color w:val="231F20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76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del medio ambiente es un gran desafío, por</w:t>
      </w:r>
      <w:r w:rsidRPr="00883772">
        <w:rPr>
          <w:rFonts w:ascii="Book Antiqua" w:eastAsia="Book Antiqua" w:hAnsi="Book Antiqua" w:cs="Book Antiqua"/>
          <w:color w:val="231F20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6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4"/>
          <w:sz w:val="24"/>
          <w:szCs w:val="24"/>
        </w:rPr>
        <w:t>el impacto en el deterioro de la naturaleza.</w:t>
      </w:r>
      <w:r w:rsidRPr="00883772">
        <w:rPr>
          <w:rFonts w:ascii="Book Antiqua" w:eastAsia="Book Antiqua" w:hAnsi="Book Antiqua" w:cs="Book Antiqua"/>
          <w:color w:val="231F20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67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3"/>
          <w:sz w:val="24"/>
          <w:szCs w:val="24"/>
        </w:rPr>
        <w:t>La integración de los procesos de enseñan-</w:t>
      </w:r>
      <w:r w:rsidRPr="00883772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za-aprendizaje, crean conciencia en el estu-</w:t>
      </w:r>
      <w:r w:rsidRPr="00883772">
        <w:rPr>
          <w:rFonts w:ascii="Book Antiqua" w:eastAsia="Book Antiqua" w:hAnsi="Book Antiqua" w:cs="Book Antiqua"/>
          <w:color w:val="231F20"/>
          <w:spacing w:val="28"/>
          <w:sz w:val="24"/>
          <w:szCs w:val="24"/>
        </w:rPr>
        <w:t xml:space="preserve"> </w:t>
      </w:r>
    </w:p>
    <w:p w:rsidR="00A85B15" w:rsidRDefault="00A85B15">
      <w:pPr>
        <w:tabs>
          <w:tab w:val="left" w:pos="847"/>
          <w:tab w:val="left" w:pos="1449"/>
          <w:tab w:val="left" w:pos="1783"/>
          <w:tab w:val="left" w:pos="2090"/>
          <w:tab w:val="left" w:pos="3247"/>
          <w:tab w:val="left" w:pos="3920"/>
        </w:tabs>
        <w:spacing w:line="288" w:lineRule="exact"/>
        <w:ind w:right="-113"/>
      </w:pP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diante,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pero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es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búsqueda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hacia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nuevas </w:t>
      </w:r>
      <w:r>
        <w:rPr>
          <w:rFonts w:ascii="Book Antiqua" w:eastAsia="Book Antiqua" w:hAnsi="Book Antiqua" w:cs="Book Antiqua"/>
          <w:color w:val="231F20"/>
          <w:spacing w:val="9501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perspectivas en el análisis que abren el deba-</w:t>
      </w:r>
      <w:r w:rsidRPr="00883772">
        <w:rPr>
          <w:rFonts w:ascii="Book Antiqua" w:eastAsia="Book Antiqua" w:hAnsi="Book Antiqua" w:cs="Book Antiqua"/>
          <w:color w:val="231F20"/>
          <w:spacing w:val="2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te acerca de que la sola concientización es in-</w:t>
      </w:r>
      <w:r w:rsidRPr="00883772">
        <w:rPr>
          <w:rFonts w:ascii="Book Antiqua" w:eastAsia="Book Antiqua" w:hAnsi="Book Antiqua" w:cs="Book Antiqua"/>
          <w:color w:val="231F20"/>
          <w:spacing w:val="23"/>
          <w:w w:val="98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837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sufciente, por ello la realización de acciones</w:t>
      </w:r>
      <w:r w:rsidRPr="00883772">
        <w:rPr>
          <w:rFonts w:ascii="Book Antiqua" w:eastAsia="Book Antiqua" w:hAnsi="Book Antiqua" w:cs="Book Antiqua"/>
          <w:color w:val="231F20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44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z w:val="24"/>
          <w:szCs w:val="24"/>
        </w:rPr>
        <w:t>colectivas que propicien exigir nuevas alter-</w:t>
      </w:r>
      <w:r w:rsidRPr="00883772">
        <w:rPr>
          <w:rFonts w:ascii="Book Antiqua" w:eastAsia="Book Antiqua" w:hAnsi="Book Antiqua" w:cs="Book Antiqua"/>
          <w:color w:val="231F20"/>
          <w:spacing w:val="12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113"/>
      </w:pPr>
      <w:r w:rsidRPr="00883772">
        <w:rPr>
          <w:rFonts w:ascii="Book Antiqua" w:eastAsia="Book Antiqua" w:hAnsi="Book Antiqua" w:cs="Book Antiqua"/>
          <w:color w:val="231F20"/>
          <w:spacing w:val="1"/>
          <w:sz w:val="24"/>
          <w:szCs w:val="24"/>
        </w:rPr>
        <w:t>nativas o modelos de situaciones de cambio</w:t>
      </w:r>
      <w:r w:rsidRPr="00883772">
        <w:rPr>
          <w:rFonts w:ascii="Book Antiqua" w:eastAsia="Book Antiqua" w:hAnsi="Book Antiqua" w:cs="Book Antiqua"/>
          <w:color w:val="231F20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para lograr la disminución de la pérdida del </w:t>
      </w:r>
      <w:r>
        <w:rPr>
          <w:rFonts w:ascii="Book Antiqua" w:eastAsia="Book Antiqua" w:hAnsi="Book Antiqua" w:cs="Book Antiqua"/>
          <w:color w:val="231F20"/>
          <w:spacing w:val="94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capital natural. </w:t>
      </w:r>
    </w:p>
    <w:p w:rsidR="00A85B15" w:rsidRDefault="00A85B15">
      <w:pPr>
        <w:tabs>
          <w:tab w:val="left" w:pos="283"/>
          <w:tab w:val="left" w:pos="783"/>
          <w:tab w:val="left" w:pos="1176"/>
          <w:tab w:val="left" w:pos="1551"/>
          <w:tab w:val="left" w:pos="1892"/>
          <w:tab w:val="left" w:pos="2276"/>
          <w:tab w:val="left" w:pos="2587"/>
          <w:tab w:val="left" w:pos="3021"/>
          <w:tab w:val="left" w:pos="4015"/>
          <w:tab w:val="left" w:pos="4490"/>
        </w:tabs>
        <w:spacing w:before="199" w:line="288" w:lineRule="exact"/>
        <w:ind w:right="-98"/>
      </w:pP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Los </w:t>
      </w:r>
      <w:r>
        <w:tab/>
      </w:r>
      <w:r w:rsidRPr="0088377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esfuerzos</w:t>
      </w:r>
      <w:r w:rsidRPr="00883772">
        <w:rPr>
          <w:rFonts w:ascii="Book Antiqua" w:eastAsia="Book Antiqua" w:hAnsi="Book Antiqua" w:cs="Book Antiqua"/>
          <w:color w:val="231F20"/>
          <w:spacing w:val="10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la </w:t>
      </w:r>
      <w:r>
        <w:tab/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Universidad</w:t>
      </w:r>
      <w:r w:rsidRPr="0088377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Juárez</w:t>
      </w:r>
      <w:r w:rsidRPr="00883772">
        <w:rPr>
          <w:rFonts w:ascii="Book Antiqua" w:eastAsia="Book Antiqua" w:hAnsi="Book Antiqua" w:cs="Book Antiqua"/>
          <w:color w:val="231F20"/>
          <w:spacing w:val="2"/>
          <w:w w:val="9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95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Autónoma de Tabasco han impactado en la</w:t>
      </w:r>
      <w:r w:rsidRPr="00883772">
        <w:rPr>
          <w:rFonts w:ascii="Book Antiqua" w:eastAsia="Book Antiqua" w:hAnsi="Book Antiqua" w:cs="Book Antiqua"/>
          <w:color w:val="231F20"/>
          <w:spacing w:val="2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5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educación</w:t>
      </w:r>
      <w:r w:rsidRPr="0088377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de </w:t>
      </w:r>
      <w:r>
        <w:tab/>
      </w:r>
      <w:r w:rsidRPr="00883772">
        <w:rPr>
          <w:rFonts w:ascii="Book Antiqua" w:eastAsia="Book Antiqua" w:hAnsi="Book Antiqua" w:cs="Book Antiqua"/>
          <w:color w:val="231F20"/>
          <w:w w:val="98"/>
          <w:sz w:val="24"/>
          <w:szCs w:val="24"/>
        </w:rPr>
        <w:t>generaciones</w:t>
      </w:r>
      <w:r w:rsidRPr="00883772">
        <w:rPr>
          <w:rFonts w:ascii="Book Antiqua" w:eastAsia="Book Antiqua" w:hAnsi="Book Antiqua" w:cs="Book Antiqua"/>
          <w:color w:val="231F20"/>
          <w:spacing w:val="1"/>
          <w:w w:val="98"/>
          <w:sz w:val="24"/>
          <w:szCs w:val="24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propositivas,</w:t>
      </w:r>
      <w:r w:rsidRPr="00883772">
        <w:rPr>
          <w:rFonts w:ascii="Book Antiqua" w:eastAsia="Book Antiqua" w:hAnsi="Book Antiqua" w:cs="Book Antiqua"/>
          <w:color w:val="231F20"/>
          <w:spacing w:val="13"/>
          <w:w w:val="97"/>
          <w:sz w:val="24"/>
          <w:szCs w:val="24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24"/>
          <w:szCs w:val="24"/>
        </w:rPr>
        <w:t xml:space="preserve">al </w:t>
      </w:r>
      <w:r>
        <w:rPr>
          <w:rFonts w:ascii="Book Antiqua" w:eastAsia="Book Antiqua" w:hAnsi="Book Antiqua" w:cs="Book Antiqua"/>
          <w:color w:val="231F20"/>
          <w:spacing w:val="9486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6"/>
          <w:sz w:val="24"/>
          <w:szCs w:val="24"/>
        </w:rPr>
        <w:t>adaptar la normatividad mexicana en la ense-</w:t>
      </w:r>
      <w:r w:rsidRPr="00883772">
        <w:rPr>
          <w:rFonts w:ascii="Book Antiqua" w:eastAsia="Book Antiqua" w:hAnsi="Book Antiqua" w:cs="Book Antiqua"/>
          <w:color w:val="231F20"/>
          <w:spacing w:val="35"/>
          <w:w w:val="96"/>
          <w:sz w:val="24"/>
          <w:szCs w:val="24"/>
        </w:rPr>
        <w:t xml:space="preserve"> </w:t>
      </w:r>
    </w:p>
    <w:p w:rsidR="00A85B15" w:rsidRDefault="00A85B15">
      <w:pPr>
        <w:spacing w:line="288" w:lineRule="exact"/>
        <w:ind w:right="-98"/>
      </w:pPr>
      <w:r w:rsidRPr="00883772">
        <w:rPr>
          <w:rFonts w:ascii="Book Antiqua" w:eastAsia="Book Antiqua" w:hAnsi="Book Antiqua" w:cs="Book Antiqua"/>
          <w:color w:val="231F20"/>
          <w:w w:val="99"/>
          <w:sz w:val="24"/>
          <w:szCs w:val="24"/>
        </w:rPr>
        <w:t>ñanza de los contenidos de carácter ambien-</w:t>
      </w:r>
      <w:r w:rsidRPr="00883772">
        <w:rPr>
          <w:rFonts w:ascii="Book Antiqua" w:eastAsia="Book Antiqua" w:hAnsi="Book Antiqua" w:cs="Book Antiqua"/>
          <w:color w:val="231F20"/>
          <w:spacing w:val="40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spacing w:val="2"/>
          <w:sz w:val="24"/>
          <w:szCs w:val="24"/>
        </w:rPr>
        <w:t>tal. Sin embargo, los desafíos son muchos y</w:t>
      </w:r>
      <w:r w:rsidRPr="00883772">
        <w:rPr>
          <w:rFonts w:ascii="Book Antiqua" w:eastAsia="Book Antiqua" w:hAnsi="Book Antiqua" w:cs="Book Antiqua"/>
          <w:color w:val="231F20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3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las problemáticas complejas, sobre ello se tie-</w:t>
      </w:r>
      <w:r w:rsidRPr="00883772">
        <w:rPr>
          <w:rFonts w:ascii="Book Antiqua" w:eastAsia="Book Antiqua" w:hAnsi="Book Antiqua" w:cs="Book Antiqua"/>
          <w:color w:val="231F20"/>
          <w:spacing w:val="41"/>
          <w:w w:val="9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8"/>
          <w:sz w:val="24"/>
          <w:szCs w:val="24"/>
        </w:rPr>
        <w:t xml:space="preserve"> </w:t>
      </w:r>
      <w:r w:rsidRPr="00883772">
        <w:rPr>
          <w:rFonts w:ascii="Book Antiqua" w:eastAsia="Book Antiqua" w:hAnsi="Book Antiqua" w:cs="Book Antiqua"/>
          <w:color w:val="231F20"/>
          <w:w w:val="97"/>
          <w:sz w:val="24"/>
          <w:szCs w:val="24"/>
        </w:rPr>
        <w:t>ne que actuar en la toma de decisiones.</w:t>
      </w:r>
      <w:r w:rsidRPr="00883772">
        <w:rPr>
          <w:rFonts w:ascii="Book Antiqua" w:eastAsia="Book Antiqua" w:hAnsi="Book Antiqua" w:cs="Book Antiqua"/>
          <w:color w:val="231F20"/>
          <w:spacing w:val="32"/>
          <w:w w:val="97"/>
          <w:sz w:val="24"/>
          <w:szCs w:val="24"/>
        </w:rPr>
        <w:t xml:space="preserve"> </w:t>
      </w:r>
    </w:p>
    <w:p w:rsidR="00A85B15" w:rsidRDefault="00A85B15">
      <w:pPr>
        <w:spacing w:before="387" w:line="316" w:lineRule="exact"/>
        <w:ind w:right="1573"/>
      </w:pPr>
      <w:r w:rsidRPr="00883772">
        <w:rPr>
          <w:rFonts w:ascii="Book Antiqua" w:eastAsia="Book Antiqua" w:hAnsi="Book Antiqua" w:cs="Book Antiqua"/>
          <w:b/>
          <w:bCs/>
          <w:color w:val="231F20"/>
          <w:spacing w:val="2"/>
          <w:sz w:val="26"/>
          <w:szCs w:val="26"/>
        </w:rPr>
        <w:t>Referencias bibliográfcas</w:t>
      </w:r>
      <w:r w:rsidRPr="00883772">
        <w:rPr>
          <w:rFonts w:ascii="Book Antiqua" w:eastAsia="Book Antiqua" w:hAnsi="Book Antiqua" w:cs="Book Antiqua"/>
          <w:b/>
          <w:bCs/>
          <w:color w:val="231F20"/>
          <w:spacing w:val="7"/>
          <w:sz w:val="26"/>
          <w:szCs w:val="26"/>
        </w:rPr>
        <w:t xml:space="preserve"> </w:t>
      </w:r>
    </w:p>
    <w:p w:rsidR="00A85B15" w:rsidRDefault="00A85B15">
      <w:pPr>
        <w:tabs>
          <w:tab w:val="left" w:pos="300"/>
        </w:tabs>
        <w:spacing w:before="75" w:line="240" w:lineRule="exact"/>
        <w:ind w:right="-21"/>
      </w:pP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Bonnefous, Edouard, (1973). ¿El Hombre o la Natura-</w:t>
      </w:r>
      <w:r w:rsidRPr="00883772">
        <w:rPr>
          <w:rFonts w:ascii="Book Antiqua" w:eastAsia="Book Antiqua" w:hAnsi="Book Antiqua" w:cs="Book Antiqua"/>
          <w:color w:val="231F20"/>
          <w:spacing w:val="-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leza? México: Fondo de Cultura Económica.</w:t>
      </w:r>
      <w:r w:rsidRPr="00883772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522" w:line="240" w:lineRule="exact"/>
        <w:ind w:right="-89"/>
      </w:pPr>
      <w:r>
        <w:br w:type="column"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lastRenderedPageBreak/>
        <w:t xml:space="preserve">Constitución Política de los Estados Unidos Mexica- </w:t>
      </w:r>
      <w:r>
        <w:rPr>
          <w:rFonts w:ascii="Book Antiqua" w:eastAsia="Book Antiqua" w:hAnsi="Book Antiqua" w:cs="Book Antiqua"/>
          <w:color w:val="231F20"/>
          <w:spacing w:val="937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nos, Diario Ofcial de la Federación, última refor-</w:t>
      </w:r>
      <w:r w:rsidRPr="00883772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ma, 13 de abril de 2011. Disponible en: </w:t>
      </w:r>
      <w:hyperlink r:id="rId27" w:history="1">
        <w:r w:rsidRPr="00883772">
          <w:rPr>
            <w:rFonts w:ascii="Book Antiqua" w:eastAsia="Book Antiqua" w:hAnsi="Book Antiqua" w:cs="Book Antiqua"/>
            <w:color w:val="231F20"/>
            <w:spacing w:val="9"/>
            <w:sz w:val="19"/>
            <w:szCs w:val="19"/>
          </w:rPr>
          <w:t>http://</w:t>
        </w:r>
      </w:hyperlink>
      <w:r w:rsidRPr="00883772">
        <w:rPr>
          <w:rFonts w:ascii="Book Antiqua" w:eastAsia="Book Antiqua" w:hAnsi="Book Antiqua" w:cs="Book Antiqua"/>
          <w:color w:val="231F20"/>
          <w:spacing w:val="3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09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  <w:hyperlink r:id="rId28" w:history="1">
        <w:r w:rsidRPr="00883772">
          <w:rPr>
            <w:rFonts w:ascii="Book Antiqua" w:eastAsia="Book Antiqua" w:hAnsi="Book Antiqua" w:cs="Book Antiqua"/>
            <w:color w:val="231F20"/>
            <w:spacing w:val="6"/>
            <w:sz w:val="19"/>
            <w:szCs w:val="19"/>
          </w:rPr>
          <w:t>www.diputados.gob.mx/ LeyesBiblio/.   (Recu</w:t>
        </w:r>
      </w:hyperlink>
      <w:hyperlink r:id="rId29" w:history="1">
        <w:r w:rsidRPr="00883772">
          <w:rPr>
            <w:rFonts w:ascii="Book Antiqua" w:eastAsia="Book Antiqua" w:hAnsi="Book Antiqua" w:cs="Book Antiqua"/>
            <w:color w:val="231F20"/>
            <w:spacing w:val="6"/>
            <w:sz w:val="19"/>
            <w:szCs w:val="19"/>
          </w:rPr>
          <w:t>-</w:t>
        </w:r>
      </w:hyperlink>
      <w:hyperlink r:id="rId30" w:history="1">
        <w:r w:rsidRPr="00883772">
          <w:rPr>
            <w:rFonts w:ascii="Book Antiqua" w:eastAsia="Book Antiqua" w:hAnsi="Book Antiqua" w:cs="Book Antiqua"/>
            <w:color w:val="231F20"/>
            <w:spacing w:val="20"/>
            <w:sz w:val="19"/>
            <w:szCs w:val="19"/>
          </w:rPr>
          <w:t xml:space="preserve"> </w:t>
        </w:r>
      </w:hyperlink>
      <w:hyperlink r:id="rId31" w:history="1">
        <w:r>
          <w:rPr>
            <w:rFonts w:ascii="Book Antiqua" w:eastAsia="Book Antiqua" w:hAnsi="Book Antiqua" w:cs="Book Antiqua"/>
            <w:color w:val="231F20"/>
            <w:spacing w:val="9375"/>
            <w:sz w:val="19"/>
            <w:szCs w:val="19"/>
          </w:rPr>
          <w:t xml:space="preserve"> </w:t>
        </w:r>
      </w:hyperlink>
      <w:r>
        <w:tab/>
      </w: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32" w:history="1">
        <w:r w:rsidRPr="00883772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perado 28 de septiembre de 2011)</w:t>
        </w:r>
      </w:hyperlink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828"/>
          <w:tab w:val="left" w:pos="1930"/>
          <w:tab w:val="left" w:pos="2328"/>
        </w:tabs>
        <w:spacing w:before="199" w:line="240" w:lineRule="exact"/>
        <w:ind w:right="-66"/>
      </w:pPr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Edel, R. (2004). El concepto de enseñanza aprendi-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5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zaje.</w:t>
      </w: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hyperlink r:id="rId33" w:history="1">
        <w:r w:rsidRPr="00883772">
          <w:rPr>
            <w:rFonts w:ascii="Book Antiqua" w:eastAsia="Book Antiqua" w:hAnsi="Book Antiqua" w:cs="Book Antiqua"/>
            <w:color w:val="231F20"/>
            <w:spacing w:val="4"/>
            <w:sz w:val="19"/>
            <w:szCs w:val="19"/>
          </w:rPr>
          <w:t>http://www.redcientifca</w:t>
        </w:r>
      </w:hyperlink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.</w:t>
      </w:r>
      <w:r w:rsidRPr="00883772">
        <w:rPr>
          <w:rFonts w:ascii="Book Antiqua" w:eastAsia="Book Antiqua" w:hAnsi="Book Antiqua" w:cs="Book Antiqua"/>
          <w:color w:val="231F20"/>
          <w:spacing w:val="23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0" w:lineRule="exact"/>
        <w:ind w:right="-66"/>
      </w:pP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com/doc/doc200402170600.html (Recuperado 28</w:t>
      </w:r>
      <w:r w:rsidRPr="00883772">
        <w:rPr>
          <w:rFonts w:ascii="Book Antiqua" w:eastAsia="Book Antiqua" w:hAnsi="Book Antiqua" w:cs="Book Antiqua"/>
          <w:color w:val="231F20"/>
          <w:spacing w:val="3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de septiembre de 2011)</w:t>
      </w:r>
      <w:r w:rsidRPr="00883772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81"/>
      </w:pP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H. Congreso de la Unión, Cámara de Diputados LXI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legislatura, Ley General deEducación, Diario Of-</w:t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7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>cial de la Federación, última reforma publicada,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3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 28 de enero de 2011. Disponible en </w:t>
      </w:r>
      <w:hyperlink r:id="rId34" w:history="1">
        <w:r w:rsidRPr="00883772">
          <w:rPr>
            <w:rFonts w:ascii="Book Antiqua" w:eastAsia="Book Antiqua" w:hAnsi="Book Antiqua" w:cs="Book Antiqua"/>
            <w:color w:val="231F20"/>
            <w:spacing w:val="5"/>
            <w:sz w:val="19"/>
            <w:szCs w:val="19"/>
          </w:rPr>
          <w:t>http://www.</w:t>
        </w:r>
      </w:hyperlink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hyperlink r:id="rId35" w:history="1">
        <w:r w:rsidRPr="00883772">
          <w:rPr>
            <w:rFonts w:ascii="Book Antiqua" w:eastAsia="Book Antiqua" w:hAnsi="Book Antiqua" w:cs="Book Antiqua"/>
            <w:color w:val="231F20"/>
            <w:spacing w:val="4"/>
            <w:sz w:val="19"/>
            <w:szCs w:val="19"/>
          </w:rPr>
          <w:t>diputados.gob.mx/LeyesBiblio/. (Recuperado 28</w:t>
        </w:r>
      </w:hyperlink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de septiembre de 2011)</w:t>
      </w:r>
      <w:r w:rsidRPr="00883772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75"/>
      </w:pP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H. Congreso de la Unión, Cámara de Diputados LXI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9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legislatura, Ley General del Equilibrio Ecológico</w:t>
      </w:r>
      <w:r w:rsidRPr="00883772">
        <w:rPr>
          <w:rFonts w:ascii="Book Antiqua" w:eastAsia="Book Antiqua" w:hAnsi="Book Antiqua" w:cs="Book Antiqua"/>
          <w:color w:val="231F20"/>
          <w:spacing w:val="-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0" w:lineRule="exact"/>
        <w:ind w:right="-75"/>
      </w:pPr>
      <w:r>
        <w:tab/>
      </w:r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y la Protección al Ambiente, Diario Ofcial de la</w:t>
      </w:r>
      <w:r w:rsidRPr="00883772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Federación, última reforma publicada, 28 de ene-</w:t>
      </w:r>
      <w:r w:rsidRPr="00883772">
        <w:rPr>
          <w:rFonts w:ascii="Book Antiqua" w:eastAsia="Book Antiqua" w:hAnsi="Book Antiqua" w:cs="Book Antiqua"/>
          <w:color w:val="231F20"/>
          <w:spacing w:val="23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line="241" w:lineRule="exact"/>
        <w:ind w:right="-75"/>
      </w:pP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ro de 2011.</w:t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3546"/>
        </w:tabs>
        <w:spacing w:before="199" w:line="240" w:lineRule="exact"/>
        <w:ind w:right="-111"/>
      </w:pP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Instituto Nacional de Ecología (INE), (2010). Disponi-</w:t>
      </w:r>
      <w:r w:rsidRPr="00883772">
        <w:rPr>
          <w:rFonts w:ascii="Book Antiqua" w:eastAsia="Book Antiqua" w:hAnsi="Book Antiqua" w:cs="Book Antiqua"/>
          <w:color w:val="231F20"/>
          <w:spacing w:val="3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ble en </w:t>
      </w:r>
      <w:hyperlink r:id="rId36" w:history="1">
        <w:r w:rsidRPr="00883772">
          <w:rPr>
            <w:rFonts w:ascii="Book Antiqua" w:eastAsia="Book Antiqua" w:hAnsi="Book Antiqua" w:cs="Book Antiqua"/>
            <w:color w:val="231F20"/>
            <w:spacing w:val="4"/>
            <w:sz w:val="19"/>
            <w:szCs w:val="19"/>
          </w:rPr>
          <w:t>http://www2.ine.gob.mx/</w:t>
        </w:r>
      </w:hyperlink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publicaciones/</w:t>
      </w:r>
      <w:r w:rsidRPr="00883772"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9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hyperlink r:id="rId37" w:history="1">
        <w:r w:rsidRPr="00883772">
          <w:rPr>
            <w:rFonts w:ascii="Book Antiqua" w:eastAsia="Book Antiqua" w:hAnsi="Book Antiqua" w:cs="Book Antiqua"/>
            <w:color w:val="231F20"/>
            <w:spacing w:val="3"/>
            <w:sz w:val="19"/>
            <w:szCs w:val="19"/>
          </w:rPr>
          <w:t>libros/614/documentacion.pdf/20.</w:t>
        </w:r>
        <w:r w:rsidRPr="00883772">
          <w:rPr>
            <w:rFonts w:ascii="Book Antiqua" w:eastAsia="Book Antiqua" w:hAnsi="Book Antiqua" w:cs="Book Antiqua"/>
            <w:color w:val="231F20"/>
            <w:spacing w:val="13"/>
            <w:sz w:val="19"/>
            <w:szCs w:val="19"/>
          </w:rPr>
          <w:t xml:space="preserve"> </w:t>
        </w:r>
      </w:hyperlink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(Recuperado </w:t>
      </w:r>
      <w:r>
        <w:rPr>
          <w:rFonts w:ascii="Book Antiqua" w:eastAsia="Book Antiqua" w:hAnsi="Book Antiqua" w:cs="Book Antiqua"/>
          <w:color w:val="231F20"/>
          <w:spacing w:val="945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26 de septiembre de 2011)</w:t>
      </w:r>
      <w:r w:rsidRPr="00883772">
        <w:rPr>
          <w:rFonts w:ascii="Book Antiqua" w:eastAsia="Book Antiqua" w:hAnsi="Book Antiqua" w:cs="Book Antiqua"/>
          <w:color w:val="231F20"/>
          <w:spacing w:val="17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55"/>
      </w:pP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Juste, J. (1999). Derecho Internacional Ambiental. Ma-</w:t>
      </w:r>
      <w:r w:rsidRPr="00883772">
        <w:rPr>
          <w:rFonts w:ascii="Book Antiqua" w:eastAsia="Book Antiqua" w:hAnsi="Book Antiqua" w:cs="Book Antiqua"/>
          <w:color w:val="231F20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drid: McGraw Hill.</w:t>
      </w:r>
      <w:r w:rsidRPr="00883772">
        <w:rPr>
          <w:rFonts w:ascii="Book Antiqua" w:eastAsia="Book Antiqua" w:hAnsi="Book Antiqua" w:cs="Book Antiqua"/>
          <w:color w:val="231F20"/>
          <w:spacing w:val="1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706"/>
          <w:tab w:val="left" w:pos="985"/>
          <w:tab w:val="left" w:pos="1204"/>
          <w:tab w:val="left" w:pos="1837"/>
          <w:tab w:val="left" w:pos="2151"/>
          <w:tab w:val="left" w:pos="2843"/>
          <w:tab w:val="left" w:pos="3691"/>
        </w:tabs>
        <w:spacing w:before="199" w:line="240" w:lineRule="exact"/>
        <w:ind w:right="-113"/>
      </w:pP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López,</w:t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P.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 xml:space="preserve">y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Ferro,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A.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 xml:space="preserve">(2006).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Derecho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Ambiental.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8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México: Iure Editores</w:t>
      </w:r>
      <w:r w:rsidRPr="00883772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55"/>
      </w:pP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Quintana, J. (2005). Derecho Ambiental Mexicano, Li-</w:t>
      </w:r>
      <w:r w:rsidRPr="00883772">
        <w:rPr>
          <w:rFonts w:ascii="Book Antiqua" w:eastAsia="Book Antiqua" w:hAnsi="Book Antiqua" w:cs="Book Antiqua"/>
          <w:color w:val="231F20"/>
          <w:spacing w:val="-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neamientos Generales. México: Porrúa.</w:t>
      </w:r>
      <w:r w:rsidRPr="00883772">
        <w:rPr>
          <w:rFonts w:ascii="Book Antiqua" w:eastAsia="Book Antiqua" w:hAnsi="Book Antiqua" w:cs="Book Antiqua"/>
          <w:color w:val="231F20"/>
          <w:spacing w:val="27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97"/>
      </w:pPr>
      <w:r w:rsidRPr="00883772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>Reyes, F. y Bravo, T. (2008). Educación Ambiental</w:t>
      </w:r>
      <w:r w:rsidRPr="00883772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2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>para  la sustentabilidad eMéxico. Aproximaciones</w:t>
      </w:r>
      <w:r w:rsidRPr="00883772">
        <w:rPr>
          <w:rFonts w:ascii="Book Antiqua" w:eastAsia="Book Antiqua" w:hAnsi="Book Antiqua" w:cs="Book Antiqua"/>
          <w:color w:val="231F20"/>
          <w:spacing w:val="3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conceptuales, metodológicas y prácticas. México:</w:t>
      </w:r>
      <w:r w:rsidRPr="00883772">
        <w:rPr>
          <w:rFonts w:ascii="Book Antiqua" w:eastAsia="Book Antiqua" w:hAnsi="Book Antiqua" w:cs="Book Antiqua"/>
          <w:color w:val="231F20"/>
          <w:spacing w:val="-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7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Universidad de Ciencias y Artes de Chiapas.</w:t>
      </w:r>
      <w:r w:rsidRPr="00883772">
        <w:rPr>
          <w:rFonts w:ascii="Book Antiqua" w:eastAsia="Book Antiqua" w:hAnsi="Book Antiqua" w:cs="Book Antiqua"/>
          <w:color w:val="231F20"/>
          <w:spacing w:val="27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199" w:line="240" w:lineRule="exact"/>
        <w:ind w:right="-55"/>
      </w:pP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Simental, V., (2010). Derecho Ambiental. México: Li-</w:t>
      </w:r>
      <w:r w:rsidRPr="00883772">
        <w:rPr>
          <w:rFonts w:ascii="Book Antiqua" w:eastAsia="Book Antiqua" w:hAnsi="Book Antiqua" w:cs="Book Antiqua"/>
          <w:color w:val="231F20"/>
          <w:spacing w:val="2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4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 xml:space="preserve">musa.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25" w:space="424"/>
            <w:col w:w="4791"/>
          </w:cols>
        </w:sectPr>
      </w:pPr>
    </w:p>
    <w:p w:rsidR="00A85B15" w:rsidRDefault="00A85B15">
      <w:pPr>
        <w:tabs>
          <w:tab w:val="left" w:pos="300"/>
        </w:tabs>
        <w:spacing w:before="199" w:line="240" w:lineRule="exact"/>
        <w:ind w:right="-113"/>
      </w:pP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lastRenderedPageBreak/>
        <w:t>Carmona, María, (2001). Derechos en Relación con el</w:t>
      </w:r>
      <w:r w:rsidRPr="00883772">
        <w:rPr>
          <w:rFonts w:ascii="Book Antiqua" w:eastAsia="Book Antiqua" w:hAnsi="Book Antiqua" w:cs="Book Antiqua"/>
          <w:color w:val="231F20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t>Medio Ambiente. México: Cámara de Diputados</w:t>
      </w:r>
      <w:r w:rsidRPr="00883772">
        <w:rPr>
          <w:rFonts w:ascii="Book Antiqua" w:eastAsia="Book Antiqua" w:hAnsi="Book Antiqua" w:cs="Book Antiqua"/>
          <w:color w:val="231F20"/>
          <w:spacing w:val="1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LVIII Legislatura.</w:t>
      </w:r>
      <w:r w:rsidRPr="00883772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  <w:tab w:val="left" w:pos="1575"/>
          <w:tab w:val="left" w:pos="2610"/>
          <w:tab w:val="left" w:pos="2882"/>
          <w:tab w:val="left" w:pos="3590"/>
        </w:tabs>
        <w:spacing w:before="60" w:line="240" w:lineRule="exact"/>
        <w:ind w:right="-113"/>
      </w:pPr>
      <w:r>
        <w:br w:type="column"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Smith, N.J., (1997). ¿Qué es educación ambiental? Es-</w:t>
      </w:r>
      <w:r w:rsidRPr="00883772">
        <w:rPr>
          <w:rFonts w:ascii="Book Antiqua" w:eastAsia="Book Antiqua" w:hAnsi="Book Antiqua" w:cs="Book Antiqua"/>
          <w:color w:val="231F20"/>
          <w:spacing w:val="2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88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tadosUnidos: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University</w:t>
      </w:r>
      <w:r w:rsidRPr="00883772">
        <w:rPr>
          <w:rFonts w:ascii="Book Antiqua" w:eastAsia="Book Antiqua" w:hAnsi="Book Antiqua" w:cs="Book Antiqua"/>
          <w:color w:val="231F20"/>
          <w:spacing w:val="8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of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Illinois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Cooperative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6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Extension Service.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</w:p>
    <w:p w:rsidR="00A85B15" w:rsidRDefault="00A85B15">
      <w:pPr>
        <w:spacing w:line="20" w:lineRule="exact"/>
        <w:sectPr w:rsidR="00A85B15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749" w:space="500"/>
            <w:col w:w="4780"/>
          </w:cols>
        </w:sectPr>
      </w:pPr>
    </w:p>
    <w:p w:rsidR="00A85B15" w:rsidRDefault="00A85B15">
      <w:pPr>
        <w:tabs>
          <w:tab w:val="left" w:pos="300"/>
          <w:tab w:val="left" w:pos="910"/>
          <w:tab w:val="left" w:pos="1261"/>
          <w:tab w:val="left" w:pos="2037"/>
          <w:tab w:val="left" w:pos="2432"/>
          <w:tab w:val="left" w:pos="2459"/>
          <w:tab w:val="left" w:pos="2771"/>
          <w:tab w:val="left" w:pos="3866"/>
          <w:tab w:val="left" w:pos="4459"/>
        </w:tabs>
        <w:spacing w:before="199" w:line="240" w:lineRule="exact"/>
        <w:ind w:right="-113"/>
      </w:pPr>
      <w:r w:rsidRPr="00883772">
        <w:rPr>
          <w:rFonts w:ascii="Book Antiqua" w:eastAsia="Book Antiqua" w:hAnsi="Book Antiqua" w:cs="Book Antiqua"/>
          <w:color w:val="231F20"/>
          <w:spacing w:val="7"/>
          <w:sz w:val="19"/>
          <w:szCs w:val="19"/>
        </w:rPr>
        <w:lastRenderedPageBreak/>
        <w:t>Conferencia de las Naciones Unidas sobre el Medio</w:t>
      </w:r>
      <w:r w:rsidRPr="00883772">
        <w:rPr>
          <w:rFonts w:ascii="Book Antiqua" w:eastAsia="Book Antiqua" w:hAnsi="Book Antiqua" w:cs="Book Antiqua"/>
          <w:color w:val="231F20"/>
          <w:spacing w:val="3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3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Humano.</w:t>
      </w:r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Declaración</w:t>
      </w:r>
      <w:r w:rsidRPr="00883772">
        <w:rPr>
          <w:rFonts w:ascii="Book Antiqua" w:eastAsia="Book Antiqua" w:hAnsi="Book Antiqua" w:cs="Book Antiqua"/>
          <w:color w:val="231F20"/>
          <w:spacing w:val="10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de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Estocolmo,</w:t>
      </w:r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Junio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6"/>
          <w:sz w:val="19"/>
          <w:szCs w:val="19"/>
        </w:rPr>
        <w:t>de</w:t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8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1972.</w:t>
      </w:r>
      <w:r w:rsidRPr="00883772">
        <w:rPr>
          <w:rFonts w:ascii="Book Antiqua" w:eastAsia="Book Antiqua" w:hAnsi="Book Antiqua" w:cs="Book Antiqua"/>
          <w:color w:val="231F20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Disponible</w:t>
      </w:r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en:</w:t>
      </w:r>
      <w:r w:rsidRPr="00883772">
        <w:rPr>
          <w:rFonts w:ascii="Book Antiqua" w:eastAsia="Book Antiqua" w:hAnsi="Book Antiqua" w:cs="Book Antiqua"/>
          <w:color w:val="231F20"/>
          <w:spacing w:val="1"/>
          <w:sz w:val="19"/>
          <w:szCs w:val="19"/>
        </w:rPr>
        <w:t xml:space="preserve"> </w:t>
      </w:r>
      <w:r>
        <w:tab/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2"/>
          <w:sz w:val="19"/>
          <w:szCs w:val="19"/>
        </w:rPr>
        <w:t xml:space="preserve"> </w:t>
      </w:r>
      <w:hyperlink r:id="rId38" w:history="1">
        <w:r w:rsidRPr="00883772">
          <w:rPr>
            <w:rFonts w:ascii="Book Antiqua" w:eastAsia="Book Antiqua" w:hAnsi="Book Antiqua" w:cs="Book Antiqua"/>
            <w:color w:val="231F20"/>
            <w:spacing w:val="2"/>
            <w:sz w:val="19"/>
            <w:szCs w:val="19"/>
          </w:rPr>
          <w:t>http://www.oarsoaldea.</w:t>
        </w:r>
      </w:hyperlink>
      <w:r w:rsidRPr="00883772">
        <w:rPr>
          <w:rFonts w:ascii="Book Antiqua" w:eastAsia="Book Antiqua" w:hAnsi="Book Antiqua" w:cs="Book Antiqua"/>
          <w:color w:val="231F20"/>
          <w:spacing w:val="1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13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 xml:space="preserve"> </w:t>
      </w:r>
      <w:hyperlink r:id="rId39" w:history="1">
        <w:r w:rsidRPr="00883772">
          <w:rPr>
            <w:rFonts w:ascii="Book Antiqua" w:eastAsia="Book Antiqua" w:hAnsi="Book Antiqua" w:cs="Book Antiqua"/>
            <w:color w:val="231F20"/>
            <w:spacing w:val="9"/>
            <w:sz w:val="19"/>
            <w:szCs w:val="19"/>
          </w:rPr>
          <w:t>net/agenda21/es/node/6</w:t>
        </w:r>
      </w:hyperlink>
      <w:hyperlink r:id="rId40" w:history="1">
        <w:r w:rsidRPr="00883772">
          <w:rPr>
            <w:rFonts w:ascii="Book Antiqua" w:eastAsia="Book Antiqua" w:hAnsi="Book Antiqua" w:cs="Book Antiqua"/>
            <w:color w:val="231F20"/>
            <w:spacing w:val="9"/>
            <w:sz w:val="19"/>
            <w:szCs w:val="19"/>
          </w:rPr>
          <w:t xml:space="preserve"> .  (Recuperado 20 de</w:t>
        </w:r>
      </w:hyperlink>
      <w:r w:rsidRPr="00883772">
        <w:rPr>
          <w:rFonts w:ascii="Book Antiqua" w:eastAsia="Book Antiqua" w:hAnsi="Book Antiqua" w:cs="Book Antiqua"/>
          <w:color w:val="231F20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452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septiembre de 2011)</w:t>
      </w:r>
      <w:r w:rsidRPr="00883772">
        <w:rPr>
          <w:rFonts w:ascii="Book Antiqua" w:eastAsia="Book Antiqua" w:hAnsi="Book Antiqua" w:cs="Book Antiqua"/>
          <w:color w:val="231F20"/>
          <w:spacing w:val="15"/>
          <w:sz w:val="19"/>
          <w:szCs w:val="19"/>
        </w:rPr>
        <w:t xml:space="preserve"> </w:t>
      </w:r>
    </w:p>
    <w:p w:rsidR="00A85B15" w:rsidRDefault="00A85B15">
      <w:pPr>
        <w:tabs>
          <w:tab w:val="left" w:pos="300"/>
        </w:tabs>
        <w:spacing w:before="60" w:line="240" w:lineRule="exact"/>
        <w:ind w:right="-113"/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</w:pPr>
      <w:r>
        <w:br w:type="column"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lastRenderedPageBreak/>
        <w:t>Terrón, E. (2000) La educación ambiental ante los de-</w:t>
      </w:r>
      <w:r w:rsidRPr="00883772">
        <w:rPr>
          <w:rFonts w:ascii="Book Antiqua" w:eastAsia="Book Antiqua" w:hAnsi="Book Antiqua" w:cs="Book Antiqua"/>
          <w:color w:val="231F20"/>
          <w:spacing w:val="2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67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9"/>
          <w:sz w:val="19"/>
          <w:szCs w:val="19"/>
        </w:rPr>
        <w:t>safíos del siglo XXI, en: Revista de la Academia</w:t>
      </w:r>
      <w:r w:rsidRPr="00883772">
        <w:rPr>
          <w:rFonts w:ascii="Book Antiqua" w:eastAsia="Book Antiqua" w:hAnsi="Book Antiqua" w:cs="Book Antiqua"/>
          <w:color w:val="231F20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94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5"/>
          <w:sz w:val="19"/>
          <w:szCs w:val="19"/>
        </w:rPr>
        <w:t>Mexicana de Profesores de Ciencias Naturales A.</w:t>
      </w:r>
      <w:r w:rsidRPr="00883772">
        <w:rPr>
          <w:rFonts w:ascii="Book Antiqua" w:eastAsia="Book Antiqua" w:hAnsi="Book Antiqua" w:cs="Book Antiqua"/>
          <w:color w:val="231F20"/>
          <w:spacing w:val="3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9375"/>
          <w:sz w:val="19"/>
          <w:szCs w:val="19"/>
        </w:rPr>
        <w:t xml:space="preserve"> </w:t>
      </w:r>
      <w:r>
        <w:tab/>
      </w:r>
      <w:r w:rsidRPr="00883772">
        <w:rPr>
          <w:rFonts w:ascii="Book Antiqua" w:eastAsia="Book Antiqua" w:hAnsi="Book Antiqua" w:cs="Book Antiqua"/>
          <w:color w:val="231F20"/>
          <w:spacing w:val="4"/>
          <w:sz w:val="19"/>
          <w:szCs w:val="19"/>
        </w:rPr>
        <w:t>C. México: Universidad Pedagógica Nacional.</w:t>
      </w:r>
      <w:r w:rsidRPr="00883772">
        <w:rPr>
          <w:rFonts w:ascii="Book Antiqua" w:eastAsia="Book Antiqua" w:hAnsi="Book Antiqua" w:cs="Book Antiqua"/>
          <w:color w:val="231F20"/>
          <w:spacing w:val="33"/>
          <w:sz w:val="19"/>
          <w:szCs w:val="19"/>
        </w:rPr>
        <w:t xml:space="preserve"> </w:t>
      </w:r>
    </w:p>
    <w:p w:rsidR="006C7A81" w:rsidRDefault="006C7A81" w:rsidP="006C7A81">
      <w:pPr>
        <w:tabs>
          <w:tab w:val="left" w:pos="300"/>
        </w:tabs>
        <w:spacing w:line="20" w:lineRule="exact"/>
        <w:ind w:right="-113"/>
        <w:sectPr w:rsidR="006C7A81" w:rsidSect="0091412F">
          <w:type w:val="continuous"/>
          <w:pgSz w:w="12189" w:h="15874"/>
          <w:pgMar w:top="1417" w:right="0" w:bottom="0" w:left="1134" w:header="720" w:footer="720" w:gutter="0"/>
          <w:cols w:num="2" w:space="720" w:equalWidth="0">
            <w:col w:w="4804" w:space="445"/>
            <w:col w:w="4759"/>
          </w:cols>
        </w:sectPr>
      </w:pPr>
    </w:p>
    <w:p w:rsidR="006C7A81" w:rsidRDefault="00AD7793" w:rsidP="006C7A81">
      <w:pPr>
        <w:spacing w:line="20" w:lineRule="exact"/>
      </w:pPr>
      <w:bookmarkStart w:id="0" w:name="_GoBack"/>
      <w:bookmarkEnd w:id="0"/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6DB2BABD" wp14:editId="7CB2D0EE">
                <wp:simplePos x="0" y="0"/>
                <wp:positionH relativeFrom="page">
                  <wp:posOffset>3774440</wp:posOffset>
                </wp:positionH>
                <wp:positionV relativeFrom="page">
                  <wp:posOffset>9097010</wp:posOffset>
                </wp:positionV>
                <wp:extent cx="3321050" cy="293370"/>
                <wp:effectExtent l="2540" t="635" r="635" b="1270"/>
                <wp:wrapNone/>
                <wp:docPr id="1692" name="Text Box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A81" w:rsidRDefault="006C7A81">
                            <w:pPr>
                              <w:spacing w:line="434" w:lineRule="exact"/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color w:val="FFFFFF"/>
                                <w:sz w:val="36"/>
                                <w:szCs w:val="36"/>
                              </w:rPr>
                              <w:t xml:space="preserve">ENTREVISTAS Y REPORTAJES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0" o:spid="_x0000_s1164" type="#_x0000_t202" style="position:absolute;margin-left:297.2pt;margin-top:716.3pt;width:261.5pt;height:23.1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" filled="f" stroked="f">
                <v:stroke joinstyle="round"/>
                <v:textbox inset="0,0,0,0">
                  <w:txbxContent>
                    <w:p w:rsidR="006C7A81" w:rsidRDefault="006C7A81">
                      <w:pPr>
                        <w:spacing w:line="434" w:lineRule="exact"/>
                      </w:pPr>
                      <w:r>
                        <w:rPr>
                          <w:rFonts w:ascii="Book Antiqua" w:eastAsia="Book Antiqua" w:hAnsi="Book Antiqua" w:cs="Book Antiqua"/>
                          <w:color w:val="FFFFFF"/>
                          <w:sz w:val="36"/>
                          <w:szCs w:val="36"/>
                        </w:rPr>
                        <w:t xml:space="preserve">ENTREVISTAS Y REPORTAJES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7A81" w:rsidRDefault="006C7A81">
      <w:pPr>
        <w:spacing w:line="723" w:lineRule="exact"/>
        <w:ind w:right="-113"/>
        <w:rPr>
          <w:rFonts w:ascii="Book Antiqua" w:eastAsia="Book Antiqua" w:hAnsi="Book Antiqua" w:cs="Book Antiqua"/>
          <w:color w:val="FFFFFF"/>
          <w:sz w:val="60"/>
          <w:szCs w:val="60"/>
        </w:rPr>
      </w:pPr>
      <w:r>
        <w:rPr>
          <w:rFonts w:ascii="Book Antiqua" w:eastAsia="Book Antiqua" w:hAnsi="Book Antiqua" w:cs="Book Antiqua"/>
          <w:color w:val="FFFFFF"/>
          <w:sz w:val="60"/>
          <w:szCs w:val="60"/>
        </w:rPr>
        <w:t xml:space="preserve">DIÁLOGOS PARA APRENDER: </w:t>
      </w:r>
    </w:p>
    <w:p w:rsidR="006C7A81" w:rsidRDefault="006C7A81" w:rsidP="006C7A81">
      <w:pPr>
        <w:spacing w:line="20" w:lineRule="exact"/>
        <w:ind w:right="-113"/>
        <w:sectPr w:rsidR="006C7A81" w:rsidSect="00A11866">
          <w:pgSz w:w="12189" w:h="15874"/>
          <w:pgMar w:top="13653" w:right="978" w:bottom="0" w:left="2366" w:header="720" w:footer="720" w:gutter="0"/>
          <w:cols w:space="720"/>
        </w:sectPr>
      </w:pPr>
    </w:p>
    <w:p w:rsidR="006C7A81" w:rsidRDefault="006C7A81" w:rsidP="006C7A81">
      <w:pPr>
        <w:spacing w:line="20" w:lineRule="exact"/>
      </w:pPr>
    </w:p>
    <w:sectPr w:rsidR="006C7A81" w:rsidSect="0079101B">
      <w:type w:val="continuous"/>
      <w:pgSz w:w="12189" w:h="15874"/>
      <w:pgMar w:top="1417" w:right="0" w:bottom="0" w:left="1421" w:header="720" w:footer="720" w:gutter="0"/>
      <w:cols w:num="3" w:space="720" w:equalWidth="0">
        <w:col w:w="1983" w:space="1728"/>
        <w:col w:w="1983" w:space="1728"/>
        <w:col w:w="1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5"/>
    <w:rsid w:val="001A3215"/>
    <w:rsid w:val="001C1948"/>
    <w:rsid w:val="00386532"/>
    <w:rsid w:val="004B7B05"/>
    <w:rsid w:val="00666761"/>
    <w:rsid w:val="006C7A81"/>
    <w:rsid w:val="006F5B77"/>
    <w:rsid w:val="00703D64"/>
    <w:rsid w:val="007A1994"/>
    <w:rsid w:val="0080022F"/>
    <w:rsid w:val="00831B7C"/>
    <w:rsid w:val="00986A25"/>
    <w:rsid w:val="009C3716"/>
    <w:rsid w:val="00A52CDC"/>
    <w:rsid w:val="00A85B15"/>
    <w:rsid w:val="00AD7793"/>
    <w:rsid w:val="00BB5D2E"/>
    <w:rsid w:val="00C70DFD"/>
    <w:rsid w:val="00CF700A"/>
    <w:rsid w:val="00D6275E"/>
    <w:rsid w:val="00F07AC9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ango-antioquia.gov.co" TargetMode="External"/><Relationship Id="rId13" Type="http://schemas.openxmlformats.org/officeDocument/2006/relationships/hyperlink" Target="http://www.ligaventura.com/" TargetMode="External"/><Relationship Id="rId18" Type="http://schemas.openxmlformats.org/officeDocument/2006/relationships/hyperlink" Target="http://www.arquitrave" TargetMode="External"/><Relationship Id="rId26" Type="http://schemas.openxmlformats.org/officeDocument/2006/relationships/hyperlink" Target="mailto:arihj80@hotmail.com" TargetMode="External"/><Relationship Id="rId39" Type="http://schemas.openxmlformats.org/officeDocument/2006/relationships/hyperlink" Target="http://www.oarsoaldea.net/agenda21/es/node/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l-pais.com" TargetMode="External"/><Relationship Id="rId34" Type="http://schemas.openxmlformats.org/officeDocument/2006/relationships/hyperlink" Target="http://www.diputados.gob.mx/LeyesBiblio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terna.beatri12@yahoo.es" TargetMode="External"/><Relationship Id="rId12" Type="http://schemas.openxmlformats.org/officeDocument/2006/relationships/hyperlink" Target="http://www.ituango-antioquia.gov.co/nuestromunicipio.shtml" TargetMode="External"/><Relationship Id="rId17" Type="http://schemas.openxmlformats.org/officeDocument/2006/relationships/hyperlink" Target="http://www.arquitrave.com" TargetMode="External"/><Relationship Id="rId25" Type="http://schemas.openxmlformats.org/officeDocument/2006/relationships/hyperlink" Target="mailto:guajardo47@hotmail.com" TargetMode="External"/><Relationship Id="rId33" Type="http://schemas.openxmlformats.org/officeDocument/2006/relationships/hyperlink" Target="http://www.redcientifca" TargetMode="External"/><Relationship Id="rId38" Type="http://schemas.openxmlformats.org/officeDocument/2006/relationships/hyperlink" Target="http://www.oarsoaldea.net/agenda21/es/node/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quitrave.com" TargetMode="External"/><Relationship Id="rId20" Type="http://schemas.openxmlformats.org/officeDocument/2006/relationships/hyperlink" Target="http://www.el-pais.com" TargetMode="External"/><Relationship Id="rId29" Type="http://schemas.openxmlformats.org/officeDocument/2006/relationships/hyperlink" Target="http://www.diputados.gob.mx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terna.beatri12@yahoo.es" TargetMode="External"/><Relationship Id="rId11" Type="http://schemas.openxmlformats.org/officeDocument/2006/relationships/hyperlink" Target="http://www.ituango-antioquia.gov.co/nuestromunicipio.shtml" TargetMode="External"/><Relationship Id="rId24" Type="http://schemas.openxmlformats.org/officeDocument/2006/relationships/hyperlink" Target="http://www.elpais.com/articu-lo/" TargetMode="External"/><Relationship Id="rId32" Type="http://schemas.openxmlformats.org/officeDocument/2006/relationships/hyperlink" Target="http://www.diputados.gob.mx/" TargetMode="External"/><Relationship Id="rId37" Type="http://schemas.openxmlformats.org/officeDocument/2006/relationships/hyperlink" Target="http://www2.ine.gob.mx/" TargetMode="External"/><Relationship Id="rId40" Type="http://schemas.openxmlformats.org/officeDocument/2006/relationships/hyperlink" Target="http://www.oarsoaldea.net/agenda21/es/node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gaventura.com/" TargetMode="External"/><Relationship Id="rId23" Type="http://schemas.openxmlformats.org/officeDocument/2006/relationships/hyperlink" Target="http://www.elpais.com/articu-lo/" TargetMode="External"/><Relationship Id="rId28" Type="http://schemas.openxmlformats.org/officeDocument/2006/relationships/hyperlink" Target="http://www.diputados.gob.mx/" TargetMode="External"/><Relationship Id="rId36" Type="http://schemas.openxmlformats.org/officeDocument/2006/relationships/hyperlink" Target="http://www2.ine.gob.mx/" TargetMode="External"/><Relationship Id="rId10" Type="http://schemas.openxmlformats.org/officeDocument/2006/relationships/hyperlink" Target="http://www.ituango-antioquia.gov.co/nuestromunicipio.shtml" TargetMode="External"/><Relationship Id="rId19" Type="http://schemas.openxmlformats.org/officeDocument/2006/relationships/hyperlink" Target="http://www.arquitrave" TargetMode="External"/><Relationship Id="rId31" Type="http://schemas.openxmlformats.org/officeDocument/2006/relationships/hyperlink" Target="http://www.diputados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ango-antioquia.gov.co" TargetMode="External"/><Relationship Id="rId14" Type="http://schemas.openxmlformats.org/officeDocument/2006/relationships/hyperlink" Target="http://www.ligaventura.com/" TargetMode="External"/><Relationship Id="rId22" Type="http://schemas.openxmlformats.org/officeDocument/2006/relationships/hyperlink" Target="http://www.el-pais.com" TargetMode="External"/><Relationship Id="rId27" Type="http://schemas.openxmlformats.org/officeDocument/2006/relationships/hyperlink" Target="http://www.diputados.gob.mx/" TargetMode="External"/><Relationship Id="rId30" Type="http://schemas.openxmlformats.org/officeDocument/2006/relationships/hyperlink" Target="http://www.diputados.gob.mx/" TargetMode="External"/><Relationship Id="rId35" Type="http://schemas.openxmlformats.org/officeDocument/2006/relationships/hyperlink" Target="http://www.diputados.gob.mx/LeyesBibli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4C1A-9743-43D7-82E1-1B987D1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29</Pages>
  <Words>13260</Words>
  <Characters>72932</Characters>
  <Application>Microsoft Office Word</Application>
  <DocSecurity>0</DocSecurity>
  <Lines>607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CEE</cp:lastModifiedBy>
  <cp:revision>2</cp:revision>
  <dcterms:created xsi:type="dcterms:W3CDTF">2013-03-11T20:59:00Z</dcterms:created>
  <dcterms:modified xsi:type="dcterms:W3CDTF">2013-03-11T20:59:00Z</dcterms:modified>
</cp:coreProperties>
</file>