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7636510</wp:posOffset>
                </wp:positionV>
                <wp:extent cx="3019425" cy="355600"/>
                <wp:effectExtent l="0" t="0" r="3810" b="0"/>
                <wp:wrapNone/>
                <wp:docPr id="2489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Abstract </w:t>
                            </w:r>
                          </w:p>
                          <w:p w:rsidR="005F1D49" w:rsidRDefault="005F1D49">
                            <w:pPr>
                              <w:spacing w:line="271" w:lineRule="exact"/>
                            </w:pPr>
                            <w:r w:rsidRPr="00746B7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</w:rPr>
                              <w:t>This</w:t>
                            </w:r>
                            <w:r w:rsidRPr="00746B7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746B7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19"/>
                                <w:szCs w:val="19"/>
                              </w:rPr>
                              <w:t>article aims to raise some issues that have natu-</w:t>
                            </w:r>
                            <w:r w:rsidRPr="00746B7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margin-left:56.7pt;margin-top:601.3pt;width:237.75pt;height:28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Abstract </w:t>
                      </w:r>
                    </w:p>
                    <w:p w:rsidR="005F1D49" w:rsidRDefault="005F1D49">
                      <w:pPr>
                        <w:spacing w:line="271" w:lineRule="exact"/>
                      </w:pPr>
                      <w:r w:rsidRPr="00746B7A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</w:rPr>
                        <w:t>This</w:t>
                      </w:r>
                      <w:r w:rsidRPr="00746B7A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4"/>
                        </w:rPr>
                        <w:t xml:space="preserve"> </w:t>
                      </w:r>
                      <w:r w:rsidRPr="00746B7A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19"/>
                          <w:szCs w:val="19"/>
                        </w:rPr>
                        <w:t>article aims to raise some issues that have natu-</w:t>
                      </w:r>
                      <w:r w:rsidRPr="00746B7A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ge">
                  <wp:posOffset>2372995</wp:posOffset>
                </wp:positionV>
                <wp:extent cx="2395855" cy="172720"/>
                <wp:effectExtent l="1270" t="1270" r="3175" b="0"/>
                <wp:wrapNone/>
                <wp:docPr id="2488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43" w:lineRule="exact"/>
                            </w:pPr>
                            <w:r w:rsidRPr="00746B7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>RUTH MARITHZA HIGUERA IBÁÑEZ</w:t>
                            </w:r>
                            <w:r w:rsidRPr="00746B7A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27" type="#_x0000_t202" style="position:absolute;margin-left:212.35pt;margin-top:186.85pt;width:188.65pt;height:13.6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rprQIAAKg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43" w:lineRule="exact"/>
                      </w:pPr>
                      <w:r w:rsidRPr="00746B7A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6"/>
                          <w:sz w:val="19"/>
                          <w:szCs w:val="19"/>
                        </w:rPr>
                        <w:t>RUTH MARITHZA HIGUERA IBÁÑEZ</w:t>
                      </w:r>
                      <w:r w:rsidRPr="00746B7A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9533890</wp:posOffset>
                </wp:positionV>
                <wp:extent cx="6299835" cy="0"/>
                <wp:effectExtent l="15240" t="8890" r="9525" b="10160"/>
                <wp:wrapNone/>
                <wp:docPr id="2487" name="Freeform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5" o:spid="_x0000_s1026" style="position:absolute;margin-left:56.7pt;margin-top:750.7pt;width:496.05pt;height:0;z-index: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539750" cy="179705"/>
                <wp:effectExtent l="0" t="0" r="3810" b="4445"/>
                <wp:wrapNone/>
                <wp:docPr id="2486" name="Freeform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26500 26000"/>
                            <a:gd name="T3" fmla="*/ 26500 h 500"/>
                            <a:gd name="T4" fmla="+- 0 21500 20000"/>
                            <a:gd name="T5" fmla="*/ T4 w 1500"/>
                            <a:gd name="T6" fmla="+- 0 26500 26000"/>
                            <a:gd name="T7" fmla="*/ 26500 h 500"/>
                            <a:gd name="T8" fmla="+- 0 21500 20000"/>
                            <a:gd name="T9" fmla="*/ T8 w 1500"/>
                            <a:gd name="T10" fmla="+- 0 26000 26000"/>
                            <a:gd name="T11" fmla="*/ 26000 h 500"/>
                            <a:gd name="T12" fmla="+- 0 20000 20000"/>
                            <a:gd name="T13" fmla="*/ T12 w 1500"/>
                            <a:gd name="T14" fmla="+- 0 26000 26000"/>
                            <a:gd name="T15" fmla="*/ 26000 h 500"/>
                            <a:gd name="T16" fmla="+- 0 20000 20000"/>
                            <a:gd name="T17" fmla="*/ T16 w 1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6" o:spid="_x0000_s1026" style="position:absolute;margin-left:566.95pt;margin-top:737pt;width:42.5pt;height:14.15pt;z-index: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" path="m,500r1500,l1500,,,,,500xe" fillcolor="#bcbec0" stroked="f" strokeweight="1pt">
                <v:stroke miterlimit="10" joinstyle="miter"/>
                <v:path o:connecttype="custom" o:connectlocs="0,9524365;539750,9524365;539750,9344660;0,9344660;0,95243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179705" cy="179705"/>
                <wp:effectExtent l="0" t="0" r="1905" b="4445"/>
                <wp:wrapNone/>
                <wp:docPr id="2485" name="Freeform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26500 26000"/>
                            <a:gd name="T3" fmla="*/ 26500 h 500"/>
                            <a:gd name="T4" fmla="+- 0 20500 20000"/>
                            <a:gd name="T5" fmla="*/ T4 w 500"/>
                            <a:gd name="T6" fmla="+- 0 26500 26000"/>
                            <a:gd name="T7" fmla="*/ 26500 h 500"/>
                            <a:gd name="T8" fmla="+- 0 20500 20000"/>
                            <a:gd name="T9" fmla="*/ T8 w 500"/>
                            <a:gd name="T10" fmla="+- 0 26000 26000"/>
                            <a:gd name="T11" fmla="*/ 26000 h 500"/>
                            <a:gd name="T12" fmla="+- 0 20000 20000"/>
                            <a:gd name="T13" fmla="*/ T12 w 500"/>
                            <a:gd name="T14" fmla="+- 0 26000 26000"/>
                            <a:gd name="T15" fmla="*/ 26000 h 500"/>
                            <a:gd name="T16" fmla="+- 0 20000 20000"/>
                            <a:gd name="T17" fmla="*/ T16 w 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7" o:spid="_x0000_s1026" style="position:absolute;margin-left:566.95pt;margin-top:737pt;width:14.15pt;height:14.15pt;z-index: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" path="m,500r500,l500,,,,,500xe" fillcolor="#949698" stroked="f" strokeweight="1pt">
                <v:stroke miterlimit="10" joinstyle="miter"/>
                <v:path o:connecttype="custom" o:connectlocs="0,9524365;179705,9524365;179705,9344660;0,9344660;0,9524365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tabs>
          <w:tab w:val="left" w:pos="439"/>
          <w:tab w:val="left" w:pos="1874"/>
        </w:tabs>
        <w:spacing w:after="62" w:line="468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LA CONTAMINACIÓN AUDITIVA: </w:t>
      </w:r>
      <w:r>
        <w:rPr>
          <w:rFonts w:ascii="Book Antiqua" w:eastAsia="Book Antiqua" w:hAnsi="Book Antiqua" w:cs="Book Antiqua"/>
          <w:b/>
          <w:bCs/>
          <w:color w:val="231F20"/>
          <w:spacing w:val="18031"/>
          <w:sz w:val="36"/>
          <w:szCs w:val="36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PRÁCTICAS COTIDIANAS QUE NATURALIZAN EL </w:t>
      </w:r>
    </w:p>
    <w:p w:rsidR="00A85B15" w:rsidRDefault="00A85B15">
      <w:pPr>
        <w:tabs>
          <w:tab w:val="left" w:pos="2929"/>
        </w:tabs>
        <w:spacing w:line="468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RUIDO COMO FORMA DE COMUNICACIÓN EN NIÑOS </w:t>
      </w:r>
      <w:r>
        <w:rPr>
          <w:rFonts w:ascii="Book Antiqua" w:eastAsia="Book Antiqua" w:hAnsi="Book Antiqua" w:cs="Book Antiqua"/>
          <w:b/>
          <w:bCs/>
          <w:color w:val="231F20"/>
          <w:spacing w:val="19905"/>
          <w:sz w:val="36"/>
          <w:szCs w:val="36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DE BÁSICA PRIMARIA </w:t>
      </w:r>
    </w:p>
    <w:p w:rsidR="00A85B15" w:rsidRDefault="00A85B15">
      <w:pPr>
        <w:spacing w:line="20" w:lineRule="exact"/>
        <w:sectPr w:rsidR="00A85B15">
          <w:pgSz w:w="12189" w:h="15874"/>
          <w:pgMar w:top="1332" w:right="1040" w:bottom="0" w:left="1135" w:header="720" w:footer="720" w:gutter="0"/>
          <w:cols w:space="720"/>
        </w:sectPr>
      </w:pPr>
    </w:p>
    <w:p w:rsidR="00A85B15" w:rsidRDefault="00A85B15">
      <w:pPr>
        <w:tabs>
          <w:tab w:val="left" w:pos="1959"/>
        </w:tabs>
        <w:spacing w:before="673" w:line="192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Psicóloga </w:t>
      </w:r>
    </w:p>
    <w:p w:rsidR="00A85B15" w:rsidRDefault="00A85B15">
      <w:pPr>
        <w:tabs>
          <w:tab w:val="left" w:pos="517"/>
        </w:tabs>
        <w:spacing w:line="192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Especialista en Necesidades Educativas Especiales </w:t>
      </w:r>
      <w:r>
        <w:rPr>
          <w:rFonts w:ascii="Book Antiqua" w:eastAsia="Book Antiqua" w:hAnsi="Book Antiqua" w:cs="Book Antiqua"/>
          <w:color w:val="231F20"/>
          <w:spacing w:val="863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Estudiante del Doctorado en Ciencias Sociales, Niñez y Juventud </w:t>
      </w:r>
    </w:p>
    <w:p w:rsidR="00A85B15" w:rsidRDefault="00A85B15">
      <w:pPr>
        <w:tabs>
          <w:tab w:val="left" w:pos="1057"/>
          <w:tab w:val="left" w:pos="1394"/>
        </w:tabs>
        <w:spacing w:line="192" w:lineRule="exact"/>
        <w:ind w:right="-113"/>
      </w:pPr>
      <w:r>
        <w:tab/>
      </w:r>
      <w:r w:rsidRPr="00746B7A">
        <w:rPr>
          <w:rFonts w:ascii="Book Antiqua" w:eastAsia="Book Antiqua" w:hAnsi="Book Antiqua" w:cs="Book Antiqua"/>
          <w:color w:val="231F20"/>
          <w:w w:val="98"/>
          <w:sz w:val="16"/>
          <w:szCs w:val="16"/>
        </w:rPr>
        <w:t xml:space="preserve"> Universidad de Manizales- </w:t>
      </w:r>
      <w:hyperlink r:id="rId6" w:history="1">
        <w:r w:rsidRPr="00746B7A">
          <w:rPr>
            <w:rFonts w:ascii="Book Antiqua" w:eastAsia="Book Antiqua" w:hAnsi="Book Antiqua" w:cs="Book Antiqua"/>
            <w:color w:val="231F20"/>
            <w:w w:val="98"/>
            <w:sz w:val="16"/>
            <w:szCs w:val="16"/>
          </w:rPr>
          <w:t>CINDE</w:t>
        </w:r>
      </w:hyperlink>
      <w:r w:rsidRPr="00746B7A">
        <w:rPr>
          <w:rFonts w:ascii="Book Antiqua" w:eastAsia="Book Antiqua" w:hAnsi="Book Antiqua" w:cs="Book Antiqua"/>
          <w:color w:val="231F20"/>
          <w:spacing w:val="13"/>
          <w:w w:val="9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091"/>
          <w:sz w:val="16"/>
          <w:szCs w:val="16"/>
        </w:rPr>
        <w:t xml:space="preserve"> </w:t>
      </w:r>
      <w:r>
        <w:tab/>
      </w:r>
      <w:r>
        <w:tab/>
      </w:r>
      <w:r w:rsidRPr="00746B7A">
        <w:rPr>
          <w:rFonts w:ascii="Book Antiqua" w:eastAsia="Book Antiqua" w:hAnsi="Book Antiqua" w:cs="Book Antiqua"/>
          <w:color w:val="231F20"/>
          <w:w w:val="97"/>
          <w:sz w:val="16"/>
          <w:szCs w:val="16"/>
        </w:rPr>
        <w:t xml:space="preserve"> </w:t>
      </w:r>
      <w:hyperlink r:id="rId7" w:history="1">
        <w:r w:rsidRPr="00746B7A">
          <w:rPr>
            <w:rFonts w:ascii="Book Antiqua" w:eastAsia="Book Antiqua" w:hAnsi="Book Antiqua" w:cs="Book Antiqua"/>
            <w:color w:val="231F20"/>
            <w:w w:val="97"/>
            <w:sz w:val="16"/>
            <w:szCs w:val="16"/>
          </w:rPr>
          <w:t>ruthmarithza@gmail.com</w:t>
        </w:r>
      </w:hyperlink>
      <w:r w:rsidRPr="00746B7A">
        <w:rPr>
          <w:rFonts w:ascii="Book Antiqua" w:eastAsia="Book Antiqua" w:hAnsi="Book Antiqua" w:cs="Book Antiqua"/>
          <w:color w:val="231F20"/>
          <w:spacing w:val="18"/>
          <w:w w:val="97"/>
          <w:sz w:val="16"/>
          <w:szCs w:val="16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3753" w:bottom="0" w:left="3799" w:header="720" w:footer="720" w:gutter="0"/>
          <w:cols w:space="720"/>
        </w:sectPr>
      </w:pPr>
    </w:p>
    <w:p w:rsidR="00A85B15" w:rsidRDefault="00A85B15">
      <w:pPr>
        <w:spacing w:before="513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Cómo citar este artículo: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4709" w:bottom="0" w:left="4775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192" w:line="287" w:lineRule="exact"/>
        <w:ind w:right="-113"/>
      </w:pPr>
      <w:r>
        <w:lastRenderedPageBreak/>
        <w:tab/>
      </w:r>
      <w:r w:rsidRPr="00746B7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Higuera, R. (2011). La contaminación auditiva: prácticas cotidianas que naturalizan el ruido</w:t>
      </w:r>
      <w:r w:rsidRPr="00746B7A">
        <w:rPr>
          <w:rFonts w:ascii="Book Antiqua" w:eastAsia="Book Antiqua" w:hAnsi="Book Antiqua" w:cs="Book Antiqua"/>
          <w:color w:val="231F20"/>
          <w:spacing w:val="3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9846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forma de comunicación en niños de Básica Primaria. </w:t>
      </w:r>
      <w:r w:rsidRPr="00746B7A"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>Espiral, Revista de docencia e investi-</w:t>
      </w:r>
      <w:r w:rsidRPr="00746B7A">
        <w:rPr>
          <w:rFonts w:ascii="Book Antiqua" w:eastAsia="Book Antiqua" w:hAnsi="Book Antiqua" w:cs="Book Antiqua"/>
          <w:i/>
          <w:iCs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90" w:lineRule="exact"/>
        <w:ind w:right="-113"/>
      </w:pP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gación.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1 (1). 45 - 52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68" w:bottom="0" w:left="1134" w:header="720" w:footer="720" w:gutter="0"/>
          <w:cols w:space="720"/>
        </w:sectPr>
      </w:pPr>
    </w:p>
    <w:p w:rsidR="00A85B15" w:rsidRDefault="00A85B15">
      <w:pPr>
        <w:spacing w:before="319" w:line="264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</w:rPr>
        <w:lastRenderedPageBreak/>
        <w:t xml:space="preserve">Resumen </w:t>
      </w:r>
    </w:p>
    <w:p w:rsidR="00A85B15" w:rsidRDefault="00A85B15">
      <w:pPr>
        <w:spacing w:line="247" w:lineRule="exact"/>
        <w:ind w:right="-113"/>
      </w:pPr>
      <w:r w:rsidRPr="00746B7A">
        <w:rPr>
          <w:rFonts w:ascii="Book Antiqua" w:eastAsia="Book Antiqua" w:hAnsi="Book Antiqua" w:cs="Book Antiqua"/>
          <w:b/>
          <w:bCs/>
          <w:color w:val="231F20"/>
          <w:spacing w:val="10"/>
        </w:rPr>
        <w:t xml:space="preserve">El </w:t>
      </w:r>
      <w:r w:rsidRPr="00746B7A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presente artículo  plantea algunos aspectos que</w:t>
      </w:r>
      <w:r w:rsidRPr="00746B7A">
        <w:rPr>
          <w:rFonts w:ascii="Book Antiqua" w:eastAsia="Book Antiqua" w:hAnsi="Book Antiqua" w:cs="Book Antiqua"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han naturalizado el ruido como parte de la comuni-</w:t>
      </w:r>
      <w:r w:rsidRPr="00746B7A">
        <w:rPr>
          <w:rFonts w:ascii="Book Antiqua" w:eastAsia="Book Antiqua" w:hAnsi="Book Antiqua" w:cs="Book Antiqua"/>
          <w:color w:val="231F20"/>
          <w:spacing w:val="46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746B7A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cación en el aula tanto entre estudiantes como en la</w:t>
      </w:r>
      <w:r w:rsidRPr="00746B7A">
        <w:rPr>
          <w:rFonts w:ascii="Book Antiqua" w:eastAsia="Book Antiqua" w:hAnsi="Book Antiqua" w:cs="Book Antiqua"/>
          <w:color w:val="231F20"/>
          <w:spacing w:val="3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díada docente – estudiante.  Para ello, se refexiona</w:t>
      </w:r>
      <w:r w:rsidRPr="00746B7A">
        <w:rPr>
          <w:rFonts w:ascii="Book Antiqua" w:eastAsia="Book Antiqua" w:hAnsi="Book Antiqua" w:cs="Book Antiqua"/>
          <w:color w:val="231F20"/>
          <w:spacing w:val="40"/>
          <w:sz w:val="19"/>
          <w:szCs w:val="19"/>
        </w:rPr>
        <w:t xml:space="preserve"> </w:t>
      </w:r>
    </w:p>
    <w:p w:rsidR="00A85B15" w:rsidRDefault="00A85B15">
      <w:pPr>
        <w:tabs>
          <w:tab w:val="left" w:pos="648"/>
          <w:tab w:val="left" w:pos="961"/>
          <w:tab w:val="left" w:pos="1215"/>
          <w:tab w:val="left" w:pos="2667"/>
          <w:tab w:val="left" w:pos="3699"/>
          <w:tab w:val="left" w:pos="4122"/>
        </w:tabs>
        <w:spacing w:line="240" w:lineRule="exact"/>
        <w:ind w:right="-113"/>
      </w:pP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alrededor de una actividad programada en la asigna-</w:t>
      </w:r>
      <w:r w:rsidRPr="00746B7A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tura de Ciencias Naturales con estudiantes de quinto</w:t>
      </w:r>
      <w:r w:rsidRPr="00746B7A">
        <w:rPr>
          <w:rFonts w:ascii="Book Antiqua" w:eastAsia="Book Antiqua" w:hAnsi="Book Antiqua" w:cs="Book Antiqua"/>
          <w:color w:val="231F20"/>
          <w:spacing w:val="3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grado de básica primaria del Colegio Roberto García</w:t>
      </w:r>
      <w:r w:rsidRPr="00746B7A">
        <w:rPr>
          <w:rFonts w:ascii="Book Antiqua" w:eastAsia="Book Antiqua" w:hAnsi="Book Antiqua" w:cs="Book Antiqua"/>
          <w:color w:val="231F20"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>Peña, sede B jornada de la tarde en el 2010 y 2011</w:t>
      </w:r>
      <w:r w:rsidRPr="00746B7A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acerca</w:t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de</w:t>
      </w:r>
      <w:r w:rsidRPr="00746B7A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la</w:t>
      </w:r>
      <w:r w:rsidRPr="00746B7A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Contaminación </w:t>
      </w:r>
      <w:r>
        <w:tab/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Ambiental </w:t>
      </w:r>
      <w:r>
        <w:tab/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que</w:t>
      </w:r>
      <w:r w:rsidRPr="00746B7A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puede</w:t>
      </w:r>
      <w:r w:rsidRPr="00746B7A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identifcarse en la sede.  Parte de los hallazgos remi-</w:t>
      </w:r>
      <w:r w:rsidRPr="00746B7A">
        <w:rPr>
          <w:rFonts w:ascii="Book Antiqua" w:eastAsia="Book Antiqua" w:hAnsi="Book Antiqua" w:cs="Book Antiqua"/>
          <w:color w:val="231F20"/>
          <w:spacing w:val="3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ten a la invisibilidad del ruido como contaminante</w:t>
      </w:r>
      <w:r w:rsidRPr="00746B7A">
        <w:rPr>
          <w:rFonts w:ascii="Book Antiqua" w:eastAsia="Book Antiqua" w:hAnsi="Book Antiqua" w:cs="Book Antiqua"/>
          <w:color w:val="231F20"/>
          <w:spacing w:val="2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potencial dentro y fuera del aula, además de ser visto</w:t>
      </w:r>
      <w:r w:rsidRPr="00746B7A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como una característica normal en el comportamien-</w:t>
      </w:r>
      <w:r w:rsidRPr="00746B7A">
        <w:rPr>
          <w:rFonts w:ascii="Book Antiqua" w:eastAsia="Book Antiqua" w:hAnsi="Book Antiqua" w:cs="Book Antiqua"/>
          <w:color w:val="231F20"/>
          <w:spacing w:val="2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to de los estudiantes por su condición misma de ser</w:t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niños y niñas.</w:t>
      </w:r>
      <w:r w:rsidRPr="00746B7A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</w:p>
    <w:p w:rsidR="00A85B15" w:rsidRDefault="00A85B15">
      <w:pPr>
        <w:spacing w:before="272" w:line="248" w:lineRule="exact"/>
        <w:ind w:right="-68"/>
      </w:pPr>
      <w:r w:rsidRPr="00746B7A">
        <w:rPr>
          <w:rFonts w:ascii="Book Antiqua" w:eastAsia="Book Antiqua" w:hAnsi="Book Antiqua" w:cs="Book Antiqua"/>
          <w:b/>
          <w:bCs/>
          <w:color w:val="231F20"/>
          <w:spacing w:val="4"/>
        </w:rPr>
        <w:t xml:space="preserve">Palabras </w:t>
      </w:r>
      <w:r w:rsidRPr="00746B7A">
        <w:rPr>
          <w:rFonts w:ascii="Book Antiqua" w:eastAsia="Book Antiqua" w:hAnsi="Book Antiqua" w:cs="Book Antiqua"/>
          <w:b/>
          <w:bCs/>
          <w:color w:val="231F20"/>
          <w:spacing w:val="4"/>
          <w:sz w:val="19"/>
          <w:szCs w:val="19"/>
        </w:rPr>
        <w:t xml:space="preserve">clave:  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Contaminación auditiva, ruido, co-</w:t>
      </w:r>
      <w:r w:rsidRPr="00746B7A">
        <w:rPr>
          <w:rFonts w:ascii="Book Antiqua" w:eastAsia="Book Antiqua" w:hAnsi="Book Antiqua" w:cs="Book Antiqua"/>
          <w:color w:val="231F20"/>
          <w:spacing w:val="3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municación, naturalización, comportamiento.</w:t>
      </w:r>
      <w:r w:rsidRPr="00746B7A">
        <w:rPr>
          <w:rFonts w:ascii="Book Antiqua" w:eastAsia="Book Antiqua" w:hAnsi="Book Antiqua" w:cs="Book Antiqua"/>
          <w:color w:val="231F20"/>
          <w:spacing w:val="31"/>
          <w:sz w:val="19"/>
          <w:szCs w:val="19"/>
        </w:rPr>
        <w:t xml:space="preserve"> </w:t>
      </w:r>
    </w:p>
    <w:p w:rsidR="00A85B15" w:rsidRDefault="00A85B15">
      <w:pPr>
        <w:spacing w:before="791" w:line="240" w:lineRule="exact"/>
        <w:ind w:right="-86"/>
      </w:pPr>
      <w:r w:rsidRPr="00746B7A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ralized noise as part of the communication in the clas-</w:t>
      </w:r>
      <w:r w:rsidRPr="00746B7A">
        <w:rPr>
          <w:rFonts w:ascii="Book Antiqua" w:eastAsia="Book Antiqua" w:hAnsi="Book Antiqua" w:cs="Book Antiqua"/>
          <w:color w:val="231F20"/>
          <w:spacing w:val="-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9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sroom both between the dyad students and teachers.</w:t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In order to do this, we analyze a a scheduled activi-</w:t>
      </w:r>
      <w:r w:rsidRPr="00746B7A">
        <w:rPr>
          <w:rFonts w:ascii="Book Antiqua" w:eastAsia="Book Antiqua" w:hAnsi="Book Antiqua" w:cs="Book Antiqua"/>
          <w:color w:val="231F20"/>
          <w:spacing w:val="3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8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ty in the subject of Natural Sciences with ffth gra- </w:t>
      </w:r>
      <w:r>
        <w:rPr>
          <w:rFonts w:ascii="Book Antiqua" w:eastAsia="Book Antiqua" w:hAnsi="Book Antiqua" w:cs="Book Antiqua"/>
          <w:color w:val="231F20"/>
          <w:spacing w:val="9359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de students of primary school, Roberto Garcia Peña, </w:t>
      </w:r>
      <w:r w:rsidRPr="00746B7A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9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campus B, 2010 and 2011, afternoon shift, about the</w:t>
      </w:r>
      <w:r w:rsidRPr="00746B7A"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86"/>
      </w:pPr>
      <w:r w:rsidRPr="00746B7A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environmental pollution that can be identifed at the</w:t>
      </w:r>
      <w:r w:rsidRPr="00746B7A">
        <w:rPr>
          <w:rFonts w:ascii="Book Antiqua" w:eastAsia="Book Antiqua" w:hAnsi="Book Antiqua" w:cs="Book Antiqua"/>
          <w:color w:val="231F20"/>
          <w:spacing w:val="2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9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campus.  Some of the fndings refer to the invisibility</w:t>
      </w:r>
      <w:r w:rsidRPr="00746B7A">
        <w:rPr>
          <w:rFonts w:ascii="Book Antiqua" w:eastAsia="Book Antiqua" w:hAnsi="Book Antiqua" w:cs="Book Antiqua"/>
          <w:color w:val="231F20"/>
          <w:spacing w:val="15"/>
          <w:sz w:val="19"/>
          <w:szCs w:val="19"/>
        </w:rPr>
        <w:t xml:space="preserve"> </w:t>
      </w:r>
    </w:p>
    <w:p w:rsidR="00A85B15" w:rsidRDefault="00A85B15">
      <w:pPr>
        <w:spacing w:line="241" w:lineRule="exact"/>
        <w:ind w:right="-86"/>
      </w:pPr>
      <w:r w:rsidRPr="00746B7A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of noise as a potential contaminant inside and outsi-</w:t>
      </w:r>
      <w:r w:rsidRPr="00746B7A">
        <w:rPr>
          <w:rFonts w:ascii="Book Antiqua" w:eastAsia="Book Antiqua" w:hAnsi="Book Antiqua" w:cs="Book Antiqua"/>
          <w:color w:val="231F20"/>
          <w:spacing w:val="40"/>
          <w:sz w:val="19"/>
          <w:szCs w:val="19"/>
        </w:rPr>
        <w:t xml:space="preserve"> </w:t>
      </w:r>
    </w:p>
    <w:p w:rsidR="00A85B15" w:rsidRDefault="00A85B15">
      <w:pPr>
        <w:spacing w:before="320" w:line="240" w:lineRule="exact"/>
        <w:ind w:right="-83"/>
      </w:pPr>
      <w:r>
        <w:br w:type="column"/>
      </w:r>
      <w:r w:rsidRPr="00746B7A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lastRenderedPageBreak/>
        <w:t>de the classroom, as well as being seen as a normal</w:t>
      </w:r>
      <w:r w:rsidRPr="00746B7A">
        <w:rPr>
          <w:rFonts w:ascii="Book Antiqua" w:eastAsia="Book Antiqua" w:hAnsi="Book Antiqua" w:cs="Book Antiqua"/>
          <w:color w:val="231F20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9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feature in the performance of students by their very</w:t>
      </w:r>
      <w:r w:rsidRPr="00746B7A">
        <w:rPr>
          <w:rFonts w:ascii="Book Antiqua" w:eastAsia="Book Antiqua" w:hAnsi="Book Antiqua" w:cs="Book Antiqua"/>
          <w:color w:val="231F20"/>
          <w:spacing w:val="-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condition of  being children.</w:t>
      </w:r>
      <w:r w:rsidRPr="00746B7A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 xml:space="preserve"> </w:t>
      </w:r>
    </w:p>
    <w:p w:rsidR="00A85B15" w:rsidRDefault="00A85B15">
      <w:pPr>
        <w:spacing w:before="272" w:line="248" w:lineRule="exact"/>
        <w:ind w:right="-68"/>
      </w:pPr>
      <w:r w:rsidRPr="00746B7A">
        <w:rPr>
          <w:rFonts w:ascii="Book Antiqua" w:eastAsia="Book Antiqua" w:hAnsi="Book Antiqua" w:cs="Book Antiqua"/>
          <w:b/>
          <w:bCs/>
          <w:color w:val="231F20"/>
          <w:spacing w:val="4"/>
        </w:rPr>
        <w:t xml:space="preserve">Key </w:t>
      </w:r>
      <w:r w:rsidRPr="00746B7A">
        <w:rPr>
          <w:rFonts w:ascii="Book Antiqua" w:eastAsia="Book Antiqua" w:hAnsi="Book Antiqua" w:cs="Book Antiqua"/>
          <w:b/>
          <w:bCs/>
          <w:color w:val="231F20"/>
          <w:spacing w:val="4"/>
          <w:sz w:val="19"/>
          <w:szCs w:val="19"/>
        </w:rPr>
        <w:t>words: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 Noise pollution, noise, communication,</w:t>
      </w:r>
      <w:r w:rsidRPr="00746B7A">
        <w:rPr>
          <w:rFonts w:ascii="Book Antiqua" w:eastAsia="Book Antiqua" w:hAnsi="Book Antiqua" w:cs="Book Antiqua"/>
          <w:color w:val="231F20"/>
          <w:spacing w:val="4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0"/>
          <w:sz w:val="19"/>
          <w:szCs w:val="19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naturalization, behavior.</w:t>
      </w:r>
      <w:r w:rsidRPr="00746B7A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 xml:space="preserve"> </w:t>
      </w:r>
    </w:p>
    <w:p w:rsidR="00A85B15" w:rsidRDefault="00A85B15">
      <w:pPr>
        <w:spacing w:before="198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Introducción </w:t>
      </w:r>
    </w:p>
    <w:p w:rsidR="00A85B15" w:rsidRDefault="00A85B15">
      <w:pPr>
        <w:tabs>
          <w:tab w:val="left" w:pos="283"/>
          <w:tab w:val="left" w:pos="625"/>
          <w:tab w:val="left" w:pos="1201"/>
          <w:tab w:val="left" w:pos="2007"/>
          <w:tab w:val="left" w:pos="2939"/>
          <w:tab w:val="left" w:pos="3817"/>
        </w:tabs>
        <w:spacing w:line="288" w:lineRule="exact"/>
        <w:ind w:right="-113"/>
      </w:pPr>
      <w:r>
        <w:tab/>
      </w:r>
      <w:r w:rsidRPr="00746B7A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Es</w:t>
      </w:r>
      <w:r w:rsidRPr="00746B7A">
        <w:rPr>
          <w:rFonts w:ascii="Book Antiqua" w:eastAsia="Book Antiqua" w:hAnsi="Book Antiqua" w:cs="Book Antiqua"/>
          <w:color w:val="231F20"/>
          <w:spacing w:val="1"/>
          <w:w w:val="95"/>
          <w:sz w:val="24"/>
          <w:szCs w:val="24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muy</w:t>
      </w:r>
      <w:r w:rsidRPr="00746B7A">
        <w:rPr>
          <w:rFonts w:ascii="Book Antiqua" w:eastAsia="Book Antiqua" w:hAnsi="Book Antiqua" w:cs="Book Antiqua"/>
          <w:color w:val="231F20"/>
          <w:spacing w:val="5"/>
          <w:w w:val="95"/>
          <w:sz w:val="24"/>
          <w:szCs w:val="24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común</w:t>
      </w:r>
      <w:r w:rsidRPr="00746B7A">
        <w:rPr>
          <w:rFonts w:ascii="Book Antiqua" w:eastAsia="Book Antiqua" w:hAnsi="Book Antiqua" w:cs="Book Antiqua"/>
          <w:color w:val="231F20"/>
          <w:spacing w:val="4"/>
          <w:w w:val="95"/>
          <w:sz w:val="24"/>
          <w:szCs w:val="24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w w:val="93"/>
          <w:sz w:val="24"/>
          <w:szCs w:val="24"/>
        </w:rPr>
        <w:t>plantear</w:t>
      </w:r>
      <w:r w:rsidRPr="00746B7A">
        <w:rPr>
          <w:rFonts w:ascii="Book Antiqua" w:eastAsia="Book Antiqua" w:hAnsi="Book Antiqua" w:cs="Book Antiqua"/>
          <w:color w:val="231F20"/>
          <w:spacing w:val="8"/>
          <w:w w:val="93"/>
          <w:sz w:val="24"/>
          <w:szCs w:val="24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w w:val="93"/>
          <w:sz w:val="24"/>
          <w:szCs w:val="24"/>
        </w:rPr>
        <w:t>factores</w:t>
      </w:r>
      <w:r w:rsidRPr="00746B7A">
        <w:rPr>
          <w:rFonts w:ascii="Book Antiqua" w:eastAsia="Book Antiqua" w:hAnsi="Book Antiqua" w:cs="Book Antiqua"/>
          <w:color w:val="231F20"/>
          <w:spacing w:val="5"/>
          <w:w w:val="93"/>
          <w:sz w:val="24"/>
          <w:szCs w:val="24"/>
        </w:rPr>
        <w:t xml:space="preserve"> </w:t>
      </w:r>
      <w:r>
        <w:tab/>
      </w:r>
      <w:r w:rsidRPr="00746B7A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determi-</w:t>
      </w:r>
      <w:r w:rsidRPr="00746B7A">
        <w:rPr>
          <w:rFonts w:ascii="Book Antiqua" w:eastAsia="Book Antiqua" w:hAnsi="Book Antiqua" w:cs="Book Antiqua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nantes de contaminación y entre ellos ubicar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aquellos que se relacionan con la contamina-</w:t>
      </w:r>
      <w:r w:rsidRPr="00746B7A">
        <w:rPr>
          <w:rFonts w:ascii="Book Antiqua" w:eastAsia="Book Antiqua" w:hAnsi="Book Antiqua" w:cs="Book Antiqua"/>
          <w:color w:val="231F20"/>
          <w:spacing w:val="4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ción acústica.  Sin embargo, cuando se hace el</w:t>
      </w:r>
      <w:r w:rsidRPr="00746B7A">
        <w:rPr>
          <w:rFonts w:ascii="Book Antiqua" w:eastAsia="Book Antiqua" w:hAnsi="Book Antiqua" w:cs="Book Antiqua"/>
          <w:color w:val="231F20"/>
          <w:spacing w:val="49"/>
          <w:w w:val="9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46B7A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ejercicio refexivo de observar las aulas de clase</w:t>
      </w:r>
      <w:r w:rsidRPr="00746B7A">
        <w:rPr>
          <w:rFonts w:ascii="Book Antiqua" w:eastAsia="Book Antiqua" w:hAnsi="Book Antiqua" w:cs="Book Antiqua"/>
          <w:color w:val="231F20"/>
          <w:spacing w:val="13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o incluso preguntarse por lo que pasa en una</w:t>
      </w:r>
      <w:r w:rsidRPr="00746B7A">
        <w:rPr>
          <w:rFonts w:ascii="Book Antiqua" w:eastAsia="Book Antiqua" w:hAnsi="Book Antiqua" w:cs="Book Antiqua"/>
          <w:color w:val="231F20"/>
          <w:spacing w:val="32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46B7A">
        <w:rPr>
          <w:rFonts w:ascii="Book Antiqua" w:eastAsia="Book Antiqua" w:hAnsi="Book Antiqua" w:cs="Book Antiqua"/>
          <w:color w:val="231F20"/>
          <w:w w:val="92"/>
          <w:sz w:val="24"/>
          <w:szCs w:val="24"/>
        </w:rPr>
        <w:t>institución educativa, es inevitable hacerlo alre-</w:t>
      </w:r>
      <w:r w:rsidRPr="00746B7A">
        <w:rPr>
          <w:rFonts w:ascii="Book Antiqua" w:eastAsia="Book Antiqua" w:hAnsi="Book Antiqua" w:cs="Book Antiqua"/>
          <w:color w:val="231F20"/>
          <w:spacing w:val="41"/>
          <w:w w:val="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dedor de cómo no vemos el tono de voz, que</w:t>
      </w:r>
      <w:r w:rsidRPr="00746B7A">
        <w:rPr>
          <w:rFonts w:ascii="Book Antiqua" w:eastAsia="Book Antiqua" w:hAnsi="Book Antiqua" w:cs="Book Antiqua"/>
          <w:color w:val="231F20"/>
          <w:spacing w:val="4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3"/>
          <w:sz w:val="24"/>
          <w:szCs w:val="24"/>
        </w:rPr>
        <w:t>al hablar en ciertas condiciones con otros, junto</w:t>
      </w:r>
      <w:r w:rsidRPr="00746B7A">
        <w:rPr>
          <w:rFonts w:ascii="Book Antiqua" w:eastAsia="Book Antiqua" w:hAnsi="Book Antiqua" w:cs="Book Antiqua"/>
          <w:color w:val="231F20"/>
          <w:spacing w:val="19"/>
          <w:w w:val="9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con las actividades que se plantean como parte</w:t>
      </w:r>
      <w:r w:rsidRPr="00746B7A">
        <w:rPr>
          <w:rFonts w:ascii="Book Antiqua" w:eastAsia="Book Antiqua" w:hAnsi="Book Antiqua" w:cs="Book Antiqua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2"/>
          <w:sz w:val="24"/>
          <w:szCs w:val="24"/>
        </w:rPr>
        <w:t>del proceso mismo de enseñanza – aprendizaje,</w:t>
      </w:r>
      <w:r w:rsidRPr="00746B7A">
        <w:rPr>
          <w:rFonts w:ascii="Book Antiqua" w:eastAsia="Book Antiqua" w:hAnsi="Book Antiqua" w:cs="Book Antiqua"/>
          <w:color w:val="231F20"/>
          <w:spacing w:val="35"/>
          <w:w w:val="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empieza a convertirse en factores que generan</w:t>
      </w:r>
      <w:r w:rsidRPr="00746B7A">
        <w:rPr>
          <w:rFonts w:ascii="Book Antiqua" w:eastAsia="Book Antiqua" w:hAnsi="Book Antiqua" w:cs="Book Antiqua"/>
          <w:color w:val="231F20"/>
          <w:spacing w:val="44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ruido y que, igualmente, pueden perturbar u</w:t>
      </w:r>
      <w:r w:rsidRPr="00746B7A">
        <w:rPr>
          <w:rFonts w:ascii="Book Antiqua" w:eastAsia="Book Antiqua" w:hAnsi="Book Antiqua" w:cs="Book Antiqua"/>
          <w:color w:val="231F20"/>
          <w:spacing w:val="4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obstaculizar el desarrollo adecuado del acto de</w:t>
      </w:r>
      <w:r w:rsidRPr="00746B7A">
        <w:rPr>
          <w:rFonts w:ascii="Book Antiqua" w:eastAsia="Book Antiqua" w:hAnsi="Book Antiqua" w:cs="Book Antiqua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2"/>
          <w:sz w:val="24"/>
          <w:szCs w:val="24"/>
        </w:rPr>
        <w:t>aprender, al afectar el clima de aprendizaje.</w:t>
      </w:r>
      <w:r w:rsidRPr="00746B7A">
        <w:rPr>
          <w:rFonts w:ascii="Book Antiqua" w:eastAsia="Book Antiqua" w:hAnsi="Book Antiqua" w:cs="Book Antiqua"/>
          <w:color w:val="231F20"/>
          <w:spacing w:val="44"/>
          <w:w w:val="92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77"/>
      </w:pPr>
      <w:r>
        <w:tab/>
      </w:r>
      <w:r w:rsidRPr="00746B7A">
        <w:rPr>
          <w:rFonts w:ascii="Book Antiqua" w:eastAsia="Book Antiqua" w:hAnsi="Book Antiqua" w:cs="Book Antiqua"/>
          <w:color w:val="231F20"/>
          <w:w w:val="92"/>
          <w:sz w:val="24"/>
          <w:szCs w:val="24"/>
        </w:rPr>
        <w:t>Por ello, cabe preguntarse: ¿En qué condicio-</w:t>
      </w:r>
      <w:r w:rsidRPr="00746B7A">
        <w:rPr>
          <w:rFonts w:ascii="Book Antiqua" w:eastAsia="Book Antiqua" w:hAnsi="Book Antiqua" w:cs="Book Antiqua"/>
          <w:color w:val="231F20"/>
          <w:spacing w:val="19"/>
          <w:w w:val="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4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nes el ruido se convierte en un aspecto natura-</w:t>
      </w:r>
      <w:r w:rsidRPr="00746B7A">
        <w:rPr>
          <w:rFonts w:ascii="Book Antiqua" w:eastAsia="Book Antiqua" w:hAnsi="Book Antiqua" w:cs="Book Antiqua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4"/>
          <w:sz w:val="24"/>
          <w:szCs w:val="24"/>
        </w:rPr>
        <w:t xml:space="preserve"> </w:t>
      </w:r>
      <w:r w:rsidRPr="00746B7A">
        <w:rPr>
          <w:rFonts w:ascii="Book Antiqua" w:eastAsia="Book Antiqua" w:hAnsi="Book Antiqua" w:cs="Book Antiqua"/>
          <w:color w:val="231F20"/>
          <w:sz w:val="24"/>
          <w:szCs w:val="24"/>
        </w:rPr>
        <w:t>lizado de nuestra forma de relacionarnos en</w:t>
      </w:r>
      <w:r w:rsidRPr="00746B7A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8" w:space="472"/>
            <w:col w:w="4782"/>
          </w:cols>
        </w:sectPr>
      </w:pPr>
    </w:p>
    <w:p w:rsidR="00A85B15" w:rsidRDefault="00A85B15">
      <w:pPr>
        <w:spacing w:before="396" w:line="217" w:lineRule="exact"/>
        <w:ind w:right="-113"/>
        <w:rPr>
          <w:rFonts w:ascii="Book Antiqua" w:eastAsia="Book Antiqua" w:hAnsi="Book Antiqua" w:cs="Book Antiqua"/>
          <w:color w:val="231F20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lastRenderedPageBreak/>
        <w:t xml:space="preserve">Recibido, septiembre  26 de 2011, Aceptado, diciembre  05 de 2011 </w:t>
      </w:r>
    </w:p>
    <w:p w:rsidR="00A85B15" w:rsidRDefault="00A85B15" w:rsidP="00A85B15">
      <w:pPr>
        <w:spacing w:line="20" w:lineRule="exact"/>
        <w:ind w:right="-113"/>
        <w:sectPr w:rsidR="00A85B15" w:rsidSect="005F1D49">
          <w:type w:val="continuous"/>
          <w:pgSz w:w="12189" w:h="15874"/>
          <w:pgMar w:top="1417" w:right="5751" w:bottom="0" w:left="1134" w:header="720" w:footer="720" w:gutter="0"/>
          <w:cols w:space="720"/>
        </w:sectPr>
      </w:pPr>
    </w:p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3374390</wp:posOffset>
                </wp:positionV>
                <wp:extent cx="2842260" cy="201930"/>
                <wp:effectExtent l="635" t="2540" r="0" b="0"/>
                <wp:wrapNone/>
                <wp:docPr id="2484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No es sólo el problema de no comprender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3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28" type="#_x0000_t202" style="position:absolute;margin-left:333.05pt;margin-top:265.7pt;width:223.8pt;height:15.9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No es sólo el problema de no comprender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43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2277110</wp:posOffset>
                </wp:positionV>
                <wp:extent cx="3082925" cy="1165860"/>
                <wp:effectExtent l="0" t="635" r="0" b="0"/>
                <wp:wrapNone/>
                <wp:docPr id="2483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83"/>
                                <w:tab w:val="left" w:pos="1024"/>
                                <w:tab w:val="left" w:pos="1558"/>
                                <w:tab w:val="left" w:pos="1901"/>
                                <w:tab w:val="left" w:pos="3451"/>
                                <w:tab w:val="left" w:pos="4002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El ser contaminante, se relaciona direc-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tamente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perturbación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puede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5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generarse en las distintas actividades que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surgen en los grupos, que interfere direc-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tamente la comuni-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804"/>
                                <w:tab w:val="left" w:pos="1848"/>
                                <w:tab w:val="left" w:pos="2283"/>
                              </w:tabs>
                              <w:spacing w:line="367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cación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hablada,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as-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El ser contaminan-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29" type="#_x0000_t202" style="position:absolute;margin-left:56.7pt;margin-top:179.3pt;width:242.75pt;height:91.8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83"/>
                          <w:tab w:val="left" w:pos="1024"/>
                          <w:tab w:val="left" w:pos="1558"/>
                          <w:tab w:val="left" w:pos="1901"/>
                          <w:tab w:val="left" w:pos="3451"/>
                          <w:tab w:val="left" w:pos="4002"/>
                        </w:tabs>
                        <w:spacing w:line="288" w:lineRule="exact"/>
                      </w:pP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El ser contaminante, se relaciona direc-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1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tamente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perturbación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puede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540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generarse en las distintas actividades que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92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surgen en los grupos, que interfere direc-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1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tamente la comuni-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1D49" w:rsidRDefault="005F1D49">
                      <w:pPr>
                        <w:tabs>
                          <w:tab w:val="left" w:pos="804"/>
                          <w:tab w:val="left" w:pos="1848"/>
                          <w:tab w:val="left" w:pos="2283"/>
                        </w:tabs>
                        <w:spacing w:line="367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cación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hablada,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as-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El ser contaminan-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3374390</wp:posOffset>
                </wp:positionV>
                <wp:extent cx="1498600" cy="567690"/>
                <wp:effectExtent l="0" t="2540" r="635" b="1270"/>
                <wp:wrapNone/>
                <wp:docPr id="248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765"/>
                              </w:tabs>
                              <w:spacing w:line="288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pecto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fundamental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para la convivencia,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>máxime, cuando es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30" type="#_x0000_t202" style="position:absolute;margin-left:56.7pt;margin-top:265.7pt;width:118pt;height:44.7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765"/>
                        </w:tabs>
                        <w:spacing w:line="288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pecto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fundamental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para la convivencia,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30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>máxime, cuando es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3923030</wp:posOffset>
                </wp:positionV>
                <wp:extent cx="1431290" cy="201930"/>
                <wp:effectExtent l="0" t="0" r="1270" b="0"/>
                <wp:wrapNone/>
                <wp:docPr id="2481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en el aula, pero que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31" type="#_x0000_t202" style="position:absolute;margin-left:56.7pt;margin-top:308.9pt;width:112.7pt;height:15.9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en el aula, pero que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4062095</wp:posOffset>
                </wp:positionV>
                <wp:extent cx="2931795" cy="661035"/>
                <wp:effectExtent l="0" t="4445" r="0" b="1270"/>
                <wp:wrapNone/>
                <wp:docPr id="248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588"/>
                                <w:tab w:val="left" w:pos="1515"/>
                                <w:tab w:val="left" w:pos="1951"/>
                                <w:tab w:val="left" w:pos="2426"/>
                                <w:tab w:val="left" w:pos="2516"/>
                              </w:tabs>
                              <w:spacing w:line="322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no sólo se queda en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puede generarse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0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este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ámbito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en las distintas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2473"/>
                              </w:tabs>
                              <w:spacing w:line="367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relacional, sino que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actividades que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32" type="#_x0000_t202" style="position:absolute;margin-left:56.7pt;margin-top:319.85pt;width:230.85pt;height:52.0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E7rA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588"/>
                          <w:tab w:val="left" w:pos="1515"/>
                          <w:tab w:val="left" w:pos="1951"/>
                          <w:tab w:val="left" w:pos="2426"/>
                          <w:tab w:val="left" w:pos="2516"/>
                        </w:tabs>
                        <w:spacing w:line="322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no sólo se queda en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puede generarse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064"/>
                          <w:sz w:val="28"/>
                          <w:szCs w:val="28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este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ámbito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en las distintas </w:t>
                      </w:r>
                    </w:p>
                    <w:p w:rsidR="005F1D49" w:rsidRDefault="005F1D49">
                      <w:pPr>
                        <w:tabs>
                          <w:tab w:val="left" w:pos="2473"/>
                        </w:tabs>
                        <w:spacing w:line="367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relacional, sino que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actividades que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4654550</wp:posOffset>
                </wp:positionV>
                <wp:extent cx="1478915" cy="750570"/>
                <wp:effectExtent l="0" t="0" r="1270" b="0"/>
                <wp:wrapNone/>
                <wp:docPr id="2479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69"/>
                                <w:tab w:val="left" w:pos="304"/>
                                <w:tab w:val="left" w:pos="802"/>
                                <w:tab w:val="left" w:pos="815"/>
                                <w:tab w:val="left" w:pos="958"/>
                                <w:tab w:val="left" w:pos="1113"/>
                                <w:tab w:val="left" w:pos="1524"/>
                                <w:tab w:val="left" w:pos="1967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nivel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individual,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puede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perturbar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sueño,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descanso,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relajación,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impe-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33" type="#_x0000_t202" style="position:absolute;margin-left:56.7pt;margin-top:366.5pt;width:116.45pt;height:59.1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69"/>
                          <w:tab w:val="left" w:pos="304"/>
                          <w:tab w:val="left" w:pos="802"/>
                          <w:tab w:val="left" w:pos="815"/>
                          <w:tab w:val="left" w:pos="958"/>
                          <w:tab w:val="left" w:pos="1113"/>
                          <w:tab w:val="left" w:pos="1524"/>
                          <w:tab w:val="left" w:pos="1967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nivel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individual,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88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puede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perturbar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66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sueño,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descanso,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relajación,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impe-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5751830</wp:posOffset>
                </wp:positionV>
                <wp:extent cx="3051810" cy="750570"/>
                <wp:effectExtent l="0" t="0" r="0" b="3175"/>
                <wp:wrapNone/>
                <wp:docPr id="2478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672"/>
                                <w:tab w:val="left" w:pos="1853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>
                              <w:tab/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propiciar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es-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tados de cansancio y tensión que, incluso,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pueden conllevar a enfermedades de tipo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nervioso y cardiovascular (Frers, 2009).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34" type="#_x0000_t202" style="position:absolute;margin-left:56.7pt;margin-top:452.9pt;width:240.3pt;height:59.1pt;z-index: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672"/>
                          <w:tab w:val="left" w:pos="1853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para </w:t>
                      </w:r>
                      <w:r>
                        <w:tab/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propiciar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es-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tados de cansancio y tensión que, incluso,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1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>pueden conllevar a enfermedades de tipo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3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nervioso y cardiovascular (Frers, 2009).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3422015</wp:posOffset>
                </wp:positionV>
                <wp:extent cx="1524000" cy="661035"/>
                <wp:effectExtent l="3810" t="2540" r="0" b="3175"/>
                <wp:wrapNone/>
                <wp:docPr id="2477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39"/>
                              </w:tabs>
                              <w:spacing w:line="33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te, se relaciona di-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46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rectamente con la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50"/>
                              </w:tabs>
                              <w:spacing w:line="340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perturbación que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1" o:spid="_x0000_s1035" type="#_x0000_t202" style="position:absolute;margin-left:172.8pt;margin-top:269.45pt;width:120pt;height:52.05pt;z-index: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39"/>
                        </w:tabs>
                        <w:spacing w:line="336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te, se relaciona di-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4630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rectamente con la </w:t>
                      </w:r>
                    </w:p>
                    <w:p w:rsidR="005F1D49" w:rsidRDefault="005F1D49">
                      <w:pPr>
                        <w:tabs>
                          <w:tab w:val="left" w:pos="50"/>
                        </w:tabs>
                        <w:spacing w:line="340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perturbación que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4288790</wp:posOffset>
                </wp:positionV>
                <wp:extent cx="3026410" cy="567690"/>
                <wp:effectExtent l="1905" t="2540" r="635" b="1270"/>
                <wp:wrapNone/>
                <wp:docPr id="2476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8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cardiaco, la falta de concentración y el des-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orden del sueño que trae consigo la predis-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posición a padecer trastornos psiquiátricos.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2" o:spid="_x0000_s1036" type="#_x0000_t202" style="position:absolute;margin-left:318.9pt;margin-top:337.7pt;width:238.3pt;height:44.7pt;z-index: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UNrgIAAKk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8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cardiaco, la falta de concentración y el des-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2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orden del sueño que trae consigo la predis-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posición a padecer trastornos psiquiátricos.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8566150</wp:posOffset>
                </wp:positionV>
                <wp:extent cx="3048000" cy="750570"/>
                <wp:effectExtent l="1905" t="3175" r="0" b="0"/>
                <wp:wrapNone/>
                <wp:docPr id="2475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8" w:lineRule="exact"/>
                            </w:pP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dicha tarea, o se podría simplemente estar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en una actividad lúdica – recreativa donde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todos gritan por la emoción de lo que pasa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en la actividad, pero, en la cual es más difícil</w:t>
                            </w:r>
                            <w:r w:rsidRPr="0072414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9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37" type="#_x0000_t202" style="position:absolute;margin-left:318.9pt;margin-top:674.5pt;width:240pt;height:59.1pt;z-index: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8" w:lineRule="exact"/>
                      </w:pP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dicha tarea, o se podría simplemente estar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1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en una actividad lúdica – recreativa donde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3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todos gritan por la emoción de lo que pasa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7"/>
                          <w:sz w:val="24"/>
                          <w:szCs w:val="24"/>
                        </w:rPr>
                        <w:t xml:space="preserve"> 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en la actividad, pero, en la cual es más difícil</w:t>
                      </w:r>
                      <w:r w:rsidRPr="00724145">
                        <w:rPr>
                          <w:rFonts w:ascii="Book Antiqua" w:eastAsia="Book Antiqua" w:hAnsi="Book Antiqua" w:cs="Book Antiqua"/>
                          <w:color w:val="231F20"/>
                          <w:spacing w:val="39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192405" cy="187960"/>
                <wp:effectExtent l="0" t="0" r="1905" b="2540"/>
                <wp:wrapNone/>
                <wp:docPr id="2474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46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4" o:spid="_x0000_s1038" type="#_x0000_t202" style="position:absolute;margin-left:53.7pt;margin-top:33.75pt;width:15.15pt;height:14.8pt;z-index: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46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473" name="Freeform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5" o:spid="_x0000_s1026" style="position:absolute;margin-left:56.7pt;margin-top:49.4pt;width:496.05pt;height:0;z-index: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2472" name="Freeform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6" o:spid="_x0000_s1026" style="position:absolute;margin-left:0;margin-top:35.75pt;width:42.5pt;height:14.15pt;z-index: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42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2471" name="Freeform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7" o:spid="_x0000_s1026" style="position:absolute;margin-left:28.35pt;margin-top:35.75pt;width:14.15pt;height:14.15pt;z-index: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CvFtahzQMAADUKAAAO&#10;AAAAAAAAAAAAAAAAAC4CAABkcnMvZTJvRG9jLnhtbFBLAQItABQABgAIAAAAIQAbgH1G4AAAAAcB&#10;AAAPAAAAAAAAAAAAAAAAACcGAABkcnMvZG93bnJldi54bWxQSwUGAAAAAAQABADzAAAANA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ge">
                  <wp:posOffset>3557270</wp:posOffset>
                </wp:positionV>
                <wp:extent cx="54610" cy="201930"/>
                <wp:effectExtent l="1905" t="4445" r="635" b="3175"/>
                <wp:wrapNone/>
                <wp:docPr id="2470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039" type="#_x0000_t202" style="position:absolute;margin-left:164.4pt;margin-top:280.1pt;width:4.3pt;height:15.9pt;z-index: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45 - 52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62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113"/>
      </w:pPr>
      <w:r w:rsidRPr="0072414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lastRenderedPageBreak/>
        <w:t>el aula? Se parte del concepto de ruido como</w:t>
      </w:r>
      <w:r w:rsidRPr="00724145">
        <w:rPr>
          <w:rFonts w:ascii="Book Antiqua" w:eastAsia="Book Antiqua" w:hAnsi="Book Antiqua" w:cs="Book Antiqua"/>
          <w:color w:val="231F20"/>
          <w:spacing w:val="1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z w:val="24"/>
          <w:szCs w:val="24"/>
        </w:rPr>
        <w:t>aquello, que además de ser o constituirse en</w:t>
      </w:r>
      <w:r w:rsidRPr="00724145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2414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un sonido molesto, genera efectos fsiológicos</w:t>
      </w:r>
      <w:r w:rsidRPr="00724145">
        <w:rPr>
          <w:rFonts w:ascii="Book Antiqua" w:eastAsia="Book Antiqua" w:hAnsi="Book Antiqua" w:cs="Book Antiqua"/>
          <w:color w:val="231F20"/>
          <w:spacing w:val="47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5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y psicológicos nocivos para una o más perso-</w:t>
      </w:r>
      <w:r w:rsidRPr="00724145">
        <w:rPr>
          <w:rFonts w:ascii="Book Antiqua" w:eastAsia="Book Antiqua" w:hAnsi="Book Antiqua" w:cs="Book Antiqua"/>
          <w:color w:val="231F20"/>
          <w:spacing w:val="45"/>
          <w:w w:val="9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2414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nas que comparten un mismo escenario y que,</w:t>
      </w:r>
      <w:r w:rsidRPr="00724145">
        <w:rPr>
          <w:rFonts w:ascii="Book Antiqua" w:eastAsia="Book Antiqua" w:hAnsi="Book Antiqua" w:cs="Book Antiqua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z w:val="24"/>
          <w:szCs w:val="24"/>
        </w:rPr>
        <w:t>por ende, puede ser visto como un contami-</w:t>
      </w:r>
      <w:r w:rsidRPr="00724145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9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nante auditivo (Flores-Domínguez, 2009).</w:t>
      </w:r>
      <w:r w:rsidRPr="00724145">
        <w:rPr>
          <w:rFonts w:ascii="Book Antiqua" w:eastAsia="Book Antiqua" w:hAnsi="Book Antiqua" w:cs="Book Antiqua"/>
          <w:color w:val="231F20"/>
          <w:spacing w:val="28"/>
          <w:w w:val="95"/>
          <w:sz w:val="24"/>
          <w:szCs w:val="24"/>
        </w:rPr>
        <w:t xml:space="preserve"> </w:t>
      </w:r>
    </w:p>
    <w:p w:rsidR="00A85B15" w:rsidRDefault="00A85B15">
      <w:pPr>
        <w:tabs>
          <w:tab w:val="left" w:pos="1010"/>
          <w:tab w:val="left" w:pos="1117"/>
          <w:tab w:val="left" w:pos="1137"/>
          <w:tab w:val="left" w:pos="1692"/>
          <w:tab w:val="left" w:pos="2020"/>
          <w:tab w:val="left" w:pos="2261"/>
          <w:tab w:val="left" w:pos="2797"/>
          <w:tab w:val="left" w:pos="3039"/>
          <w:tab w:val="left" w:pos="3268"/>
          <w:tab w:val="left" w:pos="3877"/>
          <w:tab w:val="left" w:pos="3933"/>
        </w:tabs>
        <w:spacing w:before="514" w:line="288" w:lineRule="exact"/>
        <w:ind w:right="-113"/>
      </w:pPr>
      <w:r>
        <w:br w:type="column"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>proceso.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Sólo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empieza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darle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impor-</w:t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tancia cuando se tiene algún tipo de com-</w:t>
      </w:r>
      <w:r w:rsidRPr="00724145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plicación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auditiva,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ejemplo,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cuando</w:t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5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no se oye el timbre del teléfono, cuando se</w:t>
      </w:r>
      <w:r w:rsidRPr="00724145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4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difculta comprender programas en la tele-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visión, o incluso, cuando no se logra tener</w:t>
      </w:r>
      <w:r w:rsidRPr="00724145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claridad de las palabras que pronuncia otra</w:t>
      </w:r>
      <w:r w:rsidRPr="00724145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persona, además de empezar a hablar con</w:t>
      </w:r>
      <w:r w:rsidRPr="00724145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7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 tono más alto de lo usual.  Podemos oír</w:t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9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pero no entender lo que escuchamos, con</w:t>
      </w:r>
      <w:r w:rsidRPr="00724145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>lo cual se puede estar ante el inicio de la</w:t>
      </w:r>
      <w:r w:rsidRPr="00724145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sordera y la aparición de la fatiga auditiva</w:t>
      </w:r>
      <w:r w:rsidRPr="00724145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como lo expresa Freirs (2009).</w:t>
      </w:r>
      <w:r w:rsidRPr="00724145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0" w:space="480"/>
            <w:col w:w="4841"/>
          </w:cols>
        </w:sectPr>
      </w:pPr>
    </w:p>
    <w:p w:rsidR="00A85B15" w:rsidRDefault="00A85B15">
      <w:pPr>
        <w:spacing w:before="487" w:line="288" w:lineRule="exact"/>
        <w:ind w:right="-113"/>
      </w:pP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lo que se escucha o incluso de oír, sino todo</w:t>
      </w:r>
      <w:r w:rsidRPr="00724145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aquello que puede estar asociado a su alre-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2414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dedor, como la falta de equilibrio, la irritabi-</w:t>
      </w:r>
      <w:r w:rsidRPr="00724145">
        <w:rPr>
          <w:rFonts w:ascii="Book Antiqua" w:eastAsia="Book Antiqua" w:hAnsi="Book Antiqua" w:cs="Book Antiqua"/>
          <w:color w:val="231F20"/>
          <w:spacing w:val="2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z w:val="24"/>
          <w:szCs w:val="24"/>
        </w:rPr>
        <w:t>lidad, la ansiedad, las alteraciones del ritmo</w:t>
      </w:r>
      <w:r w:rsidRPr="00724145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62" w:bottom="0" w:left="6378" w:header="720" w:footer="720" w:gutter="0"/>
          <w:cols w:space="720"/>
        </w:sectPr>
      </w:pPr>
    </w:p>
    <w:p w:rsidR="00A85B15" w:rsidRDefault="00A85B15">
      <w:pPr>
        <w:tabs>
          <w:tab w:val="left" w:pos="2318"/>
          <w:tab w:val="left" w:pos="2325"/>
        </w:tabs>
        <w:spacing w:before="650" w:line="336" w:lineRule="exact"/>
        <w:ind w:right="-113"/>
      </w:pPr>
      <w:r>
        <w:lastRenderedPageBreak/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surgen en los gru- </w:t>
      </w:r>
      <w:r>
        <w:rPr>
          <w:rFonts w:ascii="Book Antiqua" w:eastAsia="Book Antiqua" w:hAnsi="Book Antiqua" w:cs="Book Antiqua"/>
          <w:b/>
          <w:bCs/>
          <w:color w:val="949698"/>
          <w:spacing w:val="9274"/>
          <w:sz w:val="28"/>
          <w:szCs w:val="28"/>
        </w:rPr>
        <w:t xml:space="preserve"> </w:t>
      </w:r>
      <w:r>
        <w:tab/>
      </w:r>
      <w:r w:rsidRPr="00724145">
        <w:rPr>
          <w:rFonts w:ascii="Book Antiqua" w:eastAsia="Book Antiqua" w:hAnsi="Book Antiqua" w:cs="Book Antiqua"/>
          <w:b/>
          <w:bCs/>
          <w:color w:val="949698"/>
          <w:spacing w:val="3"/>
          <w:sz w:val="28"/>
          <w:szCs w:val="28"/>
        </w:rPr>
        <w:t>pos, que interfere</w:t>
      </w:r>
      <w:r w:rsidRPr="00724145">
        <w:rPr>
          <w:rFonts w:ascii="Book Antiqua" w:eastAsia="Book Antiqua" w:hAnsi="Book Antiqua" w:cs="Book Antiqua"/>
          <w:b/>
          <w:bCs/>
          <w:color w:val="949698"/>
          <w:spacing w:val="8"/>
          <w:sz w:val="28"/>
          <w:szCs w:val="28"/>
        </w:rPr>
        <w:t xml:space="preserve"> </w:t>
      </w:r>
    </w:p>
    <w:p w:rsidR="00A85B15" w:rsidRDefault="00A85B15">
      <w:pPr>
        <w:tabs>
          <w:tab w:val="left" w:pos="387"/>
          <w:tab w:val="left" w:pos="827"/>
          <w:tab w:val="left" w:pos="2349"/>
          <w:tab w:val="left" w:pos="2489"/>
          <w:tab w:val="left" w:pos="3114"/>
        </w:tabs>
        <w:spacing w:line="337" w:lineRule="exact"/>
        <w:ind w:right="-113"/>
      </w:pPr>
      <w:r>
        <w:tab/>
      </w:r>
      <w:r>
        <w:tab/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directamente la </w:t>
      </w:r>
      <w:r>
        <w:rPr>
          <w:rFonts w:ascii="Book Antiqua" w:eastAsia="Book Antiqua" w:hAnsi="Book Antiqua" w:cs="Book Antiqua"/>
          <w:b/>
          <w:bCs/>
          <w:color w:val="949698"/>
          <w:spacing w:val="9111"/>
          <w:sz w:val="28"/>
          <w:szCs w:val="28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dir la concentración</w:t>
      </w:r>
      <w:r w:rsidRPr="00724145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comunicación ha- </w:t>
      </w:r>
      <w:r>
        <w:rPr>
          <w:rFonts w:ascii="Book Antiqua" w:eastAsia="Book Antiqua" w:hAnsi="Book Antiqua" w:cs="Book Antiqua"/>
          <w:b/>
          <w:bCs/>
          <w:color w:val="949698"/>
          <w:spacing w:val="925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aprendizaje, </w:t>
      </w:r>
      <w:r>
        <w:tab/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blada </w:t>
      </w:r>
    </w:p>
    <w:p w:rsidR="00A85B15" w:rsidRDefault="00A85B15">
      <w:pPr>
        <w:tabs>
          <w:tab w:val="left" w:pos="283"/>
          <w:tab w:val="left" w:pos="469"/>
          <w:tab w:val="left" w:pos="786"/>
          <w:tab w:val="left" w:pos="1401"/>
          <w:tab w:val="left" w:pos="2070"/>
          <w:tab w:val="left" w:pos="2260"/>
          <w:tab w:val="left" w:pos="2301"/>
          <w:tab w:val="left" w:pos="2792"/>
          <w:tab w:val="left" w:pos="2935"/>
          <w:tab w:val="left" w:pos="3179"/>
          <w:tab w:val="left" w:pos="3212"/>
          <w:tab w:val="left" w:pos="3606"/>
          <w:tab w:val="left" w:pos="4081"/>
        </w:tabs>
        <w:spacing w:before="1063" w:line="288" w:lineRule="exact"/>
        <w:ind w:right="-113"/>
      </w:pPr>
      <w:r>
        <w:br w:type="column"/>
      </w:r>
      <w:r>
        <w:lastRenderedPageBreak/>
        <w:tab/>
      </w:r>
      <w:r w:rsidRPr="00724145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Por supuesto, hablar del ruido, nos en-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causa a hablar de la experiencia subjetiva </w:t>
      </w:r>
      <w:r>
        <w:rPr>
          <w:rFonts w:ascii="Book Antiqua" w:eastAsia="Book Antiqua" w:hAnsi="Book Antiqua" w:cs="Book Antiqua"/>
          <w:color w:val="231F20"/>
          <w:spacing w:val="946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mismo,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puesto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mismo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ruido</w:t>
      </w:r>
      <w:r w:rsidRPr="0072414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04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puede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indisponer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ser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indiferen-</w:t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te para otros.  Sin embargo, puede ser que</w:t>
      </w:r>
      <w:r w:rsidRPr="00724145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escudados en ese aspecto subjetivo simple-</w:t>
      </w:r>
      <w:r w:rsidRPr="00724145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mente se toma como un proceso natural la</w:t>
      </w:r>
      <w:r w:rsidRPr="00724145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presencia misma del ruido (Freirs, 2009).</w:t>
      </w:r>
      <w:r w:rsidRPr="00724145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03" w:space="547"/>
            <w:col w:w="4814"/>
          </w:cols>
        </w:sectPr>
      </w:pPr>
    </w:p>
    <w:p w:rsidR="00A85B15" w:rsidRDefault="00A85B15">
      <w:pPr>
        <w:tabs>
          <w:tab w:val="left" w:pos="283"/>
          <w:tab w:val="left" w:pos="819"/>
          <w:tab w:val="left" w:pos="1349"/>
          <w:tab w:val="left" w:pos="1883"/>
          <w:tab w:val="left" w:pos="2817"/>
          <w:tab w:val="left" w:pos="3067"/>
          <w:tab w:val="left" w:pos="4490"/>
        </w:tabs>
        <w:spacing w:before="287" w:line="288" w:lineRule="exact"/>
        <w:ind w:right="-113"/>
      </w:pPr>
      <w:r>
        <w:lastRenderedPageBreak/>
        <w:tab/>
      </w:r>
      <w:r w:rsidRPr="0072414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En este artículo se presenta algunos as-</w:t>
      </w:r>
      <w:r w:rsidRPr="00724145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pectos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han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llevado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invisibilizar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9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ruido como factor contaminante en la inte-</w:t>
      </w:r>
      <w:r w:rsidRPr="00724145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racción que surge dentro y fuera del aula, y</w:t>
      </w:r>
      <w:r w:rsidRPr="00724145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donde el docente lo ha caracterizado como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parte de la naturaleza comunicativa en sus</w:t>
      </w:r>
      <w:r w:rsidRPr="00724145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z w:val="24"/>
          <w:szCs w:val="24"/>
        </w:rPr>
        <w:t>estudiantes e, incluso, como parte de su for-</w:t>
      </w:r>
      <w:r w:rsidRPr="00724145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ma de relacionarse con ellos.</w:t>
      </w:r>
      <w:r w:rsidRPr="00724145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</w:p>
    <w:p w:rsidR="00A85B15" w:rsidRDefault="00A85B15">
      <w:pPr>
        <w:spacing w:before="386" w:after="86" w:line="316" w:lineRule="exact"/>
        <w:ind w:right="-48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Oír sin entender </w:t>
      </w:r>
    </w:p>
    <w:p w:rsidR="00A85B15" w:rsidRDefault="00A85B15">
      <w:pPr>
        <w:tabs>
          <w:tab w:val="left" w:pos="283"/>
        </w:tabs>
        <w:spacing w:line="288" w:lineRule="exact"/>
        <w:ind w:right="-48"/>
      </w:pPr>
      <w:r>
        <w:tab/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Parte de la afección que ocasiona el rui-</w:t>
      </w:r>
      <w:r w:rsidRPr="00724145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4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do es invisible cuando se conversa con otro</w:t>
      </w:r>
      <w:r w:rsidRPr="00724145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7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ya que no se logra dimensionar consciente-</w:t>
      </w:r>
      <w:r w:rsidRPr="00724145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4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mente los mecanismos involucrados en este </w:t>
      </w:r>
    </w:p>
    <w:p w:rsidR="00A85B15" w:rsidRDefault="00A85B15">
      <w:pPr>
        <w:tabs>
          <w:tab w:val="left" w:pos="283"/>
          <w:tab w:val="left" w:pos="661"/>
          <w:tab w:val="left" w:pos="676"/>
          <w:tab w:val="left" w:pos="1322"/>
          <w:tab w:val="left" w:pos="1594"/>
          <w:tab w:val="left" w:pos="1759"/>
          <w:tab w:val="left" w:pos="2717"/>
          <w:tab w:val="left" w:pos="2860"/>
          <w:tab w:val="left" w:pos="3645"/>
          <w:tab w:val="left" w:pos="3773"/>
          <w:tab w:val="left" w:pos="3968"/>
          <w:tab w:val="left" w:pos="4546"/>
        </w:tabs>
        <w:spacing w:before="199"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cuántas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ocasiones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sentimos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estrés,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impotencia cuando no logramos concentrar-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nos en la actividad que se realiza o simple-</w:t>
      </w:r>
      <w:r w:rsidRPr="00724145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mente, cuando de manera repentina expe-</w:t>
      </w:r>
      <w:r w:rsidRPr="00724145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rimentamos una pérdida de energía frente</w:t>
      </w:r>
      <w:r w:rsidRPr="00724145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 las tareas que se realizan; por ello, al mo-</w:t>
      </w:r>
      <w:r w:rsidRPr="00724145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mento de hacerlo se estamos lleno de tan-</w:t>
      </w:r>
      <w:r w:rsidRPr="00724145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tos sonidos que, se presta más atención a la</w:t>
      </w:r>
      <w:r w:rsidRPr="00724145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conversación de otro, a las actividades que</w:t>
      </w:r>
      <w:r w:rsidRPr="00724145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72414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realizan los demás o incluso, a sonidos que</w:t>
      </w:r>
      <w:r w:rsidRPr="00724145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están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fuera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escenario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donde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realiza </w:t>
      </w:r>
    </w:p>
    <w:p w:rsidR="00A85B15" w:rsidRDefault="00A85B15" w:rsidP="00A85B15">
      <w:pPr>
        <w:tabs>
          <w:tab w:val="left" w:pos="283"/>
          <w:tab w:val="left" w:pos="661"/>
          <w:tab w:val="left" w:pos="676"/>
          <w:tab w:val="left" w:pos="1322"/>
          <w:tab w:val="left" w:pos="1594"/>
          <w:tab w:val="left" w:pos="1759"/>
          <w:tab w:val="left" w:pos="2717"/>
          <w:tab w:val="left" w:pos="2860"/>
          <w:tab w:val="left" w:pos="3645"/>
          <w:tab w:val="left" w:pos="3773"/>
          <w:tab w:val="left" w:pos="3968"/>
          <w:tab w:val="left" w:pos="4546"/>
        </w:tabs>
        <w:spacing w:line="20" w:lineRule="exact"/>
        <w:ind w:right="-113"/>
        <w:sectPr w:rsidR="00A85B15" w:rsidSect="005F1D4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1" w:space="439"/>
            <w:col w:w="4789"/>
          </w:cols>
        </w:sectPr>
      </w:pPr>
    </w:p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45651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897255" cy="201930"/>
                <wp:effectExtent l="1905" t="3175" r="0" b="4445"/>
                <wp:wrapNone/>
                <wp:docPr id="246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docentes, la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40" type="#_x0000_t202" style="position:absolute;margin-left:318.9pt;margin-top:68.5pt;width:70.65pt;height:15.9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docentes, la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1911350</wp:posOffset>
                </wp:positionV>
                <wp:extent cx="1579245" cy="1664970"/>
                <wp:effectExtent l="0" t="0" r="0" b="0"/>
                <wp:wrapNone/>
                <wp:docPr id="2468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83"/>
                                <w:tab w:val="left" w:pos="653"/>
                                <w:tab w:val="left" w:pos="679"/>
                                <w:tab w:val="left" w:pos="680"/>
                                <w:tab w:val="left" w:pos="828"/>
                                <w:tab w:val="left" w:pos="1070"/>
                                <w:tab w:val="left" w:pos="1371"/>
                                <w:tab w:val="left" w:pos="1550"/>
                                <w:tab w:val="left" w:pos="1633"/>
                                <w:tab w:val="left" w:pos="1699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podría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estar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5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frente a la contami-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nación acústica, ser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ella,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sen-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tirse enfermos, ago-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tados y así pregun-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tarse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sobre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5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qué se experimenta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esas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sensaciones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041" type="#_x0000_t202" style="position:absolute;margin-left:56.7pt;margin-top:150.5pt;width:124.35pt;height:131.1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83"/>
                          <w:tab w:val="left" w:pos="653"/>
                          <w:tab w:val="left" w:pos="679"/>
                          <w:tab w:val="left" w:pos="680"/>
                          <w:tab w:val="left" w:pos="828"/>
                          <w:tab w:val="left" w:pos="1070"/>
                          <w:tab w:val="left" w:pos="1371"/>
                          <w:tab w:val="left" w:pos="1550"/>
                          <w:tab w:val="left" w:pos="1633"/>
                          <w:tab w:val="left" w:pos="1699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  <w:r>
                        <w:tab/>
                      </w:r>
                      <w:r>
                        <w:tab/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podría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estar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565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frente a la contami-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75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nación acústica, ser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ella,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sen-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75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tirse enfermos, ago-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75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tados y así pregun-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7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tarse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sobre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por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557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qué se experimenta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esas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sensaciones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869950</wp:posOffset>
                </wp:positionV>
                <wp:extent cx="1428750" cy="567690"/>
                <wp:effectExtent l="0" t="3175" r="3810" b="635"/>
                <wp:wrapNone/>
                <wp:docPr id="2467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1176"/>
                                <w:tab w:val="left" w:pos="1949"/>
                              </w:tabs>
                              <w:spacing w:line="288" w:lineRule="exact"/>
                            </w:pP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lograr que los par-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2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ticipantes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sepan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3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ciencia cierta lo que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42" type="#_x0000_t202" style="position:absolute;margin-left:56.7pt;margin-top:68.5pt;width:112.5pt;height:44.7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1176"/>
                          <w:tab w:val="left" w:pos="1949"/>
                        </w:tabs>
                        <w:spacing w:line="288" w:lineRule="exact"/>
                      </w:pP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lograr que los par-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2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ticipantes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sepan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330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ciencia cierta lo que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3338195</wp:posOffset>
                </wp:positionV>
                <wp:extent cx="6355715" cy="447675"/>
                <wp:effectExtent l="0" t="4445" r="1270" b="0"/>
                <wp:wrapNone/>
                <wp:docPr id="2466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361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la actitud y la ap-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588"/>
                                <w:tab w:val="left" w:pos="1798"/>
                                <w:tab w:val="left" w:pos="2276"/>
                                <w:tab w:val="left" w:pos="5244"/>
                              </w:tabs>
                              <w:spacing w:line="34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enferman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titud sino también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Cooper, quienes en su estudio acerca de 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43" type="#_x0000_t202" style="position:absolute;margin-left:56.7pt;margin-top:262.85pt;width:500.45pt;height:35.25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J1rQIAAKk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361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la actitud y la ap- </w:t>
                      </w:r>
                    </w:p>
                    <w:p w:rsidR="005F1D49" w:rsidRDefault="005F1D49">
                      <w:pPr>
                        <w:tabs>
                          <w:tab w:val="left" w:pos="588"/>
                          <w:tab w:val="left" w:pos="1798"/>
                          <w:tab w:val="left" w:pos="2276"/>
                          <w:tab w:val="left" w:pos="5244"/>
                        </w:tabs>
                        <w:spacing w:line="340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enferman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titud sino también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Cooper, quienes en su estudio acerca de la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991235</wp:posOffset>
                </wp:positionV>
                <wp:extent cx="3011170" cy="661035"/>
                <wp:effectExtent l="0" t="635" r="2540" b="0"/>
                <wp:wrapNone/>
                <wp:docPr id="2465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373"/>
                                <w:tab w:val="left" w:pos="2490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Se podría estar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1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frente a la conta-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776"/>
                                <w:tab w:val="left" w:pos="1035"/>
                                <w:tab w:val="left" w:pos="1379"/>
                                <w:tab w:val="left" w:pos="2273"/>
                              </w:tabs>
                              <w:spacing w:line="34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deben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espera </w:t>
                            </w:r>
                            <w:r>
                              <w:tab/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"/>
                                <w:sz w:val="28"/>
                                <w:szCs w:val="28"/>
                              </w:rPr>
                              <w:t>minación acústica,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3" o:spid="_x0000_s1044" type="#_x0000_t202" style="position:absolute;margin-left:56.7pt;margin-top:78.05pt;width:237.1pt;height:52.05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373"/>
                          <w:tab w:val="left" w:pos="2490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tab/>
                      </w:r>
                      <w:r w:rsidRPr="00A8641B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Se podría estar</w:t>
                      </w:r>
                      <w:r w:rsidRPr="00A8641B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100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A8641B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frente a la conta-</w:t>
                      </w:r>
                      <w:r w:rsidRPr="00A8641B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1D49" w:rsidRDefault="005F1D49">
                      <w:pPr>
                        <w:tabs>
                          <w:tab w:val="left" w:pos="776"/>
                          <w:tab w:val="left" w:pos="1035"/>
                          <w:tab w:val="left" w:pos="1379"/>
                          <w:tab w:val="left" w:pos="2273"/>
                        </w:tabs>
                        <w:spacing w:line="340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deben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espera </w:t>
                      </w:r>
                      <w:r>
                        <w:tab/>
                      </w:r>
                      <w:r w:rsidRPr="00A8641B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"/>
                          <w:sz w:val="28"/>
                          <w:szCs w:val="28"/>
                        </w:rPr>
                        <w:t>minación acústica,</w:t>
                      </w:r>
                      <w:r w:rsidRPr="00A8641B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3740150</wp:posOffset>
                </wp:positionV>
                <wp:extent cx="3026410" cy="750570"/>
                <wp:effectExtent l="1905" t="0" r="635" b="0"/>
                <wp:wrapNone/>
                <wp:docPr id="2464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8" w:lineRule="exact"/>
                            </w:pP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salud mental, la satisfacción en el trabajo y el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1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estrés en la ocupación de los docentes expre-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1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san que el tiempo de dedicación es relevante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5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puesto que según éste, se reporta más estrés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4" o:spid="_x0000_s1045" type="#_x0000_t202" style="position:absolute;margin-left:318.9pt;margin-top:294.5pt;width:238.3pt;height:59.1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8" w:lineRule="exact"/>
                      </w:pP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salud mental, la satisfacción en el trabajo y el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51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51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estrés en la ocupación de los docentes expre-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41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2"/>
                          <w:sz w:val="24"/>
                          <w:szCs w:val="24"/>
                        </w:rPr>
                        <w:t xml:space="preserve"> 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san que el tiempo de dedicación es relevante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45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puesto que según éste, se reporta más estrés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3740150</wp:posOffset>
                </wp:positionV>
                <wp:extent cx="1391920" cy="384810"/>
                <wp:effectExtent l="0" t="0" r="2540" b="0"/>
                <wp:wrapNone/>
                <wp:docPr id="799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959"/>
                                <w:tab w:val="left" w:pos="1579"/>
                              </w:tabs>
                              <w:spacing w:line="288" w:lineRule="exact"/>
                            </w:pP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sólo la actitud y la</w:t>
                            </w:r>
                            <w:r w:rsidRPr="00A8641B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2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aptitud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sino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tam-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046" type="#_x0000_t202" style="position:absolute;margin-left:56.7pt;margin-top:294.5pt;width:109.6pt;height:30.3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CQrQ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959"/>
                          <w:tab w:val="left" w:pos="1579"/>
                        </w:tabs>
                        <w:spacing w:line="288" w:lineRule="exact"/>
                      </w:pP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>sólo la actitud y la</w:t>
                      </w:r>
                      <w:r w:rsidRPr="00A8641B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2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aptitud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sino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tam-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428625</wp:posOffset>
                </wp:positionV>
                <wp:extent cx="192405" cy="187960"/>
                <wp:effectExtent l="3175" t="0" r="4445" b="2540"/>
                <wp:wrapNone/>
                <wp:docPr id="798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47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margin-left:541.75pt;margin-top:33.75pt;width:15.15pt;height:14.8pt;z-index: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47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797" name="Freeform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6" o:spid="_x0000_s1026" style="position:absolute;margin-left:56.7pt;margin-top:49.4pt;width:496.05pt;height:0;z-index: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OCKbTQWAwAAtg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796" name="Freeform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7" o:spid="_x0000_s1026" style="position:absolute;margin-left:566.95pt;margin-top:35.75pt;width:42.5pt;height:14.15pt;z-index: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795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8" o:spid="_x0000_s1026" style="position:absolute;margin-left:566.95pt;margin-top:35.75pt;width:14.15pt;height:14.15pt;z-index: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spacing w:before="1663"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que realicen.  </w:t>
      </w:r>
    </w:p>
    <w:p w:rsidR="00A85B15" w:rsidRDefault="00A85B15">
      <w:pPr>
        <w:tabs>
          <w:tab w:val="left" w:pos="125"/>
        </w:tabs>
        <w:spacing w:before="1710" w:line="336" w:lineRule="exact"/>
        <w:ind w:right="-113"/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ser parte de ella, </w:t>
      </w:r>
      <w:r>
        <w:rPr>
          <w:rFonts w:ascii="Book Antiqua" w:eastAsia="Book Antiqua" w:hAnsi="Book Antiqua" w:cs="Book Antiqua"/>
          <w:b/>
          <w:bCs/>
          <w:color w:val="949698"/>
          <w:spacing w:val="4568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sentirse enfermos, </w:t>
      </w:r>
    </w:p>
    <w:p w:rsidR="00A85B15" w:rsidRDefault="00A85B15">
      <w:pPr>
        <w:tabs>
          <w:tab w:val="left" w:pos="183"/>
          <w:tab w:val="left" w:pos="272"/>
        </w:tabs>
        <w:spacing w:line="336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agotados y así </w:t>
      </w:r>
      <w:r>
        <w:rPr>
          <w:rFonts w:ascii="Book Antiqua" w:eastAsia="Book Antiqua" w:hAnsi="Book Antiqua" w:cs="Book Antiqua"/>
          <w:b/>
          <w:bCs/>
          <w:color w:val="949698"/>
          <w:spacing w:val="4421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preguntarse so- </w:t>
      </w:r>
    </w:p>
    <w:p w:rsidR="00A85B15" w:rsidRDefault="00A85B15">
      <w:pPr>
        <w:tabs>
          <w:tab w:val="left" w:pos="74"/>
          <w:tab w:val="left" w:pos="109"/>
        </w:tabs>
        <w:spacing w:line="336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bre el por qué se </w:t>
      </w:r>
      <w:r>
        <w:rPr>
          <w:rFonts w:ascii="Book Antiqua" w:eastAsia="Book Antiqua" w:hAnsi="Book Antiqua" w:cs="Book Antiqua"/>
          <w:b/>
          <w:bCs/>
          <w:color w:val="949698"/>
          <w:spacing w:val="4584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experimenta esas </w:t>
      </w:r>
    </w:p>
    <w:p w:rsidR="00A85B15" w:rsidRDefault="00A85B15">
      <w:pPr>
        <w:tabs>
          <w:tab w:val="left" w:pos="54"/>
          <w:tab w:val="left" w:pos="136"/>
        </w:tabs>
        <w:spacing w:line="338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sensaciones que </w:t>
      </w:r>
      <w:r>
        <w:rPr>
          <w:rFonts w:ascii="Book Antiqua" w:eastAsia="Book Antiqua" w:hAnsi="Book Antiqua" w:cs="Book Antiqua"/>
          <w:b/>
          <w:bCs/>
          <w:color w:val="949698"/>
          <w:spacing w:val="4556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enferman no sólo </w:t>
      </w:r>
    </w:p>
    <w:p w:rsidR="00A85B15" w:rsidRDefault="00A85B15">
      <w:pPr>
        <w:tabs>
          <w:tab w:val="left" w:pos="1385"/>
        </w:tabs>
        <w:spacing w:before="511" w:line="288" w:lineRule="exact"/>
        <w:ind w:right="-113"/>
      </w:pPr>
      <w:r>
        <w:br w:type="column"/>
      </w:r>
      <w:r>
        <w:lastRenderedPageBreak/>
        <w:tab/>
      </w:r>
      <w:r w:rsidRPr="00A8641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predilección del trato sujeto a</w:t>
      </w:r>
      <w:r w:rsidRPr="00A8641B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sujeto implica una interacción basada en el</w:t>
      </w:r>
      <w:r w:rsidRPr="00A8641B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lenguaje en todo su sentido, pero donde las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palabras confguradas en el habla, son el ins-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trumento de base para el aprendizaje que da</w:t>
      </w:r>
      <w:r w:rsidRPr="00A8641B">
        <w:rPr>
          <w:rFonts w:ascii="Book Antiqua" w:eastAsia="Book Antiqua" w:hAnsi="Book Antiqua" w:cs="Book Antiqua"/>
          <w:color w:val="231F20"/>
          <w:spacing w:val="1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inicio a la transformación de la información</w:t>
      </w:r>
      <w:r w:rsidRPr="00A8641B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conocimiento en el ámbito del aula. </w:t>
      </w:r>
    </w:p>
    <w:p w:rsidR="00A85B15" w:rsidRDefault="00A85B15">
      <w:pPr>
        <w:tabs>
          <w:tab w:val="left" w:pos="283"/>
        </w:tabs>
        <w:spacing w:before="199" w:line="288" w:lineRule="exact"/>
        <w:ind w:right="-103"/>
      </w:pPr>
      <w:r>
        <w:tab/>
      </w:r>
      <w:r w:rsidRPr="00A8641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Esa voz del maestro acentúa su importan-</w:t>
      </w:r>
      <w:r w:rsidRPr="00A8641B">
        <w:rPr>
          <w:rFonts w:ascii="Book Antiqua" w:eastAsia="Book Antiqua" w:hAnsi="Book Antiqua" w:cs="Book Antiqua"/>
          <w:color w:val="231F20"/>
          <w:spacing w:val="4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cia, junto con todo aquello que experimenta</w:t>
      </w:r>
      <w:r w:rsidRPr="00A8641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y que de una manera u otra repercute en la</w:t>
      </w:r>
      <w:r w:rsidRPr="00A8641B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interacción en el aula.  Por ello, las alteracio-</w:t>
      </w:r>
      <w:r w:rsidRPr="00A8641B">
        <w:rPr>
          <w:rFonts w:ascii="Book Antiqua" w:eastAsia="Book Antiqua" w:hAnsi="Book Antiqua" w:cs="Book Antiqua"/>
          <w:color w:val="231F20"/>
          <w:spacing w:val="3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nes de la salud mental de los educadores han</w:t>
      </w:r>
      <w:r w:rsidRPr="00A8641B">
        <w:rPr>
          <w:rFonts w:ascii="Book Antiqua" w:eastAsia="Book Antiqua" w:hAnsi="Book Antiqua" w:cs="Book Antiqua"/>
          <w:color w:val="231F20"/>
          <w:spacing w:val="21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7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sido abordadas según Del Valle y Almirall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(2008) por diferentes autores como Travers</w:t>
      </w:r>
      <w:r w:rsidRPr="00A8641B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3" w:space="720" w:equalWidth="0">
            <w:col w:w="1473" w:space="824"/>
            <w:col w:w="2409" w:space="550"/>
            <w:col w:w="4783"/>
          </w:cols>
        </w:sectPr>
      </w:pPr>
    </w:p>
    <w:p w:rsidR="00A85B15" w:rsidRDefault="00A85B15">
      <w:pPr>
        <w:spacing w:before="326" w:line="340" w:lineRule="exact"/>
        <w:ind w:right="-113"/>
      </w:pP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lastRenderedPageBreak/>
        <w:t xml:space="preserve">el cuerpo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935" w:bottom="0" w:left="4004" w:header="720" w:footer="720" w:gutter="0"/>
          <w:cols w:space="720"/>
        </w:sectPr>
      </w:pPr>
    </w:p>
    <w:p w:rsidR="00A85B15" w:rsidRDefault="00A85B15">
      <w:pPr>
        <w:spacing w:before="197" w:line="288" w:lineRule="exact"/>
        <w:ind w:right="-113"/>
      </w:pPr>
      <w:r w:rsidRPr="00A8641B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bién el cuerpo, que en la actualidad puede</w:t>
      </w:r>
      <w:r w:rsidRPr="00A8641B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considerarse como la única forma de estar</w:t>
      </w:r>
      <w:r w:rsidRPr="00A8641B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el mundo y de comunicarse con él. </w:t>
      </w:r>
    </w:p>
    <w:p w:rsidR="00A85B15" w:rsidRDefault="00A85B15">
      <w:pPr>
        <w:spacing w:before="773" w:line="288" w:lineRule="exact"/>
        <w:ind w:right="-113"/>
      </w:pPr>
      <w:r>
        <w:br w:type="column"/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y síntomas psicosomáticos frente a aquellos</w:t>
      </w:r>
      <w:r w:rsidRPr="00A8641B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tienen menor tiempo de dedicación.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9" w:space="470"/>
            <w:col w:w="4754"/>
          </w:cols>
        </w:sectPr>
      </w:pPr>
    </w:p>
    <w:p w:rsidR="00A85B15" w:rsidRDefault="00A85B15">
      <w:pPr>
        <w:spacing w:before="98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La escuela escenario para el ruido </w:t>
      </w:r>
    </w:p>
    <w:p w:rsidR="00A85B15" w:rsidRDefault="00A85B15">
      <w:pPr>
        <w:tabs>
          <w:tab w:val="left" w:pos="283"/>
          <w:tab w:val="left" w:pos="1299"/>
          <w:tab w:val="left" w:pos="1689"/>
          <w:tab w:val="left" w:pos="2716"/>
          <w:tab w:val="left" w:pos="4118"/>
        </w:tabs>
        <w:spacing w:line="288" w:lineRule="exact"/>
        <w:ind w:right="-113"/>
      </w:pPr>
      <w:r>
        <w:tab/>
      </w:r>
      <w:r w:rsidRPr="00A8641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Al ser la escuela un espacio que construye</w:t>
      </w:r>
      <w:r w:rsidRPr="00A8641B">
        <w:rPr>
          <w:rFonts w:ascii="Book Antiqua" w:eastAsia="Book Antiqua" w:hAnsi="Book Antiqua" w:cs="Book Antiqua"/>
          <w:color w:val="231F20"/>
          <w:spacing w:val="1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deconstruye las formas sociales, es el esce-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nario de predilección  donde se conjuga la</w:t>
      </w:r>
      <w:r w:rsidRPr="00A8641B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interacción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aspectos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normativos,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orga- </w:t>
      </w:r>
    </w:p>
    <w:p w:rsidR="00A85B15" w:rsidRDefault="00A85B15">
      <w:pPr>
        <w:spacing w:line="288" w:lineRule="exact"/>
        <w:ind w:right="-113"/>
      </w:pPr>
      <w:r w:rsidRPr="00A8641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nizativos y de signifcación, aspecto último</w:t>
      </w:r>
      <w:r w:rsidRPr="00A8641B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que conlleva de la mano valores que se com-</w:t>
      </w:r>
      <w:r w:rsidRPr="00A8641B">
        <w:rPr>
          <w:rFonts w:ascii="Book Antiqua" w:eastAsia="Book Antiqua" w:hAnsi="Book Antiqua" w:cs="Book Antiqua"/>
          <w:color w:val="231F20"/>
          <w:spacing w:val="7"/>
          <w:w w:val="99"/>
          <w:sz w:val="24"/>
          <w:szCs w:val="24"/>
        </w:rPr>
        <w:t xml:space="preserve"> </w:t>
      </w:r>
    </w:p>
    <w:p w:rsidR="00A85B15" w:rsidRDefault="00A85B15">
      <w:pPr>
        <w:tabs>
          <w:tab w:val="left" w:pos="798"/>
          <w:tab w:val="left" w:pos="1038"/>
          <w:tab w:val="left" w:pos="1498"/>
          <w:tab w:val="left" w:pos="1858"/>
          <w:tab w:val="left" w:pos="2032"/>
          <w:tab w:val="left" w:pos="2149"/>
          <w:tab w:val="left" w:pos="2430"/>
          <w:tab w:val="left" w:pos="2691"/>
          <w:tab w:val="left" w:pos="3479"/>
          <w:tab w:val="left" w:pos="3904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parten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orientan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prácticas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educativas,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pero que, también incluyen experiencias que</w:t>
      </w:r>
      <w:r w:rsidRPr="00A8641B">
        <w:rPr>
          <w:rFonts w:ascii="Book Antiqua" w:eastAsia="Book Antiqua" w:hAnsi="Book Antiqua" w:cs="Book Antiqua"/>
          <w:color w:val="231F20"/>
          <w:spacing w:val="3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pueden afectar la salud de todos los agentes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involucrados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educativo.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Motivo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por el cual, las generalizaciones en este esce-</w:t>
      </w:r>
      <w:r w:rsidRPr="00A8641B">
        <w:rPr>
          <w:rFonts w:ascii="Book Antiqua" w:eastAsia="Book Antiqua" w:hAnsi="Book Antiqua" w:cs="Book Antiqua"/>
          <w:color w:val="231F20"/>
          <w:spacing w:val="1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nario no tendrían lugar debido a) la diferen-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z w:val="24"/>
          <w:szCs w:val="24"/>
        </w:rPr>
        <w:t>cia que existe frente a cada una de las carac-</w:t>
      </w:r>
      <w:r w:rsidRPr="00A8641B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terísticas de los maestros como personas, b)</w:t>
      </w:r>
      <w:r w:rsidRPr="00A8641B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habilidades cognitivas, c) las habilidades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sociales, d) las habilidades docentes (didác-</w:t>
      </w:r>
      <w:r w:rsidRPr="00A8641B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tica y pedagogía), y e) el área de desempeño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(básica primaria, básica secundaria y supe-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rior), aspectos que se conjugan a través del</w:t>
      </w:r>
      <w:r w:rsidRPr="00A8641B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lenguaje en todas sus formas. </w:t>
      </w:r>
    </w:p>
    <w:p w:rsidR="00A85B15" w:rsidRDefault="00A85B15">
      <w:pPr>
        <w:tabs>
          <w:tab w:val="left" w:pos="283"/>
        </w:tabs>
        <w:spacing w:before="199" w:line="288" w:lineRule="exact"/>
        <w:ind w:right="-78"/>
      </w:pPr>
      <w:r>
        <w:tab/>
      </w:r>
      <w:r w:rsidRPr="00A8641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Al tratarse de los agentes que promueven</w:t>
      </w:r>
      <w:r w:rsidRPr="00A8641B">
        <w:rPr>
          <w:rFonts w:ascii="Book Antiqua" w:eastAsia="Book Antiqua" w:hAnsi="Book Antiqua" w:cs="Book Antiqua"/>
          <w:color w:val="231F20"/>
          <w:spacing w:val="2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9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directamente el aprendizaje, es decir, de los</w:t>
      </w:r>
      <w:r w:rsidRPr="00A8641B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106"/>
      </w:pPr>
      <w:r>
        <w:br w:type="column"/>
      </w:r>
      <w:r>
        <w:lastRenderedPageBreak/>
        <w:tab/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Por otra parte, Messing y Colaboradores</w:t>
      </w:r>
      <w:r w:rsidRPr="00A8641B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identifcan en 14 docentes como estresores</w:t>
      </w:r>
      <w:r w:rsidRPr="00A8641B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</w:p>
    <w:p w:rsidR="00A85B15" w:rsidRDefault="00A85B15">
      <w:pPr>
        <w:tabs>
          <w:tab w:val="left" w:pos="1064"/>
          <w:tab w:val="left" w:pos="1363"/>
          <w:tab w:val="left" w:pos="2492"/>
          <w:tab w:val="left" w:pos="2862"/>
          <w:tab w:val="left" w:pos="3848"/>
          <w:tab w:val="left" w:pos="4147"/>
        </w:tabs>
        <w:spacing w:line="288" w:lineRule="exact"/>
        <w:ind w:right="-106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laborales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secuencia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eventos,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corta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duración de la dirección de la mirada en un</w:t>
      </w:r>
      <w:r w:rsidRPr="00A8641B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mismo punto en el aula, la simultaneidad de</w:t>
      </w:r>
      <w:r w:rsidRPr="00A8641B">
        <w:rPr>
          <w:rFonts w:ascii="Book Antiqua" w:eastAsia="Book Antiqua" w:hAnsi="Book Antiqua" w:cs="Book Antiqua"/>
          <w:color w:val="231F20"/>
          <w:spacing w:val="4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4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actividades, las condiciones poco conforta-</w:t>
      </w:r>
      <w:r w:rsidRPr="00A8641B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bles de temperatura y humedad ambientales</w:t>
      </w:r>
      <w:r w:rsidRPr="00A8641B">
        <w:rPr>
          <w:rFonts w:ascii="Book Antiqua" w:eastAsia="Book Antiqua" w:hAnsi="Book Antiqua" w:cs="Book Antiqua"/>
          <w:color w:val="231F20"/>
          <w:spacing w:val="3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las aulas. </w:t>
      </w:r>
    </w:p>
    <w:p w:rsidR="00A85B15" w:rsidRDefault="00A85B15">
      <w:pPr>
        <w:tabs>
          <w:tab w:val="left" w:pos="226"/>
          <w:tab w:val="left" w:pos="283"/>
          <w:tab w:val="left" w:pos="617"/>
          <w:tab w:val="left" w:pos="1253"/>
          <w:tab w:val="left" w:pos="2395"/>
          <w:tab w:val="left" w:pos="2634"/>
          <w:tab w:val="left" w:pos="4233"/>
        </w:tabs>
        <w:spacing w:before="199" w:line="288" w:lineRule="exact"/>
        <w:ind w:right="-89"/>
      </w:pPr>
      <w:r>
        <w:tab/>
      </w:r>
      <w:r>
        <w:tab/>
      </w:r>
      <w:r w:rsidRPr="00A8641B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Y Pomenta cita varios factores relaciona-</w:t>
      </w:r>
      <w:r w:rsidRPr="00A8641B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4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dos con las frustraciones y desajustes en el</w:t>
      </w:r>
      <w:r w:rsidRPr="00A8641B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estado de salud mental de los educadores,</w:t>
      </w:r>
      <w:r w:rsidRPr="00A8641B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necesidad de mantener las explicaciones</w:t>
      </w:r>
      <w:r w:rsidRPr="00A8641B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nivel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coherente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comprensible,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esti-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mular el interés y atención de los alumnos y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mantener la disciplina. </w:t>
      </w:r>
    </w:p>
    <w:p w:rsidR="00A85B15" w:rsidRDefault="00A85B15">
      <w:pPr>
        <w:tabs>
          <w:tab w:val="left" w:pos="283"/>
          <w:tab w:val="left" w:pos="487"/>
          <w:tab w:val="left" w:pos="906"/>
          <w:tab w:val="left" w:pos="2083"/>
          <w:tab w:val="left" w:pos="2985"/>
          <w:tab w:val="left" w:pos="3936"/>
          <w:tab w:val="left" w:pos="4307"/>
        </w:tabs>
        <w:spacing w:before="199" w:line="288" w:lineRule="exact"/>
        <w:ind w:right="-113"/>
      </w:pPr>
      <w:r>
        <w:tab/>
      </w:r>
      <w:r w:rsidRPr="00A8641B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Al detenerse en estos aspectos planteados</w:t>
      </w:r>
      <w:r w:rsidRPr="00A8641B">
        <w:rPr>
          <w:rFonts w:ascii="Book Antiqua" w:eastAsia="Book Antiqua" w:hAnsi="Book Antiqua" w:cs="Book Antiqua"/>
          <w:color w:val="231F20"/>
          <w:spacing w:val="1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anteriores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autores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(citados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Valle y Almirall, 2008) se puede observar la</w:t>
      </w:r>
      <w:r w:rsidRPr="00A8641B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49"/>
          <w:w w:val="98"/>
          <w:sz w:val="24"/>
          <w:szCs w:val="24"/>
        </w:rPr>
      </w:pP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necesidad de un clima educativo que favo-</w:t>
      </w:r>
      <w:r w:rsidRPr="00A8641B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rezca la comunicación y comprensión en el</w:t>
      </w:r>
      <w:r w:rsidRPr="00A8641B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aula de los distintos contenidos, pero donde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A8641B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el ruido podría ser ese factor que obstaculice</w:t>
      </w:r>
      <w:r w:rsidRPr="00A8641B">
        <w:rPr>
          <w:rFonts w:ascii="Book Antiqua" w:eastAsia="Book Antiqua" w:hAnsi="Book Antiqua" w:cs="Book Antiqua"/>
          <w:color w:val="231F20"/>
          <w:spacing w:val="49"/>
          <w:w w:val="98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5F1D4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9" w:space="461"/>
            <w:col w:w="4800"/>
          </w:cols>
        </w:sectPr>
      </w:pPr>
    </w:p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5147310</wp:posOffset>
                </wp:positionV>
                <wp:extent cx="3037840" cy="750570"/>
                <wp:effectExtent l="1905" t="3810" r="0" b="0"/>
                <wp:wrapNone/>
                <wp:docPr id="794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Sin embargo, a ello no sólo debe sumarse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esa patología, sino al hecho mismo del tener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que subir la voz, en consecuencia aportar 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la transformación de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5" o:spid="_x0000_s1048" type="#_x0000_t202" style="position:absolute;margin-left:318.9pt;margin-top:405.3pt;width:239.2pt;height:59.1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Sin embargo, a ello no sólo debe sumarse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esa patología, sino al hecho mismo del tener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0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que subir la voz, en consecuencia aportar a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9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la transformación de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7285990</wp:posOffset>
                </wp:positionV>
                <wp:extent cx="1631315" cy="567690"/>
                <wp:effectExtent l="0" t="0" r="1270" b="4445"/>
                <wp:wrapNone/>
                <wp:docPr id="793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83"/>
                                <w:tab w:val="left" w:pos="692"/>
                                <w:tab w:val="left" w:pos="972"/>
                                <w:tab w:val="left" w:pos="1030"/>
                                <w:tab w:val="left" w:pos="1588"/>
                                <w:tab w:val="left" w:pos="2118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Preciado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Ló-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9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pez (2009), la patología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9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vocal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más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frecuen-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6" o:spid="_x0000_s1049" type="#_x0000_t202" style="position:absolute;margin-left:56.7pt;margin-top:573.7pt;width:128.45pt;height:44.7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83"/>
                          <w:tab w:val="left" w:pos="692"/>
                          <w:tab w:val="left" w:pos="972"/>
                          <w:tab w:val="left" w:pos="1030"/>
                          <w:tab w:val="left" w:pos="1588"/>
                          <w:tab w:val="left" w:pos="2118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Para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Preciado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Ló-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968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pez (2009), la patología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962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vocal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más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frecuen-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5878830</wp:posOffset>
                </wp:positionV>
                <wp:extent cx="1530985" cy="933450"/>
                <wp:effectExtent l="1905" t="1905" r="635" b="0"/>
                <wp:wrapNone/>
                <wp:docPr id="791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369"/>
                                <w:tab w:val="left" w:pos="378"/>
                                <w:tab w:val="left" w:pos="984"/>
                                <w:tab w:val="left" w:pos="1047"/>
                                <w:tab w:val="left" w:pos="1162"/>
                                <w:tab w:val="left" w:pos="1198"/>
                                <w:tab w:val="left" w:pos="1314"/>
                                <w:tab w:val="left" w:pos="1382"/>
                                <w:tab w:val="left" w:pos="1476"/>
                                <w:tab w:val="left" w:pos="1551"/>
                                <w:tab w:val="left" w:pos="1709"/>
                                <w:tab w:val="left" w:pos="1710"/>
                                <w:tab w:val="left" w:pos="1745"/>
                                <w:tab w:val="left" w:pos="2040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dinámica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comu-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5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nicativa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aula,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6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donde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sólo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6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empezará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prestar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6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atención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tono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7" o:spid="_x0000_s1050" type="#_x0000_t202" style="position:absolute;margin-left:318.9pt;margin-top:462.9pt;width:120.55pt;height:73.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369"/>
                          <w:tab w:val="left" w:pos="378"/>
                          <w:tab w:val="left" w:pos="984"/>
                          <w:tab w:val="left" w:pos="1047"/>
                          <w:tab w:val="left" w:pos="1162"/>
                          <w:tab w:val="left" w:pos="1198"/>
                          <w:tab w:val="left" w:pos="1314"/>
                          <w:tab w:val="left" w:pos="1382"/>
                          <w:tab w:val="left" w:pos="1476"/>
                          <w:tab w:val="left" w:pos="1551"/>
                          <w:tab w:val="left" w:pos="1709"/>
                          <w:tab w:val="left" w:pos="1710"/>
                          <w:tab w:val="left" w:pos="1745"/>
                          <w:tab w:val="left" w:pos="2040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dinámica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comu-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5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nicativa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aula,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6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donde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sólo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6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empezará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prestar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6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atención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tono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7827010</wp:posOffset>
                </wp:positionV>
                <wp:extent cx="3013710" cy="234315"/>
                <wp:effectExtent l="0" t="0" r="0" b="0"/>
                <wp:wrapNone/>
                <wp:docPr id="790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325"/>
                                <w:tab w:val="left" w:pos="712"/>
                                <w:tab w:val="left" w:pos="1792"/>
                                <w:tab w:val="left" w:pos="2186"/>
                                <w:tab w:val="left" w:pos="2680"/>
                              </w:tabs>
                              <w:spacing w:line="34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docentes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ni-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docentes de ni-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8" o:spid="_x0000_s1051" type="#_x0000_t202" style="position:absolute;margin-left:56.7pt;margin-top:616.3pt;width:237.3pt;height:18.45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XU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325"/>
                          <w:tab w:val="left" w:pos="712"/>
                          <w:tab w:val="left" w:pos="1792"/>
                          <w:tab w:val="left" w:pos="2186"/>
                          <w:tab w:val="left" w:pos="2680"/>
                        </w:tabs>
                        <w:spacing w:line="340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docentes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ni-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docentes de ni-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8200390</wp:posOffset>
                </wp:positionV>
                <wp:extent cx="1742440" cy="750570"/>
                <wp:effectExtent l="0" t="0" r="4445" b="2540"/>
                <wp:wrapNone/>
                <wp:docPr id="789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1399"/>
                              </w:tabs>
                              <w:spacing w:line="288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educación,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sobretodo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244"/>
                                <w:tab w:val="left" w:pos="427"/>
                                <w:tab w:val="left" w:pos="1359"/>
                                <w:tab w:val="left" w:pos="1697"/>
                                <w:tab w:val="left" w:pos="2223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educación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infantil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2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primaria,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debido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</w:p>
                          <w:p w:rsidR="005F1D49" w:rsidRDefault="005F1D49">
                            <w:pPr>
                              <w:spacing w:line="289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parte al mayor número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52" type="#_x0000_t202" style="position:absolute;margin-left:56.7pt;margin-top:645.7pt;width:137.2pt;height:59.1pt;z-index: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1399"/>
                        </w:tabs>
                        <w:spacing w:line="288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educación,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sobretodo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1D49" w:rsidRDefault="005F1D49">
                      <w:pPr>
                        <w:tabs>
                          <w:tab w:val="left" w:pos="244"/>
                          <w:tab w:val="left" w:pos="427"/>
                          <w:tab w:val="left" w:pos="1359"/>
                          <w:tab w:val="left" w:pos="1697"/>
                          <w:tab w:val="left" w:pos="2223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educación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infantil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52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primaria,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debido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</w:p>
                    <w:p w:rsidR="005F1D49" w:rsidRDefault="005F1D49">
                      <w:pPr>
                        <w:spacing w:line="289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parte al mayor número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1911350</wp:posOffset>
                </wp:positionV>
                <wp:extent cx="3052445" cy="567690"/>
                <wp:effectExtent l="1905" t="0" r="3175" b="0"/>
                <wp:wrapNone/>
                <wp:docPr id="788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>A ello se suma que en estos niveles es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frecuente que las maestras pasen de la voz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hablada a la cantada e imiten sus voces en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53" type="#_x0000_t202" style="position:absolute;margin-left:318.9pt;margin-top:150.5pt;width:240.35pt;height:44.7pt;z-index: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+qrgIAAKg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>A ello se suma que en estos niveles es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6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frecuente que las maestras pasen de la voz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8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hablada a la cantada e imiten sus voces en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7341870</wp:posOffset>
                </wp:positionV>
                <wp:extent cx="1549400" cy="750570"/>
                <wp:effectExtent l="1905" t="0" r="1270" b="3810"/>
                <wp:wrapNone/>
                <wp:docPr id="787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376"/>
                                <w:tab w:val="left" w:pos="626"/>
                                <w:tab w:val="left" w:pos="715"/>
                                <w:tab w:val="left" w:pos="738"/>
                                <w:tab w:val="left" w:pos="1409"/>
                                <w:tab w:val="left" w:pos="1600"/>
                                <w:tab w:val="left" w:pos="1746"/>
                                <w:tab w:val="left" w:pos="2041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directriz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6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disciplina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7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aula.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eventos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6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fomentan el irrespe-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54" type="#_x0000_t202" style="position:absolute;margin-left:318.9pt;margin-top:578.1pt;width:122pt;height:59.1pt;z-index: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376"/>
                          <w:tab w:val="left" w:pos="626"/>
                          <w:tab w:val="left" w:pos="715"/>
                          <w:tab w:val="left" w:pos="738"/>
                          <w:tab w:val="left" w:pos="1409"/>
                          <w:tab w:val="left" w:pos="1600"/>
                          <w:tab w:val="left" w:pos="1746"/>
                          <w:tab w:val="left" w:pos="2041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como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directriz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6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disciplina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7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aula.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eventos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635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fomentan el irrespe-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8253730</wp:posOffset>
                </wp:positionV>
                <wp:extent cx="3025140" cy="879475"/>
                <wp:effectExtent l="0" t="0" r="0" b="1270"/>
                <wp:wrapNone/>
                <wp:docPr id="78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664"/>
                                <w:tab w:val="left" w:pos="2886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de la educa-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1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ción, sobretodo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383"/>
                                <w:tab w:val="left" w:pos="1098"/>
                                <w:tab w:val="left" w:pos="1481"/>
                                <w:tab w:val="left" w:pos="2347"/>
                                <w:tab w:val="left" w:pos="2781"/>
                                <w:tab w:val="left" w:pos="2813"/>
                              </w:tabs>
                              <w:spacing w:line="342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en educación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2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horas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trabajo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infantil y pri-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55" type="#_x0000_t202" style="position:absolute;margin-left:56.7pt;margin-top:649.9pt;width:238.2pt;height:69.25pt;z-index: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664"/>
                          <w:tab w:val="left" w:pos="2886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de la educa-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134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ción, sobretodo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1D49" w:rsidRDefault="005F1D49">
                      <w:pPr>
                        <w:tabs>
                          <w:tab w:val="left" w:pos="383"/>
                          <w:tab w:val="left" w:pos="1098"/>
                          <w:tab w:val="left" w:pos="1481"/>
                          <w:tab w:val="left" w:pos="2347"/>
                          <w:tab w:val="left" w:pos="2781"/>
                          <w:tab w:val="left" w:pos="2813"/>
                        </w:tabs>
                        <w:spacing w:line="342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en educación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2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horas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trabajo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infantil y pri-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3035300" cy="384810"/>
                <wp:effectExtent l="1905" t="3175" r="1270" b="2540"/>
                <wp:wrapNone/>
                <wp:docPr id="785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3314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Además que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la edad de los estudiantes está relacionada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56" type="#_x0000_t202" style="position:absolute;margin-left:318.9pt;margin-top:68.5pt;width:239pt;height:30.3pt;z-index: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3314"/>
                        </w:tabs>
                        <w:spacing w:line="288" w:lineRule="exact"/>
                      </w:pP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Además que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5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la edad de los estudiantes está relacionada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2459990</wp:posOffset>
                </wp:positionV>
                <wp:extent cx="1772920" cy="201930"/>
                <wp:effectExtent l="1905" t="2540" r="0" b="0"/>
                <wp:wrapNone/>
                <wp:docPr id="784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frecuencias superiores 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1" o:spid="_x0000_s1057" type="#_x0000_t202" style="position:absolute;margin-left:318.9pt;margin-top:193.7pt;width:139.6pt;height:15.9pt;z-index: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frecuencias superiores a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7388225</wp:posOffset>
                </wp:positionV>
                <wp:extent cx="3018155" cy="1301115"/>
                <wp:effectExtent l="1905" t="0" r="0" b="0"/>
                <wp:wrapNone/>
                <wp:docPr id="783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497"/>
                                <w:tab w:val="left" w:pos="2539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voz fuerte, más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del normal, y se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676"/>
                                <w:tab w:val="left" w:pos="1099"/>
                                <w:tab w:val="left" w:pos="1439"/>
                                <w:tab w:val="left" w:pos="2361"/>
                                <w:tab w:val="left" w:pos="2426"/>
                                <w:tab w:val="left" w:pos="2439"/>
                              </w:tabs>
                              <w:spacing w:line="327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abre un espacio al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3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>to al otro, no por el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grito como direc-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2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grito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sí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mismo,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triz para la disci-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2489"/>
                              </w:tabs>
                              <w:spacing w:line="366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sino por el hecho de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w w:val="99"/>
                                <w:sz w:val="28"/>
                                <w:szCs w:val="28"/>
                              </w:rPr>
                              <w:t xml:space="preserve">plina en el aula.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2" o:spid="_x0000_s1058" type="#_x0000_t202" style="position:absolute;margin-left:318.9pt;margin-top:581.75pt;width:237.65pt;height:102.45pt;z-index: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SarAIAAKk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497"/>
                          <w:tab w:val="left" w:pos="2539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voz fuerte, más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158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del normal, y se </w:t>
                      </w:r>
                    </w:p>
                    <w:p w:rsidR="005F1D49" w:rsidRDefault="005F1D49">
                      <w:pPr>
                        <w:tabs>
                          <w:tab w:val="left" w:pos="676"/>
                          <w:tab w:val="left" w:pos="1099"/>
                          <w:tab w:val="left" w:pos="1439"/>
                          <w:tab w:val="left" w:pos="2361"/>
                          <w:tab w:val="left" w:pos="2426"/>
                          <w:tab w:val="left" w:pos="2439"/>
                        </w:tabs>
                        <w:spacing w:line="327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abre un espacio al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337"/>
                          <w:sz w:val="28"/>
                          <w:szCs w:val="28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>to al otro, no por el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grito como direc-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27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grito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sí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mismo,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triz para la disci- </w:t>
                      </w:r>
                    </w:p>
                    <w:p w:rsidR="005F1D49" w:rsidRDefault="005F1D49">
                      <w:pPr>
                        <w:tabs>
                          <w:tab w:val="left" w:pos="2489"/>
                        </w:tabs>
                        <w:spacing w:line="366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sino por el hecho de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w w:val="99"/>
                          <w:sz w:val="28"/>
                          <w:szCs w:val="28"/>
                        </w:rPr>
                        <w:t xml:space="preserve">plina en el aula. 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4837430</wp:posOffset>
                </wp:positionV>
                <wp:extent cx="3029585" cy="567690"/>
                <wp:effectExtent l="0" t="0" r="3175" b="0"/>
                <wp:wrapNone/>
                <wp:docPr id="782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8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pero que además abonará al tipo de diná-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mica comunicativo- relacional que se da en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el aula.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3" o:spid="_x0000_s1059" type="#_x0000_t202" style="position:absolute;margin-left:56.7pt;margin-top:380.9pt;width:238.55pt;height:44.7pt;z-index: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8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pero que además abonará al tipo de diná-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7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mica comunicativo- relacional que se da en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3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el aula.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9114790</wp:posOffset>
                </wp:positionV>
                <wp:extent cx="1631315" cy="201930"/>
                <wp:effectExtent l="0" t="0" r="1270" b="0"/>
                <wp:wrapNone/>
                <wp:docPr id="781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>a la cantidad de estu-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4" o:spid="_x0000_s1060" type="#_x0000_t202" style="position:absolute;margin-left:56.7pt;margin-top:717.7pt;width:128.45pt;height:15.9pt;z-index: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>a la cantidad de estu-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1235710</wp:posOffset>
                </wp:positionV>
                <wp:extent cx="3056890" cy="567690"/>
                <wp:effectExtent l="1905" t="0" r="0" b="0"/>
                <wp:wrapNone/>
                <wp:docPr id="780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493"/>
                                <w:tab w:val="left" w:pos="795"/>
                                <w:tab w:val="left" w:pos="1967"/>
                                <w:tab w:val="left" w:pos="2342"/>
                                <w:tab w:val="left" w:pos="2739"/>
                                <w:tab w:val="left" w:pos="3390"/>
                                <w:tab w:val="left" w:pos="4414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existencia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nivel </w:t>
                            </w: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superior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ruidos en la clase, lo cual les obliga a forzar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la voz para hacerse oír.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5" o:spid="_x0000_s1061" type="#_x0000_t202" style="position:absolute;margin-left:318.9pt;margin-top:97.3pt;width:240.7pt;height:44.7pt;z-index: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yVqQ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493"/>
                          <w:tab w:val="left" w:pos="795"/>
                          <w:tab w:val="left" w:pos="1967"/>
                          <w:tab w:val="left" w:pos="2342"/>
                          <w:tab w:val="left" w:pos="2739"/>
                          <w:tab w:val="left" w:pos="3390"/>
                          <w:tab w:val="left" w:pos="4414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existencia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nivel </w:t>
                      </w: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superior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8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ruidos en la clase, lo cual les obliga a forzar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9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la voz para hacerse oír.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2459990</wp:posOffset>
                </wp:positionV>
                <wp:extent cx="3048635" cy="2213610"/>
                <wp:effectExtent l="1905" t="2540" r="0" b="3175"/>
                <wp:wrapNone/>
                <wp:docPr id="779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21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764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>la propia, lo cual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debería incluir por el tipo de trabajo que las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horas laborales contemplen períodos signi-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fcativos de reposo vocal entre las clases y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el número de estudiantes no sobrepase de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25 niños (primaria y secundaria) o 20 niños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si es en preescolar, pero que estos aspectos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no lo contempla la política educativa en Co-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lombia, que está más guiada por la cobertu-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ra que por la calidad de vida tanto de sus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educadores, como estudiantes, por supues-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to, sin dejar de lado las condiciones acústi-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6" o:spid="_x0000_s1062" type="#_x0000_t202" style="position:absolute;margin-left:318.9pt;margin-top:193.7pt;width:240.05pt;height:174.3pt;z-index: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764"/>
                        </w:tabs>
                        <w:spacing w:line="288" w:lineRule="exact"/>
                      </w:pP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>la propia, lo cual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2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debería incluir por el tipo de trabajo que las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2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horas laborales contemplen períodos signi-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fcativos de reposo vocal entre las clases y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9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el número de estudiantes no sobrepase de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25 niños (primaria y secundaria) o 20 niños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0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si es en preescolar, pero que estos aspectos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no lo contempla la política educativa en Co-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lombia, que está más guiada por la cobertu-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ra que por la calidad de vida tanto de sus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3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educadores, como estudiantes, por supues-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to, sin dejar de lado las condiciones acústi-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4837430</wp:posOffset>
                </wp:positionV>
                <wp:extent cx="1674495" cy="201930"/>
                <wp:effectExtent l="1905" t="0" r="0" b="0"/>
                <wp:wrapNone/>
                <wp:docPr id="778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aprendizaje adecuados.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7" o:spid="_x0000_s1063" type="#_x0000_t202" style="position:absolute;margin-left:318.9pt;margin-top:380.9pt;width:131.85pt;height:15.9pt;z-index: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aprendizaje adecuados.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8622030</wp:posOffset>
                </wp:positionV>
                <wp:extent cx="3032760" cy="750570"/>
                <wp:effectExtent l="1905" t="1905" r="3810" b="0"/>
                <wp:wrapNone/>
                <wp:docPr id="777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642"/>
                                <w:tab w:val="left" w:pos="1019"/>
                                <w:tab w:val="left" w:pos="1936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creer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manera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in-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directa al otro incapaz de hablar de manera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natural, en un tono adecuado, sino de ense-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ñarle y promover de manera indirecta que la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9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8" o:spid="_x0000_s1064" type="#_x0000_t202" style="position:absolute;margin-left:318.9pt;margin-top:678.9pt;width:238.8pt;height:59.1pt;z-index: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642"/>
                          <w:tab w:val="left" w:pos="1019"/>
                          <w:tab w:val="left" w:pos="1936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creer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manera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in-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directa al otro incapaz de hablar de manera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4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natural, en un tono adecuado, sino de ense-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3"/>
                          <w:sz w:val="24"/>
                          <w:szCs w:val="24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ñarle y promover de manera indirecta que la</w:t>
                      </w:r>
                      <w:r w:rsidRPr="00D55BCD">
                        <w:rPr>
                          <w:rFonts w:ascii="Book Antiqua" w:eastAsia="Book Antiqua" w:hAnsi="Book Antiqua" w:cs="Book Antiqua"/>
                          <w:color w:val="231F20"/>
                          <w:spacing w:val="29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7186930</wp:posOffset>
                </wp:positionV>
                <wp:extent cx="1090930" cy="661035"/>
                <wp:effectExtent l="0" t="0" r="0" b="635"/>
                <wp:wrapNone/>
                <wp:docPr id="776" name="Text Box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43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la patología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32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vocal es más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spacing w:line="340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frecuente en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9" o:spid="_x0000_s1065" type="#_x0000_t202" style="position:absolute;margin-left:199.45pt;margin-top:565.9pt;width:85.9pt;height:52.05pt;z-index: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43"/>
                        </w:tabs>
                        <w:spacing w:line="336" w:lineRule="exact"/>
                      </w:pPr>
                      <w:r>
                        <w:tab/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la patología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3224"/>
                          <w:sz w:val="28"/>
                          <w:szCs w:val="28"/>
                        </w:rPr>
                        <w:t xml:space="preserve"> 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vocal es más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1D49" w:rsidRDefault="005F1D49">
                      <w:pPr>
                        <w:spacing w:line="340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frecuente en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page">
                  <wp:posOffset>2810510</wp:posOffset>
                </wp:positionH>
                <wp:positionV relativeFrom="page">
                  <wp:posOffset>9107170</wp:posOffset>
                </wp:positionV>
                <wp:extent cx="535305" cy="234315"/>
                <wp:effectExtent l="635" t="1270" r="0" b="2540"/>
                <wp:wrapNone/>
                <wp:docPr id="775" name="Text Box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340" w:lineRule="exact"/>
                            </w:pP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maria</w:t>
                            </w:r>
                            <w:r w:rsidRPr="00D55BCD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0" o:spid="_x0000_s1066" type="#_x0000_t202" style="position:absolute;margin-left:221.3pt;margin-top:717.1pt;width:42.15pt;height:18.45pt;z-index: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1/rAIAAKc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340" w:lineRule="exact"/>
                      </w:pP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maria</w:t>
                      </w:r>
                      <w:r w:rsidRPr="00D55BCD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192405" cy="187960"/>
                <wp:effectExtent l="0" t="0" r="1905" b="2540"/>
                <wp:wrapNone/>
                <wp:docPr id="774" name="Text Box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48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1" o:spid="_x0000_s1067" type="#_x0000_t202" style="position:absolute;margin-left:53.7pt;margin-top:33.75pt;width:15.15pt;height:14.8pt;z-index: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48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773" name="Freeform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2" o:spid="_x0000_s1026" style="position:absolute;margin-left:56.7pt;margin-top:49.4pt;width:496.05pt;height:0;z-index: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BKBUV+EAMAALY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772" name="Freeform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3" o:spid="_x0000_s1026" style="position:absolute;margin-left:0;margin-top:35.75pt;width:42.5pt;height:14.15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771" name="Freeform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4" o:spid="_x0000_s1026" style="position:absolute;margin-left:28.35pt;margin-top:35.75pt;width:14.15pt;height:14.15pt;z-index: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45 - 52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62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113"/>
      </w:pP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lastRenderedPageBreak/>
        <w:t>el desarrollo normal de los procesos cogni-</w:t>
      </w:r>
      <w:r w:rsidRPr="00D55BCD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z w:val="24"/>
          <w:szCs w:val="24"/>
        </w:rPr>
        <w:t>tivos que interactúan en el acto de aprender</w:t>
      </w:r>
      <w:r w:rsidRPr="00D55BCD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6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que afectan el nivel de atención requerido</w:t>
      </w:r>
      <w:r w:rsidRPr="00D55BCD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para aprehender el conocimiento e incluso</w:t>
      </w:r>
      <w:r w:rsidRPr="00D55BCD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facilitar las modifcaciones en el comporta-</w:t>
      </w:r>
      <w:r w:rsidRPr="00D55BCD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miento en los estudiantes en cuanto al cómo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comunican entre ellos, con el docente y la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actividad académica misma. </w:t>
      </w:r>
    </w:p>
    <w:p w:rsidR="00A85B15" w:rsidRDefault="00A85B15">
      <w:pPr>
        <w:spacing w:before="514" w:line="289" w:lineRule="exact"/>
        <w:ind w:right="-113"/>
      </w:pPr>
      <w:r>
        <w:br w:type="column"/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lastRenderedPageBreak/>
        <w:t xml:space="preserve">diantes que tienen en el aula. </w:t>
      </w:r>
      <w:r w:rsidRPr="00D55BCD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3" w:space="467"/>
            <w:col w:w="3319"/>
          </w:cols>
        </w:sectPr>
      </w:pP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lastRenderedPageBreak/>
        <w:tab/>
      </w:r>
      <w:r w:rsidRPr="00D55BC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Si se presenta una modifcación de com-</w:t>
      </w:r>
      <w:r w:rsidRPr="00D55BCD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14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portamiento del tipo donde los estudiantes</w:t>
      </w:r>
      <w:r w:rsidRPr="00D55BCD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20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hablen de manera continua, corran por el</w:t>
      </w:r>
      <w:r w:rsidRPr="00D55BCD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51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salón de clases o incluso lleguen a agredir-</w:t>
      </w:r>
      <w:r w:rsidRPr="00D55BCD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14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se física y /o verbalmente, el docente sen-</w:t>
      </w:r>
      <w:r w:rsidRPr="00D55BCD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14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tirá además de estrés, la necesidad de subir</w:t>
      </w:r>
      <w:r w:rsidRPr="00D55BC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D55BCD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su tono de voz y si con ello, se le agrega</w:t>
      </w:r>
      <w:r w:rsidRPr="00D55BCD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52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una continuidad no sólo durante la jornada</w:t>
      </w:r>
      <w:r w:rsidRPr="00D55BCD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</w:p>
    <w:p w:rsidR="00A85B15" w:rsidRDefault="00A85B15">
      <w:pPr>
        <w:spacing w:line="287" w:lineRule="exact"/>
        <w:ind w:right="-113"/>
      </w:pPr>
      <w:r w:rsidRPr="00D55BC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en que se encuentre, sino del día a día, se</w:t>
      </w:r>
      <w:r w:rsidRPr="00D55BC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40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tendrá la posibilidad de una patología en</w:t>
      </w:r>
      <w:r w:rsidRPr="00D55BCD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52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su voz, uno de los problemas de salud que</w:t>
      </w:r>
      <w:r w:rsidRPr="00D55BCD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625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más afecta a los docentes y que repercute</w:t>
      </w:r>
      <w:r w:rsidRPr="00D55BCD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tabs>
          <w:tab w:val="left" w:pos="1564"/>
          <w:tab w:val="left" w:pos="2294"/>
          <w:tab w:val="left" w:pos="2690"/>
          <w:tab w:val="left" w:pos="3394"/>
          <w:tab w:val="left" w:pos="5244"/>
        </w:tabs>
        <w:spacing w:line="289" w:lineRule="exact"/>
        <w:ind w:right="-113"/>
      </w:pP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directamente</w:t>
      </w:r>
      <w:r w:rsidRPr="00D55BC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sobre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labor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profesional,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cas de las aulas para promover espacios de</w:t>
      </w:r>
      <w:r w:rsidRPr="00D55BCD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61" w:bottom="0" w:left="1134" w:header="720" w:footer="720" w:gutter="0"/>
          <w:cols w:space="720"/>
        </w:sectPr>
      </w:pPr>
    </w:p>
    <w:p w:rsidR="00A85B15" w:rsidRDefault="00A85B15">
      <w:pPr>
        <w:tabs>
          <w:tab w:val="left" w:pos="283"/>
          <w:tab w:val="left" w:pos="417"/>
          <w:tab w:val="left" w:pos="1349"/>
          <w:tab w:val="left" w:pos="2485"/>
          <w:tab w:val="left" w:pos="2872"/>
          <w:tab w:val="left" w:pos="3801"/>
          <w:tab w:val="left" w:pos="4313"/>
        </w:tabs>
        <w:spacing w:before="1063" w:line="288" w:lineRule="exact"/>
        <w:ind w:right="-113"/>
      </w:pPr>
      <w:r>
        <w:lastRenderedPageBreak/>
        <w:tab/>
      </w:r>
      <w:r w:rsidRPr="00D55BCD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Por ejemplo, Calas y Colaboradores en</w:t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estudio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realizado</w:t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Francia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100 </w:t>
      </w:r>
      <w:r>
        <w:rPr>
          <w:rFonts w:ascii="Book Antiqua" w:eastAsia="Book Antiqua" w:hAnsi="Book Antiqua" w:cs="Book Antiqua"/>
          <w:color w:val="231F20"/>
          <w:spacing w:val="9500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docentes, encontraron que la consulta fre-</w:t>
      </w:r>
      <w:r w:rsidRPr="00D55BCD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</w:p>
    <w:p w:rsidR="00A85B15" w:rsidRDefault="00A85B15">
      <w:pPr>
        <w:tabs>
          <w:tab w:val="left" w:pos="844"/>
          <w:tab w:val="left" w:pos="1310"/>
          <w:tab w:val="left" w:pos="1514"/>
          <w:tab w:val="left" w:pos="1891"/>
          <w:tab w:val="left" w:pos="2195"/>
          <w:tab w:val="left" w:pos="2495"/>
          <w:tab w:val="left" w:pos="2699"/>
          <w:tab w:val="left" w:pos="2954"/>
          <w:tab w:val="left" w:pos="3289"/>
          <w:tab w:val="left" w:pos="3736"/>
          <w:tab w:val="left" w:pos="4063"/>
          <w:tab w:val="left" w:pos="4295"/>
        </w:tabs>
        <w:spacing w:line="288" w:lineRule="exact"/>
        <w:ind w:right="-113"/>
      </w:pP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cuente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era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alrededor</w:t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de: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a)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disfonía</w:t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rPr>
          <w:rFonts w:ascii="Book Antiqua" w:eastAsia="Book Antiqua" w:hAnsi="Book Antiqua" w:cs="Book Antiqua"/>
          <w:color w:val="231F20"/>
          <w:spacing w:val="9502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modifcación</w:t>
      </w:r>
      <w:r w:rsidRPr="00D55BC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voz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hablada,</w:t>
      </w:r>
      <w:r w:rsidRPr="00D55BC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b)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fatiga </w:t>
      </w:r>
    </w:p>
    <w:p w:rsidR="00A85B15" w:rsidRDefault="00A85B15">
      <w:pPr>
        <w:spacing w:line="288" w:lineRule="exact"/>
        <w:ind w:right="-113"/>
      </w:pP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vocal, c) falta de resistencia, d) dolor y sen-</w:t>
      </w:r>
      <w:r w:rsidRPr="00D55BCD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sación anormal (picazón, quemadura, gar-</w:t>
      </w:r>
      <w:r w:rsidRPr="00D55BCD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ganta seca) y, e) afonía (Citado en Del Valle</w:t>
      </w:r>
      <w:r w:rsidRPr="00D55BCD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y Almirall, 2008).</w:t>
      </w:r>
      <w:r w:rsidRPr="00D55BCD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A85B15" w:rsidRDefault="00A85B15">
      <w:pPr>
        <w:tabs>
          <w:tab w:val="left" w:pos="2384"/>
          <w:tab w:val="left" w:pos="2574"/>
        </w:tabs>
        <w:spacing w:before="1664" w:line="336" w:lineRule="exact"/>
        <w:ind w:right="-113"/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la transformación </w:t>
      </w:r>
      <w:r>
        <w:rPr>
          <w:rFonts w:ascii="Book Antiqua" w:eastAsia="Book Antiqua" w:hAnsi="Book Antiqua" w:cs="Book Antiqua"/>
          <w:b/>
          <w:bCs/>
          <w:color w:val="949698"/>
          <w:spacing w:val="9321"/>
          <w:sz w:val="28"/>
          <w:szCs w:val="28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 la dinámica </w:t>
      </w:r>
    </w:p>
    <w:p w:rsidR="00A85B15" w:rsidRDefault="00A85B15">
      <w:pPr>
        <w:tabs>
          <w:tab w:val="left" w:pos="2419"/>
          <w:tab w:val="left" w:pos="2462"/>
        </w:tabs>
        <w:spacing w:line="336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comunicativa en </w:t>
      </w:r>
      <w:r>
        <w:rPr>
          <w:rFonts w:ascii="Book Antiqua" w:eastAsia="Book Antiqua" w:hAnsi="Book Antiqua" w:cs="Book Antiqua"/>
          <w:b/>
          <w:bCs/>
          <w:color w:val="949698"/>
          <w:spacing w:val="9243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el aula, en donde </w:t>
      </w:r>
    </w:p>
    <w:p w:rsidR="00A85B15" w:rsidRDefault="00A85B15">
      <w:pPr>
        <w:tabs>
          <w:tab w:val="left" w:pos="413"/>
          <w:tab w:val="left" w:pos="952"/>
          <w:tab w:val="left" w:pos="1791"/>
          <w:tab w:val="left" w:pos="2377"/>
          <w:tab w:val="left" w:pos="2446"/>
        </w:tabs>
        <w:spacing w:line="323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voz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fuerte,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más</w:t>
      </w:r>
      <w:r w:rsidRPr="00D55BC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D55BCD">
        <w:rPr>
          <w:rFonts w:ascii="Book Antiqua" w:eastAsia="Book Antiqua" w:hAnsi="Book Antiqua" w:cs="Book Antiqua"/>
          <w:b/>
          <w:bCs/>
          <w:color w:val="949698"/>
          <w:w w:val="98"/>
          <w:sz w:val="28"/>
          <w:szCs w:val="28"/>
        </w:rPr>
        <w:t>sólo se le empeza-</w:t>
      </w:r>
      <w:r w:rsidRPr="00D55BCD">
        <w:rPr>
          <w:rFonts w:ascii="Book Antiqua" w:eastAsia="Book Antiqua" w:hAnsi="Book Antiqua" w:cs="Book Antiqua"/>
          <w:b/>
          <w:bCs/>
          <w:color w:val="949698"/>
          <w:spacing w:val="23"/>
          <w:w w:val="98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949698"/>
          <w:spacing w:val="9352"/>
          <w:sz w:val="28"/>
          <w:szCs w:val="28"/>
        </w:rPr>
        <w:t xml:space="preserve"> </w:t>
      </w:r>
      <w:r w:rsidRPr="00D55BCD">
        <w:rPr>
          <w:rFonts w:ascii="Book Antiqua" w:eastAsia="Book Antiqua" w:hAnsi="Book Antiqua" w:cs="Book Antiqua"/>
          <w:color w:val="231F20"/>
          <w:sz w:val="24"/>
          <w:szCs w:val="24"/>
        </w:rPr>
        <w:t>del normal, y se abre</w:t>
      </w:r>
      <w:r w:rsidRPr="00D55BCD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rá a prestar aten- </w:t>
      </w:r>
    </w:p>
    <w:p w:rsidR="00A85B15" w:rsidRDefault="00A85B15">
      <w:pPr>
        <w:tabs>
          <w:tab w:val="left" w:pos="436"/>
          <w:tab w:val="left" w:pos="1376"/>
          <w:tab w:val="left" w:pos="1718"/>
          <w:tab w:val="left" w:pos="2411"/>
        </w:tabs>
        <w:spacing w:line="366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espacio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grito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ción a un tono de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3" w:space="437"/>
            <w:col w:w="4738"/>
          </w:cols>
        </w:sectPr>
      </w:pPr>
    </w:p>
    <w:p w:rsidR="00A85B15" w:rsidRDefault="00A85B15">
      <w:pPr>
        <w:tabs>
          <w:tab w:val="left" w:pos="695"/>
          <w:tab w:val="left" w:pos="1876"/>
          <w:tab w:val="left" w:pos="2288"/>
          <w:tab w:val="left" w:pos="2659"/>
        </w:tabs>
        <w:spacing w:before="986" w:line="376" w:lineRule="exact"/>
        <w:ind w:right="-113"/>
        <w:rPr>
          <w:rFonts w:ascii="Book Antiqua" w:eastAsia="Book Antiqua" w:hAnsi="Book Antiqua" w:cs="Book Antiqua"/>
          <w:b/>
          <w:bCs/>
          <w:color w:val="949698"/>
          <w:spacing w:val="12"/>
          <w:sz w:val="28"/>
          <w:szCs w:val="28"/>
        </w:rPr>
      </w:pP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 xml:space="preserve">veles </w:t>
      </w:r>
      <w:r>
        <w:tab/>
      </w:r>
      <w:r w:rsidRPr="00D55BC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inferiores</w:t>
      </w:r>
      <w:r w:rsidRPr="00D55BC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D55BCD">
        <w:rPr>
          <w:rFonts w:ascii="Book Antiqua" w:eastAsia="Book Antiqua" w:hAnsi="Book Antiqua" w:cs="Book Antiqua"/>
          <w:b/>
          <w:bCs/>
          <w:color w:val="949698"/>
          <w:spacing w:val="2"/>
          <w:sz w:val="28"/>
          <w:szCs w:val="28"/>
        </w:rPr>
        <w:t>veles inferiores</w:t>
      </w:r>
      <w:r w:rsidRPr="00D55BCD">
        <w:rPr>
          <w:rFonts w:ascii="Book Antiqua" w:eastAsia="Book Antiqua" w:hAnsi="Book Antiqua" w:cs="Book Antiqua"/>
          <w:b/>
          <w:bCs/>
          <w:color w:val="949698"/>
          <w:spacing w:val="12"/>
          <w:sz w:val="28"/>
          <w:szCs w:val="28"/>
        </w:rPr>
        <w:t xml:space="preserve"> </w:t>
      </w:r>
    </w:p>
    <w:p w:rsidR="00A85B15" w:rsidRDefault="00A85B15" w:rsidP="00A85B15">
      <w:pPr>
        <w:tabs>
          <w:tab w:val="left" w:pos="695"/>
          <w:tab w:val="left" w:pos="1876"/>
          <w:tab w:val="left" w:pos="2288"/>
          <w:tab w:val="left" w:pos="2659"/>
        </w:tabs>
        <w:spacing w:line="20" w:lineRule="exact"/>
        <w:ind w:right="-113"/>
        <w:sectPr w:rsidR="00A85B15" w:rsidSect="005F1D49">
          <w:type w:val="continuous"/>
          <w:pgSz w:w="12189" w:h="15874"/>
          <w:pgMar w:top="1417" w:right="6308" w:bottom="0" w:left="1134" w:header="720" w:footer="720" w:gutter="0"/>
          <w:cols w:space="720"/>
        </w:sectPr>
      </w:pPr>
    </w:p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3867150</wp:posOffset>
                </wp:positionV>
                <wp:extent cx="3055620" cy="1116330"/>
                <wp:effectExtent l="1905" t="0" r="0" b="0"/>
                <wp:wrapNone/>
                <wp:docPr id="770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83"/>
                                <w:tab w:val="left" w:pos="301"/>
                                <w:tab w:val="left" w:pos="2003"/>
                                <w:tab w:val="left" w:pos="3251"/>
                                <w:tab w:val="left" w:pos="3646"/>
                                <w:tab w:val="left" w:pos="4414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Al realizar un ejercicio en el aula sobre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contaminación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ambiental,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tab/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grupo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niños del grado quinto primaria de una ins-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titución pública como parte de su clase de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Ciencias Naturales, debían identifcar en su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colegio aquellos aspectos que generan con-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68" type="#_x0000_t202" style="position:absolute;margin-left:318.9pt;margin-top:304.5pt;width:240.6pt;height:87.9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83"/>
                          <w:tab w:val="left" w:pos="301"/>
                          <w:tab w:val="left" w:pos="2003"/>
                          <w:tab w:val="left" w:pos="3251"/>
                          <w:tab w:val="left" w:pos="3646"/>
                          <w:tab w:val="left" w:pos="4414"/>
                        </w:tabs>
                        <w:spacing w:line="288" w:lineRule="exact"/>
                      </w:pPr>
                      <w:r>
                        <w:tab/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Al realizar un ejercicio en el aula sobre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tab/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contaminación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ambiental,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tab/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grupo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5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niños del grado quinto primaria de una ins-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8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titución pública como parte de su clase de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Ciencias Naturales, debían identifcar en su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1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colegio aquellos aspectos que generan con-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1545590</wp:posOffset>
                </wp:positionV>
                <wp:extent cx="3054985" cy="1664970"/>
                <wp:effectExtent l="1905" t="2540" r="635" b="0"/>
                <wp:wrapNone/>
                <wp:docPr id="769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83"/>
                                <w:tab w:val="left" w:pos="1092"/>
                                <w:tab w:val="left" w:pos="1488"/>
                                <w:tab w:val="left" w:pos="2101"/>
                                <w:tab w:val="left" w:pos="2618"/>
                                <w:tab w:val="left" w:pos="3474"/>
                                <w:tab w:val="left" w:pos="3713"/>
                                <w:tab w:val="left" w:pos="4108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Legitimar en este aspecto no es más que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convertir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tab/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acto,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tab/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acción,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gesto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como parte de aquello que nos permite co-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municarnos, por lo cual ese grito (enmar-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cado dentro de lo que hace parte del ruido)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se convierte en parte de la comunicación y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con ello, se constituye en un elemento natu-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ral del acto comunicativo en el aula por el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hecho de transformarlo en la forma como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69" type="#_x0000_t202" style="position:absolute;margin-left:318.9pt;margin-top:121.7pt;width:240.55pt;height:131.1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83"/>
                          <w:tab w:val="left" w:pos="1092"/>
                          <w:tab w:val="left" w:pos="1488"/>
                          <w:tab w:val="left" w:pos="2101"/>
                          <w:tab w:val="left" w:pos="2618"/>
                          <w:tab w:val="left" w:pos="3474"/>
                          <w:tab w:val="left" w:pos="3713"/>
                          <w:tab w:val="left" w:pos="4108"/>
                        </w:tabs>
                        <w:spacing w:line="288" w:lineRule="exact"/>
                      </w:pPr>
                      <w:r>
                        <w:tab/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Legitimar en este aspecto no es más que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9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convertir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tab/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acto,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tab/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acción,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gesto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3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como parte de aquello que nos permite co-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7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municarnos, por lo cual ese grito (enmar-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7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cado dentro de lo que hace parte del ruido)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9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se convierte en parte de la comunicación y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2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con ello, se constituye en un elemento natu-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7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ral del acto comunicativo en el aula por el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8"/>
                          <w:sz w:val="24"/>
                          <w:szCs w:val="24"/>
                        </w:rPr>
                        <w:t xml:space="preserve"> 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>hecho de transformarlo en la forma como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1130300" cy="201930"/>
                <wp:effectExtent l="1905" t="3175" r="1270" b="4445"/>
                <wp:wrapNone/>
                <wp:docPr id="768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de corrección y</w:t>
                            </w:r>
                            <w:r w:rsidRPr="00896DF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70" type="#_x0000_t202" style="position:absolute;margin-left:318.9pt;margin-top:68.5pt;width:89pt;height:15.9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de corrección y</w:t>
                      </w:r>
                      <w:r w:rsidRPr="00896DF4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428625</wp:posOffset>
                </wp:positionV>
                <wp:extent cx="192405" cy="187960"/>
                <wp:effectExtent l="3175" t="0" r="4445" b="2540"/>
                <wp:wrapNone/>
                <wp:docPr id="2463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49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9" o:spid="_x0000_s1071" type="#_x0000_t202" style="position:absolute;margin-left:541.75pt;margin-top:33.75pt;width:15.15pt;height:14.8pt;z-index: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bRrQIAAKg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49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462" name="Freeform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0" o:spid="_x0000_s1026" style="position:absolute;margin-left:56.7pt;margin-top:49.4pt;width:496.05pt;height:0;z-index: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2461" name="Freeform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1" o:spid="_x0000_s1026" style="position:absolute;margin-left:566.95pt;margin-top:35.75pt;width:42.5pt;height:14.15pt;z-index: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2460" name="Freeform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2" o:spid="_x0000_s1026" style="position:absolute;margin-left:566.95pt;margin-top:35.75pt;width:14.15pt;height:14.15pt;z-index: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spacing w:before="511" w:line="288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forma de comunicarse sólo es posible cuan-</w:t>
      </w:r>
      <w:r w:rsidRPr="00896DF4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z w:val="24"/>
          <w:szCs w:val="24"/>
        </w:rPr>
        <w:t>do se habla por encima del promedio, como</w:t>
      </w:r>
      <w:r w:rsidRPr="00896DF4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si hablar fuerte implicara el tener el mejor</w:t>
      </w:r>
      <w:r w:rsidRPr="00896DF4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z w:val="24"/>
          <w:szCs w:val="24"/>
        </w:rPr>
        <w:t>argumento frente a cualquier diferencia que</w:t>
      </w:r>
      <w:r w:rsidRPr="00896DF4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surja. </w:t>
      </w:r>
    </w:p>
    <w:p w:rsidR="00A85B15" w:rsidRDefault="00A85B15">
      <w:pPr>
        <w:tabs>
          <w:tab w:val="left" w:pos="1752"/>
        </w:tabs>
        <w:spacing w:before="511" w:line="288" w:lineRule="exact"/>
        <w:ind w:right="-113"/>
      </w:pPr>
      <w:r>
        <w:br w:type="column"/>
      </w:r>
      <w:r>
        <w:lastRenderedPageBreak/>
        <w:tab/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medida de negociación sin</w:t>
      </w:r>
      <w:r w:rsidRPr="00896DF4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importar donde se encuentre el docente o</w:t>
      </w:r>
      <w:r w:rsidRPr="00896DF4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 encuentren los niños y las niñas.</w:t>
      </w:r>
      <w:r w:rsidRPr="00896DF4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9" w:space="471"/>
            <w:col w:w="4777"/>
          </w:cols>
        </w:sectPr>
      </w:pPr>
    </w:p>
    <w:p w:rsidR="00A85B15" w:rsidRDefault="00A85B15">
      <w:pPr>
        <w:tabs>
          <w:tab w:val="left" w:pos="283"/>
          <w:tab w:val="left" w:pos="455"/>
          <w:tab w:val="left" w:pos="1773"/>
          <w:tab w:val="left" w:pos="2503"/>
          <w:tab w:val="left" w:pos="2730"/>
          <w:tab w:val="left" w:pos="3039"/>
          <w:tab w:val="left" w:pos="3540"/>
          <w:tab w:val="left" w:pos="4416"/>
        </w:tabs>
        <w:spacing w:before="199" w:line="288" w:lineRule="exact"/>
        <w:ind w:right="-113"/>
      </w:pPr>
      <w:r>
        <w:lastRenderedPageBreak/>
        <w:tab/>
      </w:r>
      <w:r w:rsidRPr="00896DF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Cuando se está en el aula, si el docente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ya ha entrado en el juego del grito, del rui-</w:t>
      </w:r>
      <w:r w:rsidRPr="00896DF4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do, a través de su voz, no será posible con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reincidencia de ello lograr la atención de</w:t>
      </w:r>
      <w:r w:rsidRPr="00896DF4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estudiantes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frente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expone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57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una manera distinta, puesto que al interior</w:t>
      </w:r>
      <w:r w:rsidRPr="00896DF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del aula se toma como lo “normal”, como</w:t>
      </w:r>
      <w:r w:rsidRPr="00896DF4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lo “natural”  lo que se impone, no lo que se</w:t>
      </w:r>
      <w:r w:rsidRPr="00896DF4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dialoga, se transforma el grito y/o el tono de</w:t>
      </w:r>
      <w:r w:rsidRPr="00896DF4">
        <w:rPr>
          <w:rFonts w:ascii="Book Antiqua" w:eastAsia="Book Antiqua" w:hAnsi="Book Antiqua" w:cs="Book Antiqua"/>
          <w:color w:val="231F20"/>
          <w:spacing w:val="19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voz fuerte como la única forma reconocida</w:t>
      </w:r>
      <w:r w:rsidRPr="00896DF4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 hablar con el otro, sin que ello sea un pro-</w:t>
      </w:r>
      <w:r w:rsidRPr="00896DF4">
        <w:rPr>
          <w:rFonts w:ascii="Book Antiqua" w:eastAsia="Book Antiqua" w:hAnsi="Book Antiqua" w:cs="Book Antiqua"/>
          <w:color w:val="231F20"/>
          <w:spacing w:val="18"/>
          <w:w w:val="98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ceso consciente. </w:t>
      </w:r>
    </w:p>
    <w:p w:rsidR="00A85B15" w:rsidRDefault="00A85B15">
      <w:pPr>
        <w:spacing w:before="2214" w:line="288" w:lineRule="exact"/>
        <w:ind w:right="-113"/>
      </w:pPr>
      <w:r>
        <w:br w:type="column"/>
      </w:r>
      <w:r w:rsidRPr="00896DF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lastRenderedPageBreak/>
        <w:t>logramos la atención del otro, de hacerse</w:t>
      </w:r>
      <w:r w:rsidRPr="00896DF4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1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“escuchar”, pero sobretodo, que otros reco-</w:t>
      </w:r>
      <w:r w:rsidRPr="00896DF4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nozcan a los docentes.</w:t>
      </w:r>
      <w:r w:rsidRPr="00896DF4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1" w:space="459"/>
            <w:col w:w="4788"/>
          </w:cols>
        </w:sectPr>
      </w:pPr>
    </w:p>
    <w:p w:rsidR="00A85B15" w:rsidRDefault="00A85B15">
      <w:pPr>
        <w:tabs>
          <w:tab w:val="left" w:pos="283"/>
          <w:tab w:val="left" w:pos="655"/>
          <w:tab w:val="left" w:pos="1484"/>
          <w:tab w:val="left" w:pos="1784"/>
          <w:tab w:val="left" w:pos="2409"/>
          <w:tab w:val="left" w:pos="2648"/>
          <w:tab w:val="left" w:pos="2875"/>
          <w:tab w:val="left" w:pos="3319"/>
          <w:tab w:val="left" w:pos="3915"/>
          <w:tab w:val="left" w:pos="4286"/>
        </w:tabs>
        <w:spacing w:before="199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 </w:t>
      </w:r>
      <w:r>
        <w:tab/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damos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grito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voz </w:t>
      </w:r>
      <w:r>
        <w:rPr>
          <w:rFonts w:ascii="Book Antiqua" w:eastAsia="Book Antiqua" w:hAnsi="Book Antiqua" w:cs="Book Antiqua"/>
          <w:color w:val="231F20"/>
          <w:spacing w:val="9462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fuerte, el poder de transformar lo que pasa</w:t>
      </w:r>
      <w:r w:rsidRPr="00896DF4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o puede pasar en el aula.  En consecuencia,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 hace referencia al hecho de que para evi-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tar una agresión, el llamado de atención se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manifeste con un grito. Así, para el docente</w:t>
      </w:r>
      <w:r w:rsidRPr="00896DF4">
        <w:rPr>
          <w:rFonts w:ascii="Book Antiqua" w:eastAsia="Book Antiqua" w:hAnsi="Book Antiqua" w:cs="Book Antiqua"/>
          <w:color w:val="231F20"/>
          <w:spacing w:val="-2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es preferible el grito, a que un niño lastime</w:t>
      </w:r>
      <w:r w:rsidRPr="00896DF4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fsicamente a otro. Si miramos su trasfondo,</w:t>
      </w:r>
      <w:r w:rsidRPr="00896DF4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A85B15" w:rsidRDefault="00A85B15">
      <w:pPr>
        <w:tabs>
          <w:tab w:val="left" w:pos="1378"/>
          <w:tab w:val="left" w:pos="1877"/>
          <w:tab w:val="left" w:pos="2280"/>
          <w:tab w:val="left" w:pos="3280"/>
          <w:tab w:val="left" w:pos="3516"/>
          <w:tab w:val="left" w:pos="3825"/>
        </w:tabs>
        <w:spacing w:line="288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sólo se ha seguido una dinámica que puede</w:t>
      </w:r>
      <w:r w:rsidRPr="00896DF4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haberse gestado en la misma dinámica fa-</w:t>
      </w:r>
      <w:r w:rsidRPr="00896DF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miliar donde la disciplina se ha aprendido</w:t>
      </w:r>
      <w:r w:rsidRPr="00896DF4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 través del grito y de la voz que se impo-</w:t>
      </w:r>
      <w:r w:rsidRPr="00896DF4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ne, no la que se escucha, para dar paso a la</w:t>
      </w:r>
      <w:r w:rsidRPr="00896DF4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detención abrupta de un comportamiento</w:t>
      </w:r>
      <w:r w:rsidRPr="00896DF4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inadecuado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llamado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cordura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1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equívoca, en lugar de promover la cultura</w:t>
      </w:r>
      <w:r w:rsidRPr="00896DF4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del respeto y de la escucha.</w:t>
      </w:r>
      <w:r w:rsidRPr="00896DF4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99"/>
      </w:pPr>
      <w:r>
        <w:tab/>
      </w:r>
      <w:r w:rsidRPr="00896DF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Aquí ya hablamos de cómo se legitima</w:t>
      </w:r>
      <w:r w:rsidRPr="00896DF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actitud, un comportamiento, una forma </w:t>
      </w:r>
      <w:r>
        <w:rPr>
          <w:rFonts w:ascii="Book Antiqua" w:eastAsia="Book Antiqua" w:hAnsi="Book Antiqua" w:cs="Book Antiqua"/>
          <w:color w:val="231F20"/>
          <w:spacing w:val="9388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comunicarse, puesto que culturalmente</w:t>
      </w:r>
      <w:r w:rsidRPr="00896DF4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sólo se logra transformar un acto esporádico</w:t>
      </w:r>
      <w:r w:rsidRPr="00896DF4">
        <w:rPr>
          <w:rFonts w:ascii="Book Antiqua" w:eastAsia="Book Antiqua" w:hAnsi="Book Antiqua" w:cs="Book Antiqua"/>
          <w:color w:val="231F20"/>
          <w:spacing w:val="4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2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en un hábito cuando se toma como el pará-</w:t>
      </w:r>
      <w:r w:rsidRPr="00896DF4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99"/>
      </w:pP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metro por el cual lograr siempre un mismo</w:t>
      </w:r>
      <w:r w:rsidRPr="00896DF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resultado, y cómo se incorpora en rutina, y</w:t>
      </w:r>
      <w:r w:rsidRPr="00896DF4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99"/>
      </w:pP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ahí se hace la transferencia de ese acto a</w:t>
      </w:r>
      <w:r w:rsidRPr="00896DF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distintos escenarios.  Entonces, tendremos</w:t>
      </w:r>
      <w:r w:rsidRPr="00896DF4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el grito como medida preventiva, medida</w:t>
      </w:r>
      <w:r w:rsidRPr="00896DF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</w:p>
    <w:p w:rsidR="00A85B15" w:rsidRDefault="00A85B15">
      <w:pPr>
        <w:spacing w:before="1350" w:line="288" w:lineRule="exact"/>
        <w:ind w:right="-113"/>
      </w:pPr>
      <w:r>
        <w:br w:type="column"/>
      </w:r>
      <w:r w:rsidRPr="00896DF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lastRenderedPageBreak/>
        <w:t>taminación y agruparlos según el tipo de</w:t>
      </w:r>
      <w:r w:rsidRPr="00896DF4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contaminación que producían. El ruido, no</w:t>
      </w:r>
      <w:r w:rsidRPr="00896DF4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fue un factor de contaminación visible para</w:t>
      </w:r>
      <w:r w:rsidRPr="00896DF4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ellos.  Posteriormente, al hacer el proceso </w:t>
      </w:r>
    </w:p>
    <w:p w:rsidR="00A85B15" w:rsidRDefault="00A85B15">
      <w:pPr>
        <w:tabs>
          <w:tab w:val="left" w:pos="1265"/>
          <w:tab w:val="left" w:pos="1509"/>
          <w:tab w:val="left" w:pos="2818"/>
          <w:tab w:val="left" w:pos="3216"/>
          <w:tab w:val="left" w:pos="3930"/>
        </w:tabs>
        <w:spacing w:line="288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teórico de identifcar dichos factores en la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institución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estructurar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mapa </w:t>
      </w:r>
      <w:r>
        <w:tab/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mental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como resumen de dichos contenidos teóri-</w:t>
      </w:r>
      <w:r w:rsidRPr="00896DF4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cos expuestos y explicados, se procedió a</w:t>
      </w:r>
      <w:r w:rsidRPr="00896DF4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1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realizar una serie de entrevistas de manera</w:t>
      </w:r>
      <w:r w:rsidRPr="00896DF4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grupal a los estudiantes de cuarto primaria,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4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para poder observar qué aspectos  identif-</w:t>
      </w:r>
      <w:r w:rsidRPr="00896DF4"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can ellos como causantes de contaminación</w:t>
      </w:r>
      <w:r w:rsidRPr="00896DF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z w:val="24"/>
          <w:szCs w:val="24"/>
        </w:rPr>
        <w:t>ambiental en la institución y dónde el ruido</w:t>
      </w:r>
      <w:r w:rsidRPr="00896DF4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era visible para los niños que moderaban la</w:t>
      </w:r>
      <w:r w:rsidRPr="00896DF4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entrevista, pero era todavía invisible para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aquellos entrevistados.  Junto a ello, se rea-</w:t>
      </w:r>
      <w:r w:rsidRPr="00896DF4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lizó un sencillo video de sensibilización en </w:t>
      </w:r>
      <w:r>
        <w:rPr>
          <w:rFonts w:ascii="Book Antiqua" w:eastAsia="Book Antiqua" w:hAnsi="Book Antiqua" w:cs="Book Antiqua"/>
          <w:color w:val="231F20"/>
          <w:spacing w:val="9423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el que se enfatizó en el ruido como un fac-</w:t>
      </w:r>
      <w:r w:rsidRPr="00896DF4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tor contaminante en el aula en el 2010. Estos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textos audiovisuales fueron observados por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</w:pP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niños de diferentes grupos tanto de prima-</w:t>
      </w:r>
      <w:r w:rsidRPr="00896DF4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ria como de secundaria de la institución en</w:t>
      </w:r>
      <w:r w:rsidRPr="00896DF4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semana de emprendimiento que organi-</w:t>
      </w:r>
      <w:r w:rsidRPr="00896DF4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96DF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za la misma.</w:t>
      </w:r>
      <w:r w:rsidRPr="00896DF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5F1D4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7" w:space="452"/>
            <w:col w:w="4791"/>
          </w:cols>
        </w:sectPr>
      </w:pPr>
    </w:p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4964430</wp:posOffset>
                </wp:positionV>
                <wp:extent cx="3045460" cy="933450"/>
                <wp:effectExtent l="1905" t="1905" r="635" b="0"/>
                <wp:wrapNone/>
                <wp:docPr id="2459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4677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1D49" w:rsidRDefault="005F1D49">
                            <w:pPr>
                              <w:spacing w:line="288" w:lineRule="exact"/>
                            </w:pP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cada uno puede producir como los gritos,</w:t>
                            </w: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>el hablar con otros, el llorar, el saltar, las</w:t>
                            </w: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risas, la música, los zapateos y los silbidos,</w:t>
                            </w: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entre otros.</w:t>
                            </w:r>
                            <w:r w:rsidRPr="00844382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72" type="#_x0000_t202" style="position:absolute;margin-left:318.9pt;margin-top:390.9pt;width:239.8pt;height:73.5pt;z-index: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4677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1D49" w:rsidRDefault="005F1D49">
                      <w:pPr>
                        <w:spacing w:line="288" w:lineRule="exact"/>
                      </w:pP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cada uno puede producir como los gritos,</w:t>
                      </w: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8"/>
                          <w:sz w:val="24"/>
                          <w:szCs w:val="24"/>
                        </w:rPr>
                        <w:t xml:space="preserve"> </w:t>
                      </w: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>el hablar con otros, el llorar, el saltar, las</w:t>
                      </w: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2"/>
                          <w:sz w:val="24"/>
                          <w:szCs w:val="24"/>
                        </w:rPr>
                        <w:t xml:space="preserve"> </w:t>
                      </w: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risas, la música, los zapateos y los silbidos,</w:t>
                      </w: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8"/>
                          <w:sz w:val="24"/>
                          <w:szCs w:val="24"/>
                        </w:rPr>
                        <w:t xml:space="preserve"> </w:t>
                      </w: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entre otros.</w:t>
                      </w:r>
                      <w:r w:rsidRPr="00844382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192405" cy="187960"/>
                <wp:effectExtent l="0" t="0" r="1905" b="2540"/>
                <wp:wrapNone/>
                <wp:docPr id="2458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73" type="#_x0000_t202" style="position:absolute;margin-left:53.7pt;margin-top:33.75pt;width:15.15pt;height:14.8pt;z-index: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50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457" name="Freeform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8" o:spid="_x0000_s1026" style="position:absolute;margin-left:56.7pt;margin-top:49.4pt;width:496.05pt;height:0;z-index: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JI5L/4PAwAAtwYAAA4AAAAAAAAAAAAAAAAALgIAAGRy&#10;cy9lMm9Eb2MueG1sUEsBAi0AFAAGAAgAAAAhAFzw5prgAAAACgEAAA8AAAAAAAAAAAAAAAAAaQ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2456" name="Freeform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9" o:spid="_x0000_s1026" style="position:absolute;margin-left:0;margin-top:35.75pt;width:42.5pt;height:14.15pt;z-index: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Are&#10;n9ejAwAAcg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2455" name="Freeform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0" o:spid="_x0000_s1026" style="position:absolute;margin-left:28.35pt;margin-top:35.75pt;width:14.15pt;height:14.15pt;z-index: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DUSR8CzQMAADUKAAAO&#10;AAAAAAAAAAAAAAAAAC4CAABkcnMvZTJvRG9jLnhtbFBLAQItABQABgAIAAAAIQAbgH1G4AAAAAcB&#10;AAAPAAAAAAAAAAAAAAAAACcGAABkcnMvZG93bnJldi54bWxQSwUGAAAAAAQABADzAAAANA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45 - 52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625" w:header="720" w:footer="720" w:gutter="0"/>
          <w:cols w:space="720"/>
        </w:sectPr>
      </w:pPr>
    </w:p>
    <w:p w:rsidR="00A85B15" w:rsidRDefault="00A85B15">
      <w:pPr>
        <w:tabs>
          <w:tab w:val="left" w:pos="283"/>
          <w:tab w:val="left" w:pos="1040"/>
          <w:tab w:val="left" w:pos="2429"/>
          <w:tab w:val="left" w:pos="2670"/>
          <w:tab w:val="left" w:pos="3192"/>
          <w:tab w:val="left" w:pos="4122"/>
          <w:tab w:val="left" w:pos="4495"/>
        </w:tabs>
        <w:spacing w:before="514" w:line="288" w:lineRule="exact"/>
        <w:ind w:right="-8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continuidad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este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proceso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88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2011 se realizó con los estudiantes de quin-</w:t>
      </w:r>
      <w:r w:rsidRPr="00844382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</w:p>
    <w:p w:rsidR="00A85B15" w:rsidRDefault="00A85B15">
      <w:pPr>
        <w:tabs>
          <w:tab w:val="left" w:pos="1644"/>
          <w:tab w:val="left" w:pos="3014"/>
          <w:tab w:val="left" w:pos="4122"/>
          <w:tab w:val="left" w:pos="4495"/>
        </w:tabs>
        <w:spacing w:line="288" w:lineRule="exact"/>
        <w:ind w:right="-83"/>
      </w:pP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to grado, el proceso de identifcación de los</w:t>
      </w:r>
      <w:r w:rsidRPr="00844382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contaminantes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ambientales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presentes</w:t>
      </w:r>
      <w:r w:rsidRPr="00844382">
        <w:rPr>
          <w:rFonts w:ascii="Book Antiqua" w:eastAsia="Book Antiqua" w:hAnsi="Book Antiqua" w:cs="Book Antiqua"/>
          <w:color w:val="231F20"/>
          <w:spacing w:val="11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</w:p>
    <w:p w:rsidR="00A85B15" w:rsidRDefault="00A85B15">
      <w:pPr>
        <w:tabs>
          <w:tab w:val="left" w:pos="973"/>
          <w:tab w:val="left" w:pos="1856"/>
          <w:tab w:val="left" w:pos="2905"/>
          <w:tab w:val="left" w:pos="3674"/>
          <w:tab w:val="left" w:pos="4039"/>
        </w:tabs>
        <w:spacing w:line="288" w:lineRule="exact"/>
        <w:ind w:right="-83"/>
      </w:pP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colegio. Estudiantes que habían sido entre-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vistados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cuando</w:t>
      </w:r>
      <w:r w:rsidRPr="00844382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cursaban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cuarto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básica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primaria y a quienes se les había presentado </w:t>
      </w:r>
    </w:p>
    <w:p w:rsidR="00A85B15" w:rsidRDefault="00A85B15">
      <w:pPr>
        <w:spacing w:line="288" w:lineRule="exact"/>
        <w:ind w:right="-83"/>
      </w:pP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los factores contaminantes identifcados en el</w:t>
      </w:r>
      <w:r w:rsidRPr="00844382">
        <w:rPr>
          <w:rFonts w:ascii="Book Antiqua" w:eastAsia="Book Antiqua" w:hAnsi="Book Antiqua" w:cs="Book Antiqua"/>
          <w:color w:val="231F20"/>
          <w:spacing w:val="4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3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colegio en el 2010 como cierre de la entrevista</w:t>
      </w:r>
      <w:r w:rsidRPr="00844382">
        <w:rPr>
          <w:rFonts w:ascii="Book Antiqua" w:eastAsia="Book Antiqua" w:hAnsi="Book Antiqua" w:cs="Book Antiqua"/>
          <w:color w:val="231F20"/>
          <w:spacing w:val="36"/>
          <w:w w:val="9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83"/>
      </w:pPr>
      <w:r w:rsidRPr="0084438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grupal.  Además, con este grado se realizó el</w:t>
      </w:r>
      <w:r w:rsidRPr="00844382">
        <w:rPr>
          <w:rFonts w:ascii="Book Antiqua" w:eastAsia="Book Antiqua" w:hAnsi="Book Antiqua" w:cs="Book Antiqua"/>
          <w:color w:val="231F20"/>
          <w:spacing w:val="1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video que se presentó de manera institucio-</w:t>
      </w:r>
      <w:r w:rsidRPr="00844382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nal. Este grupo de estudiantes, al igual que</w:t>
      </w:r>
      <w:r w:rsidRPr="00844382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83"/>
      </w:pP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el grado quinto en el 2010, no identifcaron</w:t>
      </w:r>
      <w:r w:rsidRPr="00844382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ruido como factor contaminante relevante </w:t>
      </w:r>
    </w:p>
    <w:p w:rsidR="00A85B15" w:rsidRDefault="00A85B15">
      <w:pPr>
        <w:spacing w:line="289" w:lineRule="exact"/>
        <w:ind w:right="-83"/>
      </w:pP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dentro y fuera del aula.</w:t>
      </w:r>
      <w:r w:rsidRPr="00844382">
        <w:rPr>
          <w:rFonts w:ascii="Book Antiqua" w:eastAsia="Book Antiqua" w:hAnsi="Book Antiqua" w:cs="Book Antiqua"/>
          <w:color w:val="231F20"/>
          <w:spacing w:val="17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  <w:tab w:val="left" w:pos="406"/>
          <w:tab w:val="left" w:pos="944"/>
          <w:tab w:val="left" w:pos="984"/>
          <w:tab w:val="left" w:pos="1329"/>
          <w:tab w:val="left" w:pos="1729"/>
          <w:tab w:val="left" w:pos="2258"/>
          <w:tab w:val="left" w:pos="2353"/>
          <w:tab w:val="left" w:pos="2382"/>
          <w:tab w:val="left" w:pos="2633"/>
          <w:tab w:val="left" w:pos="2775"/>
          <w:tab w:val="left" w:pos="3171"/>
          <w:tab w:val="left" w:pos="3551"/>
          <w:tab w:val="left" w:pos="3624"/>
          <w:tab w:val="left" w:pos="4034"/>
          <w:tab w:val="left" w:pos="4200"/>
        </w:tabs>
        <w:spacing w:before="199" w:line="288" w:lineRule="exact"/>
        <w:ind w:right="-113"/>
      </w:pPr>
      <w:r>
        <w:tab/>
      </w: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El ruido, aparecía mencionado a manera</w:t>
      </w:r>
      <w:r w:rsidRPr="00844382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comentario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pero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inmediatamente</w:t>
      </w:r>
      <w:r w:rsidRPr="00844382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ellos </w:t>
      </w:r>
      <w:r>
        <w:rPr>
          <w:rFonts w:ascii="Book Antiqua" w:eastAsia="Book Antiqua" w:hAnsi="Book Antiqua" w:cs="Book Antiqua"/>
          <w:color w:val="231F20"/>
          <w:spacing w:val="9545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mismos</w:t>
      </w:r>
      <w:r w:rsidRPr="00844382">
        <w:rPr>
          <w:rFonts w:ascii="Book Antiqua" w:eastAsia="Book Antiqua" w:hAnsi="Book Antiqua" w:cs="Book Antiqua"/>
          <w:color w:val="231F20"/>
          <w:spacing w:val="4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expresaban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conta-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minante como tal, puesto que era normal el</w:t>
      </w:r>
      <w:r w:rsidRPr="00844382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9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ruido.  Con este nuevo grupo de estudiantes</w:t>
      </w:r>
      <w:r w:rsidRPr="00844382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también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procedió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realizar</w:t>
      </w:r>
      <w:r w:rsidRPr="00844382">
        <w:rPr>
          <w:rFonts w:ascii="Book Antiqua" w:eastAsia="Book Antiqua" w:hAnsi="Book Antiqua" w:cs="Book Antiqua"/>
          <w:color w:val="231F20"/>
          <w:spacing w:val="7"/>
          <w:w w:val="97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entrevistas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28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pero de manera individual a cinco personas,</w:t>
      </w:r>
      <w:r w:rsidRPr="00844382">
        <w:rPr>
          <w:rFonts w:ascii="Book Antiqua" w:eastAsia="Book Antiqua" w:hAnsi="Book Antiqua" w:cs="Book Antiqua"/>
          <w:color w:val="231F20"/>
          <w:spacing w:val="3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6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 los cuales al menos uno debía ser un do-</w:t>
      </w:r>
      <w:r w:rsidRPr="00844382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</w:p>
    <w:p w:rsidR="00A85B15" w:rsidRDefault="00A85B15">
      <w:pPr>
        <w:tabs>
          <w:tab w:val="left" w:pos="755"/>
          <w:tab w:val="left" w:pos="1712"/>
          <w:tab w:val="left" w:pos="2717"/>
          <w:tab w:val="left" w:pos="3779"/>
        </w:tabs>
        <w:spacing w:line="288" w:lineRule="exact"/>
        <w:ind w:right="-113"/>
      </w:pP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cente,</w:t>
      </w:r>
      <w:r w:rsidRPr="00844382">
        <w:rPr>
          <w:rFonts w:ascii="Book Antiqua" w:eastAsia="Book Antiqua" w:hAnsi="Book Antiqua" w:cs="Book Antiqua"/>
          <w:color w:val="231F20"/>
          <w:spacing w:val="6"/>
          <w:w w:val="97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quienes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también</w:t>
      </w:r>
      <w:r w:rsidRPr="0084438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plantean </w:t>
      </w:r>
      <w:r>
        <w:tab/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distintos</w:t>
      </w:r>
      <w:r w:rsidRPr="0084438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49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z w:val="24"/>
          <w:szCs w:val="24"/>
        </w:rPr>
        <w:t>tipos de contaminantes pero no solían hacer</w:t>
      </w:r>
      <w:r w:rsidRPr="00844382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referencia al ruido.</w:t>
      </w:r>
      <w:r w:rsidRPr="00844382">
        <w:rPr>
          <w:rFonts w:ascii="Book Antiqua" w:eastAsia="Book Antiqua" w:hAnsi="Book Antiqua" w:cs="Book Antiqua"/>
          <w:color w:val="231F20"/>
          <w:spacing w:val="13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514" w:line="288" w:lineRule="exact"/>
        <w:ind w:right="-63"/>
      </w:pPr>
      <w:r>
        <w:br w:type="column"/>
      </w:r>
      <w:r>
        <w:lastRenderedPageBreak/>
        <w:tab/>
      </w:r>
      <w:r w:rsidRPr="00844382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¿Tipos de ruido que identifca dentro y</w:t>
      </w:r>
      <w:r w:rsidRPr="00844382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fuera del salón? </w:t>
      </w:r>
    </w:p>
    <w:p w:rsidR="00A85B15" w:rsidRDefault="00A85B15">
      <w:pPr>
        <w:tabs>
          <w:tab w:val="left" w:pos="283"/>
          <w:tab w:val="left" w:pos="1098"/>
          <w:tab w:val="left" w:pos="1333"/>
          <w:tab w:val="left" w:pos="2156"/>
          <w:tab w:val="left" w:pos="3446"/>
          <w:tab w:val="left" w:pos="3556"/>
        </w:tabs>
        <w:spacing w:before="199" w:line="288" w:lineRule="exact"/>
        <w:ind w:right="-113"/>
      </w:pPr>
      <w:r>
        <w:tab/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Frente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dichas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preguntas,</w:t>
      </w:r>
      <w:r w:rsidRPr="00844382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sorprende</w:t>
      </w: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1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que de treinta niños, once consideren que</w:t>
      </w:r>
      <w:r w:rsidRPr="00844382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>el ruido no es un contaminante. Al ante-</w:t>
      </w:r>
      <w:r w:rsidRPr="00844382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4438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rior resultado se puede agregar cinco que</w:t>
      </w:r>
      <w:r w:rsidRPr="008443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optaron como respuesta un tal vez, o pue-</w:t>
      </w:r>
      <w:r w:rsidRPr="00844382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de ser, lo cual nos lleva a más de un 50%</w:t>
      </w:r>
      <w:r w:rsidRPr="00844382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entre los que no le darían un lugar  defni-</w:t>
      </w:r>
      <w:r w:rsidRPr="00844382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do al ruido como contaminante.</w:t>
      </w:r>
      <w:r w:rsidRPr="00844382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107"/>
      </w:pPr>
      <w:r>
        <w:tab/>
      </w:r>
      <w:r w:rsidRPr="00844382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Además, al hacer referencia a la afecta-</w:t>
      </w:r>
      <w:r w:rsidRPr="00844382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>ción ocasionada por el ruido en la clase,</w:t>
      </w:r>
      <w:r w:rsidRPr="008443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los seis que incluso contestaron que sí era</w:t>
      </w:r>
      <w:r w:rsidRPr="00844382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7"/>
      </w:pP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 contaminante, no logran hacer tangible</w:t>
      </w:r>
      <w:r w:rsidRPr="00844382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el efecto que puede producir en el aula.  O,</w:t>
      </w:r>
      <w:r w:rsidRPr="00844382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7"/>
      </w:pPr>
      <w:r w:rsidRPr="00844382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>mejor aún, a pesar de identifcarlo como</w:t>
      </w:r>
      <w:r w:rsidRPr="00844382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contaminante, no  relacionan un tono de</w:t>
      </w:r>
      <w:r w:rsidRPr="00844382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7"/>
      </w:pP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voz fuerte como un ruido en sí mismo, por</w:t>
      </w:r>
      <w:r w:rsidRPr="00844382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6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lo cual no expresan como ruido el hecho</w:t>
      </w:r>
      <w:r w:rsidRPr="00844382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>de que un docente levante la voz más de</w:t>
      </w:r>
      <w:r w:rsidRPr="00844382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7"/>
      </w:pPr>
      <w:r w:rsidRPr="008443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lo normal, pero sí pueden identifcar como</w:t>
      </w:r>
      <w:r w:rsidRPr="00844382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ruidos dentro y fuera del salón aquello que</w:t>
      </w:r>
      <w:r w:rsidRPr="0084438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37" w:space="413"/>
            <w:col w:w="4793"/>
          </w:cols>
        </w:sectPr>
      </w:pP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lastRenderedPageBreak/>
        <w:tab/>
      </w:r>
      <w:r w:rsidRPr="008443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Como ejercicio de cierre, se llevó a cabo</w:t>
      </w:r>
      <w:r w:rsidRPr="00844382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con este grupo de estudiantes </w:t>
      </w:r>
      <w:r w:rsidRPr="00844382">
        <w:rPr>
          <w:color w:val="231F20"/>
          <w:spacing w:val="2"/>
          <w:sz w:val="24"/>
          <w:szCs w:val="24"/>
        </w:rPr>
        <w:t>de quinto gra-</w:t>
      </w:r>
      <w:r w:rsidRPr="00844382">
        <w:rPr>
          <w:color w:val="231F20"/>
          <w:spacing w:val="3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44382">
        <w:rPr>
          <w:color w:val="231F20"/>
          <w:spacing w:val="1"/>
          <w:sz w:val="24"/>
          <w:szCs w:val="24"/>
        </w:rPr>
        <w:t xml:space="preserve">do de básica primaria 2011, 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en lugar de la ela-</w:t>
      </w:r>
      <w:r w:rsidRPr="00844382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boración de un video, el desarrollo de cinco</w:t>
      </w:r>
      <w:r w:rsidRPr="00844382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preguntas. Estas fueron realizadas tres meses</w:t>
      </w:r>
      <w:r w:rsidRPr="00844382">
        <w:rPr>
          <w:rFonts w:ascii="Book Antiqua" w:eastAsia="Book Antiqua" w:hAnsi="Book Antiqua" w:cs="Book Antiqua"/>
          <w:color w:val="231F20"/>
          <w:spacing w:val="23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posteriores a las entrevistas que ellos mismos</w:t>
      </w:r>
      <w:r w:rsidRPr="00844382">
        <w:rPr>
          <w:rFonts w:ascii="Book Antiqua" w:eastAsia="Book Antiqua" w:hAnsi="Book Antiqua" w:cs="Book Antiqua"/>
          <w:color w:val="231F20"/>
          <w:spacing w:val="12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realizaban a otros.  Durante este receso no se</w:t>
      </w:r>
      <w:r w:rsidRPr="00844382">
        <w:rPr>
          <w:rFonts w:ascii="Book Antiqua" w:eastAsia="Book Antiqua" w:hAnsi="Book Antiqua" w:cs="Book Antiqua"/>
          <w:color w:val="231F20"/>
          <w:spacing w:val="4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hizo mención de los contaminantes dentro y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fuera del aula en la institución.</w:t>
      </w:r>
      <w:r w:rsidRPr="00844382">
        <w:rPr>
          <w:rFonts w:ascii="Book Antiqua" w:eastAsia="Book Antiqua" w:hAnsi="Book Antiqua" w:cs="Book Antiqua"/>
          <w:color w:val="231F20"/>
          <w:spacing w:val="23"/>
          <w:w w:val="97"/>
          <w:sz w:val="24"/>
          <w:szCs w:val="24"/>
        </w:rPr>
        <w:t xml:space="preserve"> </w:t>
      </w:r>
    </w:p>
    <w:p w:rsidR="00A85B15" w:rsidRDefault="00A85B15">
      <w:pPr>
        <w:spacing w:before="199" w:line="289" w:lineRule="exact"/>
        <w:ind w:left="283" w:right="148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¿Cree o piensa que el ruido contamina? </w:t>
      </w:r>
    </w:p>
    <w:p w:rsidR="00A85B15" w:rsidRDefault="00A85B15">
      <w:pPr>
        <w:tabs>
          <w:tab w:val="left" w:pos="283"/>
        </w:tabs>
        <w:spacing w:before="199" w:line="288" w:lineRule="exact"/>
        <w:ind w:right="-73"/>
      </w:pPr>
      <w:r>
        <w:tab/>
      </w:r>
      <w:r w:rsidRPr="0084438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¿Por qué considera o piensa que contami-</w:t>
      </w:r>
      <w:r w:rsidRPr="00844382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 o no? </w:t>
      </w:r>
    </w:p>
    <w:p w:rsidR="00A85B15" w:rsidRDefault="00A85B15">
      <w:pPr>
        <w:tabs>
          <w:tab w:val="left" w:pos="283"/>
        </w:tabs>
        <w:spacing w:before="199" w:line="288" w:lineRule="exact"/>
        <w:ind w:right="-79"/>
      </w:pPr>
      <w:r>
        <w:tab/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¿Cómo cree que puede llegar a afectar el</w:t>
      </w:r>
      <w:r w:rsidRPr="00844382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ruido en la clase? </w:t>
      </w:r>
    </w:p>
    <w:p w:rsidR="00A85B15" w:rsidRDefault="00A85B15">
      <w:pPr>
        <w:tabs>
          <w:tab w:val="left" w:pos="283"/>
          <w:tab w:val="left" w:pos="611"/>
          <w:tab w:val="left" w:pos="1009"/>
          <w:tab w:val="left" w:pos="2183"/>
          <w:tab w:val="left" w:pos="2428"/>
          <w:tab w:val="left" w:pos="2860"/>
          <w:tab w:val="left" w:pos="3791"/>
          <w:tab w:val="left" w:pos="4049"/>
        </w:tabs>
        <w:spacing w:before="398" w:line="288" w:lineRule="exact"/>
        <w:ind w:right="-113"/>
      </w:pPr>
      <w:r>
        <w:br w:type="column"/>
      </w:r>
      <w:r>
        <w:lastRenderedPageBreak/>
        <w:tab/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Por el contrario, sí relacionan un tono de</w:t>
      </w:r>
      <w:r w:rsidRPr="00844382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voz fuerte con el daño que se produce a ni-</w:t>
      </w:r>
      <w:r w:rsidRPr="00844382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vel físico (dolor de cabeza, lesión en los oí-</w:t>
      </w:r>
      <w:r w:rsidRPr="00844382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dos, no lograr escuchar a otros, problemas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en la garganta, estrés (…) o cómo afecta la</w:t>
      </w:r>
      <w:r w:rsidRPr="00844382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relación con aquella persona (no molestar a</w:t>
      </w:r>
      <w:r w:rsidRPr="00844382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 gente, para no asustar, para que no pien-</w:t>
      </w:r>
      <w:r w:rsidRPr="00844382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sen mal, para que no piensen que se gritan,</w:t>
      </w:r>
      <w:r w:rsidRPr="00844382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irrespetar</w:t>
      </w:r>
      <w:r w:rsidRPr="0084438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adultos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otros)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7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pero esta afectación es más en función de la</w:t>
      </w:r>
      <w:r w:rsidRPr="00844382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relación adulto – niño, no de cómo el ruido</w:t>
      </w:r>
      <w:r w:rsidRPr="00844382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puede alterar o puede producir algo en un</w:t>
      </w:r>
      <w:r w:rsidRPr="00844382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par, es decir, en cómo puede herir la salud</w:t>
      </w:r>
      <w:r w:rsidRPr="00844382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del otro niño o niña, sino en cómo afecta su</w:t>
      </w:r>
      <w:r w:rsidRPr="00844382"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84438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forma de relacionarse con el docente.</w:t>
      </w:r>
      <w:r w:rsidRPr="00844382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3" w:space="466"/>
            <w:col w:w="4805"/>
          </w:cols>
        </w:sectPr>
      </w:pP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¿Por qué es importante hablar en un tono </w:t>
      </w:r>
      <w:r>
        <w:rPr>
          <w:rFonts w:ascii="Book Antiqua" w:eastAsia="Book Antiqua" w:hAnsi="Book Antiqua" w:cs="Book Antiqua"/>
          <w:color w:val="231F20"/>
          <w:spacing w:val="93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adecuado? </w:t>
      </w:r>
    </w:p>
    <w:p w:rsidR="00A85B15" w:rsidRDefault="00A85B15">
      <w:pPr>
        <w:tabs>
          <w:tab w:val="left" w:pos="283"/>
          <w:tab w:val="left" w:pos="1070"/>
          <w:tab w:val="left" w:pos="1775"/>
          <w:tab w:val="left" w:pos="2145"/>
          <w:tab w:val="left" w:pos="3310"/>
          <w:tab w:val="left" w:pos="3642"/>
          <w:tab w:val="left" w:pos="4488"/>
        </w:tabs>
        <w:spacing w:before="86"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br w:type="column"/>
      </w:r>
      <w:r>
        <w:lastRenderedPageBreak/>
        <w:tab/>
      </w:r>
      <w:r w:rsidRPr="00844382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Lo más interesante de este aspecto, es</w:t>
      </w:r>
      <w:r w:rsidRPr="00844382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observar</w:t>
      </w:r>
      <w:r w:rsidRPr="00844382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cómo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ocasiones</w:t>
      </w:r>
      <w:r w:rsidRPr="0084438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 w:rsidRPr="0084438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excusa</w:t>
      </w:r>
      <w:r w:rsidRPr="0084438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</w:p>
    <w:p w:rsidR="00A85B15" w:rsidRDefault="00A85B15" w:rsidP="00A85B15">
      <w:pPr>
        <w:tabs>
          <w:tab w:val="left" w:pos="283"/>
          <w:tab w:val="left" w:pos="1070"/>
          <w:tab w:val="left" w:pos="1775"/>
          <w:tab w:val="left" w:pos="2145"/>
          <w:tab w:val="left" w:pos="3310"/>
          <w:tab w:val="left" w:pos="3642"/>
          <w:tab w:val="left" w:pos="4488"/>
        </w:tabs>
        <w:spacing w:line="20" w:lineRule="exact"/>
        <w:ind w:right="-113"/>
        <w:sectPr w:rsidR="00A85B15" w:rsidSect="005F1D4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44" w:space="506"/>
            <w:col w:w="4789"/>
          </w:cols>
        </w:sectPr>
      </w:pPr>
    </w:p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869950</wp:posOffset>
                </wp:positionV>
                <wp:extent cx="4728845" cy="201930"/>
                <wp:effectExtent l="0" t="3175" r="0" b="4445"/>
                <wp:wrapNone/>
                <wp:docPr id="2454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844"/>
                                <w:tab w:val="left" w:pos="1680"/>
                                <w:tab w:val="left" w:pos="2693"/>
                              </w:tabs>
                              <w:spacing w:line="289" w:lineRule="exact"/>
                            </w:pP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ruido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par- </w:t>
                            </w:r>
                            <w:r>
                              <w:tab/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Garcia Peña, Sede B, jornada de la tarde puede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074" type="#_x0000_t202" style="position:absolute;margin-left:184.25pt;margin-top:68.5pt;width:372.35pt;height:15.9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A6rQIAAKk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844"/>
                          <w:tab w:val="left" w:pos="1680"/>
                          <w:tab w:val="left" w:pos="2693"/>
                        </w:tabs>
                        <w:spacing w:line="289" w:lineRule="exact"/>
                      </w:pP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ruido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como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par- </w:t>
                      </w:r>
                      <w:r>
                        <w:tab/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w w:val="94"/>
                          <w:sz w:val="24"/>
                          <w:szCs w:val="24"/>
                        </w:rPr>
                        <w:t>Garcia Peña, Sede B, jornada de la tarde puede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1052830</wp:posOffset>
                </wp:positionV>
                <wp:extent cx="1456055" cy="567690"/>
                <wp:effectExtent l="0" t="0" r="4445" b="0"/>
                <wp:wrapNone/>
                <wp:docPr id="2453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70"/>
                                <w:tab w:val="left" w:pos="313"/>
                                <w:tab w:val="left" w:pos="694"/>
                                <w:tab w:val="left" w:pos="1003"/>
                                <w:tab w:val="left" w:pos="1441"/>
                                <w:tab w:val="left" w:pos="1841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naturaleza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identidad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niño o una niña, en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075" type="#_x0000_t202" style="position:absolute;margin-left:184.25pt;margin-top:82.9pt;width:114.65pt;height:44.7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rorwIAAKk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70"/>
                          <w:tab w:val="left" w:pos="313"/>
                          <w:tab w:val="left" w:pos="694"/>
                          <w:tab w:val="left" w:pos="1003"/>
                          <w:tab w:val="left" w:pos="1441"/>
                          <w:tab w:val="left" w:pos="1841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naturaleza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3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identidad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16"/>
                          <w:sz w:val="24"/>
                          <w:szCs w:val="24"/>
                        </w:rPr>
                        <w:t xml:space="preserve"> 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niño o una niña, en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1601470</wp:posOffset>
                </wp:positionV>
                <wp:extent cx="3015615" cy="242570"/>
                <wp:effectExtent l="0" t="1270" r="0" b="3810"/>
                <wp:wrapNone/>
                <wp:docPr id="2452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2522"/>
                              </w:tabs>
                              <w:spacing w:line="354" w:lineRule="exact"/>
                            </w:pPr>
                            <w:r w:rsidRPr="0076477F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w w:val="97"/>
                                <w:sz w:val="28"/>
                                <w:szCs w:val="28"/>
                              </w:rPr>
                              <w:t xml:space="preserve">ción adulto – niño, 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2"/>
                                <w:w w:val="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lo natural que es en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076" type="#_x0000_t202" style="position:absolute;margin-left:58.15pt;margin-top:126.1pt;width:237.45pt;height:19.1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2522"/>
                        </w:tabs>
                        <w:spacing w:line="354" w:lineRule="exact"/>
                      </w:pPr>
                      <w:r w:rsidRPr="0076477F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w w:val="97"/>
                          <w:sz w:val="28"/>
                          <w:szCs w:val="28"/>
                        </w:rPr>
                        <w:t xml:space="preserve">ción adulto – niño, </w:t>
                      </w:r>
                      <w:r w:rsidRPr="0076477F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2"/>
                          <w:w w:val="97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lo natural que es en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1784350</wp:posOffset>
                </wp:positionV>
                <wp:extent cx="1541780" cy="933450"/>
                <wp:effectExtent l="0" t="3175" r="4445" b="0"/>
                <wp:wrapNone/>
                <wp:docPr id="2451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477"/>
                                <w:tab w:val="left" w:pos="605"/>
                                <w:tab w:val="left" w:pos="620"/>
                                <w:tab w:val="left" w:pos="1321"/>
                                <w:tab w:val="left" w:pos="1417"/>
                                <w:tab w:val="left" w:pos="1787"/>
                                <w:tab w:val="left" w:pos="1841"/>
                                <w:tab w:val="left" w:pos="1941"/>
                              </w:tabs>
                              <w:spacing w:line="288" w:lineRule="exact"/>
                            </w:pP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el aula o en la hora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descanso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6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>tono de voz fuerte,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5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gritos,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pe-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leas.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Cómo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077" type="#_x0000_t202" style="position:absolute;margin-left:184.25pt;margin-top:140.5pt;width:121.4pt;height:73.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477"/>
                          <w:tab w:val="left" w:pos="605"/>
                          <w:tab w:val="left" w:pos="620"/>
                          <w:tab w:val="left" w:pos="1321"/>
                          <w:tab w:val="left" w:pos="1417"/>
                          <w:tab w:val="left" w:pos="1787"/>
                          <w:tab w:val="left" w:pos="1841"/>
                          <w:tab w:val="left" w:pos="1941"/>
                        </w:tabs>
                        <w:spacing w:line="288" w:lineRule="exact"/>
                      </w:pP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el aula o en la hora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del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descanso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686"/>
                          <w:sz w:val="24"/>
                          <w:szCs w:val="24"/>
                        </w:rPr>
                        <w:t xml:space="preserve"> 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>tono de voz fuerte,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5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gritos,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pe-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7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leas.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Cómo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1823720</wp:posOffset>
                </wp:positionV>
                <wp:extent cx="3049270" cy="1087755"/>
                <wp:effectExtent l="1270" t="4445" r="0" b="3175"/>
                <wp:wrapNone/>
                <wp:docPr id="2450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109"/>
                              </w:tabs>
                              <w:spacing w:line="33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no de cómo el rui-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do puede alterar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54"/>
                                <w:tab w:val="left" w:pos="202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o puede producir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97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algo en un par,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62"/>
                                <w:tab w:val="left" w:pos="2484"/>
                                <w:tab w:val="left" w:pos="2943"/>
                                <w:tab w:val="left" w:pos="3835"/>
                                <w:tab w:val="left" w:pos="4393"/>
                              </w:tabs>
                              <w:spacing w:line="340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es decir, en cómo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rol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mismo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078" type="#_x0000_t202" style="position:absolute;margin-left:60.1pt;margin-top:143.6pt;width:240.1pt;height:85.6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109"/>
                        </w:tabs>
                        <w:spacing w:line="336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no de cómo el rui-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033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do puede alterar </w:t>
                      </w:r>
                    </w:p>
                    <w:p w:rsidR="005F1D49" w:rsidRDefault="005F1D49">
                      <w:pPr>
                        <w:tabs>
                          <w:tab w:val="left" w:pos="54"/>
                          <w:tab w:val="left" w:pos="202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o puede producir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978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algo en un par, </w:t>
                      </w:r>
                    </w:p>
                    <w:p w:rsidR="005F1D49" w:rsidRDefault="005F1D49">
                      <w:pPr>
                        <w:tabs>
                          <w:tab w:val="left" w:pos="62"/>
                          <w:tab w:val="left" w:pos="2484"/>
                          <w:tab w:val="left" w:pos="2943"/>
                          <w:tab w:val="left" w:pos="3835"/>
                          <w:tab w:val="left" w:pos="4393"/>
                        </w:tabs>
                        <w:spacing w:line="340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es decir, en cómo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rol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mismo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ge">
                  <wp:posOffset>2881630</wp:posOffset>
                </wp:positionV>
                <wp:extent cx="1518285" cy="933450"/>
                <wp:effectExtent l="0" t="0" r="0" b="4445"/>
                <wp:wrapNone/>
                <wp:docPr id="2449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357"/>
                                <w:tab w:val="left" w:pos="430"/>
                                <w:tab w:val="left" w:pos="1064"/>
                                <w:tab w:val="left" w:pos="1186"/>
                                <w:tab w:val="left" w:pos="1646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tenga en el aula, ha-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blar fuerte se asocia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éste,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sobretodo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6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cómo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tono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404"/>
                                <w:tab w:val="left" w:pos="933"/>
                                <w:tab w:val="left" w:pos="1909"/>
                              </w:tabs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voz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elevado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6" o:spid="_x0000_s1079" type="#_x0000_t202" style="position:absolute;margin-left:184.25pt;margin-top:226.9pt;width:119.55pt;height:73.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357"/>
                          <w:tab w:val="left" w:pos="430"/>
                          <w:tab w:val="left" w:pos="1064"/>
                          <w:tab w:val="left" w:pos="1186"/>
                          <w:tab w:val="left" w:pos="1646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tenga en el aula, ha-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35"/>
                          <w:sz w:val="24"/>
                          <w:szCs w:val="24"/>
                        </w:rPr>
                        <w:t xml:space="preserve"> 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blar fuerte se asocia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4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éste,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sobretodo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46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cómo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tono </w:t>
                      </w:r>
                    </w:p>
                    <w:p w:rsidR="005F1D49" w:rsidRDefault="005F1D49">
                      <w:pPr>
                        <w:tabs>
                          <w:tab w:val="left" w:pos="404"/>
                          <w:tab w:val="left" w:pos="933"/>
                          <w:tab w:val="left" w:pos="1909"/>
                        </w:tabs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voz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elevado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2890520</wp:posOffset>
                </wp:positionV>
                <wp:extent cx="3032760" cy="1107440"/>
                <wp:effectExtent l="0" t="4445" r="0" b="2540"/>
                <wp:wrapNone/>
                <wp:docPr id="2448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7"/>
                                <w:tab w:val="left" w:pos="90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puede herir la sa-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0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lud del otro niño o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35"/>
                              </w:tabs>
                              <w:spacing w:line="33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niña, sino en cómo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1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afecta su forma de </w:t>
                            </w:r>
                          </w:p>
                          <w:p w:rsidR="005F1D49" w:rsidRDefault="005F1D49">
                            <w:pPr>
                              <w:tabs>
                                <w:tab w:val="left" w:pos="16"/>
                                <w:tab w:val="left" w:pos="2530"/>
                              </w:tabs>
                              <w:spacing w:line="371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relacionarse con el </w:t>
                            </w:r>
                            <w:r>
                              <w:tab/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ha convertido en la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080" type="#_x0000_t202" style="position:absolute;margin-left:57.75pt;margin-top:227.6pt;width:238.8pt;height:87.2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ITrwIAAKo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7"/>
                          <w:tab w:val="left" w:pos="90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puede herir la sa-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010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lud del otro niño o </w:t>
                      </w:r>
                    </w:p>
                    <w:p w:rsidR="005F1D49" w:rsidRDefault="005F1D49">
                      <w:pPr>
                        <w:tabs>
                          <w:tab w:val="left" w:pos="35"/>
                        </w:tabs>
                        <w:spacing w:line="336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niña, sino en cómo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100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afecta su forma de </w:t>
                      </w:r>
                    </w:p>
                    <w:p w:rsidR="005F1D49" w:rsidRDefault="005F1D49">
                      <w:pPr>
                        <w:tabs>
                          <w:tab w:val="left" w:pos="16"/>
                          <w:tab w:val="left" w:pos="2530"/>
                        </w:tabs>
                        <w:spacing w:line="371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relacionarse con el </w:t>
                      </w:r>
                      <w:r>
                        <w:tab/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ha convertido en la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1052830</wp:posOffset>
                </wp:positionV>
                <wp:extent cx="1059180" cy="201930"/>
                <wp:effectExtent l="1905" t="0" r="0" b="2540"/>
                <wp:wrapNone/>
                <wp:docPr id="2447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observarse que: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1" o:spid="_x0000_s1081" type="#_x0000_t202" style="position:absolute;margin-left:318.9pt;margin-top:82.9pt;width:83.4pt;height:15.9pt;z-index: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w w:val="95"/>
                          <w:sz w:val="24"/>
                          <w:szCs w:val="24"/>
                        </w:rPr>
                        <w:t>observarse que: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page">
                  <wp:posOffset>4583430</wp:posOffset>
                </wp:positionH>
                <wp:positionV relativeFrom="page">
                  <wp:posOffset>4979670</wp:posOffset>
                </wp:positionV>
                <wp:extent cx="2488565" cy="201930"/>
                <wp:effectExtent l="1905" t="0" r="0" b="0"/>
                <wp:wrapNone/>
                <wp:docPr id="2446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mal es hablar en tonos de voz fuerte.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2" o:spid="_x0000_s1082" type="#_x0000_t202" style="position:absolute;margin-left:360.9pt;margin-top:392.1pt;width:195.95pt;height:15.9pt;z-index: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mal es hablar en tonos de voz fuerte.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page">
                  <wp:posOffset>4458335</wp:posOffset>
                </wp:positionH>
                <wp:positionV relativeFrom="page">
                  <wp:posOffset>9088755</wp:posOffset>
                </wp:positionV>
                <wp:extent cx="2617470" cy="201930"/>
                <wp:effectExtent l="635" t="1905" r="1270" b="0"/>
                <wp:wrapNone/>
                <wp:docPr id="2445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docentes para prevenir, corregir, e in-</w:t>
                            </w: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083" type="#_x0000_t202" style="position:absolute;margin-left:351.05pt;margin-top:715.65pt;width:206.1pt;height:15.9pt;z-index: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docentes para prevenir, corregir, e in-</w:t>
                      </w: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970280</wp:posOffset>
                </wp:positionV>
                <wp:extent cx="1538605" cy="661035"/>
                <wp:effectExtent l="3175" t="0" r="1270" b="0"/>
                <wp:wrapNone/>
                <wp:docPr id="2444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tabs>
                                <w:tab w:val="left" w:pos="136"/>
                                <w:tab w:val="left" w:pos="241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Pero esta afecta-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45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ción es más en </w:t>
                            </w:r>
                          </w:p>
                          <w:p w:rsidR="005F1D49" w:rsidRDefault="005F1D49">
                            <w:pPr>
                              <w:spacing w:line="34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función de la rela-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084" type="#_x0000_t202" style="position:absolute;margin-left:59.5pt;margin-top:76.4pt;width:121.15pt;height:52.05pt;z-index: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oirAIAAKk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tabs>
                          <w:tab w:val="left" w:pos="136"/>
                          <w:tab w:val="left" w:pos="241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Pero esta afecta-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4541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ción es más en </w:t>
                      </w:r>
                    </w:p>
                    <w:p w:rsidR="005F1D49" w:rsidRDefault="005F1D49">
                      <w:pPr>
                        <w:spacing w:line="34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función de la rela-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3957320</wp:posOffset>
                </wp:positionV>
                <wp:extent cx="739140" cy="234315"/>
                <wp:effectExtent l="3175" t="4445" r="635" b="0"/>
                <wp:wrapNone/>
                <wp:docPr id="2443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34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docente.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085" type="#_x0000_t202" style="position:absolute;margin-left:91pt;margin-top:311.6pt;width:58.2pt;height:18.45pt;z-index: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34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docente.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428625</wp:posOffset>
                </wp:positionV>
                <wp:extent cx="192405" cy="187960"/>
                <wp:effectExtent l="3175" t="0" r="4445" b="2540"/>
                <wp:wrapNone/>
                <wp:docPr id="2442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51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086" type="#_x0000_t202" style="position:absolute;margin-left:541.75pt;margin-top:33.75pt;width:15.15pt;height:14.8pt;z-index: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51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441" name="Freeform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7" o:spid="_x0000_s1026" style="position:absolute;margin-left:56.7pt;margin-top:49.4pt;width:496.05pt;height:0;z-index: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2440" name="Freeform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8" o:spid="_x0000_s1026" style="position:absolute;margin-left:566.95pt;margin-top:35.75pt;width:42.5pt;height:14.15pt;z-index: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2439" name="Freeform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9" o:spid="_x0000_s1026" style="position:absolute;margin-left:566.95pt;margin-top:35.75pt;width:14.15pt;height:14.15pt;z-index: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4613910</wp:posOffset>
                </wp:positionV>
                <wp:extent cx="73660" cy="201930"/>
                <wp:effectExtent l="0" t="3810" r="2540" b="3810"/>
                <wp:wrapNone/>
                <wp:docPr id="2438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89" w:lineRule="exact"/>
                            </w:pPr>
                            <w:r w:rsidRPr="00764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87" type="#_x0000_t202" style="position:absolute;margin-left:552.75pt;margin-top:363.3pt;width:5.8pt;height:15.9pt;z-index: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89" w:lineRule="exact"/>
                      </w:pPr>
                      <w:r w:rsidRPr="0076477F">
                        <w:rPr>
                          <w:rFonts w:ascii="Book Antiqua" w:eastAsia="Book Antiqua" w:hAnsi="Book Antiqua" w:cs="Book Antiqua"/>
                          <w:color w:val="231F20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360"/>
        </w:tabs>
        <w:spacing w:before="1287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1. </w:t>
      </w:r>
      <w:r>
        <w:tab/>
      </w:r>
      <w:r w:rsidRPr="0076477F">
        <w:rPr>
          <w:rFonts w:ascii="Book Antiqua" w:eastAsia="Book Antiqua" w:hAnsi="Book Antiqua" w:cs="Book Antiqua"/>
          <w:color w:val="231F20"/>
          <w:sz w:val="24"/>
          <w:szCs w:val="24"/>
        </w:rPr>
        <w:t>El ruido, al interior del aula puede ser</w:t>
      </w:r>
      <w:r w:rsidRPr="0076477F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4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ocasionado por la elevación en el tono </w:t>
      </w:r>
      <w:r>
        <w:rPr>
          <w:rFonts w:ascii="Book Antiqua" w:eastAsia="Book Antiqua" w:hAnsi="Book Antiqua" w:cs="Book Antiqua"/>
          <w:color w:val="231F20"/>
          <w:spacing w:val="8847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de voz tanto en estudiantes como en</w:t>
      </w:r>
      <w:r w:rsidRPr="0076477F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6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z w:val="24"/>
          <w:szCs w:val="24"/>
        </w:rPr>
        <w:t>docentes, no sólo por gritos, zapateos,</w:t>
      </w:r>
      <w:r w:rsidRPr="0076477F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2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o caída de objetos pesados, pero aún no</w:t>
      </w:r>
      <w:r w:rsidRPr="0076477F">
        <w:rPr>
          <w:rFonts w:ascii="Book Antiqua" w:eastAsia="Book Antiqua" w:hAnsi="Book Antiqua" w:cs="Book Antiqua"/>
          <w:color w:val="231F20"/>
          <w:spacing w:val="34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23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es visible para estudiantes ni docentes.</w:t>
      </w:r>
      <w:r w:rsidRPr="0076477F">
        <w:rPr>
          <w:rFonts w:ascii="Book Antiqua" w:eastAsia="Book Antiqua" w:hAnsi="Book Antiqua" w:cs="Book Antiqua"/>
          <w:color w:val="231F20"/>
          <w:spacing w:val="29"/>
          <w:w w:val="97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28" w:bottom="0" w:left="6661" w:header="720" w:footer="720" w:gutter="0"/>
          <w:cols w:space="720"/>
        </w:sectPr>
      </w:pPr>
    </w:p>
    <w:p w:rsidR="00A85B15" w:rsidRDefault="00A85B15">
      <w:pPr>
        <w:tabs>
          <w:tab w:val="left" w:pos="360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2.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Es más fácil para los niños ver cómo</w:t>
      </w:r>
      <w:r w:rsidRPr="0076477F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1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afecta el ruido su relación con sus do-</w:t>
      </w:r>
      <w:r w:rsidRPr="0076477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2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centes pero no con sus compañeros.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40" w:bottom="0" w:left="6661" w:header="720" w:footer="720" w:gutter="0"/>
          <w:cols w:space="720"/>
        </w:sectPr>
      </w:pPr>
    </w:p>
    <w:p w:rsidR="00A85B15" w:rsidRDefault="00A85B15">
      <w:pPr>
        <w:tabs>
          <w:tab w:val="left" w:pos="360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3.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Hay una conciencia de cómo podría</w:t>
      </w:r>
      <w:r w:rsidRPr="00764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4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z w:val="24"/>
          <w:szCs w:val="24"/>
        </w:rPr>
        <w:t>afectarles a ellos mismos pero no a un</w:t>
      </w:r>
      <w:r w:rsidRPr="0076477F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</w:tabs>
        <w:spacing w:line="289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24" w:bottom="0" w:left="6661" w:header="720" w:footer="720" w:gutter="0"/>
          <w:cols w:space="720"/>
        </w:sectPr>
      </w:pPr>
    </w:p>
    <w:p w:rsidR="00A85B15" w:rsidRDefault="00A85B15">
      <w:pPr>
        <w:tabs>
          <w:tab w:val="left" w:pos="2551"/>
          <w:tab w:val="left" w:pos="3478"/>
          <w:tab w:val="left" w:pos="3864"/>
        </w:tabs>
        <w:spacing w:before="263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manera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generar </w:t>
      </w:r>
      <w:r>
        <w:rPr>
          <w:rFonts w:ascii="Book Antiqua" w:eastAsia="Book Antiqua" w:hAnsi="Book Antiqua" w:cs="Book Antiqua"/>
          <w:color w:val="231F20"/>
          <w:spacing w:val="9491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un comportamiento </w:t>
      </w:r>
    </w:p>
    <w:p w:rsidR="00A85B15" w:rsidRDefault="00A85B15">
      <w:pPr>
        <w:spacing w:line="288" w:lineRule="exact"/>
        <w:ind w:right="-113"/>
      </w:pPr>
      <w:r w:rsidRPr="00764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o una pausa en el mismo. De lo anterior se</w:t>
      </w:r>
      <w:r w:rsidRPr="0076477F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7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vislumbra la transformación del ruido como</w:t>
      </w:r>
      <w:r w:rsidRPr="0076477F">
        <w:rPr>
          <w:rFonts w:ascii="Book Antiqua" w:eastAsia="Book Antiqua" w:hAnsi="Book Antiqua" w:cs="Book Antiqua"/>
          <w:color w:val="231F20"/>
          <w:spacing w:val="3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contaminante a estrategia para la disciplina</w:t>
      </w:r>
      <w:r w:rsidRPr="00764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dentro y fuera del aula. </w:t>
      </w:r>
    </w:p>
    <w:p w:rsidR="00A85B15" w:rsidRDefault="00A85B15">
      <w:pPr>
        <w:tabs>
          <w:tab w:val="left" w:pos="360"/>
        </w:tabs>
        <w:spacing w:before="199" w:line="288" w:lineRule="exact"/>
        <w:ind w:right="-86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4.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naturalización del ruido como for-</w:t>
      </w:r>
      <w:r w:rsidRPr="0076477F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794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ma de comunicación inicia y se conso-</w:t>
      </w:r>
      <w:r w:rsidRPr="0076477F">
        <w:rPr>
          <w:rFonts w:ascii="Book Antiqua" w:eastAsia="Book Antiqua" w:hAnsi="Book Antiqua" w:cs="Book Antiqua"/>
          <w:color w:val="231F20"/>
          <w:spacing w:val="3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79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lida cuando: </w:t>
      </w:r>
    </w:p>
    <w:p w:rsidR="00A85B15" w:rsidRDefault="00A85B15">
      <w:pPr>
        <w:tabs>
          <w:tab w:val="left" w:pos="557"/>
        </w:tabs>
        <w:spacing w:before="199" w:line="288" w:lineRule="exact"/>
        <w:ind w:left="257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a.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Hay una reincidencia en el tiempo.</w:t>
      </w:r>
      <w:r w:rsidRPr="0076477F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</w:p>
    <w:p w:rsidR="00A85B15" w:rsidRDefault="00A85B15">
      <w:pPr>
        <w:tabs>
          <w:tab w:val="left" w:pos="557"/>
        </w:tabs>
        <w:spacing w:line="289" w:lineRule="exact"/>
        <w:ind w:left="257" w:right="-113"/>
      </w:pPr>
      <w:r>
        <w:tab/>
      </w:r>
      <w:r w:rsidRPr="00764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En el diario vivir en el aula lo nor-</w:t>
      </w:r>
      <w:r w:rsidRPr="0076477F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8" w:space="726"/>
            <w:col w:w="4487"/>
          </w:cols>
        </w:sectPr>
      </w:pPr>
    </w:p>
    <w:p w:rsidR="00A85B15" w:rsidRDefault="00A85B15">
      <w:pPr>
        <w:tabs>
          <w:tab w:val="left" w:pos="283"/>
          <w:tab w:val="left" w:pos="692"/>
          <w:tab w:val="left" w:pos="1658"/>
          <w:tab w:val="left" w:pos="1884"/>
          <w:tab w:val="left" w:pos="2407"/>
          <w:tab w:val="left" w:pos="3728"/>
          <w:tab w:val="left" w:pos="4052"/>
        </w:tabs>
        <w:spacing w:before="199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acuerdo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experiencia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colige </w:t>
      </w:r>
      <w:r>
        <w:rPr>
          <w:rFonts w:ascii="Book Antiqua" w:eastAsia="Book Antiqua" w:hAnsi="Book Antiqua" w:cs="Book Antiqua"/>
          <w:color w:val="231F20"/>
          <w:spacing w:val="9457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z w:val="24"/>
          <w:szCs w:val="24"/>
        </w:rPr>
        <w:t>que desafortunadamente lo único que se lo-</w:t>
      </w:r>
      <w:r w:rsidRPr="0076477F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gra es transformar la dinámica comunicativa</w:t>
      </w:r>
      <w:r w:rsidRPr="0076477F">
        <w:rPr>
          <w:rFonts w:ascii="Book Antiqua" w:eastAsia="Book Antiqua" w:hAnsi="Book Antiqua" w:cs="Book Antiqua"/>
          <w:color w:val="231F20"/>
          <w:spacing w:val="2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 la educación, en una forma de relacionar-</w:t>
      </w:r>
      <w:r w:rsidRPr="0076477F">
        <w:rPr>
          <w:rFonts w:ascii="Book Antiqua" w:eastAsia="Book Antiqua" w:hAnsi="Book Antiqua" w:cs="Book Antiqua"/>
          <w:color w:val="231F20"/>
          <w:spacing w:val="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se agresivamente a través de las palabras,</w:t>
      </w:r>
      <w:r w:rsidRPr="0076477F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supuesto, según que el tono en el que se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dice hace parte del gesto que tiene una pala-</w:t>
      </w:r>
      <w:r w:rsidRPr="0076477F">
        <w:rPr>
          <w:rFonts w:ascii="Book Antiqua" w:eastAsia="Book Antiqua" w:hAnsi="Book Antiqua" w:cs="Book Antiqua"/>
          <w:color w:val="231F20"/>
          <w:spacing w:val="3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bra y que cuando sobrepasa los límites, ade-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más de generar ruido y contaminar el am-</w:t>
      </w:r>
      <w:r w:rsidRPr="0076477F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biente educativo, obstaculiza los niveles de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concentración pues no es posible escuchar</w:t>
      </w:r>
      <w:r w:rsidRPr="0076477F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claramente a otro y, por supuesto, el pro-</w:t>
      </w:r>
      <w:r w:rsidRPr="0076477F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ceso de memorización  -por ejemplo- no lo-</w:t>
      </w:r>
      <w:r w:rsidRPr="0076477F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gra generar el insumo para el recuerdo más</w:t>
      </w:r>
      <w:r w:rsidRPr="0076477F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efectivo de los contenidos del conocimiento</w:t>
      </w:r>
      <w:r w:rsidRPr="0076477F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que circula en el aula, además de producir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un efecto en el otro que no sólo es físico, sino</w:t>
      </w:r>
      <w:r w:rsidRPr="0076477F">
        <w:rPr>
          <w:rFonts w:ascii="Book Antiqua" w:eastAsia="Book Antiqua" w:hAnsi="Book Antiqua" w:cs="Book Antiqua"/>
          <w:color w:val="231F20"/>
          <w:spacing w:val="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emocional, social y comportamental. </w:t>
      </w:r>
    </w:p>
    <w:p w:rsidR="00A85B15" w:rsidRDefault="00A85B15">
      <w:pPr>
        <w:tabs>
          <w:tab w:val="left" w:pos="300"/>
        </w:tabs>
        <w:spacing w:before="334" w:line="288" w:lineRule="exact"/>
        <w:ind w:right="-70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b. </w:t>
      </w:r>
      <w:r>
        <w:tab/>
      </w:r>
      <w:r w:rsidRPr="00764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El grito se convierte en el llamado de</w:t>
      </w:r>
      <w:r w:rsidRPr="0076477F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281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atención o la manera en cómo forma-</w:t>
      </w:r>
      <w:r w:rsidRPr="0076477F">
        <w:rPr>
          <w:rFonts w:ascii="Book Antiqua" w:eastAsia="Book Antiqua" w:hAnsi="Book Antiqua" w:cs="Book Antiqua"/>
          <w:color w:val="231F20"/>
          <w:spacing w:val="25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300"/>
        </w:tabs>
        <w:spacing w:line="288" w:lineRule="exact"/>
        <w:ind w:right="-70"/>
      </w:pPr>
      <w:r>
        <w:tab/>
      </w:r>
      <w:r w:rsidRPr="0076477F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mos y ponemos límite a la interacción</w:t>
      </w:r>
      <w:r w:rsidRPr="0076477F">
        <w:rPr>
          <w:rFonts w:ascii="Book Antiqua" w:eastAsia="Book Antiqua" w:hAnsi="Book Antiqua" w:cs="Book Antiqua"/>
          <w:color w:val="231F20"/>
          <w:spacing w:val="18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265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inadecuada en los estudiantes.</w:t>
      </w:r>
      <w:r w:rsidRPr="0076477F">
        <w:rPr>
          <w:rFonts w:ascii="Book Antiqua" w:eastAsia="Book Antiqua" w:hAnsi="Book Antiqua" w:cs="Book Antiqua"/>
          <w:color w:val="231F20"/>
          <w:spacing w:val="27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300"/>
        </w:tabs>
        <w:spacing w:before="199" w:line="288" w:lineRule="exact"/>
        <w:ind w:right="-70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c.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No se tiene conciencia de la eleva-</w:t>
      </w:r>
      <w:r w:rsidRPr="0076477F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281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ción en el tono de voz, se ha auto- </w:t>
      </w:r>
      <w:r>
        <w:rPr>
          <w:rFonts w:ascii="Book Antiqua" w:eastAsia="Book Antiqua" w:hAnsi="Book Antiqua" w:cs="Book Antiqua"/>
          <w:color w:val="231F20"/>
          <w:spacing w:val="828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matizado. </w:t>
      </w:r>
    </w:p>
    <w:p w:rsidR="00A85B15" w:rsidRDefault="00A85B15">
      <w:pPr>
        <w:tabs>
          <w:tab w:val="left" w:pos="300"/>
        </w:tabs>
        <w:spacing w:before="199" w:line="288" w:lineRule="exact"/>
        <w:ind w:right="-113"/>
      </w:pPr>
      <w:r w:rsidRPr="0076477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d. No se presta atención fácilmente a</w:t>
      </w:r>
      <w:r w:rsidRPr="0076477F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66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>quien no habla en un tono de voz</w:t>
      </w:r>
      <w:r w:rsidRPr="0076477F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66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elevado. Tampoco se llama la aten-</w:t>
      </w:r>
      <w:r w:rsidRPr="0076477F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24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ción a quien habla por encima del</w:t>
      </w:r>
      <w:r w:rsidRPr="0076477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6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tono natural de voz. </w:t>
      </w:r>
    </w:p>
    <w:p w:rsidR="00A85B15" w:rsidRDefault="00A85B15">
      <w:pPr>
        <w:tabs>
          <w:tab w:val="left" w:pos="300"/>
        </w:tabs>
        <w:spacing w:before="199" w:line="288" w:lineRule="exact"/>
        <w:ind w:right="-98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e.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Se legitima el ruido como parte  de</w:t>
      </w:r>
      <w:r w:rsidRPr="0076477F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29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 manera en que nos comunicamos,</w:t>
      </w:r>
      <w:r w:rsidRPr="0076477F">
        <w:rPr>
          <w:rFonts w:ascii="Book Antiqua" w:eastAsia="Book Antiqua" w:hAnsi="Book Antiqua" w:cs="Book Antiqua"/>
          <w:color w:val="231F20"/>
          <w:spacing w:val="3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07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sin importar el escenario en el cual</w:t>
      </w:r>
      <w:r w:rsidRPr="0076477F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3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nos encontremos.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0" w:space="999"/>
            <w:col w:w="4246"/>
          </w:cols>
        </w:sectPr>
      </w:pPr>
    </w:p>
    <w:p w:rsidR="00A85B15" w:rsidRDefault="00A85B15">
      <w:pPr>
        <w:spacing w:before="43" w:line="291" w:lineRule="exact"/>
        <w:ind w:left="283" w:right="2835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Conclusiones </w:t>
      </w:r>
    </w:p>
    <w:p w:rsidR="00A85B15" w:rsidRDefault="00A85B15">
      <w:pPr>
        <w:tabs>
          <w:tab w:val="left" w:pos="283"/>
        </w:tabs>
        <w:spacing w:before="192" w:line="288" w:lineRule="exact"/>
        <w:ind w:right="-113"/>
      </w:pPr>
      <w:r>
        <w:tab/>
      </w:r>
      <w:r w:rsidRPr="0076477F">
        <w:rPr>
          <w:rFonts w:ascii="Book Antiqua" w:eastAsia="Book Antiqua" w:hAnsi="Book Antiqua" w:cs="Book Antiqua"/>
          <w:color w:val="231F20"/>
          <w:w w:val="93"/>
          <w:sz w:val="24"/>
          <w:szCs w:val="24"/>
        </w:rPr>
        <w:t>A partir de la experiencia con los niños y las</w:t>
      </w:r>
      <w:r w:rsidRPr="0076477F">
        <w:rPr>
          <w:rFonts w:ascii="Book Antiqua" w:eastAsia="Book Antiqua" w:hAnsi="Book Antiqua" w:cs="Book Antiqua"/>
          <w:color w:val="231F20"/>
          <w:spacing w:val="33"/>
          <w:w w:val="9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24"/>
          <w:szCs w:val="24"/>
        </w:rPr>
        <w:t xml:space="preserve"> </w:t>
      </w:r>
      <w:r w:rsidRPr="00764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niñas del grado quinto, del Colegio Roberto</w:t>
      </w:r>
      <w:r w:rsidRPr="0076477F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  <w:tab w:val="left" w:pos="1281"/>
          <w:tab w:val="left" w:pos="1963"/>
          <w:tab w:val="left" w:pos="2468"/>
          <w:tab w:val="left" w:pos="3813"/>
        </w:tabs>
        <w:spacing w:before="199"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6.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grito, se convierte en la forma iden- </w:t>
      </w:r>
      <w:r>
        <w:rPr>
          <w:rFonts w:ascii="Book Antiqua" w:eastAsia="Book Antiqua" w:hAnsi="Book Antiqua" w:cs="Book Antiqua"/>
          <w:color w:val="231F20"/>
          <w:spacing w:val="8794"/>
          <w:sz w:val="24"/>
          <w:szCs w:val="24"/>
        </w:rPr>
        <w:t xml:space="preserve"> </w:t>
      </w:r>
      <w:r>
        <w:tab/>
      </w:r>
      <w:r w:rsidRPr="0076477F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tifcada</w:t>
      </w:r>
      <w:r w:rsidRPr="00764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estudiantes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</w:p>
    <w:p w:rsidR="00A85B15" w:rsidRDefault="00A85B15" w:rsidP="00A85B15">
      <w:pPr>
        <w:tabs>
          <w:tab w:val="left" w:pos="360"/>
          <w:tab w:val="left" w:pos="1281"/>
          <w:tab w:val="left" w:pos="1963"/>
          <w:tab w:val="left" w:pos="2468"/>
          <w:tab w:val="left" w:pos="3813"/>
        </w:tabs>
        <w:spacing w:line="20" w:lineRule="exact"/>
        <w:ind w:right="-113"/>
        <w:sectPr w:rsidR="00A85B15" w:rsidSect="005F1D4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8" w:space="756"/>
            <w:col w:w="4459"/>
          </w:cols>
        </w:sectPr>
      </w:pPr>
    </w:p>
    <w:p w:rsidR="00A85B15" w:rsidRDefault="00A443AA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192405" cy="187960"/>
                <wp:effectExtent l="0" t="0" r="1905" b="2540"/>
                <wp:wrapNone/>
                <wp:docPr id="2437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D49" w:rsidRDefault="005F1D49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52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8" o:spid="_x0000_s1088" type="#_x0000_t202" style="position:absolute;margin-left:53.7pt;margin-top:33.75pt;width:15.15pt;height:14.8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n6rQIAAKg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" filled="f" stroked="f">
                <v:stroke joinstyle="round"/>
                <v:textbox inset="0,0,0,0">
                  <w:txbxContent>
                    <w:p w:rsidR="005F1D49" w:rsidRDefault="005F1D49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52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436" name="Freeform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9" o:spid="_x0000_s1026" style="position:absolute;margin-left:56.7pt;margin-top:49.4pt;width:496.05pt;height:0;z-index: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DhC0kgEAMAALc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2435" name="Freeform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0" o:spid="_x0000_s1026" style="position:absolute;margin-left:0;margin-top:35.75pt;width:42.5pt;height:14.15pt;z-index: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Aob&#10;u7qjAwAAcg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2434" name="Freeform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1" o:spid="_x0000_s1026" style="position:absolute;margin-left:28.35pt;margin-top:35.75pt;width:14.15pt;height:14.15pt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45 - 52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62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cluso dar inicio a la negociación en las </w:t>
      </w:r>
      <w:r>
        <w:rPr>
          <w:rFonts w:ascii="Book Antiqua" w:eastAsia="Book Antiqua" w:hAnsi="Book Antiqua" w:cs="Book Antiqua"/>
          <w:color w:val="231F20"/>
          <w:spacing w:val="8074"/>
          <w:sz w:val="24"/>
          <w:szCs w:val="24"/>
        </w:rPr>
        <w:t xml:space="preserve"> </w:t>
      </w:r>
      <w:r w:rsidRPr="00AC72E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situaciones confictivas que se presen-</w:t>
      </w:r>
      <w:r w:rsidRPr="00AC72EC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0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tan dentro y fuera del aula.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12" w:bottom="0" w:left="1777" w:header="720" w:footer="720" w:gutter="0"/>
          <w:cols w:space="720"/>
        </w:sectPr>
      </w:pPr>
    </w:p>
    <w:p w:rsidR="00A85B15" w:rsidRDefault="00A85B15">
      <w:pPr>
        <w:spacing w:before="386" w:line="316" w:lineRule="exact"/>
        <w:ind w:right="-113"/>
      </w:pPr>
      <w:r w:rsidRPr="00AC72EC">
        <w:rPr>
          <w:rFonts w:ascii="Book Antiqua" w:eastAsia="Book Antiqua" w:hAnsi="Book Antiqua" w:cs="Book Antiqua"/>
          <w:b/>
          <w:bCs/>
          <w:color w:val="231F20"/>
          <w:spacing w:val="2"/>
          <w:sz w:val="26"/>
          <w:szCs w:val="26"/>
        </w:rPr>
        <w:lastRenderedPageBreak/>
        <w:t>Referencias Bibliográfcas</w:t>
      </w:r>
      <w:r w:rsidRPr="00AC72EC">
        <w:rPr>
          <w:rFonts w:ascii="Book Antiqua" w:eastAsia="Book Antiqua" w:hAnsi="Book Antiqua" w:cs="Book Antiqua"/>
          <w:b/>
          <w:bCs/>
          <w:color w:val="231F20"/>
          <w:spacing w:val="7"/>
          <w:sz w:val="26"/>
          <w:szCs w:val="26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7901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74" w:line="240" w:lineRule="exact"/>
        <w:ind w:right="-113"/>
      </w:pPr>
      <w:r w:rsidRPr="00AC72EC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lastRenderedPageBreak/>
        <w:t xml:space="preserve">Del Valle, E y Almirall, P. (2008).  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9"/>
          <w:sz w:val="19"/>
          <w:szCs w:val="19"/>
        </w:rPr>
        <w:t xml:space="preserve">Alteraciones de la </w:t>
      </w:r>
      <w:r>
        <w:rPr>
          <w:rFonts w:ascii="Book Antiqua" w:eastAsia="Book Antiqua" w:hAnsi="Book Antiqua" w:cs="Book Antiqua"/>
          <w:i/>
          <w:iCs/>
          <w:color w:val="231F20"/>
          <w:spacing w:val="942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6"/>
          <w:sz w:val="19"/>
          <w:szCs w:val="19"/>
        </w:rPr>
        <w:t>voz y condiciones de trabajo en maestros de enseñan-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35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592"/>
          <w:tab w:val="left" w:pos="700"/>
          <w:tab w:val="left" w:pos="1458"/>
          <w:tab w:val="left" w:pos="2018"/>
          <w:tab w:val="left" w:pos="2122"/>
          <w:tab w:val="left" w:pos="2289"/>
          <w:tab w:val="left" w:pos="3193"/>
          <w:tab w:val="left" w:pos="3381"/>
          <w:tab w:val="left" w:pos="3496"/>
          <w:tab w:val="left" w:pos="3559"/>
          <w:tab w:val="left" w:pos="3663"/>
          <w:tab w:val="left" w:pos="4133"/>
        </w:tabs>
        <w:spacing w:line="240" w:lineRule="exact"/>
        <w:ind w:right="-113"/>
      </w:pP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za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2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primaria</w:t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.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Aragua,</w:t>
      </w:r>
      <w:r w:rsidRPr="00AC72EC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Venezuela.</w:t>
      </w:r>
      <w:r w:rsidRPr="00AC72EC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Cuba:</w:t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Edito-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rial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Universitaria.</w:t>
      </w:r>
      <w:r w:rsidRPr="00AC72EC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Disponible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hyperlink r:id="rId8" w:history="1">
        <w:r>
          <w:rPr>
            <w:rFonts w:ascii="Book Antiqua" w:eastAsia="Book Antiqua" w:hAnsi="Book Antiqua" w:cs="Book Antiqua"/>
            <w:color w:val="231F20"/>
            <w:sz w:val="19"/>
            <w:szCs w:val="19"/>
          </w:rPr>
          <w:t>http://site</w:t>
        </w:r>
      </w:hyperlink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. </w:t>
      </w:r>
    </w:p>
    <w:p w:rsidR="00A85B15" w:rsidRDefault="00A85B15">
      <w:pPr>
        <w:tabs>
          <w:tab w:val="left" w:pos="300"/>
        </w:tabs>
        <w:spacing w:line="240" w:lineRule="exact"/>
        <w:ind w:right="-113"/>
      </w:pPr>
      <w:r>
        <w:tab/>
      </w:r>
      <w:r w:rsidRPr="00AC72EC">
        <w:rPr>
          <w:rFonts w:ascii="Book Antiqua" w:eastAsia="Book Antiqua" w:hAnsi="Book Antiqua" w:cs="Book Antiqua"/>
          <w:color w:val="231F20"/>
          <w:spacing w:val="15"/>
          <w:sz w:val="19"/>
          <w:szCs w:val="19"/>
        </w:rPr>
        <w:t>ebrary.com/lib/bibliotecaustasp/docDetail.</w:t>
      </w:r>
      <w:r w:rsidRPr="00AC72EC">
        <w:rPr>
          <w:rFonts w:ascii="Book Antiqua" w:eastAsia="Book Antiqua" w:hAnsi="Book Antiqua" w:cs="Book Antiqua"/>
          <w:color w:val="231F20"/>
          <w:spacing w:val="3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action?docID= 10232473&amp;p00=ruido%20escuela.</w:t>
      </w:r>
      <w:r w:rsidRPr="00AC72EC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68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  <w:tab w:val="left" w:pos="746"/>
          <w:tab w:val="left" w:pos="850"/>
          <w:tab w:val="left" w:pos="1798"/>
          <w:tab w:val="left" w:pos="1902"/>
          <w:tab w:val="left" w:pos="2072"/>
          <w:tab w:val="left" w:pos="2187"/>
          <w:tab w:val="left" w:pos="2613"/>
          <w:tab w:val="left" w:pos="2756"/>
          <w:tab w:val="left" w:pos="2857"/>
          <w:tab w:val="left" w:pos="3296"/>
          <w:tab w:val="left" w:pos="4196"/>
          <w:tab w:val="left" w:pos="4209"/>
          <w:tab w:val="left" w:pos="4313"/>
        </w:tabs>
        <w:spacing w:before="198" w:line="240" w:lineRule="exact"/>
        <w:ind w:right="-113"/>
      </w:pP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lastRenderedPageBreak/>
        <w:t>Flores-Domínguez,</w:t>
      </w:r>
      <w:r w:rsidRPr="00AC72EC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E.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(2009).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Contaminación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12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Acús-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36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3"/>
          <w:sz w:val="19"/>
          <w:szCs w:val="19"/>
        </w:rPr>
        <w:t>tica</w:t>
      </w:r>
      <w:r w:rsidRPr="00AC72EC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.</w:t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Argentina: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El</w:t>
      </w:r>
      <w:r w:rsidRPr="00AC72EC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Cid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editor,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Apuntes.</w:t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Dis-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1332"/>
          <w:tab w:val="left" w:pos="1959"/>
        </w:tabs>
        <w:spacing w:line="240" w:lineRule="exact"/>
        <w:ind w:right="-113"/>
      </w:pP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ponible</w:t>
      </w:r>
      <w:r w:rsidRPr="00AC72EC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hyperlink r:id="rId9" w:history="1">
        <w:r w:rsidRPr="00AC72EC">
          <w:rPr>
            <w:rFonts w:ascii="Book Antiqua" w:eastAsia="Book Antiqua" w:hAnsi="Book Antiqua" w:cs="Book Antiqua"/>
            <w:color w:val="231F20"/>
            <w:spacing w:val="2"/>
            <w:sz w:val="19"/>
            <w:szCs w:val="19"/>
          </w:rPr>
          <w:t>http://site.ebrary.com/lib/bi-</w:t>
        </w:r>
      </w:hyperlink>
      <w:r w:rsidRPr="00AC72EC">
        <w:rPr>
          <w:rFonts w:ascii="Book Antiqua" w:eastAsia="Book Antiqua" w:hAnsi="Book Antiqua" w:cs="Book Antiqua"/>
          <w:color w:val="231F20"/>
          <w:spacing w:val="2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23"/>
          <w:sz w:val="19"/>
          <w:szCs w:val="19"/>
        </w:rPr>
        <w:t xml:space="preserve"> </w:t>
      </w:r>
      <w:hyperlink r:id="rId10" w:history="1">
        <w:r w:rsidRPr="00AC72EC">
          <w:rPr>
            <w:rFonts w:ascii="Book Antiqua" w:eastAsia="Book Antiqua" w:hAnsi="Book Antiqua" w:cs="Book Antiqua"/>
            <w:color w:val="231F20"/>
            <w:spacing w:val="23"/>
            <w:sz w:val="19"/>
            <w:szCs w:val="19"/>
          </w:rPr>
          <w:t>bliotecaustasp/docDetail.action?docID=</w:t>
        </w:r>
      </w:hyperlink>
      <w:r w:rsidRPr="00AC72EC">
        <w:rPr>
          <w:rFonts w:ascii="Book Antiqua" w:eastAsia="Book Antiqua" w:hAnsi="Book Antiqua" w:cs="Book Antiqua"/>
          <w:color w:val="231F20"/>
          <w:spacing w:val="3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9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22"/>
          <w:sz w:val="19"/>
          <w:szCs w:val="19"/>
        </w:rPr>
        <w:t xml:space="preserve"> </w:t>
      </w:r>
      <w:hyperlink r:id="rId11" w:history="1">
        <w:r w:rsidRPr="00AC72EC">
          <w:rPr>
            <w:rFonts w:ascii="Book Antiqua" w:eastAsia="Book Antiqua" w:hAnsi="Book Antiqua" w:cs="Book Antiqua"/>
            <w:color w:val="231F20"/>
            <w:spacing w:val="22"/>
            <w:sz w:val="19"/>
            <w:szCs w:val="19"/>
          </w:rPr>
          <w:t>10327717&amp;p00=contaminaci%C3%B3n%20</w:t>
        </w:r>
      </w:hyperlink>
      <w:r w:rsidRPr="00AC72EC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hyperlink r:id="rId12" w:history="1">
        <w:r w:rsidRPr="00AC72EC">
          <w:rPr>
            <w:rFonts w:ascii="Book Antiqua" w:eastAsia="Book Antiqua" w:hAnsi="Book Antiqua" w:cs="Book Antiqua"/>
            <w:color w:val="231F20"/>
            <w:spacing w:val="1"/>
            <w:sz w:val="19"/>
            <w:szCs w:val="19"/>
          </w:rPr>
          <w:t>ac%C3%BAstica.</w:t>
        </w:r>
      </w:hyperlink>
      <w:r w:rsidRPr="00AC72EC">
        <w:rPr>
          <w:rFonts w:ascii="Book Antiqua" w:eastAsia="Book Antiqua" w:hAnsi="Book Antiqua" w:cs="Book Antiqua"/>
          <w:color w:val="231F20"/>
          <w:spacing w:val="14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03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0" w:lineRule="exact"/>
        <w:ind w:right="-113"/>
      </w:pPr>
      <w:r w:rsidRPr="00AC72EC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lastRenderedPageBreak/>
        <w:t xml:space="preserve">Freirs, C. (2009).  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8"/>
          <w:sz w:val="19"/>
          <w:szCs w:val="19"/>
        </w:rPr>
        <w:t>Veneno en los oídos</w:t>
      </w:r>
      <w:r w:rsidRPr="00AC72EC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.  Argentina: El</w:t>
      </w:r>
      <w:r w:rsidRPr="00AC72EC">
        <w:rPr>
          <w:rFonts w:ascii="Book Antiqua" w:eastAsia="Book Antiqua" w:hAnsi="Book Antiqua" w:cs="Book Antiqua"/>
          <w:color w:val="231F20"/>
          <w:spacing w:val="4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Cid editor, Apuntes.  Disponible en: </w:t>
      </w:r>
      <w:hyperlink r:id="rId13" w:history="1">
        <w:r w:rsidRPr="00AC72EC">
          <w:rPr>
            <w:rFonts w:ascii="Book Antiqua" w:eastAsia="Book Antiqua" w:hAnsi="Book Antiqua" w:cs="Book Antiqua"/>
            <w:color w:val="231F20"/>
            <w:spacing w:val="6"/>
            <w:sz w:val="19"/>
            <w:szCs w:val="19"/>
          </w:rPr>
          <w:t>http://site</w:t>
        </w:r>
      </w:hyperlink>
      <w:r w:rsidRPr="00AC72EC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.</w:t>
      </w:r>
      <w:r w:rsidRPr="00AC72EC">
        <w:rPr>
          <w:rFonts w:ascii="Book Antiqua" w:eastAsia="Book Antiqua" w:hAnsi="Book Antiqua" w:cs="Book Antiqua"/>
          <w:color w:val="231F20"/>
          <w:spacing w:val="45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0" w:lineRule="exact"/>
        <w:ind w:right="-113"/>
      </w:pPr>
      <w:r>
        <w:tab/>
      </w:r>
      <w:r w:rsidRPr="00AC72EC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ebrary.com/lib/bibliotecaustasp/docDetail.act</w:t>
      </w:r>
      <w:r w:rsidRPr="00AC72EC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1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ion?docID=10317016&amp;p00=contaminaci%C3%B</w:t>
      </w:r>
      <w:r w:rsidRPr="00AC72EC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3n%20auditiva.</w:t>
      </w:r>
      <w:r w:rsidRPr="00AC72EC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99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0" w:lineRule="exact"/>
        <w:ind w:right="-113"/>
      </w:pPr>
      <w:r w:rsidRPr="00AC72EC">
        <w:rPr>
          <w:rFonts w:ascii="Book Antiqua" w:eastAsia="Book Antiqua" w:hAnsi="Book Antiqua" w:cs="Book Antiqua"/>
          <w:color w:val="231F20"/>
          <w:spacing w:val="12"/>
          <w:sz w:val="19"/>
          <w:szCs w:val="19"/>
        </w:rPr>
        <w:lastRenderedPageBreak/>
        <w:t xml:space="preserve">Preciado, J.  (2009).  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12"/>
          <w:sz w:val="19"/>
          <w:szCs w:val="19"/>
        </w:rPr>
        <w:t>Estudio de la prevalencia de los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-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552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7"/>
          <w:sz w:val="19"/>
          <w:szCs w:val="19"/>
        </w:rPr>
        <w:t>trastornos de la voz en el personal docente de Logro-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3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513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8"/>
          <w:sz w:val="19"/>
          <w:szCs w:val="19"/>
        </w:rPr>
        <w:t>ño: análisis multidimensional de la voz en los profe-</w:t>
      </w:r>
      <w:r w:rsidRPr="00AC72EC">
        <w:rPr>
          <w:rFonts w:ascii="Book Antiqua" w:eastAsia="Book Antiqua" w:hAnsi="Book Antiqua" w:cs="Book Antiqua"/>
          <w:i/>
          <w:iCs/>
          <w:color w:val="231F20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513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i/>
          <w:iCs/>
          <w:color w:val="231F20"/>
          <w:spacing w:val="8"/>
          <w:sz w:val="19"/>
          <w:szCs w:val="19"/>
        </w:rPr>
        <w:t>sionales de la enseñanza</w:t>
      </w:r>
      <w:r w:rsidRPr="00AC72EC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.  España: Instituto de Es-</w:t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1365"/>
        </w:tabs>
        <w:spacing w:line="240" w:lineRule="exact"/>
        <w:ind w:right="-113"/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</w:pPr>
      <w:r>
        <w:tab/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tudios Riojano. Disponible en: </w:t>
      </w:r>
      <w:hyperlink r:id="rId14" w:history="1">
        <w:r w:rsidRPr="00AC72EC">
          <w:rPr>
            <w:rFonts w:ascii="Book Antiqua" w:eastAsia="Book Antiqua" w:hAnsi="Book Antiqua" w:cs="Book Antiqua"/>
            <w:color w:val="231F20"/>
            <w:spacing w:val="4"/>
            <w:sz w:val="19"/>
            <w:szCs w:val="19"/>
          </w:rPr>
          <w:t>http://site.ebrary.</w:t>
        </w:r>
      </w:hyperlink>
      <w:r w:rsidRPr="00AC72EC">
        <w:rPr>
          <w:rFonts w:ascii="Book Antiqua" w:eastAsia="Book Antiqua" w:hAnsi="Book Antiqua" w:cs="Book Antiqua"/>
          <w:color w:val="231F20"/>
          <w:spacing w:val="4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3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hyperlink r:id="rId15" w:history="1">
        <w:r>
          <w:rPr>
            <w:rFonts w:ascii="Book Antiqua" w:eastAsia="Book Antiqua" w:hAnsi="Book Antiqua" w:cs="Book Antiqua"/>
            <w:color w:val="231F20"/>
            <w:sz w:val="19"/>
            <w:szCs w:val="19"/>
          </w:rPr>
          <w:t xml:space="preserve">com/lib/ </w:t>
        </w:r>
      </w:hyperlink>
      <w:r>
        <w:tab/>
      </w:r>
      <w:r w:rsidRPr="00AC72EC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bibliotecaustasp/docDetail.action?do</w:t>
      </w:r>
      <w:r w:rsidRPr="00AC72EC">
        <w:rPr>
          <w:rFonts w:ascii="Book Antiqua" w:eastAsia="Book Antiqua" w:hAnsi="Book Antiqua" w:cs="Book Antiqua"/>
          <w:color w:val="231F20"/>
          <w:spacing w:val="2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684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cID=10294261&amp;p00=estudio%20prevalencia%20</w:t>
      </w:r>
      <w:r w:rsidRPr="00AC72EC">
        <w:rPr>
          <w:rFonts w:ascii="Book Antiqua" w:eastAsia="Book Antiqua" w:hAnsi="Book Antiqua" w:cs="Book Antiqua"/>
          <w:color w:val="231F20"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4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>trastornos%20voz%20personal%20docente%20</w:t>
      </w:r>
      <w:r w:rsidRPr="00AC72EC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2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19"/>
          <w:sz w:val="19"/>
          <w:szCs w:val="19"/>
        </w:rPr>
        <w:t>logro%C3%B1o%3A%20an%C3%A1lisis%20</w:t>
      </w:r>
      <w:r w:rsidRPr="00AC72EC">
        <w:rPr>
          <w:rFonts w:ascii="Book Antiqua" w:eastAsia="Book Antiqua" w:hAnsi="Book Antiqua" w:cs="Book Antiqua"/>
          <w:color w:val="231F20"/>
          <w:spacing w:val="1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28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multidimensional%20voz%20profesionales%20</w:t>
      </w:r>
      <w:r w:rsidRPr="00AC72EC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20"/>
          <w:sz w:val="19"/>
          <w:szCs w:val="19"/>
        </w:rPr>
        <w:t xml:space="preserve"> </w:t>
      </w:r>
      <w:r>
        <w:tab/>
      </w:r>
      <w:r w:rsidRPr="00AC72EC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ense%C3%B1anza..</w:t>
      </w:r>
      <w:r w:rsidRPr="00AC72EC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</w:p>
    <w:p w:rsidR="00A85B15" w:rsidRDefault="00A85B15" w:rsidP="00A85B15">
      <w:pPr>
        <w:tabs>
          <w:tab w:val="left" w:pos="300"/>
          <w:tab w:val="left" w:pos="1365"/>
        </w:tabs>
        <w:spacing w:line="20" w:lineRule="exact"/>
        <w:ind w:right="-113"/>
        <w:sectPr w:rsidR="00A85B15" w:rsidSect="005F1D49">
          <w:type w:val="continuous"/>
          <w:pgSz w:w="12189" w:h="15874"/>
          <w:pgMar w:top="1417" w:right="6151" w:bottom="0" w:left="1134" w:header="720" w:footer="720" w:gutter="0"/>
          <w:cols w:space="720"/>
        </w:sectPr>
      </w:pPr>
      <w:bookmarkStart w:id="0" w:name="_GoBack"/>
      <w:bookmarkEnd w:id="0"/>
    </w:p>
    <w:p w:rsidR="00A85B15" w:rsidRDefault="00A85B15" w:rsidP="00A85B15">
      <w:pPr>
        <w:spacing w:line="20" w:lineRule="exact"/>
      </w:pPr>
    </w:p>
    <w:p w:rsidR="00A85B15" w:rsidRDefault="00A85B15" w:rsidP="00A85B15">
      <w:pPr>
        <w:spacing w:line="20" w:lineRule="exact"/>
        <w:sectPr w:rsidR="00A85B15" w:rsidSect="005F1D49">
          <w:pgSz w:w="12189" w:h="15874"/>
          <w:pgMar w:top="1417" w:right="1701" w:bottom="0" w:left="1701" w:header="720" w:footer="720" w:gutter="0"/>
          <w:cols w:space="720"/>
        </w:sectPr>
      </w:pPr>
    </w:p>
    <w:p w:rsidR="006C7A81" w:rsidRDefault="006C7A81">
      <w:pPr>
        <w:tabs>
          <w:tab w:val="left" w:pos="279"/>
        </w:tabs>
        <w:spacing w:before="4082" w:line="192" w:lineRule="exact"/>
        <w:ind w:right="-113"/>
      </w:pPr>
      <w:r>
        <w:lastRenderedPageBreak/>
        <w:br w:type="column"/>
      </w:r>
      <w:r>
        <w:rPr>
          <w:color w:val="231F20"/>
          <w:sz w:val="16"/>
          <w:szCs w:val="16"/>
        </w:rPr>
        <w:lastRenderedPageBreak/>
        <w:t xml:space="preserve"> </w:t>
      </w:r>
    </w:p>
    <w:sectPr w:rsidR="006C7A81" w:rsidSect="005F1D49">
      <w:type w:val="continuous"/>
      <w:pgSz w:w="12189" w:h="15874"/>
      <w:pgMar w:top="1417" w:right="0" w:bottom="0" w:left="1421" w:header="720" w:footer="720" w:gutter="0"/>
      <w:cols w:num="3" w:space="720" w:equalWidth="0">
        <w:col w:w="1983" w:space="1728"/>
        <w:col w:w="1983" w:space="1728"/>
        <w:col w:w="19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5"/>
    <w:rsid w:val="001C1948"/>
    <w:rsid w:val="00386532"/>
    <w:rsid w:val="004B7B05"/>
    <w:rsid w:val="005C35D0"/>
    <w:rsid w:val="005F1D49"/>
    <w:rsid w:val="00666761"/>
    <w:rsid w:val="006C7A81"/>
    <w:rsid w:val="006F5B77"/>
    <w:rsid w:val="00703D64"/>
    <w:rsid w:val="0080022F"/>
    <w:rsid w:val="00986A25"/>
    <w:rsid w:val="009C3716"/>
    <w:rsid w:val="00A443AA"/>
    <w:rsid w:val="00A52CDC"/>
    <w:rsid w:val="00A85B15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" TargetMode="External"/><Relationship Id="rId13" Type="http://schemas.openxmlformats.org/officeDocument/2006/relationships/hyperlink" Target="http://s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NDEruthmarithza@gmail.com" TargetMode="External"/><Relationship Id="rId12" Type="http://schemas.openxmlformats.org/officeDocument/2006/relationships/hyperlink" Target="http://site.ebrary.com/lib/bi-bliotecaustasp/docDetail.action?docID=10327717&amp;p00=contaminaci%C3%B3n%20ac%C3%BAsti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INDEruthmarithza@gmail.com" TargetMode="External"/><Relationship Id="rId11" Type="http://schemas.openxmlformats.org/officeDocument/2006/relationships/hyperlink" Target="http://site.ebrary.com/lib/bi-bliotecaustasp/docDetail.action?docID=10327717&amp;p00=contaminaci%C3%B3n%20ac%C3%BAst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ebrary.com/lib/" TargetMode="External"/><Relationship Id="rId10" Type="http://schemas.openxmlformats.org/officeDocument/2006/relationships/hyperlink" Target="http://site.ebrary.com/lib/bi-bliotecaustasp/docDetail.action?docID=10327717&amp;p00=contaminaci%C3%B3n%20ac%C3%BAs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.ebrary.com/lib/bi-bliotecaustasp/docDetail.action?docID=10327717&amp;p00=contaminaci%C3%B3n%20ac%C3%BAstica" TargetMode="External"/><Relationship Id="rId14" Type="http://schemas.openxmlformats.org/officeDocument/2006/relationships/hyperlink" Target="http://site.ebrary.com/lib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FBA-F9DF-40E7-9A11-2B1CD20D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9</Pages>
  <Words>3432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CEE</cp:lastModifiedBy>
  <cp:revision>2</cp:revision>
  <dcterms:created xsi:type="dcterms:W3CDTF">2013-03-08T16:49:00Z</dcterms:created>
  <dcterms:modified xsi:type="dcterms:W3CDTF">2013-03-08T16:49:00Z</dcterms:modified>
</cp:coreProperties>
</file>